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5B" w:rsidRPr="003243C8" w:rsidRDefault="00031B5B">
      <w:pPr>
        <w:ind w:right="-34"/>
        <w:jc w:val="center"/>
        <w:rPr>
          <w:rFonts w:ascii="Times New Roman" w:hAnsi="Times New Roman"/>
          <w:b/>
          <w:sz w:val="28"/>
        </w:rPr>
      </w:pPr>
      <w:r w:rsidRPr="003243C8">
        <w:rPr>
          <w:rFonts w:ascii="Times New Roman" w:hAnsi="Times New Roman"/>
          <w:b/>
          <w:sz w:val="28"/>
        </w:rPr>
        <w:t>Список учасників,</w:t>
      </w:r>
    </w:p>
    <w:p w:rsidR="00031B5B" w:rsidRPr="003243C8" w:rsidRDefault="00031B5B">
      <w:pPr>
        <w:ind w:right="-34"/>
        <w:jc w:val="center"/>
        <w:rPr>
          <w:rFonts w:ascii="Times New Roman" w:hAnsi="Times New Roman"/>
          <w:b/>
          <w:sz w:val="28"/>
        </w:rPr>
      </w:pPr>
      <w:r w:rsidRPr="003243C8">
        <w:rPr>
          <w:rFonts w:ascii="Times New Roman" w:hAnsi="Times New Roman"/>
          <w:b/>
          <w:sz w:val="28"/>
        </w:rPr>
        <w:t>які допущені до написання контрольних робіт у межах проведення</w:t>
      </w:r>
    </w:p>
    <w:p w:rsidR="00031B5B" w:rsidRPr="003243C8" w:rsidRDefault="00031B5B">
      <w:pPr>
        <w:ind w:right="-34"/>
        <w:jc w:val="center"/>
        <w:rPr>
          <w:rFonts w:ascii="Times New Roman" w:hAnsi="Times New Roman"/>
          <w:b/>
          <w:sz w:val="28"/>
        </w:rPr>
      </w:pPr>
      <w:r w:rsidRPr="003243C8">
        <w:rPr>
          <w:rFonts w:ascii="Times New Roman" w:hAnsi="Times New Roman"/>
          <w:b/>
          <w:sz w:val="28"/>
        </w:rPr>
        <w:t>ІІ етапу Всеукраїнського конкурсу-захисту науково-дослідницьких робіт</w:t>
      </w:r>
    </w:p>
    <w:p w:rsidR="00031B5B" w:rsidRPr="003243C8" w:rsidRDefault="00031B5B">
      <w:pPr>
        <w:ind w:right="-34"/>
        <w:jc w:val="center"/>
        <w:rPr>
          <w:rFonts w:ascii="Times New Roman" w:hAnsi="Times New Roman"/>
          <w:b/>
          <w:sz w:val="28"/>
        </w:rPr>
      </w:pPr>
      <w:r w:rsidRPr="003243C8">
        <w:rPr>
          <w:rFonts w:ascii="Times New Roman" w:hAnsi="Times New Roman"/>
          <w:b/>
          <w:sz w:val="28"/>
        </w:rPr>
        <w:t>учнів-членів Малої академії наук України в 2014/2015 навчальному році</w:t>
      </w:r>
    </w:p>
    <w:p w:rsidR="00031B5B" w:rsidRPr="003243C8" w:rsidRDefault="00031B5B">
      <w:pPr>
        <w:ind w:right="-34"/>
        <w:jc w:val="center"/>
        <w:rPr>
          <w:rFonts w:ascii="Times New Roman" w:hAnsi="Times New Roman"/>
          <w:b/>
          <w:sz w:val="16"/>
        </w:rPr>
      </w:pPr>
    </w:p>
    <w:p w:rsidR="00031B5B" w:rsidRPr="003243C8" w:rsidRDefault="00031B5B">
      <w:pPr>
        <w:jc w:val="center"/>
        <w:rPr>
          <w:rFonts w:ascii="Times New Roman" w:hAnsi="Times New Roman"/>
          <w:b/>
          <w:sz w:val="28"/>
          <w:u w:val="single"/>
        </w:rPr>
      </w:pPr>
      <w:r w:rsidRPr="003243C8">
        <w:rPr>
          <w:rFonts w:ascii="Times New Roman" w:hAnsi="Times New Roman"/>
          <w:b/>
          <w:sz w:val="28"/>
          <w:u w:val="single"/>
        </w:rPr>
        <w:t>Наукове відділення наук про Землю</w:t>
      </w: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5"/>
        <w:gridCol w:w="2981"/>
        <w:gridCol w:w="992"/>
        <w:gridCol w:w="5953"/>
      </w:tblGrid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43C8">
              <w:rPr>
                <w:rFonts w:ascii="Times New Roman" w:hAnsi="Times New Roman"/>
                <w:b/>
                <w:sz w:val="24"/>
              </w:rPr>
              <w:t>№ з/п</w:t>
            </w:r>
          </w:p>
        </w:tc>
        <w:tc>
          <w:tcPr>
            <w:tcW w:w="2981" w:type="dxa"/>
          </w:tcPr>
          <w:p w:rsidR="00031B5B" w:rsidRPr="003243C8" w:rsidRDefault="00031B5B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43C8">
              <w:rPr>
                <w:rFonts w:ascii="Times New Roman" w:hAnsi="Times New Roman"/>
                <w:b/>
                <w:sz w:val="24"/>
              </w:rPr>
              <w:t>ПІБ учня (студента)</w:t>
            </w:r>
          </w:p>
        </w:tc>
        <w:tc>
          <w:tcPr>
            <w:tcW w:w="992" w:type="dxa"/>
          </w:tcPr>
          <w:p w:rsidR="00031B5B" w:rsidRPr="003243C8" w:rsidRDefault="00031B5B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43C8">
              <w:rPr>
                <w:rFonts w:ascii="Times New Roman" w:hAnsi="Times New Roman"/>
                <w:b/>
                <w:sz w:val="24"/>
              </w:rPr>
              <w:t>Клас/</w:t>
            </w:r>
          </w:p>
          <w:p w:rsidR="00031B5B" w:rsidRPr="003243C8" w:rsidRDefault="00031B5B">
            <w:pPr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b/>
                <w:sz w:val="24"/>
              </w:rPr>
              <w:t>курс</w:t>
            </w:r>
          </w:p>
        </w:tc>
        <w:tc>
          <w:tcPr>
            <w:tcW w:w="5953" w:type="dxa"/>
          </w:tcPr>
          <w:p w:rsidR="00031B5B" w:rsidRPr="003243C8" w:rsidRDefault="00031B5B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43C8">
              <w:rPr>
                <w:rFonts w:ascii="Times New Roman" w:hAnsi="Times New Roman"/>
                <w:b/>
                <w:sz w:val="24"/>
              </w:rPr>
              <w:t>Навчальний заклад, район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Абраменко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Катерина Юріївна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Харківська загальноосвітня школа І-ІІІ ступенів №139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  <w:i/>
                <w:color w:val="000000"/>
              </w:rPr>
              <w:t>(Московський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Андрусик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Анастасія Андріївна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Харківська гімназія №39 Харківської міської ради Харківської області; Харківський центр дитячої та юнацької творчості №2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(Жовтневий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Артюх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Ян Андрійович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Харківський приватний навчально-виховний комплекс «Вересень»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(Фрунзенський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Барибіна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Тетяна Сергіївна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Шевченківський ліцей Шевченківської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(Шевченківський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Басиста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Аліна Олександрівна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Харківська гімназія №152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(Ленінський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Березюк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Катерина Андріївна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Солоницівський колегіум Дергачівської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Беседін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Артем Романович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Харківський ліцей №149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Бугаєнко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Олександр Євгенович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Чугуївський навчально-виховний комплекс №6 імені тричі Героя Радянського Союзу І. М. Кожедуба Чугуївської міської ради Харківської області; Чугуївський центр туризму та краєзнавства Чугуївської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(м. Чугуїв)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Бузін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Євген Анатолійович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Вишнівська загальноосвітня школа І-ІІІ ступенів Балаклійської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Бутенко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Анастасія Олександрівна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Харківська гімназія №82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(Комінтернівський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Вербицька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Ольга Віталіївна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Балаклійський ліцей Балаклійської районної державної адміністрації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(Балаклійський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Войтков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Владислав Ігоревич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Манченківська загальноосвітня школа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І-ІІІ ступенів Харківської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(Харківський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Гаврилюк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Єгор Андрійович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Харківська спеціалізована школа І-ІІІ ступенів №17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  <w:i/>
                <w:color w:val="000000"/>
              </w:rPr>
              <w:t>(Київський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Гарбуз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Ілля Сергійович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Харківський ліцей №149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(Дзержинський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Гейко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Дарія Олексіївна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Комінтернівська загальноосвітня школа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І-ІІІ ступенів Нововодолазької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(Нововодолазький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Голинський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Гліб Леонідович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Харківська гімназія №47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(Дзержинський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Гомела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Ярослав Миколайович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3243C8">
              <w:rPr>
                <w:rFonts w:ascii="Times New Roman" w:hAnsi="Times New Roman"/>
              </w:rPr>
              <w:t>Люботинська гімназія №1 Люботинської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(м. Люботин)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  <w:shd w:val="clear" w:color="auto" w:fill="FFFF00"/>
              </w:rPr>
            </w:pP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Григор`єва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Ольга Олександрівна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Харківська загальноосвітня школа І-ІІІ ступенів №129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(Дзержинський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Дмітрієв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Святослав Станіславович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Ха20рківська загальноосвітня школа І-ІІІ ступенів №140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3243C8">
              <w:rPr>
                <w:rFonts w:ascii="Times New Roman" w:hAnsi="Times New Roman"/>
                <w:i/>
                <w:color w:val="000000"/>
              </w:rPr>
              <w:t>(Московський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Докучаєва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Валерія Олексіївна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Харківська загальноосвітня школа І-ІІІ ступенів №40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(Орджонікідзевський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Долик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Анастасія Андріївна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Харківська спеціалізована школа І-ІІІ ступенів №87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  <w:i/>
              </w:rPr>
            </w:pPr>
            <w:r w:rsidRPr="003243C8">
              <w:rPr>
                <w:rFonts w:ascii="Times New Roman" w:hAnsi="Times New Roman"/>
                <w:i/>
                <w:color w:val="000000"/>
              </w:rPr>
              <w:t>(Ленінський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Долиніна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Єлизавета Сергіївна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Харківська загальноосвітня школа І-ІІІ ступенів №38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Дорогобід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Анатолій Вікторович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Кленівський навчально-виховний комплекс Богодухівської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(Богодухівський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Журавський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Роман Максимович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Солоницівський колегіум Дергачівської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Зайцева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Юлія Володимирівна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Комунальний заклад «Харківська спеціалізована школа І-ІІІ ступенів №11 з поглибленим вивченням окремих предметів Харківської міської ради Харківської області»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(Фрунзенський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Катречко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Аліна Віталіївна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Харківська загальноосвітня школа І-ІІІ ступенів №88 імені О. Г. Зубарева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(Орджонікідзевський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Ковальчук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Катерина Романівна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Короткєвіч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Юлія Віталіївна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Солоницівський колегіум Дергачівської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Кошлата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Ольга Владиславівна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Харківський технічний ліцей №173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(Комінтернівський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Лазебний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Дмитро Сергійович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Харківська спеціалізована школа І-ІІІ ступенів №108 Харківської міської ради Харківської області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  <w:i/>
              </w:rPr>
            </w:pPr>
            <w:r w:rsidRPr="003243C8">
              <w:rPr>
                <w:rFonts w:ascii="Times New Roman" w:hAnsi="Times New Roman"/>
                <w:i/>
              </w:rPr>
              <w:t>(Ленінський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Лаптєв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Микита Дмитрович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Харківський ліцей №149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(Дзержинський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Лещенко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Сергій Євгенович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Червонодонецька гімназія Балаклійської районної державної адміністрації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(Балаклійський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Лисун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Максим Віталійович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  <w:shd w:val="clear" w:color="auto" w:fill="FFFF00"/>
              </w:rPr>
            </w:pPr>
            <w:r w:rsidRPr="003243C8">
              <w:rPr>
                <w:rFonts w:ascii="Times New Roman" w:hAnsi="Times New Roman"/>
              </w:rPr>
              <w:t>Золочівська гімназія №1 Золочівської районної державної адміністрації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(Золочівський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Луцишин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Антон Юрійович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Харківська загальноосвітня школа І-ІІІ ступенів №35 Харківської міської ради Харківської області </w:t>
            </w:r>
            <w:r w:rsidRPr="003243C8">
              <w:rPr>
                <w:rFonts w:ascii="Times New Roman" w:hAnsi="Times New Roman"/>
                <w:i/>
              </w:rPr>
              <w:t>(Червонозаводський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Максюта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Олег Ігорович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Комунальний заклад «Центр дитячої та юнацької творчості №1 Харківської міської ради»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(Дзержинський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Маник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Ілона Миколаївна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Близнюківський ліцей Близнюківської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(Близнюківський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Мартовицький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Валерій Русланович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Піщанська загальноосвітня школа І-ІІІ ступенів Куп’янської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(Куп’янський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Німець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Олександр Дмитрович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 xml:space="preserve">Харківська загальноосвітня школа І-ІІІ ступенів №140 Харківської міської ради Харківської області; Комунальний заклад «Харківська обласна станція юних туристів» Харківської обласної ради </w:t>
            </w:r>
            <w:r w:rsidRPr="003243C8">
              <w:rPr>
                <w:rFonts w:ascii="Times New Roman" w:hAnsi="Times New Roman"/>
                <w:i/>
              </w:rPr>
              <w:t>(Московський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Огер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Микола Володимирович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Новомерчицький навчально-виховний комплекс Валківської районної ради Харківської області; Валківський районний цент туризму, краєзнавства та екскурсій учнівської молоді Валківської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3243C8">
              <w:rPr>
                <w:rFonts w:ascii="Times New Roman" w:hAnsi="Times New Roman"/>
                <w:i/>
                <w:color w:val="000000"/>
              </w:rPr>
              <w:t>(Валківський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Одерій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Андрій Олександрович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Вербівська загальноосвітня школа І-ІІІ ступенів Балаклійської районної ради Харківської області; Балаклійська станця юних натуралістів Балаклійської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Онопрієнко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Олексій Євгенович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Харківський ліцей №89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Остапчук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Юлія Олександрівна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Балаклійський ліцей Балаклійської районної державної адміністрації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(Балаклійський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Пархоменко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Євген Олегович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Харківська гімназія №47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Пінчук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Діана Михайлівна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Комунальний заклад «Харківський навчально-виховний комплекс «гімназія-школа І ступеня №24»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(Фрунзенський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Помаз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Марія Сергіївна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Харківський ліцей №107 Харківської міської ради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  <w:i/>
              </w:rPr>
            </w:pPr>
            <w:r w:rsidRPr="003243C8">
              <w:rPr>
                <w:rFonts w:ascii="Times New Roman" w:hAnsi="Times New Roman"/>
                <w:i/>
                <w:color w:val="000000"/>
              </w:rPr>
              <w:t>(Київський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Прощина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Анастасія Вікторівна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Балаклійська загальноосвітня школа І-ІІІ ступенів №3 Балаклійської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(Балаклійський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Разіна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Аліна Олексіївна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  <w:shd w:val="clear" w:color="auto" w:fill="FFFF00"/>
              </w:rPr>
            </w:pPr>
            <w:r w:rsidRPr="003243C8">
              <w:rPr>
                <w:rFonts w:ascii="Times New Roman" w:hAnsi="Times New Roman"/>
              </w:rPr>
              <w:t xml:space="preserve">Дергачівський навчально-виховний комплекс Дергачівської районної ради Харківської області </w:t>
            </w:r>
            <w:r w:rsidRPr="003243C8">
              <w:rPr>
                <w:rFonts w:ascii="Times New Roman" w:hAnsi="Times New Roman"/>
                <w:i/>
              </w:rPr>
              <w:t>(Дергачівський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Статівка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Катерина Валеріївна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Бугаївський навчально-виховний комплекс Ізюмської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(Ізюмський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Стрельченко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Андрій Вадимович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Харківська гімназія №116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Сумець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Максим Віталійович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Первомайська загальноосвітня школа І-ІІІ ступенів №7 Первомайської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  <w:i/>
                <w:color w:val="000000"/>
              </w:rPr>
              <w:t>(м. Первомайський)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Супрун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Ольга Сергіївна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Харківський ліцей №149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Топільська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Єлизавета Павлівна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Первомайська гімназія №3 Первомайської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(м. Первомайський)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Тринітко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Ганна Анатоліївна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Печенізький ліцей імені Г. Семирадського Печенізької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(Печенізький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Угрюмова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Анна Володимирівна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Колонтаївська загальноосвітня школа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І-ІІІ ступенів Краснокутської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(Краснокутський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Ушкварок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Дар`я Олександрівна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Зачепилівський ліцей Зачепилівської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(Зачепилівський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Федорова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Лада Вадимівна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Золочівська гімназія №1 Золочівської районної державної адміністрації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(Золочівський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Феклістова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Дар`я Павлівна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Харківська загальноосвітня школа І-ІІІ ступенів №98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  <w:i/>
              </w:rPr>
            </w:pPr>
            <w:r w:rsidRPr="003243C8">
              <w:rPr>
                <w:rFonts w:ascii="Times New Roman" w:hAnsi="Times New Roman"/>
                <w:i/>
                <w:color w:val="000000"/>
              </w:rPr>
              <w:t>(Московський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Христосова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Єлизавета Юріївна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Більшовицька гімназія Первомайської районної державної адміністрації Харківської області; Первомайський районний будинок дитячої та юнацької творчості Первомайської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(Первомайський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Чаговець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Дмитро Євгенійович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Андріївська загальноосвітня школа І-ІІІ ступенів №1 Балаклійської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Черкашина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Дар`я Андріївна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Харківська загальноосвітня школа І-ІІІ ступенів №125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(Дзержинський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Черненко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Анна Юріївна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pStyle w:val="BodyTextIndent"/>
              <w:spacing w:line="240" w:lineRule="auto"/>
              <w:ind w:firstLine="0"/>
              <w:rPr>
                <w:sz w:val="24"/>
              </w:rPr>
            </w:pPr>
            <w:r w:rsidRPr="003243C8">
              <w:rPr>
                <w:sz w:val="24"/>
              </w:rPr>
              <w:t>Роганська гімназія Харківської районної ради Харківської області</w:t>
            </w:r>
            <w:r w:rsidRPr="003243C8">
              <w:rPr>
                <w:color w:val="000000"/>
              </w:rPr>
              <w:t xml:space="preserve"> </w:t>
            </w:r>
            <w:r w:rsidRPr="003243C8">
              <w:rPr>
                <w:i/>
                <w:color w:val="000000"/>
              </w:rPr>
              <w:t>(</w:t>
            </w:r>
            <w:r w:rsidRPr="003243C8">
              <w:rPr>
                <w:i/>
                <w:color w:val="000000"/>
                <w:sz w:val="24"/>
              </w:rPr>
              <w:t>Харківський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Черних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Петро Геннадійович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Південний ліцей Харківської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(Харківський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Чижмак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Анастасія Валеріївна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Манченківська загальноосвітня школа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І-ІІІ ступенів Харківської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(Харківський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Шевченко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Ірина Олександрівна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Ізюмська загальноосвітня школа І-ІІІ ступенів №4 Ізюмської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(м. Ізюм)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Шевчик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Катерина Володимирівна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Харківська загальноосвітня школа І-ІІІ ступенів №52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3243C8">
              <w:rPr>
                <w:rFonts w:ascii="Times New Roman" w:hAnsi="Times New Roman"/>
                <w:i/>
                <w:color w:val="000000"/>
              </w:rPr>
              <w:t>(Київський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Шинкаренко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Ганна Едуардівна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Комунальний заклад «Харківська загальноосвітня школа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І-ІІІ ступенів №32 Харківської міської ради Харківської області імені двічі Героя Радянського Союзу </w:t>
            </w:r>
          </w:p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О. О. Головачова »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(Фрунзенський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Шумейко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Ірина Володимирівна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Золочівська гімназія №1 Золочівської районної державної адміністрації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(Золочівський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Щербина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Артем Володимирович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Харківська гімназія №46 імені М. В. Ломоносова Харківської міської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(Комінтернівський район)</w:t>
            </w:r>
          </w:p>
        </w:tc>
      </w:tr>
      <w:tr w:rsidR="00031B5B" w:rsidRPr="003243C8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Яковенко </w:t>
            </w:r>
          </w:p>
          <w:p w:rsidR="00031B5B" w:rsidRPr="003243C8" w:rsidRDefault="00031B5B">
            <w:pPr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Аліна Юріївна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53" w:type="dxa"/>
          </w:tcPr>
          <w:p w:rsidR="00031B5B" w:rsidRPr="003243C8" w:rsidRDefault="00031B5B">
            <w:pPr>
              <w:jc w:val="both"/>
              <w:rPr>
                <w:rFonts w:ascii="Times New Roman" w:hAnsi="Times New Roman"/>
                <w:color w:val="000000"/>
              </w:rPr>
            </w:pPr>
            <w:r w:rsidRPr="003243C8">
              <w:rPr>
                <w:rFonts w:ascii="Times New Roman" w:hAnsi="Times New Roman"/>
              </w:rPr>
              <w:t>Соколівський навчально-виховний комплекс імені Отакара Яроша Зміївської районної ради Харківської області; Зміївський центр дитячої та юнацької творчості Зміївської районної ради Харківської області</w:t>
            </w:r>
            <w:r w:rsidRPr="003243C8">
              <w:rPr>
                <w:rFonts w:ascii="Times New Roman" w:hAnsi="Times New Roman"/>
                <w:color w:val="000000"/>
              </w:rPr>
              <w:t xml:space="preserve"> </w:t>
            </w:r>
            <w:r w:rsidRPr="003243C8">
              <w:rPr>
                <w:rFonts w:ascii="Times New Roman" w:hAnsi="Times New Roman"/>
                <w:i/>
                <w:color w:val="000000"/>
              </w:rPr>
              <w:t>(Зміївський район)</w:t>
            </w:r>
          </w:p>
        </w:tc>
      </w:tr>
      <w:tr w:rsidR="00031B5B">
        <w:tc>
          <w:tcPr>
            <w:tcW w:w="705" w:type="dxa"/>
          </w:tcPr>
          <w:p w:rsidR="00031B5B" w:rsidRPr="003243C8" w:rsidRDefault="00031B5B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3243C8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981" w:type="dxa"/>
          </w:tcPr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 xml:space="preserve">Яресько </w:t>
            </w:r>
          </w:p>
          <w:p w:rsidR="00031B5B" w:rsidRPr="003243C8" w:rsidRDefault="00031B5B">
            <w:pPr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Анна Дмитрівна</w:t>
            </w:r>
          </w:p>
        </w:tc>
        <w:tc>
          <w:tcPr>
            <w:tcW w:w="992" w:type="dxa"/>
          </w:tcPr>
          <w:p w:rsidR="00031B5B" w:rsidRPr="003243C8" w:rsidRDefault="00031B5B">
            <w:pPr>
              <w:jc w:val="center"/>
              <w:rPr>
                <w:rFonts w:ascii="Times New Roman" w:hAnsi="Times New Roman"/>
              </w:rPr>
            </w:pPr>
            <w:r w:rsidRPr="003243C8">
              <w:rPr>
                <w:rFonts w:ascii="Times New Roman" w:hAnsi="Times New Roman"/>
              </w:rPr>
              <w:t>11</w:t>
            </w:r>
          </w:p>
        </w:tc>
        <w:tc>
          <w:tcPr>
            <w:tcW w:w="5953" w:type="dxa"/>
          </w:tcPr>
          <w:p w:rsidR="00031B5B" w:rsidRDefault="00031B5B">
            <w:pPr>
              <w:jc w:val="both"/>
              <w:rPr>
                <w:rFonts w:ascii="Times New Roman" w:hAnsi="Times New Roman"/>
                <w:shd w:val="clear" w:color="auto" w:fill="FFFF00"/>
              </w:rPr>
            </w:pPr>
            <w:r w:rsidRPr="003243C8">
              <w:rPr>
                <w:rFonts w:ascii="Times New Roman" w:hAnsi="Times New Roman"/>
              </w:rPr>
              <w:t xml:space="preserve">Харківська гімназія №47 Харківської міської ради Харківської області </w:t>
            </w:r>
            <w:r w:rsidRPr="003243C8">
              <w:rPr>
                <w:rFonts w:ascii="Times New Roman" w:hAnsi="Times New Roman"/>
                <w:i/>
              </w:rPr>
              <w:t>(Дзержинський район)</w:t>
            </w:r>
          </w:p>
        </w:tc>
      </w:tr>
    </w:tbl>
    <w:p w:rsidR="00031B5B" w:rsidRDefault="00031B5B">
      <w:pPr>
        <w:spacing w:line="228" w:lineRule="auto"/>
        <w:rPr>
          <w:rFonts w:ascii="Times New Roman" w:hAnsi="Times New Roman"/>
          <w:sz w:val="24"/>
        </w:rPr>
      </w:pPr>
    </w:p>
    <w:sectPr w:rsidR="00031B5B" w:rsidSect="00895332">
      <w:pgSz w:w="11906" w:h="16838"/>
      <w:pgMar w:top="284" w:right="850" w:bottom="85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332"/>
    <w:rsid w:val="00031B5B"/>
    <w:rsid w:val="000540B7"/>
    <w:rsid w:val="003243C8"/>
    <w:rsid w:val="003A5645"/>
    <w:rsid w:val="00461BD3"/>
    <w:rsid w:val="005664A1"/>
    <w:rsid w:val="00895332"/>
    <w:rsid w:val="00A85056"/>
    <w:rsid w:val="00B5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32"/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95332"/>
    <w:pPr>
      <w:spacing w:line="360" w:lineRule="exact"/>
      <w:ind w:right="-34"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1791</Words>
  <Characters>10209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допущенных НАУК ПРО ЗЕМЛЮ.docx</dc:title>
  <dc:subject/>
  <dc:creator>Customer</dc:creator>
  <cp:keywords/>
  <dc:description/>
  <cp:lastModifiedBy>Customer</cp:lastModifiedBy>
  <cp:revision>3</cp:revision>
  <dcterms:created xsi:type="dcterms:W3CDTF">2015-01-27T11:25:00Z</dcterms:created>
  <dcterms:modified xsi:type="dcterms:W3CDTF">2015-01-27T12:11:00Z</dcterms:modified>
</cp:coreProperties>
</file>