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7" w:rsidRDefault="00825277" w:rsidP="0044240A">
      <w:pPr>
        <w:bidi/>
        <w:spacing w:after="120"/>
        <w:jc w:val="center"/>
        <w:rPr>
          <w:noProof/>
          <w:szCs w:val="28"/>
        </w:rPr>
      </w:pPr>
      <w:r w:rsidRPr="00647B1E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825277" w:rsidRDefault="00825277" w:rsidP="0044240A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825277" w:rsidRDefault="00825277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825277" w:rsidRDefault="00825277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825277" w:rsidRDefault="00825277" w:rsidP="0044240A">
      <w:pPr>
        <w:jc w:val="center"/>
        <w:rPr>
          <w:b/>
          <w:szCs w:val="28"/>
        </w:rPr>
      </w:pPr>
    </w:p>
    <w:p w:rsidR="00825277" w:rsidRDefault="00825277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825277" w:rsidRDefault="00825277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07"/>
        <w:gridCol w:w="3192"/>
        <w:gridCol w:w="3172"/>
      </w:tblGrid>
      <w:tr w:rsidR="00825277" w:rsidTr="0044240A">
        <w:tc>
          <w:tcPr>
            <w:tcW w:w="3284" w:type="dxa"/>
          </w:tcPr>
          <w:p w:rsidR="00825277" w:rsidRDefault="00825277" w:rsidP="00C442B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06.04.2015</w:t>
            </w:r>
          </w:p>
        </w:tc>
        <w:tc>
          <w:tcPr>
            <w:tcW w:w="3285" w:type="dxa"/>
          </w:tcPr>
          <w:p w:rsidR="00825277" w:rsidRDefault="00825277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Харків</w:t>
            </w:r>
          </w:p>
        </w:tc>
        <w:tc>
          <w:tcPr>
            <w:tcW w:w="3285" w:type="dxa"/>
          </w:tcPr>
          <w:p w:rsidR="00825277" w:rsidRDefault="00825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          №  162  </w:t>
            </w:r>
            <w:bookmarkStart w:id="0" w:name="_GoBack"/>
            <w:bookmarkEnd w:id="0"/>
          </w:p>
        </w:tc>
      </w:tr>
    </w:tbl>
    <w:p w:rsidR="00825277" w:rsidRDefault="00825277" w:rsidP="0044240A">
      <w:pPr>
        <w:jc w:val="center"/>
        <w:rPr>
          <w:b/>
          <w:szCs w:val="28"/>
        </w:rPr>
      </w:pPr>
    </w:p>
    <w:p w:rsidR="00825277" w:rsidRDefault="00825277" w:rsidP="0044240A">
      <w:pPr>
        <w:jc w:val="center"/>
        <w:rPr>
          <w:b/>
          <w:szCs w:val="28"/>
        </w:rPr>
      </w:pPr>
    </w:p>
    <w:p w:rsidR="00825277" w:rsidRDefault="00825277" w:rsidP="0044240A">
      <w:pPr>
        <w:keepNext/>
        <w:ind w:right="4393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>
        <w:rPr>
          <w:b/>
          <w:szCs w:val="28"/>
        </w:rPr>
        <w:t>Харківського приватного НВК «МИР» Харківської області</w:t>
      </w:r>
    </w:p>
    <w:p w:rsidR="00825277" w:rsidRDefault="00825277" w:rsidP="0044240A">
      <w:pPr>
        <w:keepNext/>
        <w:ind w:right="4961"/>
        <w:jc w:val="both"/>
        <w:outlineLvl w:val="0"/>
        <w:rPr>
          <w:b/>
          <w:szCs w:val="28"/>
        </w:rPr>
      </w:pPr>
    </w:p>
    <w:p w:rsidR="00825277" w:rsidRPr="0044240A" w:rsidRDefault="00825277" w:rsidP="0044240A">
      <w:pPr>
        <w:rPr>
          <w:b/>
          <w:sz w:val="24"/>
        </w:rPr>
      </w:pPr>
    </w:p>
    <w:p w:rsidR="00825277" w:rsidRDefault="00825277" w:rsidP="0044240A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Положення про загальноосвітній навчальний заклад, затверджене постановою Кабінету Міністрів України від 27.08.2010 № 778,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зареєстрованим у Міністерстві юстиції України 14.08.2015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21.01.2015 № 18 «Про проведення державної атестації навчальних закладів Харківської області в березні 2015 року» (із змінами), на підставі висновку атестаційної комісії, керуючись статтею 6 Закону України «Про місцеві державні адміністрації» </w:t>
      </w:r>
    </w:p>
    <w:p w:rsidR="00825277" w:rsidRDefault="00825277" w:rsidP="0044240A">
      <w:pPr>
        <w:spacing w:line="360" w:lineRule="auto"/>
        <w:rPr>
          <w:sz w:val="16"/>
          <w:szCs w:val="16"/>
        </w:rPr>
      </w:pPr>
    </w:p>
    <w:p w:rsidR="00825277" w:rsidRDefault="00825277" w:rsidP="0044240A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825277" w:rsidRDefault="00825277" w:rsidP="0044240A">
      <w:pPr>
        <w:keepNext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outlineLvl w:val="0"/>
        <w:rPr>
          <w:szCs w:val="28"/>
        </w:rPr>
      </w:pPr>
      <w:r>
        <w:rPr>
          <w:szCs w:val="28"/>
        </w:rPr>
        <w:t>Визнати атестованим Харківський приватний навчально-виховний комплекс «МИР» Харківської області.</w:t>
      </w:r>
    </w:p>
    <w:p w:rsidR="00825277" w:rsidRDefault="00825277" w:rsidP="00A4571D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Підтвердити право Харківського приватного навчально-виховного комплексу «МИР» Харківської області на надання дошкільної освіти, початкової   загальної   освіти,   базової   загальної   середньої   освіти,   повної </w:t>
      </w:r>
    </w:p>
    <w:p w:rsidR="00825277" w:rsidRDefault="00825277" w:rsidP="0044240A">
      <w:pPr>
        <w:spacing w:line="360" w:lineRule="auto"/>
        <w:ind w:right="14"/>
        <w:jc w:val="center"/>
        <w:rPr>
          <w:szCs w:val="28"/>
        </w:rPr>
      </w:pPr>
    </w:p>
    <w:p w:rsidR="00825277" w:rsidRDefault="00825277" w:rsidP="0044240A">
      <w:pPr>
        <w:spacing w:line="360" w:lineRule="auto"/>
        <w:ind w:right="14"/>
        <w:jc w:val="center"/>
        <w:rPr>
          <w:szCs w:val="28"/>
        </w:rPr>
      </w:pPr>
    </w:p>
    <w:p w:rsidR="00825277" w:rsidRDefault="00825277" w:rsidP="0044240A">
      <w:pPr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t>2</w:t>
      </w:r>
    </w:p>
    <w:p w:rsidR="00825277" w:rsidRDefault="00825277" w:rsidP="0044240A">
      <w:pPr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</w:p>
    <w:p w:rsidR="00825277" w:rsidRDefault="00825277" w:rsidP="00A4571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Кононенко О.Є. оприлюднити результати атестації навчального закладу на офіційному веб-сайті Департаменту науки і освіти.</w:t>
      </w:r>
    </w:p>
    <w:p w:rsidR="00825277" w:rsidRDefault="00825277" w:rsidP="00A4571D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 15.04.2015</w:t>
      </w:r>
    </w:p>
    <w:p w:rsidR="00825277" w:rsidRDefault="00825277" w:rsidP="00A4571D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>Директору Харківського приватного навчально-виховного комплексу «МИР» Харківської області Павіченко Ю.В. оприлюднити через засоби масової інформації та на офіційному веб-сайті навчального закладу результати державної атестації.</w:t>
      </w:r>
    </w:p>
    <w:p w:rsidR="00825277" w:rsidRDefault="00825277" w:rsidP="00A4571D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 20.04.2015</w:t>
      </w:r>
    </w:p>
    <w:p w:rsidR="00825277" w:rsidRDefault="00825277" w:rsidP="0044240A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825277" w:rsidRDefault="00825277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825277" w:rsidRDefault="00825277" w:rsidP="004424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825277" w:rsidRDefault="00825277" w:rsidP="0044240A">
      <w:pPr>
        <w:jc w:val="both"/>
      </w:pPr>
    </w:p>
    <w:p w:rsidR="00825277" w:rsidRDefault="00825277" w:rsidP="0044240A">
      <w:pPr>
        <w:jc w:val="both"/>
        <w:rPr>
          <w:b/>
          <w:szCs w:val="28"/>
        </w:rPr>
      </w:pPr>
    </w:p>
    <w:p w:rsidR="00825277" w:rsidRDefault="00825277" w:rsidP="0044240A">
      <w:pPr>
        <w:jc w:val="both"/>
        <w:rPr>
          <w:b/>
          <w:szCs w:val="28"/>
        </w:rPr>
      </w:pPr>
    </w:p>
    <w:p w:rsidR="00825277" w:rsidRDefault="00825277" w:rsidP="0044240A">
      <w:pPr>
        <w:jc w:val="both"/>
        <w:rPr>
          <w:b/>
          <w:szCs w:val="28"/>
        </w:rPr>
      </w:pPr>
    </w:p>
    <w:p w:rsidR="00825277" w:rsidRDefault="00825277" w:rsidP="0044240A">
      <w:pPr>
        <w:jc w:val="both"/>
        <w:rPr>
          <w:b/>
          <w:szCs w:val="28"/>
        </w:rPr>
      </w:pPr>
    </w:p>
    <w:p w:rsidR="00825277" w:rsidRDefault="00825277" w:rsidP="0044240A">
      <w:pPr>
        <w:rPr>
          <w:sz w:val="24"/>
          <w:lang w:val="ru-RU"/>
        </w:rPr>
      </w:pPr>
    </w:p>
    <w:p w:rsidR="00825277" w:rsidRDefault="00825277" w:rsidP="0044240A">
      <w:pPr>
        <w:rPr>
          <w:sz w:val="24"/>
          <w:lang w:val="ru-RU"/>
        </w:rPr>
      </w:pPr>
    </w:p>
    <w:p w:rsidR="00825277" w:rsidRDefault="00825277" w:rsidP="0044240A">
      <w:pPr>
        <w:rPr>
          <w:sz w:val="24"/>
          <w:lang w:val="ru-RU"/>
        </w:rPr>
      </w:pPr>
    </w:p>
    <w:p w:rsidR="00825277" w:rsidRDefault="00825277" w:rsidP="0044240A">
      <w:pPr>
        <w:rPr>
          <w:sz w:val="24"/>
          <w:lang w:val="ru-RU"/>
        </w:rPr>
      </w:pPr>
    </w:p>
    <w:p w:rsidR="00825277" w:rsidRDefault="00825277" w:rsidP="0044240A">
      <w:pPr>
        <w:rPr>
          <w:sz w:val="24"/>
          <w:lang w:val="ru-RU"/>
        </w:rPr>
      </w:pPr>
    </w:p>
    <w:p w:rsidR="00825277" w:rsidRDefault="00825277" w:rsidP="0044240A"/>
    <w:p w:rsidR="00825277" w:rsidRDefault="00825277" w:rsidP="0044240A"/>
    <w:p w:rsidR="00825277" w:rsidRDefault="00825277" w:rsidP="0044240A"/>
    <w:p w:rsidR="00825277" w:rsidRDefault="00825277"/>
    <w:sectPr w:rsidR="00825277" w:rsidSect="004424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180E0E"/>
    <w:rsid w:val="003420B8"/>
    <w:rsid w:val="00375EF2"/>
    <w:rsid w:val="0044240A"/>
    <w:rsid w:val="004B77ED"/>
    <w:rsid w:val="004C7492"/>
    <w:rsid w:val="00647B1E"/>
    <w:rsid w:val="006E3AFC"/>
    <w:rsid w:val="00825277"/>
    <w:rsid w:val="009B75AA"/>
    <w:rsid w:val="00A4571D"/>
    <w:rsid w:val="00C442B4"/>
    <w:rsid w:val="00C667EF"/>
    <w:rsid w:val="00D66721"/>
    <w:rsid w:val="00D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A"/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346</Words>
  <Characters>1976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багатька</cp:lastModifiedBy>
  <cp:revision>6</cp:revision>
  <cp:lastPrinted>2015-04-06T13:47:00Z</cp:lastPrinted>
  <dcterms:created xsi:type="dcterms:W3CDTF">2015-04-01T15:51:00Z</dcterms:created>
  <dcterms:modified xsi:type="dcterms:W3CDTF">2015-04-10T07:09:00Z</dcterms:modified>
</cp:coreProperties>
</file>