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A7" w:rsidRPr="005D261D" w:rsidRDefault="00DD11A7" w:rsidP="00DC6ACF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D261D">
        <w:rPr>
          <w:rFonts w:ascii="Times New Roman" w:hAnsi="Times New Roman"/>
          <w:b/>
          <w:sz w:val="28"/>
          <w:szCs w:val="28"/>
          <w:lang w:val="uk-UA"/>
        </w:rPr>
        <w:t>Результати</w:t>
      </w:r>
    </w:p>
    <w:p w:rsidR="00DD11A7" w:rsidRPr="00CE7DDA" w:rsidRDefault="00DD11A7" w:rsidP="00DC6ACF">
      <w:pPr>
        <w:tabs>
          <w:tab w:val="left" w:pos="2985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DDA">
        <w:rPr>
          <w:rFonts w:ascii="Times New Roman" w:hAnsi="Times New Roman"/>
          <w:b/>
          <w:sz w:val="28"/>
          <w:szCs w:val="28"/>
          <w:lang w:val="uk-UA"/>
        </w:rPr>
        <w:t>другого (обласного) етапу</w:t>
      </w:r>
    </w:p>
    <w:p w:rsidR="00DD11A7" w:rsidRPr="00CE7DDA" w:rsidRDefault="00DD11A7" w:rsidP="00CE7D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E7DDA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CE7DDA">
        <w:rPr>
          <w:rFonts w:ascii="Times New Roman" w:hAnsi="Times New Roman"/>
          <w:b/>
          <w:sz w:val="28"/>
          <w:szCs w:val="28"/>
        </w:rPr>
        <w:t xml:space="preserve"> Міжнародного конкурсу</w:t>
      </w:r>
      <w:r w:rsidRPr="00CE7DDA">
        <w:rPr>
          <w:rFonts w:ascii="Times New Roman" w:hAnsi="Times New Roman"/>
          <w:b/>
          <w:sz w:val="28"/>
          <w:szCs w:val="28"/>
          <w:lang w:val="uk-UA"/>
        </w:rPr>
        <w:t xml:space="preserve"> з української мови </w:t>
      </w:r>
    </w:p>
    <w:p w:rsidR="00DD11A7" w:rsidRPr="00CE7DDA" w:rsidRDefault="00DD11A7" w:rsidP="00CE7D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DDA">
        <w:rPr>
          <w:rFonts w:ascii="Times New Roman" w:hAnsi="Times New Roman"/>
          <w:b/>
          <w:sz w:val="28"/>
          <w:szCs w:val="28"/>
          <w:lang w:val="uk-UA"/>
        </w:rPr>
        <w:t>імені Петра Яцика</w:t>
      </w:r>
    </w:p>
    <w:p w:rsidR="00DD11A7" w:rsidRPr="00CE7DDA" w:rsidRDefault="00DD11A7" w:rsidP="00CE7DD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CE7DDA">
        <w:rPr>
          <w:rFonts w:ascii="Times New Roman" w:hAnsi="Times New Roman"/>
          <w:b/>
          <w:i/>
          <w:sz w:val="28"/>
          <w:szCs w:val="28"/>
          <w:lang w:val="uk-UA"/>
        </w:rPr>
        <w:t>студенти педагогічних коледжів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1984"/>
        <w:gridCol w:w="840"/>
        <w:gridCol w:w="2366"/>
        <w:gridCol w:w="2340"/>
        <w:gridCol w:w="1080"/>
        <w:gridCol w:w="900"/>
      </w:tblGrid>
      <w:tr w:rsidR="00DD11A7" w:rsidRPr="00DC6ACF" w:rsidTr="00DC6ACF">
        <w:tc>
          <w:tcPr>
            <w:tcW w:w="498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ПІБ учасника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Курс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Навчальний заклад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Викладач</w:t>
            </w:r>
          </w:p>
        </w:tc>
        <w:tc>
          <w:tcPr>
            <w:tcW w:w="1080" w:type="dxa"/>
          </w:tcPr>
          <w:p w:rsidR="00DD11A7" w:rsidRPr="00DC6ACF" w:rsidRDefault="00DD11A7" w:rsidP="00CC0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Бали</w:t>
            </w:r>
          </w:p>
        </w:tc>
        <w:tc>
          <w:tcPr>
            <w:tcW w:w="900" w:type="dxa"/>
          </w:tcPr>
          <w:p w:rsidR="00DD11A7" w:rsidRPr="00DC6ACF" w:rsidRDefault="00DD11A7" w:rsidP="00CC0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Місце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Пшенична Катерина Вікторівна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Коледж Харківської гуманітарної академія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Кордулян М. І.</w:t>
            </w: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50,5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Сотнікова Яна Геннадіївна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</w:t>
            </w:r>
            <w:r w:rsidRPr="00DC6ACF">
              <w:rPr>
                <w:rFonts w:ascii="Times New Roman" w:hAnsi="Times New Roman"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Красноградський коледж ХГПА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Котелевська Л. Д.</w:t>
            </w: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30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Пивоварова Яніна Юріївна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Коледж Харківської гуманітарної академія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Коловоротна Н. Д.</w:t>
            </w: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Москаленко Юлія Леонідівна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Красноградський коледж ХГПА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Шабі С. В.</w:t>
            </w:r>
          </w:p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27,62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Блінова Валерія Андріївна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Коледж Харківської гуманітарної академія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Гейдел А. М.</w:t>
            </w: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26,9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Древель Юлія Анатоліївна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Балаклійська філія ХГПА</w:t>
            </w:r>
          </w:p>
        </w:tc>
        <w:tc>
          <w:tcPr>
            <w:tcW w:w="2340" w:type="dxa"/>
          </w:tcPr>
          <w:p w:rsidR="00DD11A7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Зінченко-</w:t>
            </w:r>
          </w:p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Конарєва О. В. </w:t>
            </w: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26,88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Петришенко Катерина Вʹячеславівна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Балаклійська філія ХГПА</w:t>
            </w:r>
          </w:p>
        </w:tc>
        <w:tc>
          <w:tcPr>
            <w:tcW w:w="2340" w:type="dxa"/>
          </w:tcPr>
          <w:p w:rsidR="00DD11A7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Зінченко-</w:t>
            </w:r>
          </w:p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Конарєва О. В. </w:t>
            </w: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</w:tr>
      <w:tr w:rsidR="00DD11A7" w:rsidRPr="00DC6ACF" w:rsidTr="00DC6ACF">
        <w:tc>
          <w:tcPr>
            <w:tcW w:w="498" w:type="dxa"/>
          </w:tcPr>
          <w:p w:rsidR="00DD11A7" w:rsidRPr="00DC6ACF" w:rsidRDefault="00DD11A7" w:rsidP="00DC6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84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 Карина Олександрівна</w:t>
            </w:r>
          </w:p>
        </w:tc>
        <w:tc>
          <w:tcPr>
            <w:tcW w:w="840" w:type="dxa"/>
          </w:tcPr>
          <w:p w:rsidR="00DD11A7" w:rsidRPr="00DC6ACF" w:rsidRDefault="00DD11A7" w:rsidP="007D7A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ІІІ</w:t>
            </w:r>
          </w:p>
        </w:tc>
        <w:tc>
          <w:tcPr>
            <w:tcW w:w="2366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Красноградський коледж ХГПА</w:t>
            </w:r>
          </w:p>
        </w:tc>
        <w:tc>
          <w:tcPr>
            <w:tcW w:w="234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Шабі С. В.</w:t>
            </w:r>
          </w:p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8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DC6AC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11,5</w:t>
            </w:r>
          </w:p>
        </w:tc>
        <w:tc>
          <w:tcPr>
            <w:tcW w:w="900" w:type="dxa"/>
          </w:tcPr>
          <w:p w:rsidR="00DD11A7" w:rsidRPr="00DC6ACF" w:rsidRDefault="00DD11A7" w:rsidP="007D7A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</w:tr>
    </w:tbl>
    <w:p w:rsidR="00DD11A7" w:rsidRPr="00DC6ACF" w:rsidRDefault="00DD11A7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pPr w:leftFromText="180" w:rightFromText="180" w:vertAnchor="text" w:horzAnchor="margin" w:tblpY="465"/>
        <w:tblW w:w="10188" w:type="dxa"/>
        <w:tblLook w:val="00A0"/>
      </w:tblPr>
      <w:tblGrid>
        <w:gridCol w:w="3060"/>
        <w:gridCol w:w="5148"/>
        <w:gridCol w:w="1980"/>
      </w:tblGrid>
      <w:tr w:rsidR="00DD11A7" w:rsidRPr="00EC33E5" w:rsidTr="00CC06F5">
        <w:tc>
          <w:tcPr>
            <w:tcW w:w="306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журі  – </w:t>
            </w: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Кордулян Марія Іллівна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</w:tcPr>
          <w:p w:rsidR="00DD11A7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1A7" w:rsidRPr="00EC33E5" w:rsidTr="00CC06F5">
        <w:tc>
          <w:tcPr>
            <w:tcW w:w="306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голови журі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Коловоротна Наталя Дмитрівна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D11A7" w:rsidRPr="00EC33E5" w:rsidTr="00CC06F5">
        <w:tc>
          <w:tcPr>
            <w:tcW w:w="3060" w:type="dxa"/>
            <w:vMerge w:val="restart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Волосенко Наталія Василівна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Івко Любов Миколаївна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Клімова Олена Анатоліївна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Ковальова Катерина Геннадіївна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Котелевець Катерина Вікторівна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Котелевська Любов Дмитрівна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Лобко-Лобановська Валентина Анатоліївна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Мірошниченко Вікторія Миколаївна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Овечкіна Лариса Віталіївна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Рєзнік Тетяна Миколаївна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Тураєва Ірина Володимирівна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Фісун Ольга Вікторівна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Чала Анна Геннадіївна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  <w:tr w:rsidR="00DD11A7" w:rsidRPr="00EC33E5" w:rsidTr="00CC06F5">
        <w:tc>
          <w:tcPr>
            <w:tcW w:w="3060" w:type="dxa"/>
            <w:vMerge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48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Шумінська Тетяна Миколаївна</w:t>
            </w:r>
          </w:p>
        </w:tc>
        <w:tc>
          <w:tcPr>
            <w:tcW w:w="1980" w:type="dxa"/>
          </w:tcPr>
          <w:p w:rsidR="00DD11A7" w:rsidRPr="00EC33E5" w:rsidRDefault="00DD11A7" w:rsidP="00CC0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33E5">
              <w:rPr>
                <w:rFonts w:ascii="Times New Roman" w:hAnsi="Times New Roman"/>
                <w:sz w:val="24"/>
                <w:szCs w:val="24"/>
                <w:lang w:val="uk-UA"/>
              </w:rPr>
              <w:t>___________</w:t>
            </w:r>
          </w:p>
        </w:tc>
      </w:tr>
    </w:tbl>
    <w:p w:rsidR="00DD11A7" w:rsidRPr="00DC6ACF" w:rsidRDefault="00DD11A7" w:rsidP="00DC6ACF">
      <w:pPr>
        <w:rPr>
          <w:lang w:val="uk-UA"/>
        </w:rPr>
      </w:pPr>
    </w:p>
    <w:sectPr w:rsidR="00DD11A7" w:rsidRPr="00DC6ACF" w:rsidSect="00DC6ACF">
      <w:pgSz w:w="11906" w:h="16838"/>
      <w:pgMar w:top="113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0953"/>
    <w:multiLevelType w:val="hybridMultilevel"/>
    <w:tmpl w:val="C48CD6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163"/>
    <w:rsid w:val="000501A0"/>
    <w:rsid w:val="001813E7"/>
    <w:rsid w:val="00355DB9"/>
    <w:rsid w:val="00513249"/>
    <w:rsid w:val="00525DEF"/>
    <w:rsid w:val="005D261D"/>
    <w:rsid w:val="006B4C42"/>
    <w:rsid w:val="007B306F"/>
    <w:rsid w:val="007D7AF6"/>
    <w:rsid w:val="00821927"/>
    <w:rsid w:val="009460EE"/>
    <w:rsid w:val="009C3B78"/>
    <w:rsid w:val="00AC25A6"/>
    <w:rsid w:val="00B07163"/>
    <w:rsid w:val="00CC06F5"/>
    <w:rsid w:val="00CE7DDA"/>
    <w:rsid w:val="00DC6ACF"/>
    <w:rsid w:val="00DD11A7"/>
    <w:rsid w:val="00EC33E5"/>
    <w:rsid w:val="00F4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9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163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467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7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7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7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7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7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8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7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8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699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0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1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2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3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706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244</Words>
  <Characters>1391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</dc:title>
  <dc:subject/>
  <dc:creator>Админ</dc:creator>
  <cp:keywords/>
  <dc:description/>
  <cp:lastModifiedBy>Microsoft Office</cp:lastModifiedBy>
  <cp:revision>2</cp:revision>
  <cp:lastPrinted>2015-12-19T17:34:00Z</cp:lastPrinted>
  <dcterms:created xsi:type="dcterms:W3CDTF">2015-12-19T18:35:00Z</dcterms:created>
  <dcterms:modified xsi:type="dcterms:W3CDTF">2015-12-19T18:35:00Z</dcterms:modified>
</cp:coreProperties>
</file>