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71" w:rsidRDefault="00CC5C71" w:rsidP="009B0018">
      <w:pPr>
        <w:suppressAutoHyphens/>
        <w:spacing w:line="228" w:lineRule="auto"/>
        <w:ind w:right="0"/>
        <w:jc w:val="center"/>
        <w:rPr>
          <w:rFonts w:ascii="Arial" w:hAnsi="Arial" w:cs="Arial"/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Підсумковий протокол</w:t>
      </w:r>
    </w:p>
    <w:p w:rsidR="00CC5C71" w:rsidRDefault="00CC5C71" w:rsidP="009B0018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засідання журі ІІ етапу Всеукраїнського конкурсу-захисту науково-дослідницьких робіт </w:t>
      </w:r>
    </w:p>
    <w:p w:rsidR="00CC5C71" w:rsidRDefault="00CC5C71" w:rsidP="009B0018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учнів-членів Малої академії наук України в 2014 /2015 навчальному році </w:t>
      </w:r>
    </w:p>
    <w:p w:rsidR="00CC5C71" w:rsidRDefault="00CC5C71" w:rsidP="009B0018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</w:p>
    <w:p w:rsidR="00CC5C71" w:rsidRDefault="00CC5C71" w:rsidP="009B0018">
      <w:pPr>
        <w:suppressAutoHyphens/>
        <w:spacing w:line="240" w:lineRule="auto"/>
        <w:ind w:right="0"/>
        <w:jc w:val="center"/>
        <w:rPr>
          <w:b/>
          <w:sz w:val="28"/>
          <w:szCs w:val="28"/>
          <w:lang w:val="uk-UA" w:eastAsia="zh-CN"/>
        </w:rPr>
      </w:pPr>
    </w:p>
    <w:p w:rsidR="00CC5C71" w:rsidRDefault="00CC5C71" w:rsidP="009B0018">
      <w:pPr>
        <w:spacing w:line="240" w:lineRule="auto"/>
        <w:ind w:left="-426" w:right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відділення: </w:t>
      </w:r>
      <w:r w:rsidRPr="009662BD">
        <w:rPr>
          <w:sz w:val="28"/>
          <w:szCs w:val="28"/>
          <w:u w:val="single"/>
          <w:lang w:val="uk-UA"/>
        </w:rPr>
        <w:t>Філософія та суспільствознавство</w:t>
      </w:r>
    </w:p>
    <w:p w:rsidR="00CC5C71" w:rsidRDefault="00CC5C71" w:rsidP="009B0018">
      <w:pPr>
        <w:spacing w:line="240" w:lineRule="auto"/>
        <w:ind w:left="-426" w:right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>
        <w:rPr>
          <w:sz w:val="28"/>
          <w:szCs w:val="28"/>
          <w:u w:val="single"/>
          <w:lang w:val="uk-UA"/>
        </w:rPr>
        <w:t>Соціологія</w:t>
      </w:r>
    </w:p>
    <w:tbl>
      <w:tblPr>
        <w:tblpPr w:leftFromText="180" w:rightFromText="180" w:vertAnchor="text" w:horzAnchor="margin" w:tblpXSpec="center" w:tblpY="518"/>
        <w:tblW w:w="16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534"/>
        <w:gridCol w:w="2589"/>
        <w:gridCol w:w="4134"/>
        <w:gridCol w:w="709"/>
        <w:gridCol w:w="1491"/>
        <w:gridCol w:w="1320"/>
        <w:gridCol w:w="1560"/>
        <w:gridCol w:w="1401"/>
        <w:gridCol w:w="1417"/>
        <w:gridCol w:w="992"/>
      </w:tblGrid>
      <w:tr w:rsidR="00CC5C71" w:rsidRPr="009F3E4F" w:rsidTr="009F3E4F">
        <w:tc>
          <w:tcPr>
            <w:tcW w:w="534" w:type="dxa"/>
          </w:tcPr>
          <w:p w:rsidR="00CC5C71" w:rsidRPr="009F3E4F" w:rsidRDefault="00CC5C71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89" w:type="dxa"/>
          </w:tcPr>
          <w:p w:rsidR="00CC5C71" w:rsidRPr="009F3E4F" w:rsidRDefault="00CC5C71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Прізвище, ім’я,</w:t>
            </w:r>
          </w:p>
          <w:p w:rsidR="00CC5C71" w:rsidRPr="009F3E4F" w:rsidRDefault="00CC5C71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по батькові учня (студента)</w:t>
            </w:r>
          </w:p>
        </w:tc>
        <w:tc>
          <w:tcPr>
            <w:tcW w:w="4134" w:type="dxa"/>
          </w:tcPr>
          <w:p w:rsidR="00CC5C71" w:rsidRPr="009F3E4F" w:rsidRDefault="00CC5C71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Назва</w:t>
            </w:r>
          </w:p>
          <w:p w:rsidR="00CC5C71" w:rsidRPr="009F3E4F" w:rsidRDefault="00CC5C71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навчального закладу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9662BD">
            <w:pPr>
              <w:spacing w:line="240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Клас/</w:t>
            </w:r>
          </w:p>
          <w:p w:rsidR="00CC5C71" w:rsidRPr="009F3E4F" w:rsidRDefault="00CC5C71" w:rsidP="009662BD">
            <w:pPr>
              <w:spacing w:line="240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І тур</w:t>
            </w:r>
          </w:p>
          <w:p w:rsidR="00CC5C71" w:rsidRPr="009F3E4F" w:rsidRDefault="00CC5C71" w:rsidP="009662BD">
            <w:pPr>
              <w:spacing w:line="240" w:lineRule="auto"/>
              <w:ind w:left="-107" w:right="-73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Заочне</w:t>
            </w:r>
          </w:p>
          <w:p w:rsidR="00CC5C71" w:rsidRPr="009F3E4F" w:rsidRDefault="00CC5C71" w:rsidP="009662BD">
            <w:pPr>
              <w:spacing w:line="240" w:lineRule="auto"/>
              <w:ind w:left="-107" w:right="-73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оцінювання</w:t>
            </w:r>
          </w:p>
          <w:p w:rsidR="00CC5C71" w:rsidRPr="009F3E4F" w:rsidRDefault="00CC5C71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C5C71" w:rsidRPr="009F3E4F" w:rsidRDefault="00CC5C71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C5C71" w:rsidRPr="009F3E4F" w:rsidRDefault="00CC5C71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(25 б.)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ІІ тур</w:t>
            </w:r>
          </w:p>
          <w:p w:rsidR="00CC5C71" w:rsidRPr="009F3E4F" w:rsidRDefault="00CC5C71" w:rsidP="009662BD">
            <w:pPr>
              <w:spacing w:line="240" w:lineRule="auto"/>
              <w:ind w:left="-141"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Контрольна робота</w:t>
            </w:r>
          </w:p>
          <w:p w:rsidR="00CC5C71" w:rsidRPr="009F3E4F" w:rsidRDefault="00CC5C71" w:rsidP="009662BD">
            <w:pPr>
              <w:spacing w:line="240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C5C71" w:rsidRPr="009F3E4F" w:rsidRDefault="00CC5C71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C5C71" w:rsidRPr="009F3E4F" w:rsidRDefault="00CC5C71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(30 б.)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ІІІ тур</w:t>
            </w:r>
          </w:p>
          <w:p w:rsidR="00CC5C71" w:rsidRPr="009F3E4F" w:rsidRDefault="00CC5C71" w:rsidP="009662BD">
            <w:pPr>
              <w:spacing w:line="240" w:lineRule="auto"/>
              <w:ind w:left="-141"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Захист</w:t>
            </w:r>
          </w:p>
          <w:p w:rsidR="00CC5C71" w:rsidRPr="009F3E4F" w:rsidRDefault="00CC5C71" w:rsidP="009662BD">
            <w:pPr>
              <w:spacing w:line="240" w:lineRule="auto"/>
              <w:ind w:left="-141"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науково-</w:t>
            </w:r>
          </w:p>
          <w:p w:rsidR="00CC5C71" w:rsidRPr="009F3E4F" w:rsidRDefault="00CC5C71" w:rsidP="009662BD">
            <w:pPr>
              <w:spacing w:line="240" w:lineRule="auto"/>
              <w:ind w:left="-141"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дослідницької роботи</w:t>
            </w:r>
          </w:p>
          <w:p w:rsidR="00CC5C71" w:rsidRPr="009F3E4F" w:rsidRDefault="00CC5C71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(45 б.)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Загальна кількість балів</w:t>
            </w:r>
          </w:p>
          <w:p w:rsidR="00CC5C71" w:rsidRPr="009F3E4F" w:rsidRDefault="00CC5C71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C5C71" w:rsidRPr="009F3E4F" w:rsidRDefault="00CC5C71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C5C71" w:rsidRPr="009F3E4F" w:rsidRDefault="00CC5C71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Місце</w:t>
            </w:r>
          </w:p>
        </w:tc>
      </w:tr>
      <w:tr w:rsidR="00CC5C71" w:rsidRPr="009F3E4F" w:rsidTr="009F3E4F">
        <w:trPr>
          <w:trHeight w:val="295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Андрусик Євгеній Валерійович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 xml:space="preserve">Харківська спеціалізована школа-І-ІІІ ступенів №156 Харківської міської ради Харківської області, Комунальний заклад «Харківська обласна станція юних туристів» Харківської обласної ради </w:t>
            </w:r>
          </w:p>
          <w:p w:rsidR="00CC5C71" w:rsidRPr="009F3E4F" w:rsidRDefault="00CC5C71" w:rsidP="0088500C">
            <w:pPr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40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CC5C71" w:rsidRPr="009F3E4F" w:rsidTr="009F3E4F">
        <w:trPr>
          <w:trHeight w:val="27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Бойко Альона Олександрівна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Харківська спеціалізована школа І-ІІІ ступенів №114 Харківської міської ради Харківської області</w:t>
            </w:r>
          </w:p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34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64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Віннік Анастасія Віталіївна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Дергачівська гімназія №3 Дергачівської районної ради Харківської області, Дергачівський будинок дитячої та юнацької творчості Дергачівської районної ради Харківської області</w:t>
            </w:r>
          </w:p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16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23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54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Войтенко Таїсія Станіславівна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Харківська гімназія №43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9</w:t>
            </w:r>
          </w:p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16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22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53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Гнатів Тетяна Олегівна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Красноградський багатопрофільний ліцей Красноградської районної державної адміністрації Харківської області, Красноградський районний центр позашкільної освіти Красноградської районної державної адміністрації Харківської області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28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70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Дем’янець Василій Вікторович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Комунальний заклад «Харківська обласна станція юних туристів» Харківської обласної ради, вихованець гуртка «Основи суспільно-гуманітарних досліджень», Харківська спеціалізована школа-інтернат «Ліцей міліції» Харківської області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16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19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43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Злидень Анна Валеріївна</w:t>
            </w:r>
          </w:p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Красноградський багатопрофільний ліцей Красноградської районної державної адміністрації Харківської області, Красноградський районний центр позашкільної освіти Красноградської районної державної адміністрації Харківської області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4B7842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4B7842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22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4B7842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17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4B7842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41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Зозуля Олександр Сергійович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Дворічанський ліцей Дворічанської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23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36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77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Карпук Анна Юріївна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Люботинська загальноосвітня школа І-ІІІ ступенів №5 Люботинської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23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34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77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Кірилович Яна Анатоліївна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Харківська спеціалізована школа І-ІІІ ступенів №119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38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Коломієць Данило Олександрович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Харківська загальноосвітня школа ІІ-ІІІ ступенів №69 Харківської міської ради Харківської області, Комунальний заклад «Центр дитячої та юнацької творчості №5 Харківської міської ради»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48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Коломієць Діана Володимирівна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Нововодолазька гімназія Нововодолазької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23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26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28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77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Кондратенко Надія Євгеніївна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Новомажарівська загальноосвітня школа І-ІІІ ступенів Зачепилівської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Кривенко Софія Сергіївна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Богодухівська гімназія №1 Богодухівської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35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78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Лебединська Аліна Володимирівна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Харківська гімназія №178 «Освіта»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19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27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61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Малюк Марина Олександрівна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Харківська загальноосвітня школа І-ІІІ ступенів №137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38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17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Мітрушина Анастасія Євгеніївна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Мереф’янський медичний ліцей Харківської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23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63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Немашкало Ярослава Сергіївна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Мереф’янська загальноосвітня школа І-ІІІ ступенів №6 Харківської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28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57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19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Охрименко Дар’я Валеріївна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Школа мистецтв Харківської міської ради, Харківська загальноосвітня школа №52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27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41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88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Прилипський Олександр Станіславович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Люботинська загальноосвітня школа І-ІІІ ступенів №4 Люботинської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21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19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46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21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Прокопенко Катерина Романівна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Харківський приватний навчально-виховний комплекс «Вересень» Харківської області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23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35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22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Сатуєва Мар’ям Русланівна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Зміївська загальноосвітня школа І-ІІІ ступенів №2 Зміївської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23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44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85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23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Скорик Анастасія Іванівна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Хотімлянська загальноосвітня школа І-ІІІ ступенів Вовчанської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22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13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27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62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Сусла Олена Андріївна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Безлюдівський юридичний ліцей імені Героя Радянського Союзу І.Я Підкопая Харківської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23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42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25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Тельнова Єлизавета Іванівна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Малинівська загальноосвітня школа І-ІІІ ступенів Чугуївської районної ради Харківської області; Чугуївський районний Центр туризму, краєзнавства та екскурсій учнівської молоді Чугуївської районної ради Харківської області</w:t>
            </w:r>
          </w:p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40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26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Ткачова Анастасія Андріївна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 xml:space="preserve">Харківська загальноосвітня школа І-ІІІ ступенів №51 Харківської міської ради Харківської області, Комунальний заклад «Харківська обласна станція юних туристів» Харківської обласної ради </w:t>
            </w:r>
          </w:p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25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50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27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Худякова Тетяна Олександрівна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Мереф’янський медичний ліцей Харківської районної ради Харківської області</w:t>
            </w:r>
          </w:p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38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28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Чайкіна Валерія В’ячеславівна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Харківська спеціалізована школа І-ІІІ ступенів №99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40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CC5C71" w:rsidRPr="009F3E4F" w:rsidTr="009F3E4F">
        <w:trPr>
          <w:trHeight w:val="261"/>
        </w:trPr>
        <w:tc>
          <w:tcPr>
            <w:tcW w:w="534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29</w:t>
            </w:r>
          </w:p>
        </w:tc>
        <w:tc>
          <w:tcPr>
            <w:tcW w:w="2589" w:type="dxa"/>
          </w:tcPr>
          <w:p w:rsidR="00CC5C71" w:rsidRPr="009F3E4F" w:rsidRDefault="00CC5C71" w:rsidP="0088500C">
            <w:pPr>
              <w:spacing w:line="228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Чаплигіна Анна Олегівна</w:t>
            </w:r>
          </w:p>
        </w:tc>
        <w:tc>
          <w:tcPr>
            <w:tcW w:w="4134" w:type="dxa"/>
          </w:tcPr>
          <w:p w:rsidR="00CC5C71" w:rsidRPr="009F3E4F" w:rsidRDefault="00CC5C71" w:rsidP="0088500C">
            <w:pPr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Березівська  загальноосвітня школа І-ІІІ ступенів Харківської районної ради Харківської області,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CC5C71" w:rsidRPr="009F3E4F" w:rsidRDefault="00CC5C71" w:rsidP="0088500C">
            <w:pPr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8</w:t>
            </w:r>
          </w:p>
          <w:p w:rsidR="00CC5C71" w:rsidRPr="009F3E4F" w:rsidRDefault="00CC5C71" w:rsidP="0088500C">
            <w:pPr>
              <w:spacing w:line="228" w:lineRule="auto"/>
              <w:ind w:right="-107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1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13</w:t>
            </w:r>
          </w:p>
        </w:tc>
        <w:tc>
          <w:tcPr>
            <w:tcW w:w="132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560" w:type="dxa"/>
            <w:vAlign w:val="center"/>
          </w:tcPr>
          <w:p w:rsidR="00CC5C71" w:rsidRPr="009F3E4F" w:rsidRDefault="00CC5C71" w:rsidP="0088500C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26</w:t>
            </w:r>
          </w:p>
        </w:tc>
        <w:tc>
          <w:tcPr>
            <w:tcW w:w="1401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9F3E4F">
              <w:rPr>
                <w:b/>
                <w:sz w:val="22"/>
                <w:szCs w:val="22"/>
                <w:lang w:val="uk-UA"/>
              </w:rPr>
              <w:t>48</w:t>
            </w:r>
          </w:p>
        </w:tc>
        <w:tc>
          <w:tcPr>
            <w:tcW w:w="992" w:type="dxa"/>
            <w:vAlign w:val="center"/>
          </w:tcPr>
          <w:p w:rsidR="00CC5C71" w:rsidRPr="009F3E4F" w:rsidRDefault="00CC5C71" w:rsidP="0088500C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CC5C71" w:rsidRPr="009F3E4F" w:rsidRDefault="00CC5C71">
      <w:pPr>
        <w:rPr>
          <w:sz w:val="22"/>
          <w:szCs w:val="22"/>
        </w:rPr>
      </w:pPr>
    </w:p>
    <w:p w:rsidR="00CC5C71" w:rsidRPr="009F3E4F" w:rsidRDefault="00CC5C71" w:rsidP="009662BD">
      <w:pPr>
        <w:spacing w:after="200" w:line="228" w:lineRule="auto"/>
        <w:rPr>
          <w:sz w:val="22"/>
          <w:szCs w:val="22"/>
          <w:lang w:val="uk-UA" w:eastAsia="en-US"/>
        </w:rPr>
      </w:pPr>
    </w:p>
    <w:tbl>
      <w:tblPr>
        <w:tblW w:w="15450" w:type="dxa"/>
        <w:tblInd w:w="-318" w:type="dxa"/>
        <w:tblLayout w:type="fixed"/>
        <w:tblLook w:val="00A0"/>
      </w:tblPr>
      <w:tblGrid>
        <w:gridCol w:w="4536"/>
        <w:gridCol w:w="2693"/>
        <w:gridCol w:w="8221"/>
      </w:tblGrid>
      <w:tr w:rsidR="00CC5C71" w:rsidRPr="009F3E4F" w:rsidTr="00C8211A">
        <w:trPr>
          <w:trHeight w:val="678"/>
        </w:trPr>
        <w:tc>
          <w:tcPr>
            <w:tcW w:w="4537" w:type="dxa"/>
          </w:tcPr>
          <w:p w:rsidR="00CC5C71" w:rsidRPr="009F3E4F" w:rsidRDefault="00CC5C71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 w:eastAsia="en-US"/>
              </w:rPr>
            </w:pPr>
            <w:r w:rsidRPr="009F3E4F">
              <w:rPr>
                <w:b/>
                <w:sz w:val="22"/>
                <w:szCs w:val="22"/>
                <w:lang w:val="uk-UA" w:eastAsia="en-US"/>
              </w:rPr>
              <w:t>Голова журі:</w:t>
            </w:r>
            <w:r w:rsidRPr="009F3E4F">
              <w:rPr>
                <w:b/>
                <w:sz w:val="22"/>
                <w:szCs w:val="22"/>
                <w:lang w:val="uk-UA" w:eastAsia="en-US"/>
              </w:rPr>
              <w:tab/>
            </w:r>
          </w:p>
        </w:tc>
        <w:tc>
          <w:tcPr>
            <w:tcW w:w="2693" w:type="dxa"/>
          </w:tcPr>
          <w:p w:rsidR="00CC5C71" w:rsidRPr="009F3E4F" w:rsidRDefault="00CC5C71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 xml:space="preserve">____________________ </w:t>
            </w:r>
          </w:p>
        </w:tc>
        <w:tc>
          <w:tcPr>
            <w:tcW w:w="8222" w:type="dxa"/>
          </w:tcPr>
          <w:p w:rsidR="00CC5C71" w:rsidRPr="009F3E4F" w:rsidRDefault="00CC5C71">
            <w:pPr>
              <w:spacing w:after="200" w:line="228" w:lineRule="auto"/>
              <w:ind w:right="0"/>
              <w:rPr>
                <w:sz w:val="22"/>
                <w:szCs w:val="22"/>
                <w:vertAlign w:val="superscript"/>
                <w:lang w:val="uk-UA" w:eastAsia="en-US"/>
              </w:rPr>
            </w:pPr>
            <w:r w:rsidRPr="009F3E4F">
              <w:rPr>
                <w:sz w:val="22"/>
                <w:szCs w:val="22"/>
                <w:lang w:val="uk-UA"/>
              </w:rPr>
              <w:t>Мурадян О.С., канд. соц. н., доц. ХНУ ім. В. Н. Каразіна</w:t>
            </w:r>
          </w:p>
        </w:tc>
      </w:tr>
      <w:tr w:rsidR="00CC5C71" w:rsidRPr="009F3E4F" w:rsidTr="00C8211A">
        <w:tc>
          <w:tcPr>
            <w:tcW w:w="4537" w:type="dxa"/>
          </w:tcPr>
          <w:p w:rsidR="00CC5C71" w:rsidRPr="009F3E4F" w:rsidRDefault="00CC5C71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 w:eastAsia="en-US"/>
              </w:rPr>
            </w:pPr>
            <w:r w:rsidRPr="009F3E4F">
              <w:rPr>
                <w:b/>
                <w:sz w:val="22"/>
                <w:szCs w:val="22"/>
                <w:lang w:val="uk-UA" w:eastAsia="en-US"/>
              </w:rPr>
              <w:t>Члени журі:</w:t>
            </w:r>
          </w:p>
        </w:tc>
        <w:tc>
          <w:tcPr>
            <w:tcW w:w="2693" w:type="dxa"/>
          </w:tcPr>
          <w:p w:rsidR="00CC5C71" w:rsidRPr="009F3E4F" w:rsidRDefault="00CC5C71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 xml:space="preserve">____________________ </w:t>
            </w:r>
          </w:p>
        </w:tc>
        <w:tc>
          <w:tcPr>
            <w:tcW w:w="8222" w:type="dxa"/>
          </w:tcPr>
          <w:p w:rsidR="00CC5C71" w:rsidRPr="009F3E4F" w:rsidRDefault="00CC5C71">
            <w:pPr>
              <w:spacing w:line="228" w:lineRule="auto"/>
              <w:ind w:right="0"/>
              <w:jc w:val="left"/>
              <w:rPr>
                <w:sz w:val="22"/>
                <w:szCs w:val="22"/>
                <w:vertAlign w:val="superscript"/>
                <w:lang w:val="uk-UA" w:eastAsia="en-US"/>
              </w:rPr>
            </w:pPr>
            <w:r w:rsidRPr="009F3E4F">
              <w:rPr>
                <w:sz w:val="22"/>
                <w:szCs w:val="22"/>
                <w:lang w:val="uk-UA"/>
              </w:rPr>
              <w:t>Сокурянська Л.Г., доктор. соц. н., проф. ХНУ ім. В. Н. Каразіна</w:t>
            </w:r>
            <w:r w:rsidRPr="009F3E4F">
              <w:rPr>
                <w:sz w:val="22"/>
                <w:szCs w:val="22"/>
                <w:lang w:val="uk-UA"/>
              </w:rPr>
              <w:tab/>
            </w:r>
            <w:r w:rsidRPr="009F3E4F">
              <w:rPr>
                <w:sz w:val="22"/>
                <w:szCs w:val="22"/>
                <w:vertAlign w:val="superscript"/>
                <w:lang w:val="uk-UA" w:eastAsia="en-US"/>
              </w:rPr>
              <w:t xml:space="preserve"> </w:t>
            </w:r>
          </w:p>
          <w:p w:rsidR="00CC5C71" w:rsidRPr="009F3E4F" w:rsidRDefault="00CC5C71">
            <w:pPr>
              <w:spacing w:line="228" w:lineRule="auto"/>
              <w:ind w:right="0"/>
              <w:jc w:val="left"/>
              <w:rPr>
                <w:sz w:val="22"/>
                <w:szCs w:val="22"/>
                <w:vertAlign w:val="superscript"/>
                <w:lang w:val="uk-UA" w:eastAsia="en-US"/>
              </w:rPr>
            </w:pPr>
          </w:p>
        </w:tc>
      </w:tr>
      <w:tr w:rsidR="00CC5C71" w:rsidRPr="009F3E4F" w:rsidTr="00C8211A">
        <w:tc>
          <w:tcPr>
            <w:tcW w:w="4537" w:type="dxa"/>
          </w:tcPr>
          <w:p w:rsidR="00CC5C71" w:rsidRPr="009F3E4F" w:rsidRDefault="00CC5C71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693" w:type="dxa"/>
          </w:tcPr>
          <w:p w:rsidR="00CC5C71" w:rsidRPr="009F3E4F" w:rsidRDefault="00CC5C71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____________________</w:t>
            </w:r>
          </w:p>
        </w:tc>
        <w:tc>
          <w:tcPr>
            <w:tcW w:w="8222" w:type="dxa"/>
          </w:tcPr>
          <w:p w:rsidR="00CC5C71" w:rsidRPr="009F3E4F" w:rsidRDefault="00CC5C71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/>
              </w:rPr>
              <w:t>Гужва О.О.,викладач каф.прикладної соціології ХНУ ім. В. Н. Каразіна</w:t>
            </w:r>
          </w:p>
        </w:tc>
      </w:tr>
      <w:tr w:rsidR="00CC5C71" w:rsidRPr="009F3E4F" w:rsidTr="00C8211A">
        <w:tc>
          <w:tcPr>
            <w:tcW w:w="4537" w:type="dxa"/>
          </w:tcPr>
          <w:p w:rsidR="00CC5C71" w:rsidRPr="009F3E4F" w:rsidRDefault="00CC5C71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 w:eastAsia="en-US"/>
              </w:rPr>
            </w:pPr>
          </w:p>
          <w:p w:rsidR="00CC5C71" w:rsidRPr="009F3E4F" w:rsidRDefault="00CC5C71" w:rsidP="00C8211A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 w:eastAsia="en-US"/>
              </w:rPr>
            </w:pPr>
            <w:r w:rsidRPr="009F3E4F">
              <w:rPr>
                <w:b/>
                <w:sz w:val="22"/>
                <w:szCs w:val="22"/>
                <w:lang w:val="uk-UA" w:eastAsia="en-US"/>
              </w:rPr>
              <w:t>Секретар:</w:t>
            </w:r>
          </w:p>
          <w:p w:rsidR="00CC5C71" w:rsidRPr="009F3E4F" w:rsidRDefault="00CC5C71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693" w:type="dxa"/>
          </w:tcPr>
          <w:p w:rsidR="00CC5C71" w:rsidRPr="009F3E4F" w:rsidRDefault="00CC5C71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</w:p>
          <w:p w:rsidR="00CC5C71" w:rsidRPr="009F3E4F" w:rsidRDefault="00CC5C71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____________________</w:t>
            </w:r>
          </w:p>
        </w:tc>
        <w:tc>
          <w:tcPr>
            <w:tcW w:w="8222" w:type="dxa"/>
          </w:tcPr>
          <w:p w:rsidR="00CC5C71" w:rsidRPr="009F3E4F" w:rsidRDefault="00CC5C71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</w:p>
          <w:p w:rsidR="00CC5C71" w:rsidRPr="009F3E4F" w:rsidRDefault="00CC5C71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9F3E4F">
              <w:rPr>
                <w:sz w:val="22"/>
                <w:szCs w:val="22"/>
                <w:lang w:val="uk-UA" w:eastAsia="en-US"/>
              </w:rPr>
              <w:t>Мисюкевич А.В., методист</w:t>
            </w:r>
          </w:p>
        </w:tc>
      </w:tr>
    </w:tbl>
    <w:p w:rsidR="00CC5C71" w:rsidRPr="009F3E4F" w:rsidRDefault="00CC5C71" w:rsidP="00C8211A">
      <w:pPr>
        <w:spacing w:after="200" w:line="228" w:lineRule="auto"/>
        <w:ind w:right="0"/>
        <w:jc w:val="left"/>
        <w:rPr>
          <w:sz w:val="22"/>
          <w:szCs w:val="22"/>
          <w:lang w:val="uk-UA" w:eastAsia="en-US"/>
        </w:rPr>
      </w:pPr>
      <w:r w:rsidRPr="009F3E4F">
        <w:rPr>
          <w:sz w:val="22"/>
          <w:szCs w:val="22"/>
          <w:lang w:val="uk-UA" w:eastAsia="en-US"/>
        </w:rPr>
        <w:t xml:space="preserve">                                                                      </w:t>
      </w:r>
    </w:p>
    <w:p w:rsidR="00CC5C71" w:rsidRPr="009F3E4F" w:rsidRDefault="00CC5C71" w:rsidP="00C8211A">
      <w:pPr>
        <w:spacing w:after="200" w:line="228" w:lineRule="auto"/>
        <w:ind w:right="0"/>
        <w:jc w:val="left"/>
        <w:rPr>
          <w:sz w:val="22"/>
          <w:szCs w:val="22"/>
          <w:lang w:val="uk-UA" w:eastAsia="en-US"/>
        </w:rPr>
      </w:pPr>
      <w:r w:rsidRPr="009F3E4F">
        <w:rPr>
          <w:sz w:val="22"/>
          <w:szCs w:val="22"/>
          <w:lang w:val="uk-UA" w:eastAsia="en-US"/>
        </w:rPr>
        <w:t xml:space="preserve">«____» _____________ 20___ р.  </w:t>
      </w:r>
    </w:p>
    <w:p w:rsidR="00CC5C71" w:rsidRPr="009F3E4F" w:rsidRDefault="00CC5C71">
      <w:pPr>
        <w:rPr>
          <w:sz w:val="22"/>
          <w:szCs w:val="22"/>
        </w:rPr>
      </w:pPr>
    </w:p>
    <w:sectPr w:rsidR="00CC5C71" w:rsidRPr="009F3E4F" w:rsidSect="009B0018">
      <w:type w:val="continuous"/>
      <w:pgSz w:w="16838" w:h="11906" w:orient="landscape"/>
      <w:pgMar w:top="1134" w:right="1134" w:bottom="567" w:left="1134" w:header="709" w:footer="709" w:gutter="0"/>
      <w:cols w:space="1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142"/>
    <w:rsid w:val="000B41FF"/>
    <w:rsid w:val="000E37C7"/>
    <w:rsid w:val="001F1627"/>
    <w:rsid w:val="001F2A58"/>
    <w:rsid w:val="002001C8"/>
    <w:rsid w:val="00236E17"/>
    <w:rsid w:val="00254593"/>
    <w:rsid w:val="002E5277"/>
    <w:rsid w:val="00366291"/>
    <w:rsid w:val="003B5392"/>
    <w:rsid w:val="003E1AC1"/>
    <w:rsid w:val="003F7967"/>
    <w:rsid w:val="00427008"/>
    <w:rsid w:val="004B10F0"/>
    <w:rsid w:val="004B7842"/>
    <w:rsid w:val="00593BA7"/>
    <w:rsid w:val="0068243E"/>
    <w:rsid w:val="00694147"/>
    <w:rsid w:val="0088500C"/>
    <w:rsid w:val="00962AE1"/>
    <w:rsid w:val="009662BD"/>
    <w:rsid w:val="009B0018"/>
    <w:rsid w:val="009F3E4F"/>
    <w:rsid w:val="00AD2933"/>
    <w:rsid w:val="00BC2142"/>
    <w:rsid w:val="00C5208F"/>
    <w:rsid w:val="00C81484"/>
    <w:rsid w:val="00C8211A"/>
    <w:rsid w:val="00C859EA"/>
    <w:rsid w:val="00CC5C71"/>
    <w:rsid w:val="00CF4EDC"/>
    <w:rsid w:val="00D01F8E"/>
    <w:rsid w:val="00D12454"/>
    <w:rsid w:val="00D67D79"/>
    <w:rsid w:val="00E1473E"/>
    <w:rsid w:val="00EF55AA"/>
    <w:rsid w:val="00F54670"/>
    <w:rsid w:val="00FC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18"/>
    <w:pPr>
      <w:spacing w:line="360" w:lineRule="exact"/>
      <w:ind w:right="-34"/>
      <w:jc w:val="both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4</Pages>
  <Words>968</Words>
  <Characters>5520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2015-02-10T09:45:00Z</dcterms:created>
  <dcterms:modified xsi:type="dcterms:W3CDTF">2015-02-25T09:04:00Z</dcterms:modified>
</cp:coreProperties>
</file>