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4" w:rsidRPr="007B17ED" w:rsidRDefault="00166B14" w:rsidP="00C11032">
      <w:pPr>
        <w:jc w:val="center"/>
        <w:rPr>
          <w:b/>
          <w:sz w:val="28"/>
          <w:szCs w:val="28"/>
          <w:lang w:val="uk-UA"/>
        </w:rPr>
      </w:pPr>
      <w:r w:rsidRPr="007B17ED">
        <w:rPr>
          <w:b/>
          <w:sz w:val="28"/>
          <w:szCs w:val="28"/>
          <w:lang w:val="uk-UA"/>
        </w:rPr>
        <w:t xml:space="preserve">Список  членів місцевого осередку Всеукраїнської громадської організації «Асоціація працівників дошкільної освіти»  Харківської області </w:t>
      </w:r>
    </w:p>
    <w:p w:rsidR="00166B14" w:rsidRPr="007B17ED" w:rsidRDefault="00166B14" w:rsidP="00C11032">
      <w:pPr>
        <w:jc w:val="center"/>
        <w:rPr>
          <w:b/>
          <w:sz w:val="28"/>
          <w:szCs w:val="28"/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6480"/>
      </w:tblGrid>
      <w:tr w:rsidR="00166B14" w:rsidRPr="007B651D" w:rsidTr="00136B34">
        <w:tc>
          <w:tcPr>
            <w:tcW w:w="540" w:type="dxa"/>
          </w:tcPr>
          <w:p w:rsidR="00166B14" w:rsidRPr="002D314C" w:rsidRDefault="00166B14" w:rsidP="002D314C">
            <w:pPr>
              <w:jc w:val="center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80" w:type="dxa"/>
          </w:tcPr>
          <w:p w:rsidR="00166B14" w:rsidRPr="002D314C" w:rsidRDefault="00166B14" w:rsidP="002D314C">
            <w:pPr>
              <w:jc w:val="center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r w:rsidRPr="002D314C">
              <w:rPr>
                <w:sz w:val="28"/>
                <w:szCs w:val="28"/>
                <w:lang w:val="uk-UA"/>
              </w:rPr>
              <w:t>закладу</w:t>
            </w:r>
            <w:r>
              <w:rPr>
                <w:sz w:val="28"/>
                <w:szCs w:val="28"/>
                <w:lang w:val="uk-UA"/>
              </w:rPr>
              <w:t xml:space="preserve">  освіти 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F513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Лященко Віра Михайлівна - голова </w:t>
            </w:r>
            <w:r w:rsidRPr="006031E6">
              <w:rPr>
                <w:sz w:val="28"/>
                <w:szCs w:val="28"/>
                <w:lang w:val="uk-UA"/>
              </w:rPr>
              <w:t>місцевого осередку</w:t>
            </w:r>
            <w:r>
              <w:rPr>
                <w:sz w:val="28"/>
                <w:szCs w:val="28"/>
                <w:lang w:val="uk-UA"/>
              </w:rPr>
              <w:t>,</w:t>
            </w:r>
            <w:r w:rsidRPr="00AA11A8">
              <w:rPr>
                <w:rFonts w:eastAsia="Microsoft YaHei"/>
                <w:color w:val="000000"/>
                <w:sz w:val="28"/>
                <w:szCs w:val="28"/>
                <w:lang w:val="uk-UA" w:eastAsia="en-US"/>
              </w:rPr>
              <w:t xml:space="preserve"> завідувач ресурсного центру підтримки інклюзивної освіти</w:t>
            </w:r>
          </w:p>
        </w:tc>
        <w:tc>
          <w:tcPr>
            <w:tcW w:w="6480" w:type="dxa"/>
          </w:tcPr>
          <w:p w:rsidR="00166B14" w:rsidRPr="00AA11A8" w:rsidRDefault="00166B14" w:rsidP="00AA11A8">
            <w:pPr>
              <w:tabs>
                <w:tab w:val="left" w:pos="4395"/>
              </w:tabs>
              <w:rPr>
                <w:rFonts w:eastAsia="Microsoft YaHei"/>
                <w:color w:val="000000"/>
                <w:sz w:val="28"/>
                <w:szCs w:val="28"/>
                <w:lang w:val="uk-UA" w:eastAsia="en-US"/>
              </w:rPr>
            </w:pPr>
            <w:r w:rsidRPr="00AA11A8">
              <w:rPr>
                <w:rFonts w:eastAsia="Microsoft YaHei"/>
                <w:color w:val="000000"/>
                <w:sz w:val="28"/>
                <w:szCs w:val="28"/>
                <w:lang w:val="uk-UA" w:eastAsia="en-US"/>
              </w:rPr>
              <w:t>К</w:t>
            </w:r>
            <w:r>
              <w:rPr>
                <w:rFonts w:eastAsia="Microsoft YaHei"/>
                <w:color w:val="000000"/>
                <w:sz w:val="28"/>
                <w:szCs w:val="28"/>
                <w:lang w:val="uk-UA" w:eastAsia="en-US"/>
              </w:rPr>
              <w:t xml:space="preserve">омунальний вищий навчальний заклад </w:t>
            </w:r>
            <w:r w:rsidRPr="00AA11A8">
              <w:rPr>
                <w:rFonts w:eastAsia="Microsoft YaHei"/>
                <w:color w:val="000000"/>
                <w:sz w:val="28"/>
                <w:szCs w:val="28"/>
                <w:lang w:val="uk-UA" w:eastAsia="en-US"/>
              </w:rPr>
              <w:t>«Харківська академія неперервної освіти»</w:t>
            </w:r>
          </w:p>
        </w:tc>
      </w:tr>
      <w:tr w:rsidR="00166B14" w:rsidRPr="00F513F0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Default="00166B14" w:rsidP="00F513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Миронюк </w:t>
            </w:r>
            <w:r w:rsidRPr="001D5B99">
              <w:rPr>
                <w:sz w:val="28"/>
                <w:szCs w:val="28"/>
                <w:lang w:val="uk-UA"/>
              </w:rPr>
              <w:t>Тетяна Петрівна</w:t>
            </w:r>
            <w:r>
              <w:rPr>
                <w:sz w:val="28"/>
                <w:szCs w:val="28"/>
                <w:lang w:val="uk-UA"/>
              </w:rPr>
              <w:t xml:space="preserve"> - заступник</w:t>
            </w:r>
            <w:r w:rsidRPr="006031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голови </w:t>
            </w:r>
            <w:r w:rsidRPr="006031E6">
              <w:rPr>
                <w:sz w:val="28"/>
                <w:szCs w:val="28"/>
                <w:lang w:val="uk-UA"/>
              </w:rPr>
              <w:t>місцевого осередку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150 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Default="00166B14" w:rsidP="00F513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Шуліко </w:t>
            </w:r>
            <w:r w:rsidRPr="002D314C">
              <w:rPr>
                <w:sz w:val="28"/>
                <w:szCs w:val="28"/>
                <w:lang w:val="uk-UA"/>
              </w:rPr>
              <w:t>Олена Олександрівна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6B14" w:rsidRDefault="00166B14" w:rsidP="00F513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місцевого </w:t>
            </w:r>
            <w:r w:rsidRPr="006031E6">
              <w:rPr>
                <w:sz w:val="28"/>
                <w:szCs w:val="28"/>
                <w:lang w:val="uk-UA"/>
              </w:rPr>
              <w:t>осередку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Чугуївський дошкільний навчальний заклад (ясла –садок) № 8 Чугуївської міської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F513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Федоренко Наталія </w:t>
            </w:r>
            <w:r w:rsidRPr="002D314C">
              <w:rPr>
                <w:sz w:val="28"/>
                <w:szCs w:val="28"/>
                <w:lang w:val="uk-UA"/>
              </w:rPr>
              <w:t>Анатоліївна</w:t>
            </w:r>
          </w:p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166B14" w:rsidRPr="002D314C" w:rsidRDefault="00166B14" w:rsidP="00E557A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Балаклійський дошкільний навчальний заклад (ясла-садок) № 7 комбінованого типу</w:t>
            </w:r>
          </w:p>
          <w:p w:rsidR="00166B14" w:rsidRPr="002D314C" w:rsidRDefault="00166B14" w:rsidP="00E557A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Балаклійської міської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</w:rPr>
              <w:t>Колташова</w:t>
            </w:r>
            <w:r w:rsidRPr="002D314C">
              <w:rPr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Балаклійський дошкільний навчальний заклад (ясла-садок) № 4 Балаклійської міської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</w:rPr>
              <w:t>Головніна</w:t>
            </w:r>
            <w:r w:rsidRPr="002D314C">
              <w:rPr>
                <w:sz w:val="28"/>
                <w:szCs w:val="28"/>
                <w:lang w:val="uk-UA"/>
              </w:rPr>
              <w:t xml:space="preserve"> </w:t>
            </w:r>
            <w:r w:rsidRPr="002D314C">
              <w:rPr>
                <w:sz w:val="28"/>
                <w:szCs w:val="28"/>
              </w:rPr>
              <w:t>Світлана</w:t>
            </w:r>
            <w:r w:rsidRPr="002D314C">
              <w:rPr>
                <w:sz w:val="28"/>
                <w:szCs w:val="28"/>
                <w:lang w:val="uk-UA"/>
              </w:rPr>
              <w:t xml:space="preserve"> </w:t>
            </w:r>
            <w:r w:rsidRPr="002D314C">
              <w:rPr>
                <w:sz w:val="28"/>
                <w:szCs w:val="28"/>
              </w:rPr>
              <w:t>Олексіївна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Вовчансько-Хутірський дошкільний навчальний заклад (ясла-садок) «Дзвіночок» Вовчансько-Хутірської сільської ради Вовчанського району Харківської 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Бородіна Ірина </w:t>
            </w:r>
            <w:r w:rsidRPr="002D314C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Валківський дошкільний навчальний заклад (ясла-садок) «Веселка» Валківської міської ради Валківського району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eastAsia="en-US"/>
              </w:rPr>
              <w:t xml:space="preserve">Тризна </w:t>
            </w:r>
            <w:r w:rsidRPr="002D314C">
              <w:rPr>
                <w:sz w:val="28"/>
                <w:szCs w:val="28"/>
                <w:lang w:val="uk-UA" w:eastAsia="en-US"/>
              </w:rPr>
              <w:t xml:space="preserve"> </w:t>
            </w:r>
            <w:r w:rsidRPr="002D314C">
              <w:rPr>
                <w:sz w:val="28"/>
                <w:szCs w:val="28"/>
                <w:lang w:eastAsia="en-US"/>
              </w:rPr>
              <w:t>Вікторія Валеріївна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 w:eastAsia="en-US"/>
              </w:rPr>
              <w:t>Богодухівський дошкільний навчальний заклад (ясла-садок) № 3 «Веселка» Богодухівської міської ради Богодухівського району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34"/>
                <w:lang w:val="uk-UA"/>
              </w:rPr>
              <w:t>Долинська Валентина</w:t>
            </w:r>
          </w:p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Миколаївна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Першотравневий дошкільний навчальний заклад (ясла-садок) Бірківської сільської ради Зміївського району Харківської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34"/>
                <w:lang w:val="uk-UA"/>
              </w:rPr>
              <w:t>Тішкова Людмила</w:t>
            </w:r>
          </w:p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34"/>
                <w:lang w:val="uk-UA"/>
              </w:rPr>
              <w:t>Степанівна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34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Золочівський дошкільний начальний заклад (ясла-садок) № 2 Золочівської селищної ради Золочівського  району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28"/>
                <w:lang w:val="uk-UA"/>
              </w:rPr>
              <w:t>Пенделя Валентина Михайлівна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Солоницівський дошкільний навчальний заклад (ясла-садок) «Веселі чоловічки» комбінованого типу Солоницівської селищної ради Дергачівського району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Виноградова Людмила Віталіївна, заступник директора 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 xml:space="preserve">Піщанський навчально-виховний комплекс (заклад загальної середньої освіти І-ІІІ ступенів – заклад дошкільної освіти) Красноградської районної ради Харківської області 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5D3D5C">
              <w:rPr>
                <w:rFonts w:ascii="Times New Roman" w:hAnsi="Times New Roman"/>
                <w:sz w:val="28"/>
                <w:szCs w:val="34"/>
                <w:lang w:val="uk-UA"/>
              </w:rPr>
              <w:t>Гулевська</w:t>
            </w:r>
            <w:r w:rsidRPr="002D314C">
              <w:rPr>
                <w:rFonts w:ascii="Times New Roman" w:hAnsi="Times New Roman"/>
                <w:sz w:val="28"/>
                <w:szCs w:val="34"/>
                <w:lang w:val="uk-UA"/>
              </w:rPr>
              <w:t xml:space="preserve"> Світлана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Анатоліївна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outlineLvl w:val="2"/>
              <w:rPr>
                <w:sz w:val="28"/>
                <w:szCs w:val="34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Кутузівський дошкільний навчальний заклад (ясла-садок) Кулиничівської селищної ради Харківського району 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</w:rPr>
              <w:t>Мостова Світлана Олексіївна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14C">
              <w:rPr>
                <w:rFonts w:ascii="Times New Roman" w:hAnsi="Times New Roman"/>
                <w:sz w:val="28"/>
                <w:szCs w:val="28"/>
                <w:lang w:eastAsia="ru-RU"/>
              </w:rPr>
              <w:t>Веселівський дошкільний навчальний заклад (дитячий садок) «Веселка» Веселівської</w:t>
            </w:r>
            <w:r w:rsidRPr="002D314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сільської </w:t>
            </w:r>
            <w:r w:rsidRPr="002D314C">
              <w:rPr>
                <w:rFonts w:ascii="Times New Roman" w:hAnsi="Times New Roman"/>
                <w:sz w:val="28"/>
                <w:szCs w:val="28"/>
                <w:lang w:eastAsia="ru-RU"/>
              </w:rPr>
              <w:t>ради Харківського району Харківської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Самойленко Наталя Григорівна,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Комунальний заклад «Харківський спеціальний  навчально-виховний комплекс № 7» Харківської обласної ради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</w:rPr>
              <w:t>Леусенко Катерина Іванівна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Лозівський дошкільний навчальний заклад (ясла-садок) № 4 «Золотий ключик» Лозівської міської 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Default="00166B14" w:rsidP="00136B34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B34">
              <w:rPr>
                <w:rFonts w:ascii="Times New Roman" w:hAnsi="Times New Roman"/>
                <w:sz w:val="28"/>
                <w:szCs w:val="28"/>
                <w:lang w:val="uk-UA"/>
              </w:rPr>
              <w:t>Ольховська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6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166B14" w:rsidRPr="00136B34" w:rsidRDefault="00166B14" w:rsidP="00136B34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B34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Лозівський дошкільний навчальний заклад (ясла-садок) № 7 «Золотий півник» Лозівської міської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2D314C">
            <w:pPr>
              <w:pStyle w:val="a"/>
              <w:jc w:val="both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2D314C">
              <w:rPr>
                <w:rFonts w:ascii="Times New Roman" w:hAnsi="Times New Roman"/>
                <w:sz w:val="28"/>
                <w:szCs w:val="34"/>
                <w:lang w:val="uk-UA"/>
              </w:rPr>
              <w:t>Єгорова Наталія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Сергіївна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34"/>
                <w:lang w:val="uk-UA"/>
              </w:rPr>
              <w:t>Ізюмський дошкільний начальний заклад (ясла-садок) №12 Ізюмської міської ради</w:t>
            </w:r>
            <w:r w:rsidRPr="002D314C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Бондаренко Анжела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64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Куп’янський дошкільний навчальний заклад - ясла-садок - № 10 комбінованого типу Куп’янської міської ради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</w:rPr>
            </w:pPr>
            <w:r w:rsidRPr="002D314C">
              <w:rPr>
                <w:sz w:val="28"/>
                <w:szCs w:val="28"/>
              </w:rPr>
              <w:t>Керимова Наталя Анатоліївна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Підсереднянський дошкільний навчальний заклад (ясла-садок) «Колосочок» Підсереднянської сільської ради Великобурлуцького району Харківської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 xml:space="preserve">Давидова Алла Анатоліївна, </w:t>
            </w:r>
          </w:p>
          <w:p w:rsidR="00166B14" w:rsidRPr="002D314C" w:rsidRDefault="00166B14" w:rsidP="009E005E">
            <w:pPr>
              <w:rPr>
                <w:sz w:val="28"/>
                <w:szCs w:val="28"/>
              </w:rPr>
            </w:pPr>
            <w:r w:rsidRPr="002D314C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C11032">
              <w:rPr>
                <w:sz w:val="28"/>
                <w:szCs w:val="28"/>
                <w:lang w:val="uk-UA"/>
              </w:rPr>
              <w:t>Комунальний заклад «Малоданилівський заклад дошкільної освіти (ясла-садок) «Дзвіночок» комбінованого типу Малоданилі</w:t>
            </w:r>
            <w:bookmarkStart w:id="0" w:name="_GoBack"/>
            <w:bookmarkEnd w:id="0"/>
            <w:r w:rsidRPr="00C11032">
              <w:rPr>
                <w:sz w:val="28"/>
                <w:szCs w:val="28"/>
                <w:lang w:val="uk-UA"/>
              </w:rPr>
              <w:t>вської селищної ради Харківської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</w:rPr>
            </w:pPr>
            <w:r w:rsidRPr="002D314C">
              <w:rPr>
                <w:sz w:val="28"/>
                <w:szCs w:val="28"/>
                <w:lang w:val="uk-UA"/>
              </w:rPr>
              <w:t>Забродіна Ірина Анатоліївна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Покотилівський дошкільний навчальний заклад (ясла-садка) комбінованого типу Покотилівської селищної ради Харківського району Харківської області</w:t>
            </w:r>
          </w:p>
        </w:tc>
      </w:tr>
      <w:tr w:rsidR="00166B14" w:rsidRPr="00FC00FB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</w:rPr>
            </w:pPr>
            <w:r w:rsidRPr="002D314C">
              <w:rPr>
                <w:sz w:val="28"/>
                <w:szCs w:val="28"/>
                <w:lang w:val="uk-UA"/>
              </w:rPr>
              <w:t>Мартинова Тетяна Дмитрівна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Вербівський дошкільний навчальний заклад (ясла-садок) Вербівської сільської ради Балаклійського району Харківської області</w:t>
            </w:r>
          </w:p>
        </w:tc>
      </w:tr>
      <w:tr w:rsidR="00166B14" w:rsidRPr="001B4923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 xml:space="preserve">Образцова Людмила Миколаївна, </w:t>
            </w:r>
          </w:p>
          <w:p w:rsidR="00166B14" w:rsidRPr="002D314C" w:rsidRDefault="00166B14" w:rsidP="009E005E">
            <w:pPr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6480" w:type="dxa"/>
          </w:tcPr>
          <w:p w:rsidR="00166B14" w:rsidRPr="002D314C" w:rsidRDefault="00166B14" w:rsidP="002D314C">
            <w:pPr>
              <w:jc w:val="both"/>
              <w:rPr>
                <w:sz w:val="28"/>
                <w:szCs w:val="28"/>
                <w:lang w:val="uk-UA"/>
              </w:rPr>
            </w:pPr>
            <w:r w:rsidRPr="002D314C">
              <w:rPr>
                <w:sz w:val="28"/>
                <w:szCs w:val="28"/>
                <w:lang w:val="uk-UA"/>
              </w:rPr>
              <w:t>Красноградський навчально-виховний комплекс (заклад загальної середньої освіти І-ІІІ ступенів – заклад дошкільної освіти) № 3 Красноградської районної ради Харківської області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Мережко Валентина Іванівна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290 комбінованого типу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Волкова Ірина Василівна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  <w:lang w:val="uk-UA"/>
              </w:rPr>
              <w:t>№ 114 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Іржавська Олена Вікторівна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 w:rsidRPr="007B651D">
              <w:rPr>
                <w:bCs/>
                <w:sz w:val="28"/>
                <w:szCs w:val="28"/>
                <w:lang w:val="uk-UA"/>
              </w:rPr>
              <w:t>Комунальний заклад «Дошкільний навчальний заклад (ясла-садок) № 74 «Веселка» комбінованого типу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Тюріна Лідія  Петрівна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311 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Гончаренко Юлія Анатоліївна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124 комбінованого типу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Ніколаєнко Валентина Миколаївна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345 комбінованого типу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Кізлевич Вікторія Вікторівна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  <w:lang w:val="uk-UA"/>
              </w:rPr>
              <w:t>78 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</w:rPr>
              <w:t>Св</w:t>
            </w:r>
            <w:r w:rsidRPr="001D5B99">
              <w:rPr>
                <w:sz w:val="28"/>
                <w:szCs w:val="28"/>
                <w:lang w:val="uk-UA"/>
              </w:rPr>
              <w:t>и</w:t>
            </w:r>
            <w:r w:rsidRPr="001D5B99">
              <w:rPr>
                <w:sz w:val="28"/>
                <w:szCs w:val="28"/>
              </w:rPr>
              <w:t>наренко Раїса Григорівна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7B651D">
              <w:rPr>
                <w:bCs/>
                <w:sz w:val="28"/>
                <w:szCs w:val="28"/>
              </w:rPr>
              <w:t>Комунальний заклад «Дошкільний навчальний заклад (ясла-садок)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bCs/>
                <w:sz w:val="28"/>
                <w:szCs w:val="28"/>
              </w:rPr>
              <w:t>136 Харківської міської ради»</w:t>
            </w:r>
            <w:r w:rsidRPr="007B65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 xml:space="preserve">Воробйова </w:t>
            </w:r>
            <w:r w:rsidRPr="001D5B99">
              <w:rPr>
                <w:sz w:val="28"/>
                <w:szCs w:val="28"/>
              </w:rPr>
              <w:t xml:space="preserve"> </w:t>
            </w:r>
            <w:r w:rsidRPr="001D5B99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1D5B99">
              <w:rPr>
                <w:sz w:val="28"/>
                <w:szCs w:val="28"/>
              </w:rPr>
              <w:t>С</w:t>
            </w:r>
            <w:r w:rsidRPr="001D5B99">
              <w:rPr>
                <w:sz w:val="28"/>
                <w:szCs w:val="28"/>
                <w:lang w:val="uk-UA"/>
              </w:rPr>
              <w:t>ергіївна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rPr>
                <w:sz w:val="28"/>
                <w:szCs w:val="28"/>
              </w:rPr>
            </w:pPr>
            <w:r w:rsidRPr="007B651D">
              <w:rPr>
                <w:sz w:val="28"/>
                <w:szCs w:val="28"/>
              </w:rPr>
              <w:t>Комунальний заклад «Дошкільний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навчальний заклад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(ясла-садок)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348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</w:rPr>
              <w:t>Акімова Тетяна Петрівна</w:t>
            </w:r>
          </w:p>
        </w:tc>
        <w:tc>
          <w:tcPr>
            <w:tcW w:w="6480" w:type="dxa"/>
          </w:tcPr>
          <w:p w:rsidR="00166B14" w:rsidRPr="007B651D" w:rsidRDefault="00166B14" w:rsidP="00412D07">
            <w:pPr>
              <w:rPr>
                <w:sz w:val="28"/>
                <w:szCs w:val="28"/>
              </w:rPr>
            </w:pPr>
            <w:r w:rsidRPr="007B651D">
              <w:rPr>
                <w:sz w:val="28"/>
                <w:szCs w:val="28"/>
              </w:rPr>
              <w:t>Комунальний заклад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440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</w:rPr>
            </w:pPr>
            <w:r w:rsidRPr="001D5B99">
              <w:rPr>
                <w:sz w:val="28"/>
                <w:szCs w:val="28"/>
              </w:rPr>
              <w:t>Кузнецова</w:t>
            </w:r>
          </w:p>
          <w:p w:rsidR="00166B14" w:rsidRPr="001D5B99" w:rsidRDefault="00166B14" w:rsidP="00412D07">
            <w:pPr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</w:rPr>
              <w:t>Алла Олександрівна</w:t>
            </w:r>
          </w:p>
        </w:tc>
        <w:tc>
          <w:tcPr>
            <w:tcW w:w="6480" w:type="dxa"/>
          </w:tcPr>
          <w:p w:rsidR="00166B14" w:rsidRPr="00427FBC" w:rsidRDefault="00166B14" w:rsidP="00412D07">
            <w:pPr>
              <w:rPr>
                <w:sz w:val="28"/>
                <w:szCs w:val="28"/>
              </w:rPr>
            </w:pPr>
            <w:r w:rsidRPr="007B651D">
              <w:rPr>
                <w:sz w:val="28"/>
                <w:szCs w:val="28"/>
                <w:lang w:val="uk-UA"/>
              </w:rPr>
              <w:t>К</w:t>
            </w:r>
            <w:r w:rsidRPr="007B651D">
              <w:rPr>
                <w:sz w:val="28"/>
                <w:szCs w:val="28"/>
              </w:rPr>
              <w:t>омунальний заклад «Дошкільний навчальний заклад (ясла-садок)</w:t>
            </w:r>
            <w:r w:rsidRPr="007B651D"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51D">
              <w:rPr>
                <w:sz w:val="28"/>
                <w:szCs w:val="28"/>
              </w:rPr>
              <w:t>265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</w:rPr>
            </w:pPr>
            <w:r w:rsidRPr="001D5B99">
              <w:rPr>
                <w:sz w:val="28"/>
                <w:szCs w:val="28"/>
                <w:lang w:val="uk-UA"/>
              </w:rPr>
              <w:t>Кащук Вікторія Володимирівна</w:t>
            </w:r>
          </w:p>
        </w:tc>
        <w:tc>
          <w:tcPr>
            <w:tcW w:w="6480" w:type="dxa"/>
          </w:tcPr>
          <w:p w:rsidR="00166B14" w:rsidRPr="00127D17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Комунальний заклад «</w:t>
            </w:r>
            <w:r w:rsidRPr="00127D17">
              <w:rPr>
                <w:bCs/>
                <w:sz w:val="28"/>
                <w:szCs w:val="28"/>
                <w:lang w:val="uk-UA"/>
              </w:rPr>
              <w:t>Дошкільний навча</w:t>
            </w:r>
            <w:r>
              <w:rPr>
                <w:bCs/>
                <w:sz w:val="28"/>
                <w:szCs w:val="28"/>
                <w:lang w:val="uk-UA"/>
              </w:rPr>
              <w:t xml:space="preserve">льний заклад (ясла-садок) № 51 </w:t>
            </w:r>
            <w:r w:rsidRPr="00127D17">
              <w:rPr>
                <w:bCs/>
                <w:sz w:val="28"/>
                <w:szCs w:val="28"/>
                <w:lang w:val="uk-UA"/>
              </w:rPr>
              <w:t>комбінованог</w:t>
            </w:r>
            <w:r>
              <w:rPr>
                <w:bCs/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66B14" w:rsidRPr="007B17ED" w:rsidTr="00136B34">
        <w:tc>
          <w:tcPr>
            <w:tcW w:w="540" w:type="dxa"/>
          </w:tcPr>
          <w:p w:rsidR="00166B14" w:rsidRPr="002D314C" w:rsidRDefault="00166B14" w:rsidP="002D31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166B14" w:rsidRPr="001D5B99" w:rsidRDefault="00166B14" w:rsidP="00412D07">
            <w:pPr>
              <w:rPr>
                <w:sz w:val="28"/>
                <w:szCs w:val="28"/>
                <w:highlight w:val="yellow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Шмельова Наталя Олександрівна</w:t>
            </w:r>
          </w:p>
        </w:tc>
        <w:tc>
          <w:tcPr>
            <w:tcW w:w="6480" w:type="dxa"/>
          </w:tcPr>
          <w:p w:rsidR="00166B14" w:rsidRPr="009E6DCB" w:rsidRDefault="00166B14" w:rsidP="00412D07">
            <w:pPr>
              <w:jc w:val="both"/>
              <w:rPr>
                <w:sz w:val="28"/>
                <w:szCs w:val="28"/>
                <w:lang w:val="uk-UA"/>
              </w:rPr>
            </w:pPr>
            <w:r w:rsidRPr="001D5B99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24 Харківської міської ради»</w:t>
            </w:r>
          </w:p>
        </w:tc>
      </w:tr>
    </w:tbl>
    <w:p w:rsidR="00166B14" w:rsidRPr="00421C51" w:rsidRDefault="00166B14">
      <w:pPr>
        <w:rPr>
          <w:lang w:val="uk-UA"/>
        </w:rPr>
      </w:pPr>
    </w:p>
    <w:sectPr w:rsidR="00166B14" w:rsidRPr="00421C51" w:rsidSect="007B651D">
      <w:headerReference w:type="even" r:id="rId7"/>
      <w:pgSz w:w="11906" w:h="16838"/>
      <w:pgMar w:top="899" w:right="850" w:bottom="125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14" w:rsidRDefault="00166B14" w:rsidP="007272DE">
      <w:r>
        <w:separator/>
      </w:r>
    </w:p>
  </w:endnote>
  <w:endnote w:type="continuationSeparator" w:id="0">
    <w:p w:rsidR="00166B14" w:rsidRDefault="00166B14" w:rsidP="0072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14" w:rsidRDefault="00166B14" w:rsidP="007272DE">
      <w:r>
        <w:separator/>
      </w:r>
    </w:p>
  </w:footnote>
  <w:footnote w:type="continuationSeparator" w:id="0">
    <w:p w:rsidR="00166B14" w:rsidRDefault="00166B14" w:rsidP="00727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4" w:rsidRDefault="00166B14" w:rsidP="003D47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B14" w:rsidRDefault="00166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1F7"/>
    <w:multiLevelType w:val="hybridMultilevel"/>
    <w:tmpl w:val="B0E26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753"/>
    <w:rsid w:val="00127D17"/>
    <w:rsid w:val="00136B34"/>
    <w:rsid w:val="00166B14"/>
    <w:rsid w:val="00171871"/>
    <w:rsid w:val="001B4923"/>
    <w:rsid w:val="001D5B99"/>
    <w:rsid w:val="0023020B"/>
    <w:rsid w:val="00232E0B"/>
    <w:rsid w:val="002C7C53"/>
    <w:rsid w:val="002D314C"/>
    <w:rsid w:val="00394DF5"/>
    <w:rsid w:val="003D4799"/>
    <w:rsid w:val="00412D07"/>
    <w:rsid w:val="00421C51"/>
    <w:rsid w:val="00427FBC"/>
    <w:rsid w:val="004A4D8A"/>
    <w:rsid w:val="004B3002"/>
    <w:rsid w:val="004E4BC1"/>
    <w:rsid w:val="005C0753"/>
    <w:rsid w:val="005C74A6"/>
    <w:rsid w:val="005D3D5C"/>
    <w:rsid w:val="006031E6"/>
    <w:rsid w:val="007272DE"/>
    <w:rsid w:val="007B17ED"/>
    <w:rsid w:val="007B651D"/>
    <w:rsid w:val="0082134F"/>
    <w:rsid w:val="00887264"/>
    <w:rsid w:val="00897128"/>
    <w:rsid w:val="00957E18"/>
    <w:rsid w:val="00966E11"/>
    <w:rsid w:val="009E005E"/>
    <w:rsid w:val="009E6DCB"/>
    <w:rsid w:val="00AA11A8"/>
    <w:rsid w:val="00AB49E8"/>
    <w:rsid w:val="00AF6E03"/>
    <w:rsid w:val="00C11032"/>
    <w:rsid w:val="00E35E17"/>
    <w:rsid w:val="00E557AC"/>
    <w:rsid w:val="00F42690"/>
    <w:rsid w:val="00F513F0"/>
    <w:rsid w:val="00F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C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1C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C5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21C51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421C51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NoSpacing1">
    <w:name w:val="No Spacing1"/>
    <w:uiPriority w:val="99"/>
    <w:rsid w:val="00421C51"/>
    <w:rPr>
      <w:rFonts w:eastAsia="Times New Roman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1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E17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264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"/>
    <w:basedOn w:val="Normal"/>
    <w:autoRedefine/>
    <w:uiPriority w:val="99"/>
    <w:rsid w:val="007B17E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886</Words>
  <Characters>5053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руднева</cp:lastModifiedBy>
  <cp:revision>7</cp:revision>
  <cp:lastPrinted>2018-11-22T12:27:00Z</cp:lastPrinted>
  <dcterms:created xsi:type="dcterms:W3CDTF">2018-11-22T10:56:00Z</dcterms:created>
  <dcterms:modified xsi:type="dcterms:W3CDTF">2019-05-02T12:51:00Z</dcterms:modified>
</cp:coreProperties>
</file>