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37" w:rsidRPr="00CD043C" w:rsidRDefault="001C4737" w:rsidP="00CD043C">
      <w:pPr>
        <w:autoSpaceDE w:val="0"/>
        <w:autoSpaceDN w:val="0"/>
        <w:adjustRightInd w:val="0"/>
        <w:spacing w:after="0" w:line="240" w:lineRule="auto"/>
        <w:ind w:left="709" w:right="565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CD043C">
        <w:rPr>
          <w:rFonts w:ascii="Times New Roman" w:hAnsi="Times New Roman"/>
          <w:b/>
          <w:bCs/>
          <w:sz w:val="28"/>
          <w:szCs w:val="28"/>
          <w:lang w:val="uk-UA" w:eastAsia="ru-RU"/>
        </w:rPr>
        <w:t>Порядок денний</w:t>
      </w:r>
    </w:p>
    <w:p w:rsidR="001C4737" w:rsidRPr="00CD043C" w:rsidRDefault="001C4737" w:rsidP="00CD0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/>
          <w:b/>
          <w:color w:val="000000"/>
          <w:sz w:val="28"/>
          <w:szCs w:val="28"/>
          <w:lang w:val="uk-UA"/>
        </w:rPr>
      </w:pPr>
      <w:r w:rsidRPr="00CD043C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</w:t>
      </w:r>
      <w:r w:rsidRPr="00CD043C">
        <w:rPr>
          <w:rFonts w:ascii="Times New Roman" w:eastAsia="Microsoft YaHei" w:hAnsi="Times New Roman"/>
          <w:b/>
          <w:color w:val="000000"/>
          <w:sz w:val="28"/>
          <w:szCs w:val="28"/>
          <w:lang w:val="uk-UA"/>
        </w:rPr>
        <w:t>місцевого осередку  Всеукраїнської громадської  організації  «Асоціація працівників дошкільної освіти» Харківській області</w:t>
      </w:r>
    </w:p>
    <w:p w:rsidR="001C4737" w:rsidRPr="00CD043C" w:rsidRDefault="001C4737" w:rsidP="00CD0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C4737" w:rsidRPr="00CD043C" w:rsidRDefault="001C4737" w:rsidP="00CD043C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CD043C">
        <w:rPr>
          <w:rFonts w:ascii="Times New Roman" w:hAnsi="Times New Roman"/>
          <w:b/>
          <w:bCs/>
          <w:sz w:val="28"/>
          <w:szCs w:val="28"/>
          <w:lang w:val="uk-UA" w:eastAsia="ru-RU"/>
        </w:rPr>
        <w:t>Дата проведення:</w:t>
      </w:r>
      <w:r w:rsidRPr="00CD04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D043C">
        <w:rPr>
          <w:rFonts w:ascii="Times New Roman" w:hAnsi="Times New Roman"/>
          <w:b/>
          <w:sz w:val="28"/>
          <w:szCs w:val="28"/>
          <w:lang w:eastAsia="ru-RU"/>
        </w:rPr>
        <w:t>29</w:t>
      </w:r>
      <w:r w:rsidRPr="00CD043C">
        <w:rPr>
          <w:rFonts w:ascii="Times New Roman" w:hAnsi="Times New Roman"/>
          <w:b/>
          <w:sz w:val="28"/>
          <w:szCs w:val="28"/>
          <w:lang w:val="uk-UA" w:eastAsia="ru-RU"/>
        </w:rPr>
        <w:t>.11</w:t>
      </w:r>
      <w:r w:rsidRPr="00CD043C">
        <w:rPr>
          <w:rFonts w:ascii="Times New Roman" w:hAnsi="Times New Roman"/>
          <w:b/>
          <w:bCs/>
          <w:sz w:val="28"/>
          <w:szCs w:val="28"/>
          <w:lang w:val="uk-UA" w:eastAsia="ru-RU"/>
        </w:rPr>
        <w:t>.2016</w:t>
      </w:r>
    </w:p>
    <w:p w:rsidR="001C4737" w:rsidRPr="00CD043C" w:rsidRDefault="001C4737" w:rsidP="00CD043C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43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Місце проведення: </w:t>
      </w:r>
      <w:r w:rsidRPr="00CD043C">
        <w:rPr>
          <w:rFonts w:ascii="Times New Roman" w:hAnsi="Times New Roman"/>
          <w:sz w:val="28"/>
          <w:szCs w:val="28"/>
          <w:lang w:val="uk-UA" w:eastAsia="ru-RU"/>
        </w:rPr>
        <w:t xml:space="preserve">Комунальний заклад </w:t>
      </w:r>
      <w:hyperlink r:id="rId4" w:history="1">
        <w:r w:rsidRPr="00CD043C"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>«Харківський центр дослідницько-експериментальної діяльності «Будинок учителя» Харківської обласної ради»</w:t>
        </w:r>
      </w:hyperlink>
    </w:p>
    <w:p w:rsidR="001C4737" w:rsidRPr="00CD043C" w:rsidRDefault="001C4737" w:rsidP="00CD043C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D043C">
        <w:rPr>
          <w:rFonts w:ascii="Times New Roman" w:hAnsi="Times New Roman"/>
          <w:sz w:val="28"/>
          <w:szCs w:val="28"/>
          <w:lang w:val="uk-UA" w:eastAsia="ru-RU"/>
        </w:rPr>
        <w:t>(м. Харків, вул. Скрипника, 4)</w:t>
      </w:r>
    </w:p>
    <w:p w:rsidR="001C4737" w:rsidRPr="00CD043C" w:rsidRDefault="001C4737" w:rsidP="00CD043C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D043C">
        <w:rPr>
          <w:rFonts w:ascii="Times New Roman" w:hAnsi="Times New Roman"/>
          <w:b/>
          <w:bCs/>
          <w:sz w:val="28"/>
          <w:szCs w:val="28"/>
          <w:lang w:val="uk-UA" w:eastAsia="ru-RU"/>
        </w:rPr>
        <w:t>Час проведення: 1</w:t>
      </w:r>
      <w:r w:rsidRPr="00CD043C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  <w:r w:rsidRPr="00CD043C">
        <w:rPr>
          <w:rFonts w:ascii="Times New Roman" w:hAnsi="Times New Roman"/>
          <w:b/>
          <w:bCs/>
          <w:sz w:val="28"/>
          <w:szCs w:val="28"/>
          <w:lang w:val="uk-UA" w:eastAsia="ru-RU"/>
        </w:rPr>
        <w:t>.00</w:t>
      </w:r>
    </w:p>
    <w:p w:rsidR="001C4737" w:rsidRDefault="001C4737">
      <w:pPr>
        <w:rPr>
          <w:lang w:val="uk-UA"/>
        </w:rPr>
      </w:pPr>
    </w:p>
    <w:p w:rsidR="001C4737" w:rsidRPr="00AD48A5" w:rsidRDefault="001C4737" w:rsidP="00CD043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48A5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1C4737" w:rsidRDefault="001C4737" w:rsidP="00116176">
      <w:pPr>
        <w:tabs>
          <w:tab w:val="left" w:pos="255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Вступне слово.</w:t>
      </w:r>
    </w:p>
    <w:p w:rsidR="001C4737" w:rsidRPr="00CD043C" w:rsidRDefault="001C4737" w:rsidP="00CD043C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firstLine="432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CD043C">
        <w:rPr>
          <w:rFonts w:ascii="Times New Roman" w:hAnsi="Times New Roman"/>
          <w:sz w:val="28"/>
          <w:szCs w:val="28"/>
          <w:lang w:val="uk-UA" w:eastAsia="ru-RU"/>
        </w:rPr>
        <w:t xml:space="preserve">Доповідає: </w:t>
      </w:r>
      <w:r w:rsidRPr="00CD043C">
        <w:rPr>
          <w:rFonts w:ascii="Times New Roman" w:hAnsi="Times New Roman"/>
          <w:b/>
          <w:sz w:val="28"/>
          <w:szCs w:val="28"/>
          <w:lang w:val="uk-UA" w:eastAsia="ru-RU"/>
        </w:rPr>
        <w:t>Байназарова О.О</w:t>
      </w:r>
      <w:r w:rsidRPr="00CD043C">
        <w:rPr>
          <w:rFonts w:ascii="Times New Roman" w:hAnsi="Times New Roman"/>
          <w:b/>
          <w:bCs/>
          <w:sz w:val="28"/>
          <w:szCs w:val="28"/>
          <w:lang w:val="uk-UA" w:eastAsia="ru-RU"/>
        </w:rPr>
        <w:t>.,</w:t>
      </w:r>
    </w:p>
    <w:p w:rsidR="001C4737" w:rsidRPr="00CD043C" w:rsidRDefault="001C4737" w:rsidP="00CD043C">
      <w:pPr>
        <w:tabs>
          <w:tab w:val="left" w:pos="5040"/>
        </w:tabs>
        <w:spacing w:after="0" w:line="240" w:lineRule="auto"/>
        <w:ind w:firstLine="4320"/>
        <w:jc w:val="both"/>
        <w:rPr>
          <w:rFonts w:ascii="Times New Roman" w:hAnsi="Times New Roman"/>
          <w:sz w:val="28"/>
          <w:szCs w:val="28"/>
          <w:lang w:val="uk-UA"/>
        </w:rPr>
      </w:pPr>
      <w:r w:rsidRPr="00CD043C">
        <w:rPr>
          <w:rFonts w:ascii="Times New Roman" w:hAnsi="Times New Roman"/>
          <w:sz w:val="28"/>
          <w:szCs w:val="28"/>
          <w:lang w:val="uk-UA"/>
        </w:rPr>
        <w:t>заступник начальника управління ос</w:t>
      </w:r>
      <w:r w:rsidRPr="00CD043C">
        <w:rPr>
          <w:rFonts w:ascii="Times New Roman" w:hAnsi="Times New Roman"/>
          <w:sz w:val="28"/>
          <w:szCs w:val="28"/>
        </w:rPr>
        <w:t>віти</w:t>
      </w:r>
    </w:p>
    <w:p w:rsidR="001C4737" w:rsidRPr="00CD043C" w:rsidRDefault="001C4737" w:rsidP="00CD043C">
      <w:pPr>
        <w:tabs>
          <w:tab w:val="left" w:pos="5040"/>
        </w:tabs>
        <w:spacing w:after="0" w:line="240" w:lineRule="auto"/>
        <w:ind w:firstLine="4320"/>
        <w:jc w:val="both"/>
        <w:rPr>
          <w:rFonts w:ascii="Times New Roman" w:hAnsi="Times New Roman"/>
          <w:sz w:val="28"/>
          <w:szCs w:val="28"/>
          <w:lang w:val="uk-UA"/>
        </w:rPr>
      </w:pPr>
      <w:r w:rsidRPr="00CD043C">
        <w:rPr>
          <w:rFonts w:ascii="Times New Roman" w:hAnsi="Times New Roman"/>
          <w:sz w:val="28"/>
          <w:szCs w:val="28"/>
          <w:lang w:val="uk-UA"/>
        </w:rPr>
        <w:t xml:space="preserve">і науки Департаменту науки і освіти  </w:t>
      </w:r>
    </w:p>
    <w:p w:rsidR="001C4737" w:rsidRPr="00CD043C" w:rsidRDefault="001C4737" w:rsidP="00CD043C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</w:tabs>
        <w:spacing w:after="0" w:line="216" w:lineRule="auto"/>
        <w:ind w:left="432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D043C">
        <w:rPr>
          <w:rFonts w:ascii="Times New Roman" w:hAnsi="Times New Roman"/>
          <w:sz w:val="28"/>
          <w:szCs w:val="28"/>
          <w:lang w:val="uk-UA" w:eastAsia="ru-RU"/>
        </w:rPr>
        <w:t>Харківської обласної державної  адміністрації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D043C"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D043C">
        <w:rPr>
          <w:rFonts w:ascii="Times New Roman" w:hAnsi="Times New Roman"/>
          <w:sz w:val="28"/>
          <w:szCs w:val="28"/>
          <w:lang w:val="uk-UA" w:eastAsia="ru-RU"/>
        </w:rPr>
        <w:t>начальник відділу  дошкільної, загальної середньої, корекційної та позашкільної освіти</w:t>
      </w:r>
    </w:p>
    <w:p w:rsidR="001C4737" w:rsidRPr="00AD48A5" w:rsidRDefault="001C4737" w:rsidP="00AD48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AD48A5">
        <w:rPr>
          <w:rFonts w:ascii="Times New Roman" w:hAnsi="Times New Roman"/>
          <w:bCs/>
          <w:sz w:val="28"/>
          <w:szCs w:val="28"/>
        </w:rPr>
        <w:t xml:space="preserve">Про </w:t>
      </w:r>
      <w:r w:rsidRPr="00AD48A5">
        <w:rPr>
          <w:rFonts w:ascii="Times New Roman" w:hAnsi="Times New Roman"/>
          <w:bCs/>
          <w:sz w:val="24"/>
          <w:szCs w:val="24"/>
        </w:rPr>
        <w:t xml:space="preserve"> </w:t>
      </w:r>
      <w:r w:rsidRPr="00AD48A5">
        <w:rPr>
          <w:rFonts w:ascii="Times New Roman" w:hAnsi="Times New Roman"/>
          <w:sz w:val="28"/>
          <w:szCs w:val="28"/>
        </w:rPr>
        <w:t>пріоритетні напрями розвитку дошкільної освіти Харківської  області у 2016/2017 навчальному році.</w:t>
      </w:r>
    </w:p>
    <w:p w:rsidR="001C4737" w:rsidRPr="00CD043C" w:rsidRDefault="001C4737" w:rsidP="00CD043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216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CD043C">
        <w:rPr>
          <w:rFonts w:ascii="Times New Roman" w:hAnsi="Times New Roman"/>
          <w:sz w:val="28"/>
          <w:szCs w:val="28"/>
          <w:lang w:val="uk-UA" w:eastAsia="ru-RU"/>
        </w:rPr>
        <w:t xml:space="preserve">Доповідає: </w:t>
      </w:r>
      <w:r w:rsidRPr="00CD043C">
        <w:rPr>
          <w:rFonts w:ascii="Times New Roman" w:hAnsi="Times New Roman"/>
          <w:b/>
          <w:bCs/>
          <w:sz w:val="28"/>
          <w:szCs w:val="28"/>
          <w:lang w:val="uk-UA" w:eastAsia="ru-RU"/>
        </w:rPr>
        <w:t>Руднєва С.М.,</w:t>
      </w:r>
    </w:p>
    <w:p w:rsidR="001C4737" w:rsidRDefault="001C4737" w:rsidP="00CD043C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</w:tabs>
        <w:spacing w:after="0" w:line="216" w:lineRule="auto"/>
        <w:ind w:left="432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D043C">
        <w:rPr>
          <w:rFonts w:ascii="Times New Roman" w:hAnsi="Times New Roman"/>
          <w:sz w:val="28"/>
          <w:szCs w:val="28"/>
          <w:lang w:val="uk-UA" w:eastAsia="ru-RU"/>
        </w:rPr>
        <w:t>головний спеціаліст відділу дошкільної загальної середньої, корекційної та позашкільної освіти управління освіти і науки Департаменту науки і освіти</w:t>
      </w:r>
      <w:r w:rsidRPr="00CD04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CD043C">
        <w:rPr>
          <w:rFonts w:ascii="Times New Roman" w:hAnsi="Times New Roman"/>
          <w:sz w:val="28"/>
          <w:szCs w:val="28"/>
          <w:lang w:val="uk-UA" w:eastAsia="ru-RU"/>
        </w:rPr>
        <w:t>Харківської обласної державної  адміністрації</w:t>
      </w:r>
    </w:p>
    <w:p w:rsidR="001C4737" w:rsidRPr="00AD48A5" w:rsidRDefault="001C4737" w:rsidP="009B01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48A5"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AD48A5">
        <w:rPr>
          <w:rFonts w:ascii="Times New Roman" w:hAnsi="Times New Roman"/>
          <w:sz w:val="28"/>
          <w:szCs w:val="28"/>
        </w:rPr>
        <w:t xml:space="preserve">Про організацію та проведення обласного конкурсу «Кращий вихователь Харківщини» у 2017 році. </w:t>
      </w:r>
    </w:p>
    <w:p w:rsidR="001C4737" w:rsidRDefault="001C4737" w:rsidP="00AD48A5">
      <w:pPr>
        <w:spacing w:after="0" w:line="240" w:lineRule="auto"/>
        <w:ind w:left="432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D48A5">
        <w:rPr>
          <w:rFonts w:ascii="Times New Roman" w:hAnsi="Times New Roman"/>
          <w:sz w:val="28"/>
          <w:szCs w:val="28"/>
        </w:rPr>
        <w:t xml:space="preserve">Доповідає: </w:t>
      </w:r>
      <w:r w:rsidRPr="00AD48A5">
        <w:rPr>
          <w:rFonts w:ascii="Times New Roman" w:hAnsi="Times New Roman"/>
          <w:b/>
          <w:bCs/>
          <w:sz w:val="28"/>
          <w:szCs w:val="28"/>
        </w:rPr>
        <w:t>Луніна В.Ю.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Pr="00AD48A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C4737" w:rsidRPr="00AD48A5" w:rsidRDefault="001C4737" w:rsidP="00AD48A5">
      <w:pPr>
        <w:spacing w:after="0" w:line="240" w:lineRule="auto"/>
        <w:ind w:left="4321"/>
        <w:jc w:val="both"/>
        <w:rPr>
          <w:rFonts w:ascii="Times New Roman" w:hAnsi="Times New Roman"/>
          <w:sz w:val="28"/>
          <w:szCs w:val="28"/>
        </w:rPr>
      </w:pPr>
      <w:r w:rsidRPr="00AD48A5">
        <w:rPr>
          <w:rFonts w:ascii="Times New Roman" w:hAnsi="Times New Roman"/>
          <w:bCs/>
          <w:sz w:val="28"/>
          <w:szCs w:val="28"/>
        </w:rPr>
        <w:t>д</w:t>
      </w:r>
      <w:r w:rsidRPr="00AD48A5">
        <w:rPr>
          <w:rFonts w:ascii="Times New Roman" w:hAnsi="Times New Roman"/>
          <w:iCs/>
          <w:sz w:val="28"/>
          <w:szCs w:val="28"/>
        </w:rPr>
        <w:t>иректор Комунального закладу «Харківський центр дослідницько-експериментальної діяльності «Будинок учителя»</w:t>
      </w:r>
    </w:p>
    <w:p w:rsidR="001C4737" w:rsidRDefault="001C4737" w:rsidP="009B017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4. Стан програмового забезпечення освітнього процесу в  дошкільних навчальних закладах у 2016/2017 навчальному році в умовах варіативності програм.</w:t>
      </w:r>
    </w:p>
    <w:p w:rsidR="001C4737" w:rsidRDefault="001C4737" w:rsidP="00597BF5">
      <w:pPr>
        <w:spacing w:after="0" w:line="240" w:lineRule="auto"/>
        <w:ind w:left="43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8A5">
        <w:rPr>
          <w:rFonts w:ascii="Times New Roman" w:hAnsi="Times New Roman"/>
          <w:sz w:val="28"/>
          <w:szCs w:val="28"/>
        </w:rPr>
        <w:t xml:space="preserve">Доповідає: </w:t>
      </w:r>
      <w:r w:rsidRPr="00AD48A5">
        <w:rPr>
          <w:rFonts w:ascii="Times New Roman" w:hAnsi="Times New Roman"/>
          <w:b/>
          <w:sz w:val="28"/>
          <w:szCs w:val="28"/>
        </w:rPr>
        <w:t>Остапенко А.С</w:t>
      </w:r>
      <w:r w:rsidRPr="00AD48A5">
        <w:rPr>
          <w:rFonts w:ascii="Times New Roman" w:hAnsi="Times New Roman"/>
          <w:sz w:val="28"/>
          <w:szCs w:val="28"/>
        </w:rPr>
        <w:t>.,</w:t>
      </w:r>
      <w:r w:rsidRPr="00AD48A5">
        <w:rPr>
          <w:rFonts w:ascii="Times New Roman" w:hAnsi="Times New Roman"/>
          <w:b/>
          <w:sz w:val="28"/>
          <w:szCs w:val="28"/>
        </w:rPr>
        <w:t xml:space="preserve"> </w:t>
      </w:r>
    </w:p>
    <w:p w:rsidR="001C4737" w:rsidRPr="0002406E" w:rsidRDefault="001C4737" w:rsidP="00597BF5">
      <w:pPr>
        <w:spacing w:after="0" w:line="240" w:lineRule="auto"/>
        <w:ind w:left="4320"/>
        <w:jc w:val="both"/>
        <w:rPr>
          <w:rFonts w:ascii="Times New Roman" w:hAnsi="Times New Roman"/>
          <w:sz w:val="28"/>
          <w:szCs w:val="28"/>
          <w:lang w:val="uk-UA"/>
        </w:rPr>
      </w:pPr>
      <w:r w:rsidRPr="00965DA4">
        <w:rPr>
          <w:rFonts w:ascii="Times New Roman" w:hAnsi="Times New Roman"/>
          <w:sz w:val="28"/>
          <w:szCs w:val="28"/>
          <w:lang w:val="uk-UA"/>
        </w:rPr>
        <w:t>завідувач Центру громадянського виховання КВНЗ «Харківська академія неперервної освіти»</w:t>
      </w:r>
    </w:p>
    <w:p w:rsidR="001C4737" w:rsidRDefault="001C4737" w:rsidP="00361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 Про проведені заходи місцевим осередком</w:t>
      </w:r>
      <w:r w:rsidRPr="0002406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D043C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Всеукраїнської громадської  організації  «Асоціація працівників дошкільної освіти» Харківській області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протягом 2016 року. (Вручення  посвідчень членам місцевого  осередку, обговорення планів на 2017 рік).</w:t>
      </w:r>
    </w:p>
    <w:p w:rsidR="001C4737" w:rsidRDefault="001C4737" w:rsidP="00361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/>
          <w:color w:val="000000"/>
          <w:sz w:val="28"/>
          <w:szCs w:val="28"/>
          <w:lang w:val="uk-UA"/>
        </w:rPr>
      </w:pPr>
    </w:p>
    <w:p w:rsidR="001C4737" w:rsidRDefault="001C4737" w:rsidP="009B0178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</w:tabs>
        <w:spacing w:after="0" w:line="216" w:lineRule="auto"/>
        <w:ind w:left="4320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116176">
        <w:rPr>
          <w:rFonts w:ascii="Times New Roman" w:hAnsi="Times New Roman"/>
          <w:sz w:val="28"/>
          <w:szCs w:val="28"/>
          <w:lang w:val="uk-UA" w:eastAsia="ru-RU"/>
        </w:rPr>
        <w:t>Доповідає:</w:t>
      </w:r>
      <w:r w:rsidRPr="00116176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Pr="00116176">
        <w:rPr>
          <w:rFonts w:ascii="Times New Roman" w:hAnsi="Times New Roman"/>
          <w:b/>
          <w:sz w:val="28"/>
          <w:szCs w:val="28"/>
          <w:lang w:val="uk-UA" w:eastAsia="ru-RU"/>
        </w:rPr>
        <w:t>Лященко В.М.,</w:t>
      </w:r>
      <w:r w:rsidRPr="00116176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</w:p>
    <w:p w:rsidR="001C4737" w:rsidRPr="00116176" w:rsidRDefault="001C4737" w:rsidP="009B0178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</w:tabs>
        <w:spacing w:after="0" w:line="216" w:lineRule="auto"/>
        <w:ind w:left="4320"/>
        <w:jc w:val="both"/>
        <w:textAlignment w:val="baseline"/>
        <w:rPr>
          <w:rFonts w:ascii="Times New Roman" w:eastAsia="Microsoft YaHei" w:hAnsi="Times New Roman"/>
          <w:color w:val="000000"/>
          <w:sz w:val="28"/>
          <w:szCs w:val="28"/>
          <w:lang w:val="uk-UA" w:eastAsia="ru-RU"/>
        </w:rPr>
      </w:pPr>
      <w:r w:rsidRPr="00116176">
        <w:rPr>
          <w:rFonts w:ascii="Times New Roman" w:eastAsia="Microsoft YaHei" w:hAnsi="Times New Roman"/>
          <w:color w:val="000000"/>
          <w:sz w:val="28"/>
          <w:szCs w:val="28"/>
          <w:lang w:val="uk-UA" w:eastAsia="ru-RU"/>
        </w:rPr>
        <w:t>голова</w:t>
      </w:r>
      <w:r>
        <w:rPr>
          <w:rFonts w:ascii="Times New Roman" w:eastAsia="Microsoft YaHei" w:hAnsi="Times New Roman"/>
          <w:color w:val="000000"/>
          <w:sz w:val="28"/>
          <w:szCs w:val="28"/>
          <w:lang w:val="uk-UA" w:eastAsia="ru-RU"/>
        </w:rPr>
        <w:t xml:space="preserve"> </w:t>
      </w:r>
      <w:r w:rsidRPr="00116176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місцевого осередку В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ГО </w:t>
      </w:r>
      <w:r w:rsidRPr="00116176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«Асоціація працівників дошкільної освіти» Харківської області, викладач КВНЗ  «Харківська академія  неперервної освіти»</w:t>
      </w:r>
      <w:bookmarkStart w:id="0" w:name="_GoBack"/>
      <w:bookmarkEnd w:id="0"/>
    </w:p>
    <w:p w:rsidR="001C4737" w:rsidRPr="00CD043C" w:rsidRDefault="001C4737" w:rsidP="009B0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/>
          <w:color w:val="000000"/>
          <w:sz w:val="28"/>
          <w:szCs w:val="28"/>
          <w:lang w:val="uk-UA"/>
        </w:rPr>
      </w:pP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6. Про започаткування «Альманаху» </w:t>
      </w:r>
      <w:r>
        <w:rPr>
          <w:rFonts w:ascii="Times New Roman" w:hAnsi="Times New Roman"/>
          <w:sz w:val="28"/>
          <w:szCs w:val="28"/>
          <w:lang w:val="uk-UA" w:eastAsia="ru-RU"/>
        </w:rPr>
        <w:t>місцевого осередку</w:t>
      </w:r>
      <w:r w:rsidRPr="0002406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Всеукраїнської громадської організації </w:t>
      </w:r>
      <w:r w:rsidRPr="00CD043C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«Асоціація працівників дошкільної освіти» Харківській області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щодо здобутків та участі членів місцевого осередку у різних заходах, проектах тощо.</w:t>
      </w:r>
    </w:p>
    <w:p w:rsidR="001C4737" w:rsidRPr="00CD043C" w:rsidRDefault="001C4737" w:rsidP="0002406E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</w:tabs>
        <w:spacing w:after="0" w:line="216" w:lineRule="auto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1C4737" w:rsidRDefault="001C4737" w:rsidP="00597BF5">
      <w:pPr>
        <w:autoSpaceDE w:val="0"/>
        <w:autoSpaceDN w:val="0"/>
        <w:adjustRightInd w:val="0"/>
        <w:spacing w:after="0" w:line="240" w:lineRule="auto"/>
        <w:ind w:firstLine="43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16176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r w:rsidRPr="00116176">
        <w:rPr>
          <w:rFonts w:ascii="Times New Roman" w:hAnsi="Times New Roman"/>
          <w:b/>
          <w:sz w:val="28"/>
          <w:szCs w:val="28"/>
          <w:lang w:val="uk-UA"/>
        </w:rPr>
        <w:t>Миронюк Т.П.</w:t>
      </w:r>
      <w:r w:rsidRPr="00116176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</w:p>
    <w:p w:rsidR="001C4737" w:rsidRPr="00116176" w:rsidRDefault="001C4737" w:rsidP="00597BF5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16176">
        <w:rPr>
          <w:rFonts w:ascii="Times New Roman" w:hAnsi="Times New Roman"/>
          <w:sz w:val="28"/>
          <w:szCs w:val="28"/>
          <w:lang w:val="uk-UA" w:eastAsia="ru-RU"/>
        </w:rPr>
        <w:t>заступник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16176">
        <w:rPr>
          <w:rFonts w:ascii="Times New Roman" w:hAnsi="Times New Roman"/>
          <w:sz w:val="28"/>
          <w:szCs w:val="28"/>
          <w:lang w:val="uk-UA" w:eastAsia="ru-RU"/>
        </w:rPr>
        <w:t>голови</w:t>
      </w:r>
      <w:r w:rsidRPr="00116176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місцевого осередку В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ГО </w:t>
      </w:r>
      <w:r w:rsidRPr="00116176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«Асоціація працівників дошкільної освіти»</w:t>
      </w:r>
      <w:r w:rsidRPr="001161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16176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Харківської області, </w:t>
      </w:r>
      <w:r w:rsidRPr="00116176">
        <w:rPr>
          <w:rFonts w:ascii="Times New Roman" w:hAnsi="Times New Roman"/>
          <w:sz w:val="28"/>
          <w:szCs w:val="28"/>
          <w:lang w:val="uk-UA" w:eastAsia="ru-RU"/>
        </w:rPr>
        <w:t>завідувач</w:t>
      </w:r>
      <w:r w:rsidRPr="00116176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</w:t>
      </w:r>
      <w:r w:rsidRPr="00116176">
        <w:rPr>
          <w:rFonts w:ascii="Times New Roman" w:hAnsi="Times New Roman"/>
          <w:sz w:val="28"/>
          <w:szCs w:val="28"/>
          <w:lang w:val="uk-UA" w:eastAsia="ru-RU"/>
        </w:rPr>
        <w:t>КЗ «Дошкільний навчальний  заклад</w:t>
      </w:r>
      <w:r w:rsidRPr="00116176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</w:t>
      </w:r>
      <w:r w:rsidRPr="00116176">
        <w:rPr>
          <w:rFonts w:ascii="Times New Roman" w:hAnsi="Times New Roman"/>
          <w:sz w:val="28"/>
          <w:szCs w:val="28"/>
          <w:lang w:val="uk-UA" w:eastAsia="ru-RU"/>
        </w:rPr>
        <w:t xml:space="preserve">(ясла-садок) № 150 Харківської міської ради» </w:t>
      </w:r>
    </w:p>
    <w:p w:rsidR="001C4737" w:rsidRDefault="001C4737" w:rsidP="009B017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kern w:val="2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П</w:t>
      </w:r>
      <w:r w:rsidRPr="00116176">
        <w:rPr>
          <w:rFonts w:ascii="Times New Roman" w:hAnsi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/>
          <w:sz w:val="28"/>
          <w:szCs w:val="28"/>
          <w:lang w:val="uk-UA"/>
        </w:rPr>
        <w:t>результати участі</w:t>
      </w:r>
      <w:r w:rsidRPr="001161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представників місцевого осередку </w:t>
      </w:r>
      <w:r>
        <w:rPr>
          <w:rFonts w:ascii="Times New Roman" w:hAnsi="Times New Roman"/>
          <w:bCs/>
          <w:iCs/>
          <w:color w:val="000000"/>
          <w:kern w:val="24"/>
          <w:sz w:val="28"/>
          <w:szCs w:val="28"/>
          <w:lang w:val="uk-UA"/>
        </w:rPr>
        <w:t>у</w:t>
      </w:r>
      <w:r w:rsidRPr="00116176">
        <w:rPr>
          <w:rFonts w:ascii="Times New Roman" w:hAnsi="Times New Roman"/>
          <w:bCs/>
          <w:iCs/>
          <w:color w:val="000000"/>
          <w:kern w:val="24"/>
          <w:sz w:val="28"/>
          <w:szCs w:val="28"/>
          <w:lang w:val="uk-UA"/>
        </w:rPr>
        <w:t xml:space="preserve"> Всеукраїнському освітньому форумі </w:t>
      </w:r>
      <w:r>
        <w:rPr>
          <w:rFonts w:ascii="Times New Roman" w:hAnsi="Times New Roman"/>
          <w:bCs/>
          <w:iCs/>
          <w:color w:val="000000"/>
          <w:kern w:val="24"/>
          <w:sz w:val="28"/>
          <w:szCs w:val="28"/>
          <w:lang w:val="uk-UA"/>
        </w:rPr>
        <w:t>«Простір GROW  UP» у м. Бердянськ.</w:t>
      </w:r>
    </w:p>
    <w:p w:rsidR="001C4737" w:rsidRDefault="001C4737" w:rsidP="00597BF5">
      <w:pPr>
        <w:autoSpaceDE w:val="0"/>
        <w:autoSpaceDN w:val="0"/>
        <w:adjustRightInd w:val="0"/>
        <w:spacing w:after="0" w:line="240" w:lineRule="auto"/>
        <w:ind w:firstLine="43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4737" w:rsidRDefault="001C4737" w:rsidP="00597BF5">
      <w:pPr>
        <w:autoSpaceDE w:val="0"/>
        <w:autoSpaceDN w:val="0"/>
        <w:adjustRightInd w:val="0"/>
        <w:spacing w:after="0" w:line="240" w:lineRule="auto"/>
        <w:ind w:firstLine="43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16176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r w:rsidRPr="00116176">
        <w:rPr>
          <w:rFonts w:ascii="Times New Roman" w:hAnsi="Times New Roman"/>
          <w:b/>
          <w:sz w:val="28"/>
          <w:szCs w:val="28"/>
          <w:lang w:val="uk-UA"/>
        </w:rPr>
        <w:t>Миронюк Т.П.</w:t>
      </w:r>
      <w:r w:rsidRPr="00116176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</w:p>
    <w:p w:rsidR="001C4737" w:rsidRPr="00116176" w:rsidRDefault="001C4737" w:rsidP="00597BF5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16176">
        <w:rPr>
          <w:rFonts w:ascii="Times New Roman" w:hAnsi="Times New Roman"/>
          <w:sz w:val="28"/>
          <w:szCs w:val="28"/>
          <w:lang w:val="uk-UA" w:eastAsia="ru-RU"/>
        </w:rPr>
        <w:t>заступник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16176">
        <w:rPr>
          <w:rFonts w:ascii="Times New Roman" w:hAnsi="Times New Roman"/>
          <w:sz w:val="28"/>
          <w:szCs w:val="28"/>
          <w:lang w:val="uk-UA" w:eastAsia="ru-RU"/>
        </w:rPr>
        <w:t>голови</w:t>
      </w:r>
      <w:r w:rsidRPr="00116176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місцевого осередку В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ГО </w:t>
      </w:r>
      <w:r w:rsidRPr="00116176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«Асоціація працівників дошкільної освіти»</w:t>
      </w:r>
      <w:r w:rsidRPr="001161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16176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Харківської області, </w:t>
      </w:r>
      <w:r w:rsidRPr="00116176">
        <w:rPr>
          <w:rFonts w:ascii="Times New Roman" w:hAnsi="Times New Roman"/>
          <w:sz w:val="28"/>
          <w:szCs w:val="28"/>
          <w:lang w:val="uk-UA" w:eastAsia="ru-RU"/>
        </w:rPr>
        <w:t>завідувач</w:t>
      </w:r>
      <w:r w:rsidRPr="00116176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</w:t>
      </w:r>
      <w:r w:rsidRPr="00116176">
        <w:rPr>
          <w:rFonts w:ascii="Times New Roman" w:hAnsi="Times New Roman"/>
          <w:sz w:val="28"/>
          <w:szCs w:val="28"/>
          <w:lang w:val="uk-UA" w:eastAsia="ru-RU"/>
        </w:rPr>
        <w:t>КЗ «Дошкільний навчальний  заклад</w:t>
      </w:r>
      <w:r w:rsidRPr="00116176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</w:t>
      </w:r>
      <w:r w:rsidRPr="00116176">
        <w:rPr>
          <w:rFonts w:ascii="Times New Roman" w:hAnsi="Times New Roman"/>
          <w:sz w:val="28"/>
          <w:szCs w:val="28"/>
          <w:lang w:val="uk-UA" w:eastAsia="ru-RU"/>
        </w:rPr>
        <w:t xml:space="preserve">(ясла-садок) № 150 Харківської міської ради» </w:t>
      </w:r>
    </w:p>
    <w:p w:rsidR="001C4737" w:rsidRPr="0011453F" w:rsidRDefault="001C4737" w:rsidP="0011453F">
      <w:pPr>
        <w:jc w:val="both"/>
        <w:rPr>
          <w:rFonts w:ascii="Times New Roman" w:hAnsi="Times New Roman"/>
          <w:sz w:val="28"/>
          <w:szCs w:val="28"/>
        </w:rPr>
      </w:pPr>
      <w:r w:rsidRPr="0011453F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8.</w:t>
      </w:r>
      <w:r w:rsidRPr="001145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453F">
        <w:rPr>
          <w:rFonts w:ascii="Times New Roman" w:hAnsi="Times New Roman"/>
          <w:sz w:val="28"/>
          <w:szCs w:val="28"/>
        </w:rPr>
        <w:t>Про участь делегації Харківської області у відзначенні Всеукраїнського Дня дошкілля у м. Київ.</w:t>
      </w:r>
    </w:p>
    <w:p w:rsidR="001C4737" w:rsidRDefault="001C4737" w:rsidP="00597BF5">
      <w:pPr>
        <w:autoSpaceDE w:val="0"/>
        <w:autoSpaceDN w:val="0"/>
        <w:adjustRightInd w:val="0"/>
        <w:spacing w:after="0" w:line="240" w:lineRule="auto"/>
        <w:ind w:firstLine="43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16176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r w:rsidRPr="00116176">
        <w:rPr>
          <w:rFonts w:ascii="Times New Roman" w:hAnsi="Times New Roman"/>
          <w:b/>
          <w:sz w:val="28"/>
          <w:szCs w:val="28"/>
          <w:lang w:val="uk-UA"/>
        </w:rPr>
        <w:t>Шуліко О.О.</w:t>
      </w:r>
      <w:r w:rsidRPr="00116176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</w:p>
    <w:p w:rsidR="001C4737" w:rsidRPr="00597BF5" w:rsidRDefault="001C4737" w:rsidP="00597BF5">
      <w:pPr>
        <w:autoSpaceDE w:val="0"/>
        <w:autoSpaceDN w:val="0"/>
        <w:adjustRightInd w:val="0"/>
        <w:spacing w:after="0" w:line="240" w:lineRule="auto"/>
        <w:ind w:firstLine="43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16176">
        <w:rPr>
          <w:rFonts w:ascii="Times New Roman" w:hAnsi="Times New Roman"/>
          <w:sz w:val="28"/>
          <w:szCs w:val="28"/>
          <w:lang w:val="uk-UA" w:eastAsia="ru-RU"/>
        </w:rPr>
        <w:t>член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16176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місцевого осередку В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ГО</w:t>
      </w:r>
      <w:r w:rsidRPr="00116176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«Асоціація </w:t>
      </w:r>
    </w:p>
    <w:p w:rsidR="001C4737" w:rsidRPr="00597BF5" w:rsidRDefault="001C4737" w:rsidP="00597BF5">
      <w:pPr>
        <w:tabs>
          <w:tab w:val="left" w:pos="4253"/>
          <w:tab w:val="left" w:pos="4536"/>
        </w:tabs>
        <w:spacing w:after="0" w:line="240" w:lineRule="auto"/>
        <w:ind w:left="43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16176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працівників дошкільної освіти»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16176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Харківської області, </w:t>
      </w:r>
      <w:r w:rsidRPr="00116176">
        <w:rPr>
          <w:rFonts w:ascii="Times New Roman" w:hAnsi="Times New Roman"/>
          <w:sz w:val="28"/>
          <w:szCs w:val="28"/>
          <w:lang w:val="uk-UA" w:eastAsia="ru-RU"/>
        </w:rPr>
        <w:t>завідувач</w:t>
      </w:r>
      <w:r w:rsidRPr="00116176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</w:t>
      </w:r>
    </w:p>
    <w:p w:rsidR="001C4737" w:rsidRPr="00116176" w:rsidRDefault="001C4737" w:rsidP="00597BF5">
      <w:pPr>
        <w:tabs>
          <w:tab w:val="left" w:pos="4253"/>
          <w:tab w:val="left" w:pos="4536"/>
        </w:tabs>
        <w:spacing w:after="0" w:line="240" w:lineRule="auto"/>
        <w:ind w:left="43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Чугуївського дошкільного навчального </w:t>
      </w:r>
      <w:r w:rsidRPr="00116176">
        <w:rPr>
          <w:rFonts w:ascii="Times New Roman" w:hAnsi="Times New Roman"/>
          <w:sz w:val="28"/>
          <w:szCs w:val="28"/>
          <w:lang w:val="uk-UA" w:eastAsia="ru-RU"/>
        </w:rPr>
        <w:t>заклад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(ясла-садок) № 8 Чугуївської </w:t>
      </w:r>
      <w:r w:rsidRPr="00116176">
        <w:rPr>
          <w:rFonts w:ascii="Times New Roman" w:hAnsi="Times New Roman"/>
          <w:sz w:val="28"/>
          <w:szCs w:val="28"/>
          <w:lang w:val="uk-UA" w:eastAsia="ru-RU"/>
        </w:rPr>
        <w:t>міської ради Харківської області</w:t>
      </w:r>
    </w:p>
    <w:p w:rsidR="001C4737" w:rsidRPr="00116176" w:rsidRDefault="001C4737" w:rsidP="0011453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1453F">
        <w:rPr>
          <w:rFonts w:ascii="Times New Roman" w:hAnsi="Times New Roman"/>
          <w:sz w:val="28"/>
          <w:szCs w:val="28"/>
          <w:lang w:val="uk-UA" w:eastAsia="ru-RU"/>
        </w:rPr>
        <w:t>9.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453F">
        <w:rPr>
          <w:rFonts w:ascii="Times New Roman" w:hAnsi="Times New Roman"/>
          <w:sz w:val="28"/>
          <w:szCs w:val="28"/>
          <w:lang w:val="uk-UA"/>
        </w:rPr>
        <w:t>Організаційні питання. Різне.</w:t>
      </w:r>
    </w:p>
    <w:sectPr w:rsidR="001C4737" w:rsidRPr="00116176" w:rsidSect="00EC403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E73"/>
    <w:rsid w:val="00011E73"/>
    <w:rsid w:val="0002406E"/>
    <w:rsid w:val="0008694E"/>
    <w:rsid w:val="000C4F32"/>
    <w:rsid w:val="0011453F"/>
    <w:rsid w:val="00116176"/>
    <w:rsid w:val="001C4737"/>
    <w:rsid w:val="00361B29"/>
    <w:rsid w:val="004369C9"/>
    <w:rsid w:val="00507A3B"/>
    <w:rsid w:val="00597BF5"/>
    <w:rsid w:val="00605F26"/>
    <w:rsid w:val="00662797"/>
    <w:rsid w:val="00965DA4"/>
    <w:rsid w:val="009B0178"/>
    <w:rsid w:val="00A06E67"/>
    <w:rsid w:val="00A41B94"/>
    <w:rsid w:val="00AD48A5"/>
    <w:rsid w:val="00BA5E21"/>
    <w:rsid w:val="00BB2F46"/>
    <w:rsid w:val="00CD043C"/>
    <w:rsid w:val="00E35E58"/>
    <w:rsid w:val="00E72D64"/>
    <w:rsid w:val="00EC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A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uonkh.gov.ua/education/estab.2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467</Words>
  <Characters>2665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</dc:creator>
  <cp:keywords/>
  <dc:description/>
  <cp:lastModifiedBy>руднева</cp:lastModifiedBy>
  <cp:revision>13</cp:revision>
  <dcterms:created xsi:type="dcterms:W3CDTF">2016-11-23T14:31:00Z</dcterms:created>
  <dcterms:modified xsi:type="dcterms:W3CDTF">2016-11-30T16:12:00Z</dcterms:modified>
</cp:coreProperties>
</file>