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B2" w:rsidRPr="00443041" w:rsidRDefault="000016B2" w:rsidP="00443041">
      <w:pPr>
        <w:autoSpaceDE w:val="0"/>
        <w:autoSpaceDN w:val="0"/>
        <w:adjustRightInd w:val="0"/>
        <w:spacing w:after="0" w:line="240" w:lineRule="auto"/>
        <w:ind w:left="709" w:right="565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43041">
        <w:rPr>
          <w:rFonts w:ascii="Times New Roman" w:hAnsi="Times New Roman"/>
          <w:b/>
          <w:bCs/>
          <w:sz w:val="28"/>
          <w:szCs w:val="28"/>
          <w:lang w:val="uk-UA" w:eastAsia="ru-RU"/>
        </w:rPr>
        <w:t>Порядок денний</w:t>
      </w:r>
    </w:p>
    <w:p w:rsidR="000016B2" w:rsidRPr="00443041" w:rsidRDefault="000016B2" w:rsidP="00443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</w:pPr>
      <w:r w:rsidRPr="00443041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</w:t>
      </w:r>
      <w:r w:rsidRPr="00443041"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 xml:space="preserve">місцевого осередку  Всеукраїнської громадської  організації  «Асоціація працівників дошкільної освіти» </w:t>
      </w:r>
      <w:r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 xml:space="preserve">в </w:t>
      </w:r>
      <w:bookmarkStart w:id="0" w:name="_GoBack"/>
      <w:bookmarkEnd w:id="0"/>
      <w:r w:rsidRPr="00443041"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>Харківській області</w:t>
      </w:r>
    </w:p>
    <w:p w:rsidR="000016B2" w:rsidRPr="00443041" w:rsidRDefault="000016B2" w:rsidP="00443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16B2" w:rsidRPr="00443041" w:rsidRDefault="000016B2" w:rsidP="00443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016B2" w:rsidRPr="00443041" w:rsidRDefault="000016B2" w:rsidP="0044304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43041">
        <w:rPr>
          <w:rFonts w:ascii="Times New Roman" w:hAnsi="Times New Roman"/>
          <w:b/>
          <w:bCs/>
          <w:sz w:val="28"/>
          <w:szCs w:val="28"/>
          <w:lang w:val="uk-UA" w:eastAsia="ru-RU"/>
        </w:rPr>
        <w:t>Дата проведення:</w:t>
      </w:r>
      <w:r w:rsidRPr="004430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43041">
        <w:rPr>
          <w:rFonts w:ascii="Times New Roman" w:hAnsi="Times New Roman"/>
          <w:b/>
          <w:sz w:val="28"/>
          <w:szCs w:val="28"/>
          <w:lang w:val="uk-UA" w:eastAsia="ru-RU"/>
        </w:rPr>
        <w:t>10.03</w:t>
      </w:r>
      <w:r w:rsidRPr="00443041">
        <w:rPr>
          <w:rFonts w:ascii="Times New Roman" w:hAnsi="Times New Roman"/>
          <w:b/>
          <w:bCs/>
          <w:sz w:val="28"/>
          <w:szCs w:val="28"/>
          <w:lang w:val="uk-UA" w:eastAsia="ru-RU"/>
        </w:rPr>
        <w:t>.2017</w:t>
      </w:r>
    </w:p>
    <w:p w:rsidR="000016B2" w:rsidRPr="00443041" w:rsidRDefault="000016B2" w:rsidP="0044304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04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Місце проведення: </w:t>
      </w:r>
      <w:r w:rsidRPr="00443041">
        <w:rPr>
          <w:rFonts w:ascii="Times New Roman" w:hAnsi="Times New Roman"/>
          <w:sz w:val="28"/>
          <w:szCs w:val="28"/>
          <w:lang w:val="uk-UA" w:eastAsia="ru-RU"/>
        </w:rPr>
        <w:t xml:space="preserve">Комунальний заклад </w:t>
      </w:r>
      <w:hyperlink r:id="rId4" w:history="1">
        <w:r w:rsidRPr="00443041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«Харківський центр дослідницько-експериментальної діяльності «Будинок учителя» Харківської обласної ради»</w:t>
        </w:r>
      </w:hyperlink>
    </w:p>
    <w:p w:rsidR="000016B2" w:rsidRPr="00443041" w:rsidRDefault="000016B2" w:rsidP="0044304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43041">
        <w:rPr>
          <w:rFonts w:ascii="Times New Roman" w:hAnsi="Times New Roman"/>
          <w:sz w:val="28"/>
          <w:szCs w:val="28"/>
          <w:lang w:val="uk-UA" w:eastAsia="ru-RU"/>
        </w:rPr>
        <w:t>(м. Харків, вул. Скрипника, 14)</w:t>
      </w:r>
    </w:p>
    <w:p w:rsidR="000016B2" w:rsidRPr="00443041" w:rsidRDefault="000016B2" w:rsidP="0044304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43041">
        <w:rPr>
          <w:rFonts w:ascii="Times New Roman" w:hAnsi="Times New Roman"/>
          <w:b/>
          <w:bCs/>
          <w:sz w:val="28"/>
          <w:szCs w:val="28"/>
          <w:lang w:val="uk-UA" w:eastAsia="ru-RU"/>
        </w:rPr>
        <w:t>Час проведення: 1</w:t>
      </w:r>
      <w:r w:rsidRPr="00443041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443041">
        <w:rPr>
          <w:rFonts w:ascii="Times New Roman" w:hAnsi="Times New Roman"/>
          <w:b/>
          <w:bCs/>
          <w:sz w:val="28"/>
          <w:szCs w:val="28"/>
          <w:lang w:val="uk-UA" w:eastAsia="ru-RU"/>
        </w:rPr>
        <w:t>.00</w:t>
      </w:r>
    </w:p>
    <w:p w:rsidR="000016B2" w:rsidRPr="00443041" w:rsidRDefault="000016B2" w:rsidP="00443041">
      <w:pPr>
        <w:rPr>
          <w:lang w:val="uk-UA"/>
        </w:rPr>
      </w:pPr>
    </w:p>
    <w:p w:rsidR="000016B2" w:rsidRPr="00443041" w:rsidRDefault="000016B2" w:rsidP="004430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04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016B2" w:rsidRPr="00443041" w:rsidRDefault="000016B2" w:rsidP="004430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041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443041">
        <w:rPr>
          <w:rFonts w:ascii="Times New Roman" w:hAnsi="Times New Roman"/>
          <w:sz w:val="28"/>
          <w:szCs w:val="28"/>
          <w:lang w:val="uk-UA"/>
        </w:rPr>
        <w:t xml:space="preserve">Про обговорення освітнього проекту «Наукові обрії Харківщини». </w:t>
      </w:r>
    </w:p>
    <w:p w:rsidR="000016B2" w:rsidRPr="00443041" w:rsidRDefault="000016B2" w:rsidP="00443041">
      <w:pPr>
        <w:spacing w:after="0" w:line="240" w:lineRule="auto"/>
        <w:ind w:left="4321"/>
        <w:jc w:val="both"/>
        <w:rPr>
          <w:rFonts w:ascii="Times New Roman" w:hAnsi="Times New Roman"/>
          <w:sz w:val="28"/>
          <w:szCs w:val="28"/>
          <w:lang w:val="uk-UA"/>
        </w:rPr>
      </w:pPr>
      <w:r w:rsidRPr="00443041">
        <w:rPr>
          <w:rFonts w:ascii="Times New Roman" w:hAnsi="Times New Roman"/>
          <w:sz w:val="28"/>
          <w:szCs w:val="28"/>
        </w:rPr>
        <w:t xml:space="preserve">Доповідає: </w:t>
      </w:r>
    </w:p>
    <w:p w:rsidR="000016B2" w:rsidRPr="00443041" w:rsidRDefault="000016B2" w:rsidP="00443041">
      <w:pPr>
        <w:spacing w:after="0" w:line="240" w:lineRule="auto"/>
        <w:ind w:left="432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Коваленко В.О.</w:t>
      </w:r>
      <w:r w:rsidRPr="00443041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</w:p>
    <w:p w:rsidR="000016B2" w:rsidRPr="00443041" w:rsidRDefault="000016B2" w:rsidP="00443041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16" w:lineRule="auto"/>
        <w:ind w:left="43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43041">
        <w:rPr>
          <w:rFonts w:ascii="Times New Roman" w:hAnsi="Times New Roman"/>
          <w:sz w:val="28"/>
          <w:szCs w:val="28"/>
          <w:lang w:val="uk-UA" w:eastAsia="ru-RU"/>
        </w:rPr>
        <w:t>головний спеціаліст відділу дошкільної загальної середньої, корекційної та позашкільної освіти управління освіти і науки Департаменту науки і освіти</w:t>
      </w:r>
      <w:r w:rsidRPr="0044304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43041">
        <w:rPr>
          <w:rFonts w:ascii="Times New Roman" w:hAnsi="Times New Roman"/>
          <w:sz w:val="28"/>
          <w:szCs w:val="28"/>
          <w:lang w:val="uk-UA" w:eastAsia="ru-RU"/>
        </w:rPr>
        <w:t>Харківської обласної державної  адміністрації</w:t>
      </w:r>
    </w:p>
    <w:p w:rsidR="000016B2" w:rsidRPr="00443041" w:rsidRDefault="000016B2" w:rsidP="00443041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041">
        <w:rPr>
          <w:rFonts w:ascii="Times New Roman" w:hAnsi="Times New Roman"/>
          <w:sz w:val="28"/>
          <w:szCs w:val="28"/>
          <w:lang w:val="uk-UA"/>
        </w:rPr>
        <w:t>2. Про обговорення освітнього проекту «Розвиток інклюзивної освіти в Харківській області».</w:t>
      </w:r>
    </w:p>
    <w:p w:rsidR="000016B2" w:rsidRPr="00443041" w:rsidRDefault="000016B2" w:rsidP="0044304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  <w:sz w:val="28"/>
          <w:szCs w:val="28"/>
          <w:lang w:val="uk-UA" w:eastAsia="ru-RU"/>
        </w:rPr>
      </w:pPr>
      <w:r w:rsidRPr="00443041">
        <w:rPr>
          <w:rFonts w:ascii="Times New Roman" w:hAnsi="Times New Roman"/>
          <w:sz w:val="28"/>
          <w:szCs w:val="28"/>
          <w:lang w:val="uk-UA" w:eastAsia="ru-RU"/>
        </w:rPr>
        <w:t>Доповідає:</w:t>
      </w:r>
    </w:p>
    <w:p w:rsidR="000016B2" w:rsidRPr="00443041" w:rsidRDefault="000016B2" w:rsidP="0044304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Колісник О.В.</w:t>
      </w:r>
      <w:r w:rsidRPr="00443041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</w:p>
    <w:p w:rsidR="000016B2" w:rsidRPr="00443041" w:rsidRDefault="000016B2" w:rsidP="00443041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40" w:lineRule="auto"/>
        <w:ind w:left="43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43041">
        <w:rPr>
          <w:rFonts w:ascii="Times New Roman" w:hAnsi="Times New Roman"/>
          <w:sz w:val="28"/>
          <w:szCs w:val="28"/>
          <w:lang w:val="uk-UA"/>
        </w:rPr>
        <w:t xml:space="preserve">методист центру практичної психології і соціальної роботи та здорового способу життя КВНЗ </w:t>
      </w:r>
      <w:r w:rsidRPr="00443041">
        <w:rPr>
          <w:rFonts w:ascii="Times New Roman" w:hAnsi="Times New Roman"/>
          <w:sz w:val="28"/>
          <w:szCs w:val="24"/>
          <w:lang w:val="uk-UA" w:eastAsia="ru-RU"/>
        </w:rPr>
        <w:t>«Харківська академія неперервної освіти»</w:t>
      </w:r>
    </w:p>
    <w:p w:rsidR="000016B2" w:rsidRPr="00443041" w:rsidRDefault="000016B2" w:rsidP="00443041">
      <w:pPr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443041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43041">
        <w:rPr>
          <w:rFonts w:ascii="Times New Roman" w:hAnsi="Times New Roman"/>
          <w:bCs/>
          <w:sz w:val="28"/>
          <w:szCs w:val="28"/>
        </w:rPr>
        <w:t xml:space="preserve">Про нормативне забезпечення порядку </w:t>
      </w:r>
      <w:r w:rsidRPr="00443041">
        <w:rPr>
          <w:rFonts w:ascii="Times New Roman" w:hAnsi="Times New Roman"/>
          <w:sz w:val="28"/>
          <w:szCs w:val="28"/>
        </w:rPr>
        <w:t>плати за харчування дітей у дошкільних навчальних</w:t>
      </w:r>
      <w:r w:rsidRPr="00443041">
        <w:rPr>
          <w:rFonts w:ascii="Times New Roman" w:hAnsi="Times New Roman"/>
          <w:bCs/>
          <w:sz w:val="28"/>
          <w:szCs w:val="28"/>
        </w:rPr>
        <w:t xml:space="preserve"> </w:t>
      </w:r>
      <w:r w:rsidRPr="00443041">
        <w:rPr>
          <w:rFonts w:ascii="Times New Roman" w:hAnsi="Times New Roman"/>
          <w:sz w:val="28"/>
          <w:szCs w:val="28"/>
        </w:rPr>
        <w:t>закладах.</w:t>
      </w:r>
    </w:p>
    <w:p w:rsidR="000016B2" w:rsidRPr="00443041" w:rsidRDefault="000016B2" w:rsidP="0044304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21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43041">
        <w:rPr>
          <w:rFonts w:ascii="Times New Roman" w:hAnsi="Times New Roman"/>
          <w:sz w:val="28"/>
          <w:szCs w:val="28"/>
          <w:lang w:val="uk-UA" w:eastAsia="ru-RU"/>
        </w:rPr>
        <w:t xml:space="preserve">Доповідає: </w:t>
      </w:r>
    </w:p>
    <w:p w:rsidR="000016B2" w:rsidRPr="00443041" w:rsidRDefault="000016B2" w:rsidP="0044304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216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43041">
        <w:rPr>
          <w:rFonts w:ascii="Times New Roman" w:hAnsi="Times New Roman"/>
          <w:b/>
          <w:bCs/>
          <w:sz w:val="28"/>
          <w:szCs w:val="28"/>
          <w:lang w:val="uk-UA" w:eastAsia="ru-RU"/>
        </w:rPr>
        <w:t>Руднєва С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.М.</w:t>
      </w:r>
      <w:r w:rsidRPr="00443041">
        <w:rPr>
          <w:rFonts w:ascii="Times New Roman" w:hAnsi="Times New Roman"/>
          <w:b/>
          <w:bCs/>
          <w:sz w:val="28"/>
          <w:szCs w:val="28"/>
          <w:lang w:val="uk-UA" w:eastAsia="ru-RU"/>
        </w:rPr>
        <w:t>,</w:t>
      </w:r>
    </w:p>
    <w:p w:rsidR="000016B2" w:rsidRPr="00443041" w:rsidRDefault="000016B2" w:rsidP="00443041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16" w:lineRule="auto"/>
        <w:ind w:left="43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43041">
        <w:rPr>
          <w:rFonts w:ascii="Times New Roman" w:hAnsi="Times New Roman"/>
          <w:sz w:val="28"/>
          <w:szCs w:val="28"/>
          <w:lang w:val="uk-UA" w:eastAsia="ru-RU"/>
        </w:rPr>
        <w:t>головний спеціаліст відділу дошкільної загальної середньої, корекційної та позашкільної освіти управління освіти і науки Департаменту науки і освіти</w:t>
      </w:r>
      <w:r w:rsidRPr="0044304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43041">
        <w:rPr>
          <w:rFonts w:ascii="Times New Roman" w:hAnsi="Times New Roman"/>
          <w:sz w:val="28"/>
          <w:szCs w:val="28"/>
          <w:lang w:val="uk-UA" w:eastAsia="ru-RU"/>
        </w:rPr>
        <w:t>Харківської обласної державної  адміністрації</w:t>
      </w:r>
    </w:p>
    <w:p w:rsidR="000016B2" w:rsidRPr="00443041" w:rsidRDefault="000016B2" w:rsidP="00443041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16" w:lineRule="auto"/>
        <w:ind w:left="43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016B2" w:rsidRPr="00443041" w:rsidRDefault="000016B2" w:rsidP="00443041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16" w:lineRule="auto"/>
        <w:ind w:left="43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016B2" w:rsidRPr="00443041" w:rsidRDefault="000016B2" w:rsidP="00443041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16" w:lineRule="auto"/>
        <w:ind w:left="43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016B2" w:rsidRPr="00443041" w:rsidRDefault="000016B2" w:rsidP="00443041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216" w:lineRule="auto"/>
        <w:ind w:left="43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0016B2" w:rsidRPr="00443041" w:rsidRDefault="000016B2" w:rsidP="00443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3041">
        <w:rPr>
          <w:rFonts w:ascii="Times New Roman" w:hAnsi="Times New Roman"/>
          <w:iCs/>
          <w:sz w:val="28"/>
          <w:szCs w:val="28"/>
          <w:lang w:val="uk-UA"/>
        </w:rPr>
        <w:t>4. Про моніторинг якості  дошкільної освіти: оц</w:t>
      </w:r>
      <w:r>
        <w:rPr>
          <w:rFonts w:ascii="Times New Roman" w:hAnsi="Times New Roman"/>
          <w:iCs/>
          <w:sz w:val="28"/>
          <w:szCs w:val="28"/>
          <w:lang w:val="uk-UA"/>
        </w:rPr>
        <w:t>інка рівня розвитку дитини дошкі</w:t>
      </w:r>
      <w:r w:rsidRPr="00443041">
        <w:rPr>
          <w:rFonts w:ascii="Times New Roman" w:hAnsi="Times New Roman"/>
          <w:iCs/>
          <w:sz w:val="28"/>
          <w:szCs w:val="28"/>
          <w:lang w:val="uk-UA"/>
        </w:rPr>
        <w:t>льного віку.</w:t>
      </w:r>
      <w:r w:rsidRPr="004430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16B2" w:rsidRPr="00443041" w:rsidRDefault="000016B2" w:rsidP="00D2197B">
      <w:pPr>
        <w:tabs>
          <w:tab w:val="left" w:pos="4395"/>
        </w:tabs>
        <w:spacing w:after="0" w:line="240" w:lineRule="auto"/>
        <w:ind w:firstLine="4500"/>
        <w:rPr>
          <w:rFonts w:ascii="Times New Roman" w:hAnsi="Times New Roman"/>
          <w:b/>
          <w:sz w:val="28"/>
          <w:szCs w:val="28"/>
          <w:lang w:val="uk-UA"/>
        </w:rPr>
      </w:pPr>
      <w:r w:rsidRPr="00443041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r w:rsidRPr="00443041">
        <w:rPr>
          <w:rFonts w:ascii="Times New Roman" w:hAnsi="Times New Roman"/>
          <w:b/>
          <w:sz w:val="28"/>
          <w:szCs w:val="28"/>
          <w:lang w:val="uk-UA"/>
        </w:rPr>
        <w:t>Остапенко А.С</w:t>
      </w:r>
      <w:r w:rsidRPr="00443041">
        <w:rPr>
          <w:rFonts w:ascii="Times New Roman" w:hAnsi="Times New Roman"/>
          <w:sz w:val="28"/>
          <w:szCs w:val="28"/>
          <w:lang w:val="uk-UA"/>
        </w:rPr>
        <w:t>.,</w:t>
      </w:r>
      <w:r w:rsidRPr="004430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016B2" w:rsidRPr="00443041" w:rsidRDefault="000016B2" w:rsidP="00D2197B">
      <w:pPr>
        <w:tabs>
          <w:tab w:val="left" w:pos="4536"/>
          <w:tab w:val="left" w:pos="8505"/>
        </w:tabs>
        <w:spacing w:after="0" w:line="240" w:lineRule="auto"/>
        <w:ind w:firstLine="4500"/>
        <w:rPr>
          <w:rFonts w:ascii="Times New Roman" w:hAnsi="Times New Roman"/>
          <w:sz w:val="28"/>
          <w:szCs w:val="28"/>
          <w:lang w:val="uk-UA"/>
        </w:rPr>
      </w:pPr>
      <w:r w:rsidRPr="00443041">
        <w:rPr>
          <w:rFonts w:ascii="Times New Roman" w:hAnsi="Times New Roman"/>
          <w:sz w:val="28"/>
          <w:szCs w:val="28"/>
          <w:lang w:val="uk-UA"/>
        </w:rPr>
        <w:t xml:space="preserve">завідувач Центру громадянського  </w:t>
      </w:r>
    </w:p>
    <w:p w:rsidR="000016B2" w:rsidRPr="00443041" w:rsidRDefault="000016B2" w:rsidP="00443041">
      <w:pPr>
        <w:tabs>
          <w:tab w:val="left" w:pos="4536"/>
          <w:tab w:val="left" w:pos="8505"/>
        </w:tabs>
        <w:spacing w:after="0" w:line="240" w:lineRule="auto"/>
        <w:ind w:left="43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43041">
        <w:rPr>
          <w:rFonts w:ascii="Times New Roman" w:hAnsi="Times New Roman"/>
          <w:sz w:val="28"/>
          <w:szCs w:val="28"/>
          <w:lang w:val="uk-UA"/>
        </w:rPr>
        <w:t xml:space="preserve">виховання КВНЗ «Харківська академія </w:t>
      </w:r>
    </w:p>
    <w:p w:rsidR="000016B2" w:rsidRPr="00443041" w:rsidRDefault="000016B2" w:rsidP="00443041">
      <w:pPr>
        <w:tabs>
          <w:tab w:val="left" w:pos="4536"/>
          <w:tab w:val="left" w:pos="8505"/>
        </w:tabs>
        <w:spacing w:after="0" w:line="240" w:lineRule="auto"/>
        <w:ind w:left="43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43041">
        <w:rPr>
          <w:rFonts w:ascii="Times New Roman" w:hAnsi="Times New Roman"/>
          <w:sz w:val="28"/>
          <w:szCs w:val="28"/>
          <w:lang w:val="uk-UA"/>
        </w:rPr>
        <w:t>неперервної освіти»</w:t>
      </w:r>
    </w:p>
    <w:p w:rsidR="000016B2" w:rsidRPr="00443041" w:rsidRDefault="000016B2" w:rsidP="004430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3041">
        <w:rPr>
          <w:rFonts w:ascii="Times New Roman" w:hAnsi="Times New Roman"/>
          <w:bCs/>
          <w:sz w:val="28"/>
          <w:szCs w:val="28"/>
          <w:lang w:val="uk-UA"/>
        </w:rPr>
        <w:t xml:space="preserve">5. Про підходи до розвитку особистості дитини дошкільного віку засобами іграшки та гри: тенденції та  протиріччя. </w:t>
      </w:r>
    </w:p>
    <w:p w:rsidR="000016B2" w:rsidRPr="00D2197B" w:rsidRDefault="000016B2" w:rsidP="00D2197B">
      <w:pPr>
        <w:tabs>
          <w:tab w:val="left" w:pos="4678"/>
        </w:tabs>
        <w:spacing w:after="0"/>
        <w:ind w:firstLine="4500"/>
        <w:rPr>
          <w:rFonts w:ascii="Times New Roman" w:hAnsi="Times New Roman"/>
          <w:sz w:val="28"/>
          <w:szCs w:val="28"/>
          <w:lang w:val="uk-UA" w:eastAsia="ru-RU"/>
        </w:rPr>
      </w:pPr>
      <w:r w:rsidRPr="00443041">
        <w:rPr>
          <w:rFonts w:ascii="Times New Roman" w:hAnsi="Times New Roman"/>
          <w:sz w:val="28"/>
          <w:szCs w:val="28"/>
          <w:lang w:val="uk-UA" w:eastAsia="ru-RU"/>
        </w:rPr>
        <w:t xml:space="preserve">Доповідає: </w:t>
      </w:r>
      <w:r w:rsidRPr="00443041">
        <w:fldChar w:fldCharType="begin"/>
      </w:r>
      <w:r w:rsidRPr="00443041">
        <w:instrText>HYPERLINK</w:instrText>
      </w:r>
      <w:r w:rsidRPr="00443041">
        <w:rPr>
          <w:lang w:val="uk-UA"/>
        </w:rPr>
        <w:instrText xml:space="preserve"> "</w:instrText>
      </w:r>
      <w:r w:rsidRPr="00443041">
        <w:instrText>http</w:instrText>
      </w:r>
      <w:r w:rsidRPr="00443041">
        <w:rPr>
          <w:lang w:val="uk-UA"/>
        </w:rPr>
        <w:instrText>://</w:instrText>
      </w:r>
      <w:r w:rsidRPr="00443041">
        <w:instrText>edu</w:instrText>
      </w:r>
      <w:r w:rsidRPr="00443041">
        <w:rPr>
          <w:lang w:val="uk-UA"/>
        </w:rPr>
        <w:instrText>-</w:instrText>
      </w:r>
      <w:r w:rsidRPr="00443041">
        <w:instrText>post</w:instrText>
      </w:r>
      <w:r w:rsidRPr="00443041">
        <w:rPr>
          <w:lang w:val="uk-UA"/>
        </w:rPr>
        <w:instrText>-</w:instrText>
      </w:r>
      <w:r w:rsidRPr="00443041">
        <w:instrText>diploma</w:instrText>
      </w:r>
      <w:r w:rsidRPr="00443041">
        <w:rPr>
          <w:lang w:val="uk-UA"/>
        </w:rPr>
        <w:instrText>.</w:instrText>
      </w:r>
      <w:r w:rsidRPr="00443041">
        <w:instrText>kharkov</w:instrText>
      </w:r>
      <w:r w:rsidRPr="00443041">
        <w:rPr>
          <w:lang w:val="uk-UA"/>
        </w:rPr>
        <w:instrText>.</w:instrText>
      </w:r>
      <w:r w:rsidRPr="00443041">
        <w:instrText>ua</w:instrText>
      </w:r>
      <w:r w:rsidRPr="00443041">
        <w:rPr>
          <w:lang w:val="uk-UA"/>
        </w:rPr>
        <w:instrText>/</w:instrText>
      </w:r>
      <w:r w:rsidRPr="00443041">
        <w:instrText>index</w:instrText>
      </w:r>
      <w:r w:rsidRPr="00443041">
        <w:rPr>
          <w:lang w:val="uk-UA"/>
        </w:rPr>
        <w:instrText>.</w:instrText>
      </w:r>
      <w:r w:rsidRPr="00443041">
        <w:instrText>php</w:instrText>
      </w:r>
      <w:r w:rsidRPr="00443041">
        <w:rPr>
          <w:lang w:val="uk-UA"/>
        </w:rPr>
        <w:instrText>?</w:instrText>
      </w:r>
      <w:r w:rsidRPr="00443041">
        <w:instrText>option</w:instrText>
      </w:r>
      <w:r w:rsidRPr="00443041">
        <w:rPr>
          <w:lang w:val="uk-UA"/>
        </w:rPr>
        <w:instrText>=</w:instrText>
      </w:r>
      <w:r w:rsidRPr="00443041">
        <w:instrText>com</w:instrText>
      </w:r>
      <w:r w:rsidRPr="00443041">
        <w:rPr>
          <w:lang w:val="uk-UA"/>
        </w:rPr>
        <w:instrText>_</w:instrText>
      </w:r>
      <w:r w:rsidRPr="00443041">
        <w:instrText>contact</w:instrText>
      </w:r>
      <w:r w:rsidRPr="00443041">
        <w:rPr>
          <w:lang w:val="uk-UA"/>
        </w:rPr>
        <w:instrText>&amp;</w:instrText>
      </w:r>
      <w:r w:rsidRPr="00443041">
        <w:instrText>task</w:instrText>
      </w:r>
      <w:r w:rsidRPr="00443041">
        <w:rPr>
          <w:lang w:val="uk-UA"/>
        </w:rPr>
        <w:instrText>=</w:instrText>
      </w:r>
      <w:r w:rsidRPr="00443041">
        <w:instrText>view</w:instrText>
      </w:r>
      <w:r w:rsidRPr="00443041">
        <w:rPr>
          <w:lang w:val="uk-UA"/>
        </w:rPr>
        <w:instrText>&amp;</w:instrText>
      </w:r>
      <w:r w:rsidRPr="00443041">
        <w:instrText>contact</w:instrText>
      </w:r>
      <w:r w:rsidRPr="00443041">
        <w:rPr>
          <w:lang w:val="uk-UA"/>
        </w:rPr>
        <w:instrText>_</w:instrText>
      </w:r>
      <w:r w:rsidRPr="00443041">
        <w:instrText>id</w:instrText>
      </w:r>
      <w:r w:rsidRPr="00443041">
        <w:rPr>
          <w:lang w:val="uk-UA"/>
        </w:rPr>
        <w:instrText>=91&amp;</w:instrText>
      </w:r>
      <w:r w:rsidRPr="00443041">
        <w:instrText>Itemid</w:instrText>
      </w:r>
      <w:r w:rsidRPr="00443041">
        <w:rPr>
          <w:lang w:val="uk-UA"/>
        </w:rPr>
        <w:instrText>=3"</w:instrText>
      </w:r>
      <w:r w:rsidRPr="00443041">
        <w:fldChar w:fldCharType="separate"/>
      </w:r>
      <w:r w:rsidRPr="00443041">
        <w:rPr>
          <w:rFonts w:ascii="Times New Roman" w:hAnsi="Times New Roman"/>
          <w:b/>
          <w:sz w:val="28"/>
          <w:szCs w:val="28"/>
          <w:lang w:val="uk-UA"/>
        </w:rPr>
        <w:t xml:space="preserve">Коченгіна </w:t>
      </w:r>
      <w:r>
        <w:rPr>
          <w:rFonts w:ascii="Times New Roman" w:hAnsi="Times New Roman"/>
          <w:b/>
          <w:sz w:val="28"/>
          <w:szCs w:val="28"/>
          <w:lang w:val="uk-UA"/>
        </w:rPr>
        <w:t>М.В.</w:t>
      </w:r>
      <w:r w:rsidRPr="00443041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0016B2" w:rsidRPr="00443041" w:rsidRDefault="000016B2" w:rsidP="00D2197B">
      <w:pPr>
        <w:spacing w:after="0" w:line="240" w:lineRule="auto"/>
        <w:ind w:left="4500" w:hanging="4245"/>
        <w:rPr>
          <w:rFonts w:ascii="Times New Roman" w:hAnsi="Times New Roman"/>
          <w:sz w:val="28"/>
          <w:szCs w:val="24"/>
          <w:lang w:val="uk-UA" w:eastAsia="ru-RU"/>
        </w:rPr>
      </w:pPr>
      <w:r w:rsidRPr="00443041">
        <w:rPr>
          <w:rFonts w:ascii="Times New Roman" w:hAnsi="Times New Roman"/>
          <w:sz w:val="28"/>
          <w:szCs w:val="28"/>
          <w:lang w:val="uk-UA"/>
        </w:rPr>
        <w:t>.</w:t>
      </w:r>
      <w:r w:rsidRPr="00443041">
        <w:fldChar w:fldCharType="end"/>
      </w:r>
      <w:r>
        <w:rPr>
          <w:lang w:val="uk-UA"/>
        </w:rPr>
        <w:tab/>
      </w:r>
      <w:r w:rsidRPr="00443041">
        <w:rPr>
          <w:rFonts w:ascii="Times New Roman" w:hAnsi="Times New Roman"/>
          <w:sz w:val="28"/>
          <w:szCs w:val="28"/>
          <w:lang w:val="uk-UA"/>
        </w:rPr>
        <w:t xml:space="preserve">завідувач секції </w:t>
      </w:r>
      <w:r>
        <w:rPr>
          <w:rFonts w:ascii="Times New Roman" w:hAnsi="Times New Roman"/>
          <w:sz w:val="28"/>
          <w:szCs w:val="24"/>
          <w:lang w:val="uk-UA" w:eastAsia="ru-RU"/>
        </w:rPr>
        <w:t>розвивального</w:t>
      </w:r>
    </w:p>
    <w:p w:rsidR="000016B2" w:rsidRPr="00443041" w:rsidRDefault="000016B2" w:rsidP="00D2197B">
      <w:pPr>
        <w:spacing w:after="0" w:line="240" w:lineRule="auto"/>
        <w:ind w:left="4500"/>
        <w:rPr>
          <w:rFonts w:ascii="Times New Roman" w:hAnsi="Times New Roman"/>
          <w:sz w:val="28"/>
          <w:szCs w:val="24"/>
          <w:lang w:val="uk-UA" w:eastAsia="ru-RU"/>
        </w:rPr>
      </w:pPr>
      <w:r w:rsidRPr="00443041">
        <w:rPr>
          <w:rFonts w:ascii="Times New Roman" w:hAnsi="Times New Roman"/>
          <w:sz w:val="28"/>
          <w:szCs w:val="24"/>
          <w:lang w:val="uk-UA" w:eastAsia="ru-RU"/>
        </w:rPr>
        <w:t xml:space="preserve">навчання кафедри методики дошкільної </w:t>
      </w:r>
    </w:p>
    <w:p w:rsidR="000016B2" w:rsidRPr="00443041" w:rsidRDefault="000016B2" w:rsidP="00D2197B">
      <w:pPr>
        <w:spacing w:after="0" w:line="240" w:lineRule="auto"/>
        <w:ind w:left="4500"/>
        <w:rPr>
          <w:rFonts w:ascii="Times New Roman" w:hAnsi="Times New Roman"/>
          <w:sz w:val="28"/>
          <w:szCs w:val="24"/>
          <w:lang w:val="uk-UA" w:eastAsia="ru-RU"/>
        </w:rPr>
      </w:pPr>
      <w:r w:rsidRPr="00443041">
        <w:rPr>
          <w:rFonts w:ascii="Times New Roman" w:hAnsi="Times New Roman"/>
          <w:sz w:val="28"/>
          <w:szCs w:val="24"/>
          <w:lang w:val="uk-UA" w:eastAsia="ru-RU"/>
        </w:rPr>
        <w:t xml:space="preserve">та початкової освіти </w:t>
      </w:r>
      <w:r w:rsidRPr="00443041">
        <w:rPr>
          <w:rFonts w:ascii="Times New Roman" w:hAnsi="Times New Roman"/>
          <w:sz w:val="28"/>
          <w:szCs w:val="28"/>
          <w:lang w:val="uk-UA"/>
        </w:rPr>
        <w:t xml:space="preserve">КВНЗ </w:t>
      </w:r>
      <w:r w:rsidRPr="00443041">
        <w:rPr>
          <w:rFonts w:ascii="Times New Roman" w:hAnsi="Times New Roman"/>
          <w:sz w:val="28"/>
          <w:szCs w:val="24"/>
          <w:lang w:val="uk-UA" w:eastAsia="ru-RU"/>
        </w:rPr>
        <w:t xml:space="preserve">«Харківська </w:t>
      </w:r>
    </w:p>
    <w:p w:rsidR="000016B2" w:rsidRPr="00443041" w:rsidRDefault="000016B2" w:rsidP="00D2197B">
      <w:pPr>
        <w:spacing w:after="0" w:line="240" w:lineRule="auto"/>
        <w:ind w:left="4500"/>
        <w:rPr>
          <w:rFonts w:ascii="Times New Roman" w:hAnsi="Times New Roman"/>
          <w:sz w:val="28"/>
          <w:szCs w:val="28"/>
          <w:lang w:val="uk-UA"/>
        </w:rPr>
      </w:pPr>
      <w:r w:rsidRPr="00443041">
        <w:rPr>
          <w:rFonts w:ascii="Times New Roman" w:hAnsi="Times New Roman"/>
          <w:sz w:val="28"/>
          <w:szCs w:val="24"/>
          <w:lang w:val="uk-UA" w:eastAsia="ru-RU"/>
        </w:rPr>
        <w:t xml:space="preserve">академія неперервної освіти», </w:t>
      </w:r>
      <w:r w:rsidRPr="00443041">
        <w:rPr>
          <w:rFonts w:ascii="Times New Roman" w:hAnsi="Times New Roman"/>
          <w:sz w:val="28"/>
          <w:szCs w:val="28"/>
          <w:lang w:val="uk-UA"/>
        </w:rPr>
        <w:t>канд. пед. наук, доцент</w:t>
      </w:r>
    </w:p>
    <w:p w:rsidR="000016B2" w:rsidRPr="00443041" w:rsidRDefault="000016B2" w:rsidP="0044304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43041">
        <w:rPr>
          <w:rFonts w:ascii="Times New Roman" w:hAnsi="Times New Roman"/>
          <w:iCs/>
          <w:sz w:val="28"/>
          <w:szCs w:val="28"/>
          <w:lang w:val="uk-UA"/>
        </w:rPr>
        <w:t>6. Про участь у засіданні Координаційної ради  м. Київ.</w:t>
      </w:r>
    </w:p>
    <w:p w:rsidR="000016B2" w:rsidRPr="00D2197B" w:rsidRDefault="000016B2" w:rsidP="00D2197B">
      <w:pPr>
        <w:spacing w:after="0" w:line="240" w:lineRule="auto"/>
        <w:ind w:left="4500"/>
        <w:rPr>
          <w:rFonts w:ascii="Times New Roman" w:hAnsi="Times New Roman"/>
          <w:sz w:val="28"/>
          <w:szCs w:val="28"/>
          <w:lang w:val="uk-UA"/>
        </w:rPr>
      </w:pPr>
      <w:r w:rsidRPr="0069647B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r w:rsidRPr="0069647B">
        <w:rPr>
          <w:rFonts w:ascii="Times New Roman" w:hAnsi="Times New Roman"/>
          <w:b/>
          <w:sz w:val="28"/>
          <w:szCs w:val="28"/>
          <w:lang w:val="uk-UA"/>
        </w:rPr>
        <w:t>Лященко В.М.</w:t>
      </w:r>
      <w:r w:rsidRPr="0069647B">
        <w:rPr>
          <w:rFonts w:ascii="Times New Roman" w:hAnsi="Times New Roman"/>
          <w:bCs/>
          <w:iCs/>
          <w:sz w:val="28"/>
          <w:szCs w:val="28"/>
          <w:lang w:val="uk-UA"/>
        </w:rPr>
        <w:t>, голова місцевого осередку ВГО «Асоціація працівників дошкільної освіти» у Харківській області,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647B">
        <w:rPr>
          <w:rFonts w:ascii="Times New Roman" w:hAnsi="Times New Roman"/>
          <w:bCs/>
          <w:iCs/>
          <w:sz w:val="28"/>
          <w:szCs w:val="28"/>
          <w:lang w:val="uk-UA"/>
        </w:rPr>
        <w:t>викладач КВНЗ «Харківська академія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неперервної </w:t>
      </w:r>
      <w:r w:rsidRPr="0069647B">
        <w:rPr>
          <w:rFonts w:ascii="Times New Roman" w:hAnsi="Times New Roman"/>
          <w:bCs/>
          <w:iCs/>
          <w:sz w:val="28"/>
          <w:szCs w:val="28"/>
          <w:lang w:val="uk-UA"/>
        </w:rPr>
        <w:t>освіти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0016B2" w:rsidRPr="00443041" w:rsidRDefault="000016B2" w:rsidP="00443041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 w:rsidRPr="00443041">
        <w:rPr>
          <w:rFonts w:ascii="Times New Roman" w:hAnsi="Times New Roman"/>
          <w:sz w:val="28"/>
          <w:szCs w:val="28"/>
          <w:lang w:val="uk-UA"/>
        </w:rPr>
        <w:t xml:space="preserve">7. Про роботу  </w:t>
      </w:r>
      <w:r w:rsidRPr="00443041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місцевого осередку  Всеукраїнської громадської  організації  «Асоціація працівників дошкільної освіти» в Харківській області у 2017 році.</w:t>
      </w:r>
    </w:p>
    <w:p w:rsidR="000016B2" w:rsidRPr="00B1407E" w:rsidRDefault="000016B2" w:rsidP="00D3480D">
      <w:pPr>
        <w:tabs>
          <w:tab w:val="left" w:pos="4253"/>
          <w:tab w:val="left" w:pos="4395"/>
        </w:tabs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  <w:r w:rsidRPr="00443041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r w:rsidRPr="00443041">
        <w:rPr>
          <w:rFonts w:ascii="Times New Roman" w:hAnsi="Times New Roman"/>
          <w:b/>
          <w:sz w:val="28"/>
          <w:szCs w:val="28"/>
          <w:lang w:val="uk-UA"/>
        </w:rPr>
        <w:t>Миронюк Т.П.</w:t>
      </w:r>
      <w:r w:rsidRPr="00443041">
        <w:rPr>
          <w:rFonts w:ascii="Times New Roman" w:hAnsi="Times New Roman"/>
          <w:sz w:val="28"/>
          <w:szCs w:val="28"/>
          <w:lang w:val="uk-UA"/>
        </w:rPr>
        <w:t>,</w:t>
      </w:r>
    </w:p>
    <w:p w:rsidR="000016B2" w:rsidRPr="00443041" w:rsidRDefault="000016B2" w:rsidP="00D3480D">
      <w:pPr>
        <w:tabs>
          <w:tab w:val="left" w:pos="4253"/>
          <w:tab w:val="left" w:pos="4395"/>
        </w:tabs>
        <w:spacing w:after="0" w:line="240" w:lineRule="auto"/>
        <w:ind w:firstLine="4500"/>
        <w:rPr>
          <w:rFonts w:ascii="Times New Roman" w:hAnsi="Times New Roman"/>
          <w:sz w:val="28"/>
          <w:szCs w:val="28"/>
          <w:lang w:val="uk-UA"/>
        </w:rPr>
      </w:pPr>
      <w:r w:rsidRPr="00443041">
        <w:rPr>
          <w:rFonts w:ascii="Times New Roman" w:hAnsi="Times New Roman"/>
          <w:sz w:val="28"/>
          <w:szCs w:val="28"/>
          <w:lang w:val="uk-UA"/>
        </w:rPr>
        <w:t xml:space="preserve">заступник голови  місцевого  осередку </w:t>
      </w:r>
    </w:p>
    <w:p w:rsidR="000016B2" w:rsidRPr="00443041" w:rsidRDefault="000016B2" w:rsidP="00D3480D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4500"/>
        <w:rPr>
          <w:rFonts w:ascii="Times New Roman" w:hAnsi="Times New Roman"/>
          <w:sz w:val="28"/>
          <w:szCs w:val="28"/>
          <w:lang w:val="uk-UA"/>
        </w:rPr>
      </w:pPr>
      <w:r w:rsidRPr="00443041">
        <w:rPr>
          <w:rFonts w:ascii="Times New Roman" w:hAnsi="Times New Roman"/>
          <w:sz w:val="28"/>
          <w:szCs w:val="28"/>
          <w:lang w:val="uk-UA"/>
        </w:rPr>
        <w:t xml:space="preserve">голови  місцевого  осередку  </w:t>
      </w:r>
    </w:p>
    <w:p w:rsidR="000016B2" w:rsidRDefault="000016B2" w:rsidP="00D3480D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ВГО </w:t>
      </w:r>
      <w:r w:rsidRPr="00443041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«Асоціація працівників </w:t>
      </w:r>
    </w:p>
    <w:p w:rsidR="000016B2" w:rsidRDefault="000016B2" w:rsidP="00D3480D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 w:rsidRPr="00443041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дошкільної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освіти» в Харківській  </w:t>
      </w:r>
    </w:p>
    <w:p w:rsidR="000016B2" w:rsidRPr="00116176" w:rsidRDefault="000016B2" w:rsidP="00D3480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області,</w:t>
      </w:r>
      <w:r w:rsidRPr="00E16531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завідувач КЗ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>«Дошкільний навчальний  заклад</w:t>
      </w:r>
      <w:r w:rsidRPr="00116176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116176">
        <w:rPr>
          <w:rFonts w:ascii="Times New Roman" w:hAnsi="Times New Roman"/>
          <w:sz w:val="28"/>
          <w:szCs w:val="28"/>
          <w:lang w:val="uk-UA" w:eastAsia="ru-RU"/>
        </w:rPr>
        <w:t xml:space="preserve">(ясла-садок) № 150 Харківської міської ради» </w:t>
      </w:r>
    </w:p>
    <w:p w:rsidR="000016B2" w:rsidRPr="00F82B3D" w:rsidRDefault="000016B2" w:rsidP="00F82B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43041">
        <w:rPr>
          <w:rFonts w:ascii="Times New Roman" w:hAnsi="Times New Roman"/>
          <w:sz w:val="28"/>
          <w:szCs w:val="28"/>
          <w:lang w:val="uk-UA" w:eastAsia="ru-RU"/>
        </w:rPr>
        <w:t>8.</w:t>
      </w:r>
      <w:r w:rsidRPr="00443041">
        <w:rPr>
          <w:rFonts w:ascii="Times New Roman" w:hAnsi="Times New Roman"/>
          <w:sz w:val="28"/>
          <w:szCs w:val="28"/>
          <w:lang w:val="uk-UA"/>
        </w:rPr>
        <w:t xml:space="preserve"> Організаційні питання. Різне.</w:t>
      </w:r>
    </w:p>
    <w:sectPr w:rsidR="000016B2" w:rsidRPr="00F82B3D" w:rsidSect="00EC403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14"/>
    <w:rsid w:val="000016B2"/>
    <w:rsid w:val="00116176"/>
    <w:rsid w:val="00222EA3"/>
    <w:rsid w:val="002B78CD"/>
    <w:rsid w:val="00345DC5"/>
    <w:rsid w:val="004369C9"/>
    <w:rsid w:val="00443041"/>
    <w:rsid w:val="0069647B"/>
    <w:rsid w:val="007263DA"/>
    <w:rsid w:val="007F58E7"/>
    <w:rsid w:val="00A06E67"/>
    <w:rsid w:val="00A41B94"/>
    <w:rsid w:val="00A63E78"/>
    <w:rsid w:val="00AC0814"/>
    <w:rsid w:val="00B1407E"/>
    <w:rsid w:val="00BE2D7A"/>
    <w:rsid w:val="00D2197B"/>
    <w:rsid w:val="00D3480D"/>
    <w:rsid w:val="00D811F3"/>
    <w:rsid w:val="00E16531"/>
    <w:rsid w:val="00E753FB"/>
    <w:rsid w:val="00EC4032"/>
    <w:rsid w:val="00F8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onkh.gov.ua/education/estab.2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391</Words>
  <Characters>2235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</dc:creator>
  <cp:keywords/>
  <dc:description/>
  <cp:lastModifiedBy>руднева</cp:lastModifiedBy>
  <cp:revision>11</cp:revision>
  <cp:lastPrinted>2017-03-09T19:51:00Z</cp:lastPrinted>
  <dcterms:created xsi:type="dcterms:W3CDTF">2017-03-09T18:51:00Z</dcterms:created>
  <dcterms:modified xsi:type="dcterms:W3CDTF">2017-05-15T15:44:00Z</dcterms:modified>
</cp:coreProperties>
</file>