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88" w:rsidRDefault="00C66688" w:rsidP="009E4212">
      <w:pPr>
        <w:spacing w:after="120"/>
        <w:jc w:val="center"/>
        <w:rPr>
          <w:noProof/>
          <w:lang w:val="uk-UA"/>
        </w:rPr>
      </w:pPr>
      <w:r w:rsidRPr="005D6C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8.25pt;height:51pt;visibility:visible">
            <v:imagedata r:id="rId7" o:title=""/>
          </v:shape>
        </w:pict>
      </w:r>
    </w:p>
    <w:p w:rsidR="00C66688" w:rsidRPr="000D04BF" w:rsidRDefault="00C66688" w:rsidP="009E421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C66688" w:rsidRPr="000D04BF" w:rsidRDefault="00C66688" w:rsidP="009E421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C66688" w:rsidRPr="000D04BF" w:rsidRDefault="00C66688" w:rsidP="009E4212">
      <w:pPr>
        <w:jc w:val="center"/>
        <w:rPr>
          <w:b/>
          <w:szCs w:val="28"/>
          <w:lang w:val="uk-UA"/>
        </w:rPr>
      </w:pPr>
    </w:p>
    <w:p w:rsidR="00C66688" w:rsidRPr="000D04BF" w:rsidRDefault="00C66688" w:rsidP="009E421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C66688" w:rsidRPr="000D04BF" w:rsidRDefault="00C66688" w:rsidP="009E4212">
      <w:pPr>
        <w:jc w:val="center"/>
        <w:rPr>
          <w:b/>
          <w:szCs w:val="28"/>
          <w:lang w:val="uk-UA"/>
        </w:rPr>
      </w:pPr>
    </w:p>
    <w:p w:rsidR="00C66688" w:rsidRPr="00CE0B62" w:rsidRDefault="00C66688" w:rsidP="009E4212">
      <w:pPr>
        <w:pStyle w:val="Heading1"/>
      </w:pPr>
      <w:r>
        <w:t>30.11.2017</w:t>
      </w:r>
      <w:r>
        <w:tab/>
      </w:r>
      <w:r>
        <w:tab/>
      </w:r>
      <w:r w:rsidRPr="000D04BF">
        <w:tab/>
      </w:r>
      <w:r w:rsidRPr="000D04BF">
        <w:tab/>
      </w:r>
      <w:r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351</w:t>
      </w:r>
    </w:p>
    <w:p w:rsidR="00C66688" w:rsidRDefault="00C66688" w:rsidP="009E4212">
      <w:pPr>
        <w:rPr>
          <w:lang w:val="uk-UA"/>
        </w:rPr>
      </w:pPr>
    </w:p>
    <w:p w:rsidR="00C66688" w:rsidRPr="0024618B" w:rsidRDefault="00C66688" w:rsidP="009E4212">
      <w:pPr>
        <w:rPr>
          <w:lang w:val="uk-UA"/>
        </w:rPr>
      </w:pPr>
    </w:p>
    <w:p w:rsidR="00C66688" w:rsidRPr="000D04BF" w:rsidRDefault="00C66688" w:rsidP="009E4212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важкої атлетики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</w:p>
    <w:p w:rsidR="00C66688" w:rsidRPr="000D04BF" w:rsidRDefault="00C66688" w:rsidP="009E4212">
      <w:pPr>
        <w:spacing w:line="360" w:lineRule="auto"/>
        <w:jc w:val="both"/>
        <w:rPr>
          <w:b/>
          <w:szCs w:val="28"/>
          <w:lang w:val="uk-UA"/>
        </w:rPr>
      </w:pPr>
    </w:p>
    <w:p w:rsidR="00C66688" w:rsidRDefault="00C66688" w:rsidP="009E4212">
      <w:pPr>
        <w:pStyle w:val="BodyText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>витрат на відрядження відділення</w:t>
      </w:r>
      <w:r>
        <w:rPr>
          <w:rFonts w:cs="Tahoma"/>
          <w:lang w:val="uk-UA"/>
        </w:rPr>
        <w:t xml:space="preserve"> важкої атлетики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навчально-тренувальному зборі з підготовки до сезону 2018 року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C66688" w:rsidRDefault="00C66688" w:rsidP="009E4212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C66688" w:rsidRPr="00614F5B" w:rsidRDefault="00C66688" w:rsidP="009E4212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C66688" w:rsidRDefault="00C66688" w:rsidP="009E4212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C66688" w:rsidRPr="00A130D8" w:rsidRDefault="00C66688" w:rsidP="009E4212">
      <w:pPr>
        <w:pStyle w:val="ListParagraph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важкої атлетики у навчально-тренувальному зборі з підготовки до сезону 2018 року.</w:t>
      </w:r>
    </w:p>
    <w:p w:rsidR="00C66688" w:rsidRPr="002F2CCC" w:rsidRDefault="00C66688" w:rsidP="009E4212">
      <w:pPr>
        <w:pStyle w:val="ListParagraph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19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C66688" w:rsidRPr="002F2CCC" w:rsidRDefault="00C66688" w:rsidP="009E4212">
      <w:pPr>
        <w:pStyle w:val="ListParagraph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C66688" w:rsidRDefault="00C66688" w:rsidP="009E4212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 Скадовська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>я важкої атлетики Хар</w:t>
      </w:r>
      <w:r w:rsidRPr="009469BB">
        <w:rPr>
          <w:szCs w:val="28"/>
          <w:lang w:val="uk-UA"/>
        </w:rPr>
        <w:t>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Нікуліна Валерія Миколайовича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 6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важкої атлетики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Микитюк Андрій – учень 1 курсу, Бломберус Ян, Заліпський Павло, Менькач Олександр, Орленко Костянтин, Таранський Євген – учні 2 курсу.</w:t>
      </w:r>
    </w:p>
    <w:p w:rsidR="00C66688" w:rsidRDefault="00C66688" w:rsidP="009E4212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C66688" w:rsidRPr="009469BB" w:rsidRDefault="00C66688" w:rsidP="009E4212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C66688" w:rsidRDefault="00C66688" w:rsidP="009E4212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C66688" w:rsidRPr="0064431A" w:rsidRDefault="00C66688" w:rsidP="009E4212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C66688" w:rsidRPr="001B67D0" w:rsidRDefault="00C66688" w:rsidP="001B67D0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B67D0">
        <w:rPr>
          <w:sz w:val="28"/>
          <w:szCs w:val="28"/>
          <w:lang w:val="uk-UA"/>
        </w:rPr>
        <w:t>Витрати по відрядженню здійснити відповідно до кошторису витрат на відрядження відділення важкої атлетики для участі у навчально-тренувальному зборі з підготовки до сезону 2018 року затвер</w:t>
      </w:r>
      <w:bookmarkStart w:id="0" w:name="_GoBack"/>
      <w:bookmarkEnd w:id="0"/>
      <w:r w:rsidRPr="001B67D0">
        <w:rPr>
          <w:sz w:val="28"/>
          <w:szCs w:val="28"/>
          <w:lang w:val="uk-UA"/>
        </w:rPr>
        <w:t>дженого заступником директора Департаменту науки і освіти Харківської обласної державної адміністрації Трушем О.О.</w:t>
      </w:r>
    </w:p>
    <w:p w:rsidR="00C66688" w:rsidRPr="00C97CBD" w:rsidRDefault="00C66688" w:rsidP="009E4212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C66688" w:rsidRPr="005B3624" w:rsidRDefault="00C66688" w:rsidP="009E4212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C66688" w:rsidRDefault="00C66688" w:rsidP="009E4212">
      <w:pPr>
        <w:jc w:val="both"/>
        <w:rPr>
          <w:b/>
          <w:szCs w:val="28"/>
          <w:lang w:val="uk-UA"/>
        </w:rPr>
      </w:pPr>
    </w:p>
    <w:p w:rsidR="00C66688" w:rsidRDefault="00C66688" w:rsidP="009E4212">
      <w:pPr>
        <w:jc w:val="both"/>
        <w:rPr>
          <w:b/>
          <w:szCs w:val="28"/>
          <w:lang w:val="uk-UA"/>
        </w:rPr>
      </w:pPr>
    </w:p>
    <w:p w:rsidR="00C66688" w:rsidRDefault="00C66688" w:rsidP="009E421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C66688" w:rsidRPr="00F535D2" w:rsidRDefault="00C66688" w:rsidP="009E4212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p w:rsidR="00C66688" w:rsidRPr="00E46958" w:rsidRDefault="00C66688" w:rsidP="009E4212">
      <w:pPr>
        <w:rPr>
          <w:lang w:val="uk-UA"/>
        </w:rPr>
      </w:pPr>
    </w:p>
    <w:p w:rsidR="00C66688" w:rsidRDefault="00C66688"/>
    <w:sectPr w:rsidR="00C66688" w:rsidSect="00C30BD8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88" w:rsidRDefault="00C66688">
      <w:r>
        <w:separator/>
      </w:r>
    </w:p>
  </w:endnote>
  <w:endnote w:type="continuationSeparator" w:id="1">
    <w:p w:rsidR="00C66688" w:rsidRDefault="00C6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88" w:rsidRDefault="00C66688">
      <w:r>
        <w:separator/>
      </w:r>
    </w:p>
  </w:footnote>
  <w:footnote w:type="continuationSeparator" w:id="1">
    <w:p w:rsidR="00C66688" w:rsidRDefault="00C66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88" w:rsidRDefault="00C6668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66688" w:rsidRDefault="00C66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212"/>
    <w:rsid w:val="0007078E"/>
    <w:rsid w:val="000D04BF"/>
    <w:rsid w:val="000D0606"/>
    <w:rsid w:val="001324CB"/>
    <w:rsid w:val="001B67D0"/>
    <w:rsid w:val="00241639"/>
    <w:rsid w:val="0024618B"/>
    <w:rsid w:val="002D031A"/>
    <w:rsid w:val="002F2CCC"/>
    <w:rsid w:val="00324C9C"/>
    <w:rsid w:val="00445D64"/>
    <w:rsid w:val="00515705"/>
    <w:rsid w:val="005522FD"/>
    <w:rsid w:val="005B3624"/>
    <w:rsid w:val="005D6C6B"/>
    <w:rsid w:val="00614F5B"/>
    <w:rsid w:val="0064431A"/>
    <w:rsid w:val="00645279"/>
    <w:rsid w:val="00680A94"/>
    <w:rsid w:val="0073116A"/>
    <w:rsid w:val="007C1C49"/>
    <w:rsid w:val="0080526D"/>
    <w:rsid w:val="009469BB"/>
    <w:rsid w:val="009803AC"/>
    <w:rsid w:val="0099609A"/>
    <w:rsid w:val="009E4212"/>
    <w:rsid w:val="00A130D8"/>
    <w:rsid w:val="00A34A0B"/>
    <w:rsid w:val="00B552EF"/>
    <w:rsid w:val="00BB6E0F"/>
    <w:rsid w:val="00C30BD8"/>
    <w:rsid w:val="00C66688"/>
    <w:rsid w:val="00C87BA6"/>
    <w:rsid w:val="00C97CBD"/>
    <w:rsid w:val="00CB5A1F"/>
    <w:rsid w:val="00CE0B62"/>
    <w:rsid w:val="00E46958"/>
    <w:rsid w:val="00F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12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212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421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E42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E421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E4212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rsid w:val="009E42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2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348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**</cp:lastModifiedBy>
  <cp:revision>6</cp:revision>
  <cp:lastPrinted>2017-12-06T15:20:00Z</cp:lastPrinted>
  <dcterms:created xsi:type="dcterms:W3CDTF">2017-11-27T16:53:00Z</dcterms:created>
  <dcterms:modified xsi:type="dcterms:W3CDTF">2017-12-06T15:24:00Z</dcterms:modified>
</cp:coreProperties>
</file>