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28" w:rsidRPr="00C41205" w:rsidRDefault="00594628" w:rsidP="00826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Прийом на І курс у 2018 році</w:t>
      </w:r>
    </w:p>
    <w:p w:rsidR="00594628" w:rsidRPr="00C41205" w:rsidRDefault="00594628" w:rsidP="00826E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1695"/>
        <w:gridCol w:w="1004"/>
        <w:gridCol w:w="1057"/>
        <w:gridCol w:w="1241"/>
        <w:gridCol w:w="1004"/>
        <w:gridCol w:w="1057"/>
        <w:gridCol w:w="1241"/>
        <w:gridCol w:w="1004"/>
        <w:gridCol w:w="1058"/>
        <w:gridCol w:w="1244"/>
        <w:gridCol w:w="1389"/>
        <w:gridCol w:w="1177"/>
      </w:tblGrid>
      <w:tr w:rsidR="00594628" w:rsidRPr="00DA7065" w:rsidTr="00311276">
        <w:tc>
          <w:tcPr>
            <w:tcW w:w="615" w:type="dxa"/>
            <w:vMerge w:val="restart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695" w:type="dxa"/>
            <w:vMerge w:val="restart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Рівні акредитації</w:t>
            </w:r>
          </w:p>
        </w:tc>
        <w:tc>
          <w:tcPr>
            <w:tcW w:w="3302" w:type="dxa"/>
            <w:gridSpan w:val="3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3302" w:type="dxa"/>
            <w:gridSpan w:val="3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  <w:tc>
          <w:tcPr>
            <w:tcW w:w="3306" w:type="dxa"/>
            <w:gridSpan w:val="3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Вечірня форма навчання</w:t>
            </w:r>
          </w:p>
        </w:tc>
        <w:tc>
          <w:tcPr>
            <w:tcW w:w="1389" w:type="dxa"/>
            <w:vMerge w:val="restart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всіма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формами</w:t>
            </w:r>
          </w:p>
        </w:tc>
        <w:tc>
          <w:tcPr>
            <w:tcW w:w="1177" w:type="dxa"/>
            <w:vMerge w:val="restart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тому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числі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бюджет</w:t>
            </w:r>
          </w:p>
        </w:tc>
      </w:tr>
      <w:tr w:rsidR="00594628" w:rsidRPr="00DA7065" w:rsidTr="00311276">
        <w:tc>
          <w:tcPr>
            <w:tcW w:w="615" w:type="dxa"/>
            <w:vMerge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Merge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7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04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7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1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004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8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44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контракт</w:t>
            </w:r>
          </w:p>
        </w:tc>
        <w:tc>
          <w:tcPr>
            <w:tcW w:w="1389" w:type="dxa"/>
            <w:vMerge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vMerge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94628" w:rsidRPr="003C5557" w:rsidTr="001B1E94">
        <w:tc>
          <w:tcPr>
            <w:tcW w:w="615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695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І-ІІ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5733</w:t>
            </w:r>
          </w:p>
        </w:tc>
        <w:tc>
          <w:tcPr>
            <w:tcW w:w="105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4154</w:t>
            </w:r>
          </w:p>
        </w:tc>
        <w:tc>
          <w:tcPr>
            <w:tcW w:w="1241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1579</w:t>
            </w:r>
          </w:p>
        </w:tc>
        <w:tc>
          <w:tcPr>
            <w:tcW w:w="100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105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241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00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6492</w:t>
            </w:r>
          </w:p>
        </w:tc>
        <w:tc>
          <w:tcPr>
            <w:tcW w:w="117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4311</w:t>
            </w:r>
          </w:p>
        </w:tc>
      </w:tr>
      <w:tr w:rsidR="00594628" w:rsidRPr="00B54BF1" w:rsidTr="001B1E94">
        <w:tc>
          <w:tcPr>
            <w:tcW w:w="615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695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ВНЗ 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594628" w:rsidRPr="00E44E83" w:rsidRDefault="00594628" w:rsidP="00E95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20294</w:t>
            </w:r>
          </w:p>
        </w:tc>
        <w:tc>
          <w:tcPr>
            <w:tcW w:w="105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10593</w:t>
            </w:r>
          </w:p>
        </w:tc>
        <w:tc>
          <w:tcPr>
            <w:tcW w:w="1241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9701</w:t>
            </w:r>
          </w:p>
        </w:tc>
        <w:tc>
          <w:tcPr>
            <w:tcW w:w="100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5885</w:t>
            </w:r>
          </w:p>
        </w:tc>
        <w:tc>
          <w:tcPr>
            <w:tcW w:w="105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1241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5259</w:t>
            </w:r>
          </w:p>
        </w:tc>
        <w:tc>
          <w:tcPr>
            <w:tcW w:w="100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vAlign w:val="center"/>
          </w:tcPr>
          <w:p w:rsidR="00594628" w:rsidRPr="00E44E83" w:rsidRDefault="00594628" w:rsidP="00E95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261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77" w:type="dxa"/>
            <w:vAlign w:val="center"/>
          </w:tcPr>
          <w:p w:rsidR="00594628" w:rsidRPr="00E44E83" w:rsidRDefault="00594628" w:rsidP="00E95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594628" w:rsidRPr="00B54BF1" w:rsidTr="001B1E94">
        <w:tc>
          <w:tcPr>
            <w:tcW w:w="615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695" w:type="dxa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Приватні 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</w:t>
            </w:r>
            <w:r w:rsidRPr="00DA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70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 акр.</w:t>
            </w:r>
          </w:p>
        </w:tc>
        <w:tc>
          <w:tcPr>
            <w:tcW w:w="1004" w:type="dxa"/>
            <w:vAlign w:val="center"/>
          </w:tcPr>
          <w:p w:rsidR="00594628" w:rsidRPr="00D872B2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105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004" w:type="dxa"/>
            <w:vAlign w:val="center"/>
          </w:tcPr>
          <w:p w:rsidR="00594628" w:rsidRPr="00D872B2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05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77" w:type="dxa"/>
            <w:vAlign w:val="center"/>
          </w:tcPr>
          <w:p w:rsidR="00594628" w:rsidRPr="00E44E83" w:rsidRDefault="00594628" w:rsidP="00E44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4628" w:rsidRPr="00DA7065" w:rsidTr="00662A2F">
        <w:trPr>
          <w:trHeight w:val="401"/>
        </w:trPr>
        <w:tc>
          <w:tcPr>
            <w:tcW w:w="2310" w:type="dxa"/>
            <w:gridSpan w:val="2"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0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004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26169</w:t>
            </w:r>
          </w:p>
        </w:tc>
        <w:tc>
          <w:tcPr>
            <w:tcW w:w="1057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14747</w:t>
            </w:r>
          </w:p>
        </w:tc>
        <w:tc>
          <w:tcPr>
            <w:tcW w:w="1241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11422</w:t>
            </w:r>
          </w:p>
        </w:tc>
        <w:tc>
          <w:tcPr>
            <w:tcW w:w="1004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6703</w:t>
            </w:r>
          </w:p>
        </w:tc>
        <w:tc>
          <w:tcPr>
            <w:tcW w:w="1057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783</w:t>
            </w:r>
          </w:p>
        </w:tc>
        <w:tc>
          <w:tcPr>
            <w:tcW w:w="1241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5920</w:t>
            </w:r>
          </w:p>
        </w:tc>
        <w:tc>
          <w:tcPr>
            <w:tcW w:w="1004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8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9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32872</w:t>
            </w:r>
          </w:p>
        </w:tc>
        <w:tc>
          <w:tcPr>
            <w:tcW w:w="1177" w:type="dxa"/>
            <w:vAlign w:val="bottom"/>
          </w:tcPr>
          <w:p w:rsidR="00594628" w:rsidRPr="00827AA8" w:rsidRDefault="00594628" w:rsidP="00827AA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15530</w:t>
            </w:r>
            <w:bookmarkStart w:id="0" w:name="_GoBack"/>
            <w:bookmarkEnd w:id="0"/>
          </w:p>
        </w:tc>
      </w:tr>
      <w:tr w:rsidR="00594628" w:rsidRPr="00DA7065" w:rsidTr="00E42CAE">
        <w:trPr>
          <w:trHeight w:val="401"/>
        </w:trPr>
        <w:tc>
          <w:tcPr>
            <w:tcW w:w="2310" w:type="dxa"/>
            <w:gridSpan w:val="2"/>
          </w:tcPr>
          <w:p w:rsidR="00594628" w:rsidRPr="00DA7065" w:rsidRDefault="00594628" w:rsidP="002D50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Порівняно 2017</w:t>
            </w:r>
          </w:p>
        </w:tc>
        <w:tc>
          <w:tcPr>
            <w:tcW w:w="1004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27068</w:t>
            </w:r>
          </w:p>
        </w:tc>
        <w:tc>
          <w:tcPr>
            <w:tcW w:w="1057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16135</w:t>
            </w:r>
          </w:p>
        </w:tc>
        <w:tc>
          <w:tcPr>
            <w:tcW w:w="1241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10933</w:t>
            </w:r>
          </w:p>
        </w:tc>
        <w:tc>
          <w:tcPr>
            <w:tcW w:w="1004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7247</w:t>
            </w:r>
          </w:p>
        </w:tc>
        <w:tc>
          <w:tcPr>
            <w:tcW w:w="1057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1370</w:t>
            </w:r>
          </w:p>
        </w:tc>
        <w:tc>
          <w:tcPr>
            <w:tcW w:w="1241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5877</w:t>
            </w:r>
          </w:p>
        </w:tc>
        <w:tc>
          <w:tcPr>
            <w:tcW w:w="1004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58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44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89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34321</w:t>
            </w:r>
          </w:p>
        </w:tc>
        <w:tc>
          <w:tcPr>
            <w:tcW w:w="1177" w:type="dxa"/>
            <w:vAlign w:val="center"/>
          </w:tcPr>
          <w:p w:rsidR="00594628" w:rsidRPr="00525704" w:rsidRDefault="00594628" w:rsidP="00177CE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17505</w:t>
            </w:r>
          </w:p>
        </w:tc>
      </w:tr>
      <w:tr w:rsidR="00594628" w:rsidRPr="00DA7065" w:rsidTr="002D5045">
        <w:trPr>
          <w:trHeight w:val="390"/>
        </w:trPr>
        <w:tc>
          <w:tcPr>
            <w:tcW w:w="2310" w:type="dxa"/>
            <w:gridSpan w:val="2"/>
          </w:tcPr>
          <w:p w:rsidR="00594628" w:rsidRPr="003365F8" w:rsidRDefault="00594628" w:rsidP="002D50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04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26482</w:t>
            </w:r>
          </w:p>
        </w:tc>
        <w:tc>
          <w:tcPr>
            <w:tcW w:w="1057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16065</w:t>
            </w:r>
          </w:p>
        </w:tc>
        <w:tc>
          <w:tcPr>
            <w:tcW w:w="1241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10417</w:t>
            </w:r>
          </w:p>
        </w:tc>
        <w:tc>
          <w:tcPr>
            <w:tcW w:w="1004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6708</w:t>
            </w:r>
          </w:p>
        </w:tc>
        <w:tc>
          <w:tcPr>
            <w:tcW w:w="1057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1964</w:t>
            </w:r>
          </w:p>
        </w:tc>
        <w:tc>
          <w:tcPr>
            <w:tcW w:w="1241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4744</w:t>
            </w:r>
          </w:p>
        </w:tc>
        <w:tc>
          <w:tcPr>
            <w:tcW w:w="1004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058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244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1389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33306</w:t>
            </w:r>
          </w:p>
        </w:tc>
        <w:tc>
          <w:tcPr>
            <w:tcW w:w="1177" w:type="dxa"/>
            <w:vAlign w:val="center"/>
          </w:tcPr>
          <w:p w:rsidR="00594628" w:rsidRDefault="00594628" w:rsidP="00585F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18054</w:t>
            </w:r>
          </w:p>
        </w:tc>
      </w:tr>
      <w:tr w:rsidR="00594628" w:rsidRPr="00DA7065" w:rsidTr="00D81E7E">
        <w:trPr>
          <w:trHeight w:val="369"/>
        </w:trPr>
        <w:tc>
          <w:tcPr>
            <w:tcW w:w="2310" w:type="dxa"/>
            <w:gridSpan w:val="2"/>
            <w:vMerge w:val="restart"/>
          </w:tcPr>
          <w:p w:rsidR="00594628" w:rsidRDefault="00594628" w:rsidP="003365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2015</w:t>
            </w:r>
          </w:p>
          <w:p w:rsidR="00594628" w:rsidRPr="00073AB8" w:rsidRDefault="00594628" w:rsidP="003365F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594628" w:rsidRPr="00C41205" w:rsidRDefault="00594628" w:rsidP="003959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 w:rsidR="00594628" w:rsidRPr="002D5045" w:rsidRDefault="00594628" w:rsidP="002D50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4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25289</w:t>
            </w:r>
          </w:p>
        </w:tc>
        <w:tc>
          <w:tcPr>
            <w:tcW w:w="1057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17594</w:t>
            </w:r>
          </w:p>
        </w:tc>
        <w:tc>
          <w:tcPr>
            <w:tcW w:w="1241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7695</w:t>
            </w:r>
          </w:p>
        </w:tc>
        <w:tc>
          <w:tcPr>
            <w:tcW w:w="1004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6083</w:t>
            </w:r>
          </w:p>
        </w:tc>
        <w:tc>
          <w:tcPr>
            <w:tcW w:w="1057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1482</w:t>
            </w:r>
          </w:p>
        </w:tc>
        <w:tc>
          <w:tcPr>
            <w:tcW w:w="1241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4601</w:t>
            </w:r>
          </w:p>
        </w:tc>
        <w:tc>
          <w:tcPr>
            <w:tcW w:w="1004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58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389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31379</w:t>
            </w:r>
          </w:p>
        </w:tc>
        <w:tc>
          <w:tcPr>
            <w:tcW w:w="1177" w:type="dxa"/>
            <w:vAlign w:val="center"/>
          </w:tcPr>
          <w:p w:rsidR="00594628" w:rsidRDefault="00594628" w:rsidP="006F6B6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19079</w:t>
            </w:r>
          </w:p>
        </w:tc>
      </w:tr>
      <w:tr w:rsidR="00594628" w:rsidRPr="00DA7065" w:rsidTr="009B083D">
        <w:tc>
          <w:tcPr>
            <w:tcW w:w="2310" w:type="dxa"/>
            <w:gridSpan w:val="2"/>
            <w:vMerge/>
          </w:tcPr>
          <w:p w:rsidR="00594628" w:rsidRPr="00C4120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28334</w:t>
            </w:r>
          </w:p>
        </w:tc>
        <w:tc>
          <w:tcPr>
            <w:tcW w:w="1057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18309</w:t>
            </w:r>
          </w:p>
        </w:tc>
        <w:tc>
          <w:tcPr>
            <w:tcW w:w="1241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9781</w:t>
            </w:r>
          </w:p>
        </w:tc>
        <w:tc>
          <w:tcPr>
            <w:tcW w:w="1004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9116</w:t>
            </w:r>
          </w:p>
        </w:tc>
        <w:tc>
          <w:tcPr>
            <w:tcW w:w="1057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2707</w:t>
            </w:r>
          </w:p>
        </w:tc>
        <w:tc>
          <w:tcPr>
            <w:tcW w:w="1241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6108</w:t>
            </w:r>
          </w:p>
        </w:tc>
        <w:tc>
          <w:tcPr>
            <w:tcW w:w="1004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8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44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89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37260</w:t>
            </w:r>
          </w:p>
        </w:tc>
        <w:tc>
          <w:tcPr>
            <w:tcW w:w="1177" w:type="dxa"/>
            <w:vAlign w:val="center"/>
          </w:tcPr>
          <w:p w:rsidR="00594628" w:rsidRPr="00525704" w:rsidRDefault="00594628" w:rsidP="00E16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21019</w:t>
            </w:r>
          </w:p>
        </w:tc>
      </w:tr>
      <w:tr w:rsidR="00594628" w:rsidRPr="00DA7065" w:rsidTr="009B083D">
        <w:tc>
          <w:tcPr>
            <w:tcW w:w="2310" w:type="dxa"/>
            <w:gridSpan w:val="2"/>
            <w:vMerge/>
          </w:tcPr>
          <w:p w:rsidR="00594628" w:rsidRPr="00DA7065" w:rsidRDefault="00594628" w:rsidP="00DA7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29255</w:t>
            </w:r>
          </w:p>
        </w:tc>
        <w:tc>
          <w:tcPr>
            <w:tcW w:w="1057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18955</w:t>
            </w:r>
          </w:p>
        </w:tc>
        <w:tc>
          <w:tcPr>
            <w:tcW w:w="1241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10300</w:t>
            </w:r>
          </w:p>
        </w:tc>
        <w:tc>
          <w:tcPr>
            <w:tcW w:w="1004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10931</w:t>
            </w:r>
          </w:p>
        </w:tc>
        <w:tc>
          <w:tcPr>
            <w:tcW w:w="1057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3099</w:t>
            </w:r>
          </w:p>
        </w:tc>
        <w:tc>
          <w:tcPr>
            <w:tcW w:w="1241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7832</w:t>
            </w:r>
          </w:p>
        </w:tc>
        <w:tc>
          <w:tcPr>
            <w:tcW w:w="1004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8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4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9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40204</w:t>
            </w:r>
          </w:p>
        </w:tc>
        <w:tc>
          <w:tcPr>
            <w:tcW w:w="1177" w:type="dxa"/>
            <w:vAlign w:val="center"/>
          </w:tcPr>
          <w:p w:rsidR="00594628" w:rsidRPr="00DA7065" w:rsidRDefault="00594628" w:rsidP="00BA5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1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22057</w:t>
            </w:r>
          </w:p>
        </w:tc>
      </w:tr>
    </w:tbl>
    <w:p w:rsidR="00594628" w:rsidRPr="00D46B5B" w:rsidRDefault="00594628" w:rsidP="00F622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594628" w:rsidRPr="00D46B5B" w:rsidSect="00D4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CC"/>
    <w:rsid w:val="00042349"/>
    <w:rsid w:val="000738B5"/>
    <w:rsid w:val="00073AB8"/>
    <w:rsid w:val="00106F67"/>
    <w:rsid w:val="00177CE6"/>
    <w:rsid w:val="001A49F8"/>
    <w:rsid w:val="001B1E94"/>
    <w:rsid w:val="001C2254"/>
    <w:rsid w:val="002640E6"/>
    <w:rsid w:val="002C7BB3"/>
    <w:rsid w:val="002D5045"/>
    <w:rsid w:val="002E0E35"/>
    <w:rsid w:val="002E7AC1"/>
    <w:rsid w:val="00301292"/>
    <w:rsid w:val="00311276"/>
    <w:rsid w:val="003242E2"/>
    <w:rsid w:val="003365F8"/>
    <w:rsid w:val="0034361C"/>
    <w:rsid w:val="00355A98"/>
    <w:rsid w:val="0039591F"/>
    <w:rsid w:val="003B411F"/>
    <w:rsid w:val="003C5557"/>
    <w:rsid w:val="003E68E6"/>
    <w:rsid w:val="00406215"/>
    <w:rsid w:val="00421D5F"/>
    <w:rsid w:val="00525704"/>
    <w:rsid w:val="00557F8B"/>
    <w:rsid w:val="00585FC8"/>
    <w:rsid w:val="00594628"/>
    <w:rsid w:val="005F021F"/>
    <w:rsid w:val="00660686"/>
    <w:rsid w:val="00662A2F"/>
    <w:rsid w:val="00690993"/>
    <w:rsid w:val="006A0E80"/>
    <w:rsid w:val="006F6409"/>
    <w:rsid w:val="006F6B60"/>
    <w:rsid w:val="0071024F"/>
    <w:rsid w:val="00714322"/>
    <w:rsid w:val="00727400"/>
    <w:rsid w:val="00747249"/>
    <w:rsid w:val="007865B2"/>
    <w:rsid w:val="007F3C6E"/>
    <w:rsid w:val="00820281"/>
    <w:rsid w:val="00826E51"/>
    <w:rsid w:val="00827AA8"/>
    <w:rsid w:val="008576ED"/>
    <w:rsid w:val="00925CDE"/>
    <w:rsid w:val="00930FE7"/>
    <w:rsid w:val="0093367D"/>
    <w:rsid w:val="009B083D"/>
    <w:rsid w:val="009D3D25"/>
    <w:rsid w:val="00A9180A"/>
    <w:rsid w:val="00AB03DD"/>
    <w:rsid w:val="00AE29F7"/>
    <w:rsid w:val="00AF222C"/>
    <w:rsid w:val="00B220FC"/>
    <w:rsid w:val="00B54BF1"/>
    <w:rsid w:val="00BA5A4B"/>
    <w:rsid w:val="00BA73D6"/>
    <w:rsid w:val="00BE3037"/>
    <w:rsid w:val="00C41205"/>
    <w:rsid w:val="00CB33CC"/>
    <w:rsid w:val="00CD1F0F"/>
    <w:rsid w:val="00D31618"/>
    <w:rsid w:val="00D46B5B"/>
    <w:rsid w:val="00D777F0"/>
    <w:rsid w:val="00D81E7E"/>
    <w:rsid w:val="00D872B2"/>
    <w:rsid w:val="00DA7065"/>
    <w:rsid w:val="00DE3CBD"/>
    <w:rsid w:val="00E161A4"/>
    <w:rsid w:val="00E359A3"/>
    <w:rsid w:val="00E42CAE"/>
    <w:rsid w:val="00E44E83"/>
    <w:rsid w:val="00E82F2E"/>
    <w:rsid w:val="00E919D4"/>
    <w:rsid w:val="00E95AE7"/>
    <w:rsid w:val="00EB1DF5"/>
    <w:rsid w:val="00F007C1"/>
    <w:rsid w:val="00F451E8"/>
    <w:rsid w:val="00F6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2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Yulya(Artuhova)</cp:lastModifiedBy>
  <cp:revision>48</cp:revision>
  <cp:lastPrinted>2016-10-27T14:25:00Z</cp:lastPrinted>
  <dcterms:created xsi:type="dcterms:W3CDTF">2013-11-12T06:41:00Z</dcterms:created>
  <dcterms:modified xsi:type="dcterms:W3CDTF">2019-04-12T14:38:00Z</dcterms:modified>
</cp:coreProperties>
</file>