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2C" w:rsidRDefault="00A0072C" w:rsidP="00095ABF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.75pt;visibility:visible">
            <v:imagedata r:id="rId6" o:title=""/>
          </v:shape>
        </w:pict>
      </w:r>
    </w:p>
    <w:p w:rsidR="00A0072C" w:rsidRPr="004F5120" w:rsidRDefault="00A0072C" w:rsidP="00095ABF">
      <w:pPr>
        <w:jc w:val="center"/>
        <w:rPr>
          <w:b/>
          <w:bCs/>
          <w:sz w:val="28"/>
          <w:szCs w:val="28"/>
          <w:lang w:val="uk-UA"/>
        </w:rPr>
      </w:pPr>
      <w:r w:rsidRPr="004F5120">
        <w:rPr>
          <w:b/>
          <w:bCs/>
          <w:sz w:val="28"/>
          <w:szCs w:val="28"/>
          <w:lang w:val="uk-UA"/>
        </w:rPr>
        <w:t>Харківська обласна державна адміністрація</w:t>
      </w:r>
    </w:p>
    <w:p w:rsidR="00A0072C" w:rsidRPr="00E843C9" w:rsidRDefault="00A0072C" w:rsidP="00095A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 науки і освіти</w:t>
      </w:r>
    </w:p>
    <w:p w:rsidR="00A0072C" w:rsidRPr="00E843C9" w:rsidRDefault="00A0072C" w:rsidP="00095ABF">
      <w:pPr>
        <w:jc w:val="center"/>
        <w:rPr>
          <w:b/>
          <w:bCs/>
          <w:sz w:val="28"/>
          <w:szCs w:val="28"/>
        </w:rPr>
      </w:pPr>
    </w:p>
    <w:p w:rsidR="00A0072C" w:rsidRPr="004F5120" w:rsidRDefault="00A0072C" w:rsidP="00095AB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</w:t>
      </w:r>
      <w:r w:rsidRPr="004F5120">
        <w:rPr>
          <w:b/>
          <w:bCs/>
          <w:sz w:val="28"/>
          <w:szCs w:val="28"/>
          <w:lang w:val="uk-UA"/>
        </w:rPr>
        <w:t>ішення</w:t>
      </w:r>
    </w:p>
    <w:p w:rsidR="00A0072C" w:rsidRDefault="00A0072C" w:rsidP="00095AB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колегії Департаменту науки і освіти</w:t>
      </w:r>
    </w:p>
    <w:p w:rsidR="00A0072C" w:rsidRPr="00EE7ABE" w:rsidRDefault="00A0072C" w:rsidP="00095ABF">
      <w:pPr>
        <w:jc w:val="right"/>
        <w:rPr>
          <w:b/>
          <w:bCs/>
          <w:sz w:val="16"/>
          <w:szCs w:val="16"/>
          <w:lang w:val="uk-UA"/>
        </w:rPr>
      </w:pPr>
    </w:p>
    <w:p w:rsidR="00A0072C" w:rsidRPr="00E843C9" w:rsidRDefault="00A0072C" w:rsidP="00095AB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19 вересня </w:t>
      </w:r>
      <w:r w:rsidRPr="00E843C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  <w:lang w:val="uk-UA"/>
        </w:rPr>
        <w:t>4</w:t>
      </w:r>
      <w:r w:rsidRPr="00E843C9">
        <w:rPr>
          <w:b/>
          <w:bCs/>
          <w:sz w:val="28"/>
          <w:szCs w:val="28"/>
        </w:rPr>
        <w:t xml:space="preserve"> року</w:t>
      </w:r>
    </w:p>
    <w:p w:rsidR="00A0072C" w:rsidRPr="00DD7E9D" w:rsidRDefault="00A0072C" w:rsidP="00095ABF">
      <w:pPr>
        <w:tabs>
          <w:tab w:val="left" w:pos="1080"/>
          <w:tab w:val="left" w:pos="1260"/>
        </w:tabs>
        <w:spacing w:line="360" w:lineRule="auto"/>
        <w:jc w:val="center"/>
        <w:rPr>
          <w:b/>
          <w:bCs/>
          <w:sz w:val="12"/>
          <w:szCs w:val="12"/>
          <w:lang w:val="uk-UA"/>
        </w:rPr>
      </w:pPr>
    </w:p>
    <w:p w:rsidR="00A0072C" w:rsidRDefault="00A0072C" w:rsidP="00095AB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ухвалення Програми підвищення якості навчально-виховного процесу в загальноосвітніх навчальних закладах Харківської області </w:t>
      </w:r>
      <w:r>
        <w:rPr>
          <w:b/>
          <w:bCs/>
          <w:sz w:val="28"/>
          <w:szCs w:val="28"/>
          <w:lang w:val="uk-UA"/>
        </w:rPr>
        <w:br/>
        <w:t>у 2014/2015 навчальному році</w:t>
      </w:r>
    </w:p>
    <w:p w:rsidR="00A0072C" w:rsidRDefault="00A0072C" w:rsidP="00095ABF">
      <w:pPr>
        <w:jc w:val="center"/>
        <w:rPr>
          <w:b/>
          <w:bCs/>
          <w:sz w:val="28"/>
          <w:szCs w:val="28"/>
          <w:lang w:val="uk-UA"/>
        </w:rPr>
      </w:pPr>
    </w:p>
    <w:p w:rsidR="00A0072C" w:rsidRDefault="00A0072C" w:rsidP="00095ABF">
      <w:pPr>
        <w:ind w:firstLine="709"/>
        <w:jc w:val="both"/>
        <w:rPr>
          <w:sz w:val="28"/>
          <w:szCs w:val="28"/>
          <w:lang w:val="uk-UA"/>
        </w:rPr>
      </w:pPr>
      <w:r>
        <w:rPr>
          <w:rStyle w:val="xfm37756041"/>
          <w:sz w:val="28"/>
          <w:szCs w:val="28"/>
          <w:lang w:val="uk-UA"/>
        </w:rPr>
        <w:t>Заслухавши доповідь р</w:t>
      </w:r>
      <w:r w:rsidRPr="00E63777">
        <w:rPr>
          <w:rStyle w:val="xfm37756041"/>
          <w:sz w:val="28"/>
          <w:szCs w:val="28"/>
          <w:lang w:val="uk-UA"/>
        </w:rPr>
        <w:t xml:space="preserve">ектора КВНЗ «Харківська академія неперервної освіти» </w:t>
      </w:r>
      <w:r>
        <w:rPr>
          <w:rStyle w:val="xfm37756041"/>
          <w:sz w:val="28"/>
          <w:szCs w:val="28"/>
          <w:lang w:val="uk-UA"/>
        </w:rPr>
        <w:t>Покроєвої </w:t>
      </w:r>
      <w:r w:rsidRPr="00E63777">
        <w:rPr>
          <w:rStyle w:val="xfm37756041"/>
          <w:sz w:val="28"/>
          <w:szCs w:val="28"/>
          <w:lang w:val="uk-UA"/>
        </w:rPr>
        <w:t>Л.Д.</w:t>
      </w:r>
      <w:r>
        <w:rPr>
          <w:rStyle w:val="xfm37756041"/>
          <w:sz w:val="28"/>
          <w:szCs w:val="28"/>
          <w:lang w:val="uk-UA"/>
        </w:rPr>
        <w:t>,</w:t>
      </w:r>
      <w:r w:rsidRPr="00E63777">
        <w:rPr>
          <w:rStyle w:val="xfm37756041"/>
          <w:sz w:val="28"/>
          <w:szCs w:val="28"/>
          <w:lang w:val="uk-UA"/>
        </w:rPr>
        <w:t xml:space="preserve"> колегія Департаменту науки і освіти </w:t>
      </w:r>
      <w:r>
        <w:rPr>
          <w:rStyle w:val="xfm37756041"/>
          <w:sz w:val="28"/>
          <w:szCs w:val="28"/>
          <w:lang w:val="uk-UA"/>
        </w:rPr>
        <w:t xml:space="preserve">визначає, що </w:t>
      </w:r>
      <w:r>
        <w:rPr>
          <w:sz w:val="28"/>
          <w:szCs w:val="28"/>
          <w:lang w:val="uk-UA"/>
        </w:rPr>
        <w:t>г</w:t>
      </w:r>
      <w:r w:rsidRPr="0003474E">
        <w:rPr>
          <w:sz w:val="28"/>
          <w:szCs w:val="28"/>
          <w:lang w:val="uk-UA"/>
        </w:rPr>
        <w:t xml:space="preserve">оловним пріоритетом спільної діяльності </w:t>
      </w:r>
      <w:r>
        <w:rPr>
          <w:sz w:val="28"/>
          <w:szCs w:val="28"/>
          <w:lang w:val="uk-UA"/>
        </w:rPr>
        <w:t xml:space="preserve">місцевих органів управління освітою, </w:t>
      </w:r>
      <w:r w:rsidRPr="0003474E">
        <w:rPr>
          <w:sz w:val="28"/>
          <w:szCs w:val="28"/>
          <w:lang w:val="uk-UA"/>
        </w:rPr>
        <w:t>методичних служб усіх рівнів і педагогічних працівників</w:t>
      </w:r>
      <w:r>
        <w:rPr>
          <w:sz w:val="28"/>
          <w:szCs w:val="28"/>
          <w:lang w:val="uk-UA"/>
        </w:rPr>
        <w:t xml:space="preserve"> загальноосвітніх навчальних закладів </w:t>
      </w:r>
      <w:r w:rsidRPr="0003474E">
        <w:rPr>
          <w:sz w:val="28"/>
          <w:szCs w:val="28"/>
          <w:lang w:val="uk-UA"/>
        </w:rPr>
        <w:t>є підвищення якості освіти в регіон</w:t>
      </w:r>
      <w:r>
        <w:rPr>
          <w:sz w:val="28"/>
          <w:szCs w:val="28"/>
          <w:lang w:val="uk-UA"/>
        </w:rPr>
        <w:t>і</w:t>
      </w:r>
      <w:r w:rsidRPr="0003474E">
        <w:rPr>
          <w:sz w:val="28"/>
          <w:szCs w:val="28"/>
          <w:lang w:val="uk-UA"/>
        </w:rPr>
        <w:t xml:space="preserve">, навчання та виховання молоді, здатної робити особистісний духовно-світоглядний і професійний вибір на основі набутих компетентностей та навчатися протягом життя. </w:t>
      </w:r>
    </w:p>
    <w:p w:rsidR="00A0072C" w:rsidRDefault="00A0072C" w:rsidP="00095ABF">
      <w:pPr>
        <w:ind w:firstLine="709"/>
        <w:jc w:val="both"/>
        <w:rPr>
          <w:sz w:val="28"/>
          <w:szCs w:val="28"/>
          <w:lang w:val="uk-UA"/>
        </w:rPr>
      </w:pPr>
      <w:r w:rsidRPr="0003474E">
        <w:rPr>
          <w:sz w:val="28"/>
          <w:szCs w:val="28"/>
          <w:lang w:val="uk-UA"/>
        </w:rPr>
        <w:t>На вирішення цих завдань спрямована Програм</w:t>
      </w:r>
      <w:r>
        <w:rPr>
          <w:sz w:val="28"/>
          <w:szCs w:val="28"/>
          <w:lang w:val="uk-UA"/>
        </w:rPr>
        <w:t>а</w:t>
      </w:r>
      <w:r w:rsidRPr="0003474E">
        <w:rPr>
          <w:sz w:val="28"/>
          <w:szCs w:val="28"/>
          <w:lang w:val="uk-UA"/>
        </w:rPr>
        <w:t xml:space="preserve"> підвищення якості навчально-виховного процесу в загальноосвітніх навчальних закладах Харківської області</w:t>
      </w:r>
      <w:r>
        <w:rPr>
          <w:sz w:val="28"/>
          <w:szCs w:val="28"/>
          <w:lang w:val="uk-UA"/>
        </w:rPr>
        <w:t xml:space="preserve"> у</w:t>
      </w:r>
      <w:r w:rsidRPr="0003474E">
        <w:rPr>
          <w:sz w:val="28"/>
          <w:szCs w:val="28"/>
          <w:lang w:val="uk-UA"/>
        </w:rPr>
        <w:t> 2014/2015 навчальному роц</w:t>
      </w:r>
      <w:r>
        <w:rPr>
          <w:sz w:val="28"/>
          <w:szCs w:val="28"/>
          <w:lang w:val="uk-UA"/>
        </w:rPr>
        <w:t>і.</w:t>
      </w:r>
      <w:r w:rsidRPr="0003474E">
        <w:rPr>
          <w:sz w:val="28"/>
          <w:szCs w:val="28"/>
          <w:lang w:val="uk-UA"/>
        </w:rPr>
        <w:t xml:space="preserve"> </w:t>
      </w:r>
    </w:p>
    <w:p w:rsidR="00A0072C" w:rsidRDefault="00A0072C" w:rsidP="00095ABF">
      <w:pPr>
        <w:ind w:firstLine="709"/>
        <w:jc w:val="both"/>
        <w:rPr>
          <w:sz w:val="28"/>
          <w:szCs w:val="28"/>
          <w:lang w:val="uk-UA"/>
        </w:rPr>
      </w:pPr>
    </w:p>
    <w:p w:rsidR="00A0072C" w:rsidRDefault="00A0072C" w:rsidP="00095ABF">
      <w:pPr>
        <w:ind w:firstLine="709"/>
        <w:jc w:val="both"/>
        <w:rPr>
          <w:rStyle w:val="xfm37756041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Ураховуючи вищезазначене</w:t>
      </w:r>
      <w:r>
        <w:rPr>
          <w:sz w:val="28"/>
          <w:szCs w:val="28"/>
          <w:lang w:val="uk-UA"/>
        </w:rPr>
        <w:t xml:space="preserve">, </w:t>
      </w:r>
      <w:r w:rsidRPr="00173DEA">
        <w:rPr>
          <w:b/>
          <w:bCs/>
          <w:sz w:val="28"/>
          <w:szCs w:val="28"/>
          <w:lang w:val="uk-UA"/>
        </w:rPr>
        <w:t>к</w:t>
      </w:r>
      <w:r w:rsidRPr="00A1416C">
        <w:rPr>
          <w:b/>
          <w:bCs/>
          <w:sz w:val="28"/>
          <w:szCs w:val="28"/>
          <w:lang w:val="uk-UA"/>
        </w:rPr>
        <w:t>олегія</w:t>
      </w:r>
      <w:r>
        <w:rPr>
          <w:b/>
          <w:bCs/>
          <w:sz w:val="28"/>
          <w:szCs w:val="28"/>
          <w:lang w:val="uk-UA"/>
        </w:rPr>
        <w:t xml:space="preserve"> </w:t>
      </w:r>
      <w:r w:rsidRPr="00A1416C">
        <w:rPr>
          <w:rStyle w:val="xfm37756041"/>
          <w:b/>
          <w:bCs/>
          <w:sz w:val="28"/>
          <w:szCs w:val="28"/>
          <w:lang w:val="uk-UA"/>
        </w:rPr>
        <w:t>ухвалює</w:t>
      </w:r>
      <w:r>
        <w:rPr>
          <w:rStyle w:val="xfm37756041"/>
          <w:sz w:val="28"/>
          <w:szCs w:val="28"/>
          <w:lang w:val="uk-UA"/>
        </w:rPr>
        <w:t>:</w:t>
      </w:r>
    </w:p>
    <w:p w:rsidR="00A0072C" w:rsidRPr="00E63777" w:rsidRDefault="00A0072C" w:rsidP="00B54F93">
      <w:pPr>
        <w:jc w:val="both"/>
        <w:rPr>
          <w:sz w:val="28"/>
          <w:szCs w:val="28"/>
          <w:lang w:val="uk-UA"/>
        </w:rPr>
      </w:pPr>
      <w:r w:rsidRPr="00E6377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Ухвалити Програму </w:t>
      </w:r>
      <w:r w:rsidRPr="0003474E">
        <w:rPr>
          <w:sz w:val="28"/>
          <w:szCs w:val="28"/>
          <w:lang w:val="uk-UA"/>
        </w:rPr>
        <w:t>підвищення якості навчально-виховного процесу в загальноосвітніх навчальних закладах Харківської області</w:t>
      </w:r>
      <w:r>
        <w:rPr>
          <w:sz w:val="28"/>
          <w:szCs w:val="28"/>
          <w:lang w:val="uk-UA"/>
        </w:rPr>
        <w:t xml:space="preserve"> у</w:t>
      </w:r>
      <w:r w:rsidRPr="0003474E">
        <w:rPr>
          <w:sz w:val="28"/>
          <w:szCs w:val="28"/>
          <w:lang w:val="uk-UA"/>
        </w:rPr>
        <w:t> 2014/2015 навчальному роц</w:t>
      </w:r>
      <w:r>
        <w:rPr>
          <w:sz w:val="28"/>
          <w:szCs w:val="28"/>
          <w:lang w:val="uk-UA"/>
        </w:rPr>
        <w:t>і</w:t>
      </w:r>
      <w:r w:rsidRPr="00E63777">
        <w:rPr>
          <w:sz w:val="28"/>
          <w:szCs w:val="28"/>
          <w:lang w:val="uk-UA"/>
        </w:rPr>
        <w:t>.</w:t>
      </w:r>
    </w:p>
    <w:p w:rsidR="00A0072C" w:rsidRDefault="00A0072C" w:rsidP="00B54F93">
      <w:pPr>
        <w:jc w:val="both"/>
        <w:rPr>
          <w:sz w:val="28"/>
          <w:szCs w:val="28"/>
          <w:lang w:val="uk-UA"/>
        </w:rPr>
      </w:pPr>
      <w:r w:rsidRPr="00E63777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Рекомендувати н</w:t>
      </w:r>
      <w:r w:rsidRPr="00E63777">
        <w:rPr>
          <w:sz w:val="28"/>
          <w:szCs w:val="28"/>
          <w:lang w:val="uk-UA"/>
        </w:rPr>
        <w:t xml:space="preserve">ачальникам місцевих органів управління освітою, </w:t>
      </w:r>
      <w:r>
        <w:rPr>
          <w:sz w:val="28"/>
          <w:szCs w:val="28"/>
          <w:lang w:val="uk-UA"/>
        </w:rPr>
        <w:t xml:space="preserve">Департаменту освіти Харківської міської ради (Деменко О.І.), </w:t>
      </w:r>
      <w:r w:rsidRPr="00E63777">
        <w:rPr>
          <w:sz w:val="28"/>
          <w:szCs w:val="28"/>
          <w:lang w:val="uk-UA"/>
        </w:rPr>
        <w:t xml:space="preserve">директорам загальноосвітніх навчальних </w:t>
      </w:r>
      <w:r w:rsidRPr="00A62DB8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забезпечити виконання заходів рекомендованої </w:t>
      </w:r>
      <w:r w:rsidRPr="0003474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03474E">
        <w:rPr>
          <w:sz w:val="28"/>
          <w:szCs w:val="28"/>
          <w:lang w:val="uk-UA"/>
        </w:rPr>
        <w:t xml:space="preserve"> підвищення якості навчально-виховного процесу в загальноосвітніх навчальних закладах Харківської області</w:t>
      </w:r>
      <w:r>
        <w:rPr>
          <w:sz w:val="28"/>
          <w:szCs w:val="28"/>
          <w:lang w:val="uk-UA"/>
        </w:rPr>
        <w:t xml:space="preserve"> у</w:t>
      </w:r>
      <w:r w:rsidRPr="0003474E">
        <w:rPr>
          <w:sz w:val="28"/>
          <w:szCs w:val="28"/>
          <w:lang w:val="uk-UA"/>
        </w:rPr>
        <w:t> 2014/2015 навчальному роц</w:t>
      </w:r>
      <w:r>
        <w:rPr>
          <w:sz w:val="28"/>
          <w:szCs w:val="28"/>
          <w:lang w:val="uk-UA"/>
        </w:rPr>
        <w:t>і.</w:t>
      </w:r>
    </w:p>
    <w:p w:rsidR="00A0072C" w:rsidRPr="00A62DB8" w:rsidRDefault="00A0072C" w:rsidP="008339AD">
      <w:pPr>
        <w:ind w:firstLine="709"/>
        <w:jc w:val="right"/>
        <w:rPr>
          <w:sz w:val="28"/>
          <w:szCs w:val="28"/>
          <w:lang w:val="uk-UA"/>
        </w:rPr>
      </w:pPr>
      <w:r w:rsidRPr="00A62DB8">
        <w:rPr>
          <w:sz w:val="28"/>
          <w:szCs w:val="28"/>
          <w:lang w:val="uk-UA"/>
        </w:rPr>
        <w:t>Протягом 2014/2015 навчального року</w:t>
      </w:r>
    </w:p>
    <w:p w:rsidR="00A0072C" w:rsidRDefault="00A0072C" w:rsidP="00B54F93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3. </w:t>
      </w:r>
      <w:r w:rsidRPr="00431A09">
        <w:rPr>
          <w:sz w:val="28"/>
          <w:szCs w:val="28"/>
          <w:lang w:val="uk-UA"/>
        </w:rPr>
        <w:t xml:space="preserve">Контроль за виконанням даного рішення </w:t>
      </w:r>
      <w:r>
        <w:rPr>
          <w:sz w:val="28"/>
          <w:szCs w:val="28"/>
          <w:lang w:val="uk-UA"/>
        </w:rPr>
        <w:t>залишаю за собою</w:t>
      </w:r>
      <w:r w:rsidRPr="00431A09">
        <w:rPr>
          <w:sz w:val="28"/>
          <w:szCs w:val="28"/>
          <w:lang w:val="uk-UA"/>
        </w:rPr>
        <w:t>.</w:t>
      </w:r>
    </w:p>
    <w:p w:rsidR="00A0072C" w:rsidRDefault="00A0072C" w:rsidP="00095ABF">
      <w:pPr>
        <w:ind w:right="-1" w:firstLine="567"/>
        <w:jc w:val="both"/>
        <w:rPr>
          <w:sz w:val="28"/>
          <w:szCs w:val="28"/>
          <w:lang w:val="uk-UA"/>
        </w:rPr>
      </w:pPr>
    </w:p>
    <w:p w:rsidR="00A0072C" w:rsidRDefault="00A0072C" w:rsidP="00095ABF">
      <w:pPr>
        <w:ind w:right="-1"/>
        <w:jc w:val="both"/>
        <w:rPr>
          <w:sz w:val="28"/>
          <w:szCs w:val="28"/>
          <w:lang w:val="uk-UA"/>
        </w:rPr>
      </w:pPr>
    </w:p>
    <w:p w:rsidR="00A0072C" w:rsidRDefault="00A0072C" w:rsidP="00095ABF">
      <w:pPr>
        <w:ind w:right="-1"/>
        <w:jc w:val="both"/>
        <w:rPr>
          <w:b/>
          <w:bCs/>
          <w:sz w:val="28"/>
          <w:szCs w:val="28"/>
          <w:lang w:val="uk-UA"/>
        </w:rPr>
      </w:pPr>
      <w:r w:rsidRPr="000C1735">
        <w:rPr>
          <w:b/>
          <w:bCs/>
          <w:sz w:val="28"/>
          <w:szCs w:val="28"/>
          <w:lang w:val="uk-UA"/>
        </w:rPr>
        <w:t xml:space="preserve">Голова колегії, </w:t>
      </w:r>
    </w:p>
    <w:p w:rsidR="00A0072C" w:rsidRPr="000C1735" w:rsidRDefault="00A0072C" w:rsidP="00095ABF">
      <w:pPr>
        <w:ind w:right="-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директор Департаменту</w:t>
      </w:r>
      <w:r w:rsidRPr="000C1735">
        <w:rPr>
          <w:b/>
          <w:bCs/>
          <w:sz w:val="28"/>
          <w:szCs w:val="28"/>
          <w:lang w:val="uk-UA"/>
        </w:rPr>
        <w:tab/>
      </w:r>
      <w:r w:rsidRPr="000C1735">
        <w:rPr>
          <w:b/>
          <w:bCs/>
          <w:sz w:val="28"/>
          <w:szCs w:val="28"/>
          <w:lang w:val="uk-UA"/>
        </w:rPr>
        <w:tab/>
      </w:r>
      <w:r w:rsidRPr="000C173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А</w:t>
      </w:r>
      <w:r w:rsidRPr="000C1735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В. Бабічев</w:t>
      </w:r>
    </w:p>
    <w:p w:rsidR="00A0072C" w:rsidRPr="000C1735" w:rsidRDefault="00A0072C" w:rsidP="00095ABF">
      <w:pPr>
        <w:jc w:val="both"/>
        <w:rPr>
          <w:sz w:val="22"/>
          <w:szCs w:val="22"/>
          <w:lang w:val="uk-UA"/>
        </w:rPr>
      </w:pPr>
    </w:p>
    <w:p w:rsidR="00A0072C" w:rsidRPr="000C1735" w:rsidRDefault="00A0072C" w:rsidP="00095ABF">
      <w:pPr>
        <w:jc w:val="both"/>
        <w:rPr>
          <w:sz w:val="22"/>
          <w:szCs w:val="22"/>
          <w:lang w:val="uk-UA"/>
        </w:rPr>
      </w:pPr>
    </w:p>
    <w:p w:rsidR="00A0072C" w:rsidRDefault="00A0072C" w:rsidP="008339AD">
      <w:pPr>
        <w:jc w:val="both"/>
      </w:pPr>
      <w:r>
        <w:rPr>
          <w:sz w:val="22"/>
          <w:szCs w:val="22"/>
          <w:lang w:val="uk-UA"/>
        </w:rPr>
        <w:t>Покроєва</w:t>
      </w:r>
      <w:r w:rsidRPr="000C1735">
        <w:rPr>
          <w:sz w:val="22"/>
          <w:szCs w:val="22"/>
          <w:lang w:val="uk-UA"/>
        </w:rPr>
        <w:t>, 7</w:t>
      </w:r>
      <w:r>
        <w:rPr>
          <w:sz w:val="22"/>
          <w:szCs w:val="22"/>
          <w:lang w:val="uk-UA"/>
        </w:rPr>
        <w:t>31</w:t>
      </w:r>
      <w:r w:rsidRPr="000C1735">
        <w:rPr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>21-31</w:t>
      </w:r>
      <w:bookmarkStart w:id="0" w:name="_GoBack"/>
      <w:bookmarkEnd w:id="0"/>
    </w:p>
    <w:sectPr w:rsidR="00A0072C" w:rsidSect="00D62469">
      <w:headerReference w:type="default" r:id="rId7"/>
      <w:pgSz w:w="11906" w:h="16838"/>
      <w:pgMar w:top="23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2C" w:rsidRDefault="00A0072C">
      <w:r>
        <w:separator/>
      </w:r>
    </w:p>
  </w:endnote>
  <w:endnote w:type="continuationSeparator" w:id="0">
    <w:p w:rsidR="00A0072C" w:rsidRDefault="00A00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2C" w:rsidRDefault="00A0072C">
      <w:r>
        <w:separator/>
      </w:r>
    </w:p>
  </w:footnote>
  <w:footnote w:type="continuationSeparator" w:id="0">
    <w:p w:rsidR="00A0072C" w:rsidRDefault="00A00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2C" w:rsidRDefault="00A0072C" w:rsidP="001E6E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072C" w:rsidRDefault="00A00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862"/>
    <w:rsid w:val="0003474E"/>
    <w:rsid w:val="00093F2E"/>
    <w:rsid w:val="00095ABF"/>
    <w:rsid w:val="000B640E"/>
    <w:rsid w:val="000C1735"/>
    <w:rsid w:val="00173DEA"/>
    <w:rsid w:val="001B46B1"/>
    <w:rsid w:val="001E6E3C"/>
    <w:rsid w:val="001E7168"/>
    <w:rsid w:val="0027298F"/>
    <w:rsid w:val="00285862"/>
    <w:rsid w:val="002C75F0"/>
    <w:rsid w:val="00367D81"/>
    <w:rsid w:val="00371BC6"/>
    <w:rsid w:val="00393A01"/>
    <w:rsid w:val="003A501B"/>
    <w:rsid w:val="00431A09"/>
    <w:rsid w:val="00495050"/>
    <w:rsid w:val="004F5120"/>
    <w:rsid w:val="00521F93"/>
    <w:rsid w:val="00552A58"/>
    <w:rsid w:val="0056478E"/>
    <w:rsid w:val="00576C2E"/>
    <w:rsid w:val="0058548D"/>
    <w:rsid w:val="00633DA6"/>
    <w:rsid w:val="00653ACD"/>
    <w:rsid w:val="00694828"/>
    <w:rsid w:val="006E0921"/>
    <w:rsid w:val="00747BCC"/>
    <w:rsid w:val="008339AD"/>
    <w:rsid w:val="00892D7D"/>
    <w:rsid w:val="008D40E4"/>
    <w:rsid w:val="0090499A"/>
    <w:rsid w:val="00917DC1"/>
    <w:rsid w:val="0098430A"/>
    <w:rsid w:val="009A58ED"/>
    <w:rsid w:val="009A66B8"/>
    <w:rsid w:val="00A0072C"/>
    <w:rsid w:val="00A10E83"/>
    <w:rsid w:val="00A1416C"/>
    <w:rsid w:val="00A14C12"/>
    <w:rsid w:val="00A62DB8"/>
    <w:rsid w:val="00B54F93"/>
    <w:rsid w:val="00BE4078"/>
    <w:rsid w:val="00C06852"/>
    <w:rsid w:val="00D31A4E"/>
    <w:rsid w:val="00D5638A"/>
    <w:rsid w:val="00D62469"/>
    <w:rsid w:val="00D92607"/>
    <w:rsid w:val="00DD7E9D"/>
    <w:rsid w:val="00E06DCA"/>
    <w:rsid w:val="00E323B6"/>
    <w:rsid w:val="00E3591A"/>
    <w:rsid w:val="00E63777"/>
    <w:rsid w:val="00E81136"/>
    <w:rsid w:val="00E843C9"/>
    <w:rsid w:val="00EE52E5"/>
    <w:rsid w:val="00EE5984"/>
    <w:rsid w:val="00EE7ABE"/>
    <w:rsid w:val="00F00B93"/>
    <w:rsid w:val="00FA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E3591A"/>
  </w:style>
  <w:style w:type="paragraph" w:styleId="Header">
    <w:name w:val="header"/>
    <w:basedOn w:val="Normal"/>
    <w:link w:val="HeaderChar"/>
    <w:uiPriority w:val="99"/>
    <w:rsid w:val="00E359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9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xfm37756041">
    <w:name w:val="xfm_37756041"/>
    <w:basedOn w:val="DefaultParagraphFont"/>
    <w:uiPriority w:val="99"/>
    <w:rsid w:val="00E3591A"/>
  </w:style>
  <w:style w:type="paragraph" w:styleId="BodyTextIndent">
    <w:name w:val="Body Text Indent"/>
    <w:basedOn w:val="Normal"/>
    <w:link w:val="BodyTextIndentChar"/>
    <w:uiPriority w:val="99"/>
    <w:rsid w:val="00E3591A"/>
    <w:pPr>
      <w:ind w:firstLine="900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591A"/>
    <w:rPr>
      <w:rFonts w:ascii="Times New Roman" w:hAnsi="Times New Roman"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E3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9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259</Words>
  <Characters>1480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Шевченко</dc:creator>
  <cp:keywords/>
  <dc:description/>
  <cp:lastModifiedBy>1</cp:lastModifiedBy>
  <cp:revision>7</cp:revision>
  <cp:lastPrinted>2014-09-30T05:47:00Z</cp:lastPrinted>
  <dcterms:created xsi:type="dcterms:W3CDTF">2014-09-18T05:22:00Z</dcterms:created>
  <dcterms:modified xsi:type="dcterms:W3CDTF">2014-09-30T05:48:00Z</dcterms:modified>
</cp:coreProperties>
</file>