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0" w:rsidRDefault="00240BD0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 w:rsidR="00240BD0" w:rsidRDefault="00240BD0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240BD0" w:rsidRDefault="00240BD0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учнів-членів Малої академії наук України в 20__ /20__ навчальному році </w:t>
      </w:r>
    </w:p>
    <w:p w:rsidR="00240BD0" w:rsidRDefault="00240BD0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240BD0" w:rsidRDefault="00240BD0" w:rsidP="009B0018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240BD0" w:rsidRDefault="00240BD0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240BD0" w:rsidRDefault="00240BD0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Педагогіка</w:t>
      </w:r>
    </w:p>
    <w:tbl>
      <w:tblPr>
        <w:tblpPr w:leftFromText="180" w:rightFromText="180" w:vertAnchor="text" w:horzAnchor="margin" w:tblpXSpec="center" w:tblpY="518"/>
        <w:tblW w:w="16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213"/>
        <w:gridCol w:w="3960"/>
        <w:gridCol w:w="709"/>
        <w:gridCol w:w="1701"/>
        <w:gridCol w:w="1559"/>
        <w:gridCol w:w="1560"/>
        <w:gridCol w:w="1511"/>
        <w:gridCol w:w="1417"/>
        <w:gridCol w:w="893"/>
      </w:tblGrid>
      <w:tr w:rsidR="00240BD0" w:rsidTr="007F6AC1">
        <w:tc>
          <w:tcPr>
            <w:tcW w:w="534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13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960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240BD0" w:rsidRDefault="00240BD0" w:rsidP="009662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Клас/</w:t>
            </w:r>
          </w:p>
          <w:p w:rsidR="00240BD0" w:rsidRDefault="00240BD0" w:rsidP="009662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 тур</w:t>
            </w:r>
          </w:p>
          <w:p w:rsidR="00240BD0" w:rsidRDefault="00240BD0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240BD0" w:rsidRDefault="00240BD0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240BD0" w:rsidRDefault="00240BD0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240BD0" w:rsidRDefault="00240BD0" w:rsidP="009662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240BD0" w:rsidRDefault="00240BD0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240BD0" w:rsidRDefault="00240BD0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науково-</w:t>
            </w:r>
          </w:p>
          <w:p w:rsidR="00240BD0" w:rsidRDefault="00240BD0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511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240BD0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93" w:type="dxa"/>
          </w:tcPr>
          <w:p w:rsidR="00240BD0" w:rsidRPr="00130521" w:rsidRDefault="00240BD0" w:rsidP="009662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130521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240BD0" w:rsidTr="007F6AC1">
        <w:trPr>
          <w:trHeight w:val="295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Абраменко Ірина Віталіївна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130521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40BD0" w:rsidRPr="00130521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240BD0" w:rsidRPr="00130521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</w:p>
        </w:tc>
        <w:tc>
          <w:tcPr>
            <w:tcW w:w="1511" w:type="dxa"/>
            <w:vAlign w:val="center"/>
          </w:tcPr>
          <w:p w:rsidR="00240BD0" w:rsidRPr="003F7967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78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 w:rsidRPr="00130521">
              <w:rPr>
                <w:b/>
                <w:szCs w:val="24"/>
                <w:lang w:val="uk-UA"/>
              </w:rPr>
              <w:t>ІІ</w:t>
            </w:r>
            <w:r>
              <w:rPr>
                <w:b/>
                <w:szCs w:val="24"/>
                <w:lang w:val="uk-UA"/>
              </w:rPr>
              <w:t>І</w:t>
            </w:r>
          </w:p>
        </w:tc>
      </w:tr>
      <w:tr w:rsidR="00240BD0" w:rsidTr="007F6AC1">
        <w:trPr>
          <w:trHeight w:val="27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Горіна Вікторія Олегівна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гімназія №46 ім. М.В. Ломоносова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240BD0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240BD0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83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Дацюк Олена Валентинівна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Чернещинський навчально-виховний комплекс «Загальноосвітня школа І-ІІІ ступенів –дошкільний навчальний заклад» Борівської районної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55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Заржицька Вікторія Ігорівна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77</w:t>
            </w:r>
          </w:p>
        </w:tc>
        <w:tc>
          <w:tcPr>
            <w:tcW w:w="893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5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Кузьменко Аліна Віталіївна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240BD0" w:rsidRPr="00702B07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-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6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Логачова Катерина Олегівна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гімназія №46 ім. М.В. Ломоносова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300A78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40BD0" w:rsidRPr="00300A78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40BD0" w:rsidRPr="00300A78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35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300A78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77</w:t>
            </w:r>
          </w:p>
        </w:tc>
        <w:tc>
          <w:tcPr>
            <w:tcW w:w="893" w:type="dxa"/>
            <w:vAlign w:val="center"/>
          </w:tcPr>
          <w:p w:rsidR="00240BD0" w:rsidRPr="00300A78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7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Мажулін Євген Володимирович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Дворічанський ліцей Дворічанської районної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82</w:t>
            </w:r>
          </w:p>
        </w:tc>
        <w:tc>
          <w:tcPr>
            <w:tcW w:w="893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8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Нікбахт Максим Афшинович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Харківський ліцей №89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Пивовар Анастасія Вікторівна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загальноосвітня школа І-ІІІ ступенів №70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73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10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Полякова Юлія Віталіївна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Мереф’янський медичний ліцей Харківської районної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63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Серебрянська Дар’я Олександрівна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67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12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Сліпченко Софія Святославівна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63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13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Таірова Каріна Віталіївна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40" w:lineRule="auto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спеціалізована школа І-ІІІ ступенів №77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893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14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Тимофєєва Олександра Максимівна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загальноосвітня школа І-ІІІ ступенів №51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73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15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Труш Аліна Віталіївна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Зміївський ліцей №1 Зміївської районної ради Харківської області імені двічі Героя Радянського Союзу З.К. Слюсаренка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40BD0" w:rsidRPr="000A1C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88</w:t>
            </w:r>
          </w:p>
        </w:tc>
        <w:tc>
          <w:tcPr>
            <w:tcW w:w="893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16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Шаповал Дар’я Євгеніївна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Харківська гімназія №43 Харківської міської ради Харківської області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84</w:t>
            </w:r>
          </w:p>
        </w:tc>
        <w:tc>
          <w:tcPr>
            <w:tcW w:w="893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</w:t>
            </w:r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17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Шевченко Ілона Олександрівна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Красноградський районний центр позашкільної освіти Красноградської районної державної  адміністрації  Харківської області, Красноградський коледж Комунального закладу «Харківська гуманітарно-педагогічна академія» Харківської обласної ради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 курс</w:t>
            </w:r>
          </w:p>
        </w:tc>
        <w:tc>
          <w:tcPr>
            <w:tcW w:w="1701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D56DA1" w:rsidRDefault="00240BD0" w:rsidP="00D6732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67</w:t>
            </w:r>
          </w:p>
        </w:tc>
        <w:tc>
          <w:tcPr>
            <w:tcW w:w="893" w:type="dxa"/>
            <w:vAlign w:val="center"/>
          </w:tcPr>
          <w:p w:rsidR="00240BD0" w:rsidRPr="00130521" w:rsidRDefault="00240BD0" w:rsidP="00D6732F">
            <w:pPr>
              <w:spacing w:line="240" w:lineRule="auto"/>
              <w:ind w:right="0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240BD0" w:rsidTr="007F6AC1">
        <w:trPr>
          <w:trHeight w:val="261"/>
        </w:trPr>
        <w:tc>
          <w:tcPr>
            <w:tcW w:w="534" w:type="dxa"/>
            <w:vAlign w:val="center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18</w:t>
            </w:r>
          </w:p>
        </w:tc>
        <w:tc>
          <w:tcPr>
            <w:tcW w:w="2213" w:type="dxa"/>
          </w:tcPr>
          <w:p w:rsidR="00240BD0" w:rsidRDefault="00240BD0" w:rsidP="00C859EA">
            <w:pPr>
              <w:spacing w:line="228" w:lineRule="auto"/>
              <w:ind w:right="0"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Шип Софія Павлівна</w:t>
            </w:r>
          </w:p>
        </w:tc>
        <w:tc>
          <w:tcPr>
            <w:tcW w:w="3960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Харківський ліцей №107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</w:tcPr>
          <w:p w:rsidR="00240BD0" w:rsidRDefault="00240BD0" w:rsidP="00C859EA">
            <w:pPr>
              <w:spacing w:line="228" w:lineRule="auto"/>
              <w:ind w:right="-107"/>
              <w:contextualSpacing/>
              <w:jc w:val="center"/>
              <w:rPr>
                <w:b/>
                <w:szCs w:val="22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22,5</w:t>
            </w:r>
          </w:p>
        </w:tc>
        <w:tc>
          <w:tcPr>
            <w:tcW w:w="1560" w:type="dxa"/>
            <w:vAlign w:val="center"/>
          </w:tcPr>
          <w:p w:rsidR="00240BD0" w:rsidRPr="00D56DA1" w:rsidRDefault="00240BD0" w:rsidP="00130521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35</w:t>
            </w:r>
          </w:p>
        </w:tc>
        <w:tc>
          <w:tcPr>
            <w:tcW w:w="1511" w:type="dxa"/>
            <w:vAlign w:val="center"/>
          </w:tcPr>
          <w:p w:rsidR="00240BD0" w:rsidRDefault="00240BD0" w:rsidP="00C859EA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240BD0" w:rsidRPr="00D56DA1" w:rsidRDefault="00240BD0" w:rsidP="00D6732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76,5</w:t>
            </w:r>
          </w:p>
        </w:tc>
        <w:tc>
          <w:tcPr>
            <w:tcW w:w="893" w:type="dxa"/>
            <w:vAlign w:val="center"/>
          </w:tcPr>
          <w:p w:rsidR="00240BD0" w:rsidRPr="00D56DA1" w:rsidRDefault="00240BD0" w:rsidP="00D6732F">
            <w:pPr>
              <w:spacing w:line="240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ІІІ</w:t>
            </w:r>
          </w:p>
        </w:tc>
      </w:tr>
    </w:tbl>
    <w:p w:rsidR="00240BD0" w:rsidRDefault="00240BD0"/>
    <w:tbl>
      <w:tblPr>
        <w:tblW w:w="15450" w:type="dxa"/>
        <w:tblInd w:w="-318" w:type="dxa"/>
        <w:tblLayout w:type="fixed"/>
        <w:tblLook w:val="00A0"/>
      </w:tblPr>
      <w:tblGrid>
        <w:gridCol w:w="4536"/>
        <w:gridCol w:w="2693"/>
        <w:gridCol w:w="8221"/>
      </w:tblGrid>
      <w:tr w:rsidR="00240BD0" w:rsidTr="00C859EA">
        <w:trPr>
          <w:trHeight w:val="678"/>
        </w:trPr>
        <w:tc>
          <w:tcPr>
            <w:tcW w:w="4536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 xml:space="preserve">            Голова журі:</w:t>
            </w:r>
            <w:r>
              <w:rPr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240BD0" w:rsidRDefault="00240BD0" w:rsidP="00C859EA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 w:eastAsia="en-US"/>
              </w:rPr>
              <w:t>Нечепоренко Н.В., канд. пед. н., доцент ХНУ ім. В. Н. Каразіна</w:t>
            </w:r>
            <w:r>
              <w:rPr>
                <w:sz w:val="32"/>
                <w:szCs w:val="32"/>
                <w:vertAlign w:val="superscript"/>
                <w:lang w:val="uk-UA" w:eastAsia="en-US"/>
              </w:rPr>
              <w:t xml:space="preserve"> </w:t>
            </w:r>
          </w:p>
        </w:tc>
      </w:tr>
      <w:tr w:rsidR="00240BD0" w:rsidTr="00C859EA">
        <w:tc>
          <w:tcPr>
            <w:tcW w:w="4536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 xml:space="preserve">           Члени журі:</w:t>
            </w:r>
          </w:p>
        </w:tc>
        <w:tc>
          <w:tcPr>
            <w:tcW w:w="2693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240BD0" w:rsidRDefault="00240BD0" w:rsidP="00C859EA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 w:eastAsia="en-US"/>
              </w:rPr>
              <w:t>Шведова Я.В., канд. пед. н., доцент ХНУ ім. В. Н. Каразіна</w:t>
            </w:r>
            <w:r>
              <w:rPr>
                <w:sz w:val="40"/>
                <w:szCs w:val="40"/>
                <w:vertAlign w:val="superscript"/>
                <w:lang w:val="uk-UA" w:eastAsia="en-US"/>
              </w:rPr>
              <w:t xml:space="preserve"> </w:t>
            </w:r>
          </w:p>
        </w:tc>
      </w:tr>
      <w:tr w:rsidR="00240BD0" w:rsidTr="00C859EA">
        <w:tc>
          <w:tcPr>
            <w:tcW w:w="4536" w:type="dxa"/>
          </w:tcPr>
          <w:p w:rsidR="00240BD0" w:rsidRDefault="00240BD0">
            <w:pPr>
              <w:spacing w:line="228" w:lineRule="auto"/>
              <w:rPr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240BD0" w:rsidRDefault="00240BD0">
            <w:pPr>
              <w:spacing w:line="228" w:lineRule="auto"/>
              <w:rPr>
                <w:szCs w:val="24"/>
                <w:lang w:val="uk-UA" w:eastAsia="en-US"/>
              </w:rPr>
            </w:pPr>
          </w:p>
        </w:tc>
        <w:tc>
          <w:tcPr>
            <w:tcW w:w="8221" w:type="dxa"/>
          </w:tcPr>
          <w:p w:rsidR="00240BD0" w:rsidRDefault="00240BD0">
            <w:pPr>
              <w:spacing w:line="228" w:lineRule="auto"/>
              <w:rPr>
                <w:szCs w:val="24"/>
                <w:lang w:val="uk-UA" w:eastAsia="en-US"/>
              </w:rPr>
            </w:pPr>
          </w:p>
        </w:tc>
      </w:tr>
      <w:tr w:rsidR="00240BD0" w:rsidTr="00C859EA">
        <w:tc>
          <w:tcPr>
            <w:tcW w:w="4536" w:type="dxa"/>
          </w:tcPr>
          <w:p w:rsidR="00240BD0" w:rsidRPr="009662BD" w:rsidRDefault="00240BD0" w:rsidP="00C859EA">
            <w:pPr>
              <w:spacing w:line="228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 xml:space="preserve">            </w:t>
            </w:r>
            <w:r w:rsidRPr="009662BD">
              <w:rPr>
                <w:b/>
                <w:szCs w:val="24"/>
                <w:lang w:val="uk-UA" w:eastAsia="en-US"/>
              </w:rPr>
              <w:t>Секретар</w:t>
            </w:r>
            <w:r>
              <w:rPr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</w:tcPr>
          <w:p w:rsidR="00240BD0" w:rsidRDefault="00240BD0">
            <w:pPr>
              <w:spacing w:line="228" w:lineRule="auto"/>
              <w:rPr>
                <w:szCs w:val="24"/>
                <w:lang w:val="uk-UA" w:eastAsia="en-US"/>
              </w:rPr>
            </w:pPr>
          </w:p>
        </w:tc>
        <w:tc>
          <w:tcPr>
            <w:tcW w:w="8221" w:type="dxa"/>
          </w:tcPr>
          <w:p w:rsidR="00240BD0" w:rsidRDefault="00240BD0">
            <w:pPr>
              <w:spacing w:line="228" w:lineRule="auto"/>
              <w:rPr>
                <w:szCs w:val="24"/>
                <w:lang w:val="uk-UA" w:eastAsia="en-US"/>
              </w:rPr>
            </w:pPr>
          </w:p>
        </w:tc>
      </w:tr>
      <w:tr w:rsidR="00240BD0" w:rsidTr="00C859EA">
        <w:tc>
          <w:tcPr>
            <w:tcW w:w="4536" w:type="dxa"/>
          </w:tcPr>
          <w:p w:rsidR="00240BD0" w:rsidRPr="009662BD" w:rsidRDefault="00240BD0" w:rsidP="009662BD">
            <w:pPr>
              <w:spacing w:line="228" w:lineRule="auto"/>
              <w:jc w:val="center"/>
              <w:rPr>
                <w:b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240BD0" w:rsidRDefault="00240BD0">
            <w:pPr>
              <w:spacing w:line="228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____________________</w:t>
            </w:r>
          </w:p>
        </w:tc>
        <w:tc>
          <w:tcPr>
            <w:tcW w:w="8221" w:type="dxa"/>
          </w:tcPr>
          <w:p w:rsidR="00240BD0" w:rsidRDefault="00240BD0" w:rsidP="00593BA7">
            <w:pPr>
              <w:spacing w:line="228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Мисюкевич А.В., методист </w:t>
            </w:r>
          </w:p>
        </w:tc>
      </w:tr>
    </w:tbl>
    <w:p w:rsidR="00240BD0" w:rsidRDefault="00240BD0" w:rsidP="009662BD">
      <w:pPr>
        <w:spacing w:after="200" w:line="228" w:lineRule="auto"/>
        <w:rPr>
          <w:szCs w:val="24"/>
          <w:lang w:val="uk-UA" w:eastAsia="en-US"/>
        </w:rPr>
      </w:pPr>
    </w:p>
    <w:p w:rsidR="00240BD0" w:rsidRDefault="00240BD0" w:rsidP="009662BD">
      <w:pPr>
        <w:spacing w:after="200" w:line="228" w:lineRule="auto"/>
        <w:rPr>
          <w:szCs w:val="24"/>
          <w:lang w:val="uk-UA" w:eastAsia="en-US"/>
        </w:rPr>
      </w:pPr>
      <w:r>
        <w:rPr>
          <w:szCs w:val="24"/>
          <w:lang w:val="uk-UA" w:eastAsia="en-US"/>
        </w:rPr>
        <w:t xml:space="preserve">            «____» _____________ 20___ р.  </w:t>
      </w:r>
    </w:p>
    <w:p w:rsidR="00240BD0" w:rsidRDefault="00240BD0"/>
    <w:sectPr w:rsidR="00240BD0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A1CA1"/>
    <w:rsid w:val="00130521"/>
    <w:rsid w:val="001F1627"/>
    <w:rsid w:val="001F2A58"/>
    <w:rsid w:val="00212EB2"/>
    <w:rsid w:val="00240BD0"/>
    <w:rsid w:val="00300A78"/>
    <w:rsid w:val="00366291"/>
    <w:rsid w:val="003C6552"/>
    <w:rsid w:val="003F7967"/>
    <w:rsid w:val="00593BA7"/>
    <w:rsid w:val="00702B07"/>
    <w:rsid w:val="007F6AC1"/>
    <w:rsid w:val="009662BD"/>
    <w:rsid w:val="009B0018"/>
    <w:rsid w:val="00AD2933"/>
    <w:rsid w:val="00BC2142"/>
    <w:rsid w:val="00C8098C"/>
    <w:rsid w:val="00C859EA"/>
    <w:rsid w:val="00D56DA1"/>
    <w:rsid w:val="00D6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638</Words>
  <Characters>3640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2015-02-10T09:45:00Z</dcterms:created>
  <dcterms:modified xsi:type="dcterms:W3CDTF">2015-02-24T13:55:00Z</dcterms:modified>
</cp:coreProperties>
</file>