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21" w:rsidRDefault="00874321" w:rsidP="009F3298">
      <w:pPr>
        <w:bidi/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3A7C9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9.5pt;visibility:visible">
            <v:imagedata r:id="rId5" o:title=""/>
          </v:shape>
        </w:pict>
      </w:r>
    </w:p>
    <w:p w:rsidR="00874321" w:rsidRDefault="00874321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УКРАЇНА</w:t>
      </w:r>
    </w:p>
    <w:p w:rsidR="00874321" w:rsidRDefault="00874321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874321" w:rsidRDefault="00874321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874321" w:rsidRDefault="00874321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74321" w:rsidRDefault="00874321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874321" w:rsidRDefault="00874321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206"/>
        <w:gridCol w:w="3192"/>
        <w:gridCol w:w="3172"/>
      </w:tblGrid>
      <w:tr w:rsidR="00874321" w:rsidTr="009D08C5">
        <w:tc>
          <w:tcPr>
            <w:tcW w:w="3284" w:type="dxa"/>
          </w:tcPr>
          <w:p w:rsidR="00874321" w:rsidRPr="00A46FD9" w:rsidRDefault="00874321" w:rsidP="009D08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05.05.2015</w:t>
            </w:r>
          </w:p>
        </w:tc>
        <w:tc>
          <w:tcPr>
            <w:tcW w:w="3285" w:type="dxa"/>
          </w:tcPr>
          <w:p w:rsidR="00874321" w:rsidRDefault="00874321" w:rsidP="009D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874321" w:rsidRPr="00A46FD9" w:rsidRDefault="00874321" w:rsidP="009D08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 221</w:t>
            </w:r>
          </w:p>
        </w:tc>
      </w:tr>
    </w:tbl>
    <w:p w:rsidR="00874321" w:rsidRPr="008B0619" w:rsidRDefault="00874321" w:rsidP="008B06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74321" w:rsidRDefault="00874321" w:rsidP="00D05B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74321" w:rsidRDefault="00874321" w:rsidP="00D05B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74321" w:rsidRPr="00EA3CFF" w:rsidRDefault="00874321" w:rsidP="00D05B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A3CFF">
        <w:rPr>
          <w:rFonts w:ascii="Times New Roman" w:hAnsi="Times New Roman"/>
          <w:b/>
          <w:sz w:val="28"/>
          <w:szCs w:val="28"/>
          <w:lang w:val="uk-UA"/>
        </w:rPr>
        <w:t>Про участь Золочівської загальноосвітньої</w:t>
      </w:r>
    </w:p>
    <w:p w:rsidR="00874321" w:rsidRPr="00EA3CFF" w:rsidRDefault="00874321" w:rsidP="00D05BFF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EA3CFF">
        <w:rPr>
          <w:rFonts w:ascii="Times New Roman" w:hAnsi="Times New Roman"/>
          <w:b/>
          <w:sz w:val="28"/>
          <w:szCs w:val="28"/>
          <w:lang w:val="uk-UA"/>
        </w:rPr>
        <w:t xml:space="preserve">школи № 3 у </w:t>
      </w:r>
      <w:r w:rsidRPr="00EA3CFF">
        <w:rPr>
          <w:rFonts w:ascii="Times New Roman" w:hAnsi="Times New Roman"/>
          <w:b/>
          <w:sz w:val="28"/>
          <w:lang w:val="uk-UA"/>
        </w:rPr>
        <w:t>Всеукраїнських змаганнях</w:t>
      </w:r>
    </w:p>
    <w:p w:rsidR="00874321" w:rsidRPr="00EA3CFF" w:rsidRDefault="00874321" w:rsidP="00D05BFF">
      <w:pPr>
        <w:spacing w:after="0" w:line="240" w:lineRule="auto"/>
        <w:rPr>
          <w:rFonts w:ascii="Times New Roman" w:hAnsi="Times New Roman"/>
          <w:b/>
          <w:sz w:val="28"/>
          <w:lang w:val="uk-UA"/>
        </w:rPr>
      </w:pPr>
      <w:r w:rsidRPr="00EA3CFF">
        <w:rPr>
          <w:rFonts w:ascii="Times New Roman" w:hAnsi="Times New Roman"/>
          <w:b/>
          <w:sz w:val="28"/>
          <w:lang w:val="uk-UA"/>
        </w:rPr>
        <w:t xml:space="preserve"> з легкоатлетичного </w:t>
      </w:r>
      <w:r w:rsidRPr="006E0158">
        <w:rPr>
          <w:rFonts w:ascii="Times New Roman" w:hAnsi="Times New Roman"/>
          <w:b/>
          <w:sz w:val="28"/>
          <w:lang w:val="uk-UA"/>
        </w:rPr>
        <w:t>чотириборства</w:t>
      </w:r>
      <w:r w:rsidRPr="00EA3CFF">
        <w:rPr>
          <w:rFonts w:ascii="Times New Roman" w:hAnsi="Times New Roman"/>
          <w:b/>
          <w:sz w:val="28"/>
          <w:lang w:val="uk-UA"/>
        </w:rPr>
        <w:t xml:space="preserve"> серед </w:t>
      </w:r>
    </w:p>
    <w:p w:rsidR="00874321" w:rsidRPr="00EA3CFF" w:rsidRDefault="00874321" w:rsidP="00D05B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A3CFF">
        <w:rPr>
          <w:rFonts w:ascii="Times New Roman" w:hAnsi="Times New Roman"/>
          <w:b/>
          <w:sz w:val="28"/>
          <w:lang w:val="uk-UA"/>
        </w:rPr>
        <w:t>учнів загальноосвітніх навчальних закладів</w:t>
      </w:r>
    </w:p>
    <w:p w:rsidR="00874321" w:rsidRDefault="00874321" w:rsidP="006A65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Pr="00EA3CFF" w:rsidRDefault="00874321" w:rsidP="00EA3CF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3CFF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EA3C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A3CFF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про </w:t>
      </w:r>
      <w:r w:rsidRPr="00EA3CFF">
        <w:rPr>
          <w:rFonts w:ascii="Times New Roman" w:hAnsi="Times New Roman"/>
          <w:sz w:val="28"/>
          <w:szCs w:val="28"/>
          <w:lang w:val="uk-UA"/>
        </w:rPr>
        <w:t xml:space="preserve">проведення Всеукраїнських змагань з легкоатлетичного чотириборства серед учнів загальноосвітніх навчальних закладів, </w:t>
      </w:r>
      <w:r>
        <w:rPr>
          <w:rFonts w:ascii="Times New Roman" w:hAnsi="Times New Roman"/>
          <w:sz w:val="28"/>
          <w:szCs w:val="28"/>
          <w:lang w:val="uk-UA"/>
        </w:rPr>
        <w:t>затверджений головою Комітету з фізичного виховання та спорту Міністерства освіти і науки України М.Г. Мельником</w:t>
      </w:r>
      <w:r w:rsidRPr="006E015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3CFF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EA3CFF">
        <w:rPr>
          <w:rFonts w:ascii="Times New Roman" w:hAnsi="Times New Roman"/>
          <w:color w:val="000000"/>
          <w:sz w:val="28"/>
          <w:szCs w:val="28"/>
          <w:lang w:val="uk-UA"/>
        </w:rPr>
        <w:t>Єдиного календарного плану фізкультурно-оздоровчих та спортивних заходів Комітету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 xml:space="preserve"> з фізичного виховання та спорту Міністерства освіти і науки України на 2015 рік, затвердженого наказом Міністерства освіти і науки від 15 грудня 2014 року № 1472, керуючись статтею 6 Закону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>«Про місцеві державні адміністрації»,</w:t>
      </w:r>
    </w:p>
    <w:p w:rsidR="00874321" w:rsidRPr="000C3089" w:rsidRDefault="00874321" w:rsidP="008B06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74321" w:rsidRDefault="00874321" w:rsidP="003448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Відрядити до м. Іллічівськ Одеської області команду Золочівської загальноосвітньої школи  № 3 для участі у фінальному е</w:t>
      </w:r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>тап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Всеукраїнських змагань з легкоатлетичного </w:t>
      </w:r>
      <w:r w:rsidRPr="006E0158">
        <w:rPr>
          <w:rFonts w:ascii="Times New Roman" w:hAnsi="Times New Roman"/>
          <w:color w:val="000000"/>
          <w:sz w:val="28"/>
          <w:szCs w:val="28"/>
          <w:lang w:val="uk-UA"/>
        </w:rPr>
        <w:t>чотириборства</w:t>
      </w:r>
    </w:p>
    <w:p w:rsidR="00874321" w:rsidRDefault="00874321" w:rsidP="00F77EA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FC607F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>
        <w:rPr>
          <w:rFonts w:ascii="Times New Roman" w:hAnsi="Times New Roman"/>
          <w:sz w:val="28"/>
          <w:szCs w:val="28"/>
          <w:lang w:val="uk-UA"/>
        </w:rPr>
        <w:t>11.05.2015</w:t>
      </w:r>
      <w:r w:rsidRPr="00FC607F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FC607F">
        <w:rPr>
          <w:rFonts w:ascii="Times New Roman" w:hAnsi="Times New Roman"/>
          <w:sz w:val="28"/>
          <w:szCs w:val="28"/>
          <w:lang w:val="uk-UA"/>
        </w:rPr>
        <w:t>.05.2015</w:t>
      </w:r>
    </w:p>
    <w:p w:rsidR="00874321" w:rsidRDefault="00874321" w:rsidP="000736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Начальнику відділу освіти Золочівської районної державної адміністрації (Шевченко С.В.) </w:t>
      </w:r>
      <w:r w:rsidRPr="006E0158">
        <w:rPr>
          <w:rFonts w:ascii="Times New Roman" w:hAnsi="Times New Roman"/>
          <w:sz w:val="28"/>
          <w:szCs w:val="28"/>
          <w:lang w:val="uk-UA"/>
        </w:rPr>
        <w:t>забезпечити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відрядження команди Золочівської  загальноосвітньої школи  № 3 у складі 9 осіб: 8 учасників, представника команди – тренера-викладача з легкої атлетики дитячо-</w:t>
      </w:r>
    </w:p>
    <w:p w:rsidR="00874321" w:rsidRDefault="00874321" w:rsidP="000736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Default="00874321" w:rsidP="000736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Default="00874321" w:rsidP="00AD5A7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юнацької спортивної школи Золочівської районної державної адміністрації Ломакіна В.М.</w:t>
      </w:r>
    </w:p>
    <w:p w:rsidR="00874321" w:rsidRDefault="00874321" w:rsidP="00AD5A7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Доручити підготовку та формування команди для участі у фінальному е</w:t>
      </w:r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>тап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Всеукраїнських змагань з легкоатлетичного </w:t>
      </w:r>
      <w:r w:rsidRPr="003F228A">
        <w:rPr>
          <w:rFonts w:ascii="Times New Roman" w:hAnsi="Times New Roman"/>
          <w:color w:val="000000"/>
          <w:sz w:val="28"/>
          <w:szCs w:val="28"/>
          <w:lang w:val="uk-UA"/>
        </w:rPr>
        <w:t>чотириборства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Харківському обласному відділенню (філії) Комітету з фізичного виховання та спорту Міністерства освіти і науки України (Кобзар А.В.).</w:t>
      </w:r>
    </w:p>
    <w:p w:rsidR="00874321" w:rsidRPr="00351FDE" w:rsidRDefault="00874321" w:rsidP="000736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51D7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3751D7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751D7">
        <w:rPr>
          <w:rFonts w:ascii="Times New Roman" w:hAnsi="Times New Roman"/>
          <w:sz w:val="28"/>
          <w:szCs w:val="28"/>
          <w:lang w:val="uk-UA"/>
        </w:rPr>
        <w:t xml:space="preserve"> директора Департаменту науки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51D7">
        <w:rPr>
          <w:rFonts w:ascii="Times New Roman" w:hAnsi="Times New Roman"/>
          <w:sz w:val="28"/>
          <w:szCs w:val="28"/>
          <w:lang w:val="uk-UA"/>
        </w:rPr>
        <w:t>і освіти Харківської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51D7">
        <w:rPr>
          <w:rFonts w:ascii="Times New Roman" w:hAnsi="Times New Roman"/>
          <w:sz w:val="28"/>
          <w:szCs w:val="28"/>
          <w:lang w:val="uk-UA"/>
        </w:rPr>
        <w:t>обласної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51D7">
        <w:rPr>
          <w:rFonts w:ascii="Times New Roman" w:hAnsi="Times New Roman"/>
          <w:sz w:val="28"/>
          <w:szCs w:val="28"/>
          <w:lang w:val="uk-UA"/>
        </w:rPr>
        <w:t>державної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51D7">
        <w:rPr>
          <w:rFonts w:ascii="Times New Roman" w:hAnsi="Times New Roman"/>
          <w:sz w:val="28"/>
          <w:szCs w:val="28"/>
          <w:lang w:val="uk-UA"/>
        </w:rPr>
        <w:t>ад</w:t>
      </w:r>
      <w:r w:rsidRPr="00351FDE">
        <w:rPr>
          <w:rFonts w:ascii="Times New Roman" w:hAnsi="Times New Roman"/>
          <w:sz w:val="28"/>
          <w:szCs w:val="28"/>
        </w:rPr>
        <w:t>міністрації - 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51FDE">
        <w:rPr>
          <w:rFonts w:ascii="Times New Roman" w:hAnsi="Times New Roman"/>
          <w:sz w:val="28"/>
          <w:szCs w:val="28"/>
        </w:rPr>
        <w:t xml:space="preserve"> управління освіти і 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FDE">
        <w:rPr>
          <w:rFonts w:ascii="Times New Roman" w:hAnsi="Times New Roman"/>
          <w:sz w:val="28"/>
          <w:szCs w:val="28"/>
        </w:rPr>
        <w:t>Ігнатьєв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351FDE">
        <w:rPr>
          <w:rFonts w:ascii="Times New Roman" w:hAnsi="Times New Roman"/>
          <w:sz w:val="28"/>
          <w:szCs w:val="28"/>
        </w:rPr>
        <w:t>Володимир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351FDE">
        <w:rPr>
          <w:rFonts w:ascii="Times New Roman" w:hAnsi="Times New Roman"/>
          <w:sz w:val="28"/>
          <w:szCs w:val="28"/>
        </w:rPr>
        <w:t>Васильович</w:t>
      </w:r>
      <w:r>
        <w:rPr>
          <w:rFonts w:ascii="Times New Roman" w:hAnsi="Times New Roman"/>
          <w:sz w:val="28"/>
          <w:szCs w:val="28"/>
          <w:lang w:val="uk-UA"/>
        </w:rPr>
        <w:t>а.</w:t>
      </w:r>
    </w:p>
    <w:p w:rsidR="00874321" w:rsidRPr="00351FDE" w:rsidRDefault="00874321" w:rsidP="008B0619">
      <w:pPr>
        <w:ind w:firstLine="709"/>
        <w:rPr>
          <w:rFonts w:ascii="Times New Roman" w:hAnsi="Times New Roman"/>
          <w:sz w:val="28"/>
          <w:szCs w:val="28"/>
        </w:rPr>
      </w:pPr>
    </w:p>
    <w:p w:rsidR="00874321" w:rsidRPr="009F3298" w:rsidRDefault="00874321" w:rsidP="008B0619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lang w:val="uk-UA"/>
        </w:rPr>
      </w:pPr>
    </w:p>
    <w:p w:rsidR="00874321" w:rsidRPr="009F3298" w:rsidRDefault="00874321" w:rsidP="000B39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3298">
        <w:rPr>
          <w:rFonts w:ascii="Times New Roman" w:hAnsi="Times New Roman"/>
          <w:b/>
          <w:sz w:val="28"/>
          <w:szCs w:val="28"/>
        </w:rPr>
        <w:t>Директор Департаменту</w:t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  <w:t>А. В. Бабічев</w:t>
      </w:r>
    </w:p>
    <w:p w:rsidR="00874321" w:rsidRPr="000B391A" w:rsidRDefault="00874321" w:rsidP="000B39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4321" w:rsidRPr="00772839" w:rsidRDefault="00874321" w:rsidP="000E54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4321" w:rsidRPr="000E546E" w:rsidRDefault="00874321" w:rsidP="007728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874321" w:rsidRPr="00107917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sz w:val="28"/>
          <w:szCs w:val="28"/>
        </w:rPr>
        <w:t xml:space="preserve">Заступник директора Департаменту – </w:t>
      </w:r>
    </w:p>
    <w:p w:rsidR="00874321" w:rsidRPr="00107917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sz w:val="28"/>
          <w:szCs w:val="28"/>
        </w:rPr>
        <w:t xml:space="preserve">начальник управління освіти і науки </w:t>
      </w:r>
    </w:p>
    <w:p w:rsidR="00874321" w:rsidRPr="000C3089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sz w:val="28"/>
          <w:szCs w:val="28"/>
        </w:rPr>
        <w:t xml:space="preserve">Департаменту науки і освіти Харківської </w:t>
      </w:r>
    </w:p>
    <w:p w:rsidR="00874321" w:rsidRPr="00B024CB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sz w:val="28"/>
          <w:szCs w:val="28"/>
        </w:rPr>
        <w:t>обласної 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917">
        <w:rPr>
          <w:rFonts w:ascii="Times New Roman" w:hAnsi="Times New Roman"/>
          <w:sz w:val="28"/>
          <w:szCs w:val="28"/>
        </w:rPr>
        <w:t>адміністрації</w:t>
      </w:r>
      <w:r w:rsidRPr="00107917">
        <w:rPr>
          <w:rFonts w:ascii="Times New Roman" w:hAnsi="Times New Roman"/>
          <w:sz w:val="28"/>
          <w:szCs w:val="28"/>
        </w:rPr>
        <w:tab/>
      </w:r>
      <w:r w:rsidRPr="000C3089">
        <w:rPr>
          <w:rFonts w:ascii="Times New Roman" w:hAnsi="Times New Roman"/>
          <w:sz w:val="28"/>
          <w:szCs w:val="28"/>
        </w:rPr>
        <w:tab/>
      </w:r>
      <w:r w:rsidRPr="000C3089">
        <w:rPr>
          <w:rFonts w:ascii="Times New Roman" w:hAnsi="Times New Roman"/>
          <w:sz w:val="28"/>
          <w:szCs w:val="28"/>
        </w:rPr>
        <w:tab/>
      </w:r>
      <w:r w:rsidRPr="000C3089">
        <w:rPr>
          <w:rFonts w:ascii="Times New Roman" w:hAnsi="Times New Roman"/>
          <w:sz w:val="28"/>
          <w:szCs w:val="28"/>
        </w:rPr>
        <w:tab/>
      </w:r>
      <w:r w:rsidRPr="000C3089">
        <w:rPr>
          <w:rFonts w:ascii="Times New Roman" w:hAnsi="Times New Roman"/>
          <w:sz w:val="28"/>
          <w:szCs w:val="28"/>
        </w:rPr>
        <w:tab/>
      </w:r>
      <w:r w:rsidRPr="00107917">
        <w:rPr>
          <w:rFonts w:ascii="Times New Roman" w:hAnsi="Times New Roman"/>
          <w:sz w:val="28"/>
          <w:szCs w:val="28"/>
        </w:rPr>
        <w:t>В.В. Ігнатьєв</w:t>
      </w: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4321" w:rsidRPr="00107917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4321" w:rsidRPr="008433D3" w:rsidRDefault="00874321" w:rsidP="00B21C6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433D3">
        <w:rPr>
          <w:rFonts w:ascii="Times New Roman" w:hAnsi="Times New Roman"/>
          <w:sz w:val="28"/>
          <w:szCs w:val="28"/>
          <w:lang w:val="uk-UA"/>
        </w:rPr>
        <w:t>Начальник відділу кадрової роботи</w:t>
      </w:r>
    </w:p>
    <w:p w:rsidR="00874321" w:rsidRPr="00107917" w:rsidRDefault="00874321" w:rsidP="00B21C65">
      <w:pPr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sz w:val="28"/>
          <w:szCs w:val="28"/>
        </w:rPr>
        <w:t>управління ресурсного забезпечення</w:t>
      </w:r>
      <w:r w:rsidRPr="00107917">
        <w:rPr>
          <w:rFonts w:ascii="Times New Roman" w:hAnsi="Times New Roman"/>
          <w:sz w:val="28"/>
          <w:szCs w:val="28"/>
        </w:rPr>
        <w:tab/>
      </w:r>
      <w:r w:rsidRPr="00107917">
        <w:rPr>
          <w:rFonts w:ascii="Times New Roman" w:hAnsi="Times New Roman"/>
          <w:sz w:val="28"/>
          <w:szCs w:val="28"/>
        </w:rPr>
        <w:tab/>
      </w:r>
      <w:r w:rsidRPr="00107917">
        <w:rPr>
          <w:rFonts w:ascii="Times New Roman" w:hAnsi="Times New Roman"/>
          <w:sz w:val="28"/>
          <w:szCs w:val="28"/>
        </w:rPr>
        <w:tab/>
      </w:r>
      <w:r w:rsidRPr="00107917">
        <w:rPr>
          <w:rFonts w:ascii="Times New Roman" w:hAnsi="Times New Roman"/>
          <w:sz w:val="28"/>
          <w:szCs w:val="28"/>
        </w:rPr>
        <w:tab/>
        <w:t>О.В. Мірошник</w:t>
      </w: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4321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74321" w:rsidRPr="00107917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Головний спеціаліст-юрисконсульт відділу</w:t>
      </w:r>
    </w:p>
    <w:p w:rsidR="00874321" w:rsidRPr="00107917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правового забезпечення діяльності</w:t>
      </w:r>
    </w:p>
    <w:p w:rsidR="00874321" w:rsidRPr="00107917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структурних підрозділів обласної державної</w:t>
      </w:r>
    </w:p>
    <w:p w:rsidR="00874321" w:rsidRPr="00107917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адміністрації управління правової та </w:t>
      </w:r>
    </w:p>
    <w:p w:rsidR="00874321" w:rsidRPr="00107917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організаційно-контрольної роботи</w:t>
      </w:r>
    </w:p>
    <w:p w:rsidR="00874321" w:rsidRPr="00107917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Юридичного департаменту Харківської</w:t>
      </w:r>
    </w:p>
    <w:p w:rsidR="00874321" w:rsidRPr="00107917" w:rsidRDefault="00874321" w:rsidP="000C3089">
      <w:pPr>
        <w:pStyle w:val="BodyTextIndent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обласної державної адміністрації</w:t>
      </w: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О.М. Івах</w:t>
      </w:r>
    </w:p>
    <w:p w:rsidR="00874321" w:rsidRPr="000C3089" w:rsidRDefault="00874321" w:rsidP="000C308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74321" w:rsidRPr="000C3089" w:rsidRDefault="00874321" w:rsidP="006758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74321" w:rsidRPr="008433D3" w:rsidRDefault="00874321" w:rsidP="000C3089">
      <w:pPr>
        <w:tabs>
          <w:tab w:val="center" w:pos="4819"/>
        </w:tabs>
        <w:spacing w:line="360" w:lineRule="auto"/>
        <w:jc w:val="both"/>
        <w:rPr>
          <w:lang w:val="uk-UA"/>
        </w:rPr>
      </w:pPr>
    </w:p>
    <w:p w:rsidR="00874321" w:rsidRPr="008433D3" w:rsidRDefault="00874321" w:rsidP="003B6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Pr="008433D3" w:rsidRDefault="00874321" w:rsidP="003B6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Pr="008433D3" w:rsidRDefault="00874321" w:rsidP="003B6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Default="00874321" w:rsidP="003B6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Default="00874321" w:rsidP="003B6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Default="00874321" w:rsidP="003B6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Default="00874321" w:rsidP="003B6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Default="00874321" w:rsidP="003B6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Default="00874321" w:rsidP="003B6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Default="00874321" w:rsidP="003B6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Default="00874321" w:rsidP="003B6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Default="00874321" w:rsidP="003B6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321" w:rsidRPr="006758B8" w:rsidRDefault="00874321" w:rsidP="003B65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74321" w:rsidRPr="006758B8" w:rsidSect="00D92583">
      <w:pgSz w:w="11906" w:h="16838"/>
      <w:pgMar w:top="26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0BD"/>
    <w:multiLevelType w:val="hybridMultilevel"/>
    <w:tmpl w:val="AFE8CA7E"/>
    <w:lvl w:ilvl="0" w:tplc="F7481F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5FB"/>
    <w:rsid w:val="000114EE"/>
    <w:rsid w:val="000178D4"/>
    <w:rsid w:val="00057EE0"/>
    <w:rsid w:val="000736F6"/>
    <w:rsid w:val="0009020F"/>
    <w:rsid w:val="00090DCF"/>
    <w:rsid w:val="000B391A"/>
    <w:rsid w:val="000C3089"/>
    <w:rsid w:val="000E546E"/>
    <w:rsid w:val="00107917"/>
    <w:rsid w:val="001615D0"/>
    <w:rsid w:val="00172FBF"/>
    <w:rsid w:val="0018309F"/>
    <w:rsid w:val="00196627"/>
    <w:rsid w:val="00196F3F"/>
    <w:rsid w:val="001A43F1"/>
    <w:rsid w:val="001B18A5"/>
    <w:rsid w:val="001F28F1"/>
    <w:rsid w:val="001F5FF3"/>
    <w:rsid w:val="00215A05"/>
    <w:rsid w:val="002200C2"/>
    <w:rsid w:val="00223C35"/>
    <w:rsid w:val="002473B9"/>
    <w:rsid w:val="002517F2"/>
    <w:rsid w:val="002710A3"/>
    <w:rsid w:val="0028119D"/>
    <w:rsid w:val="00296A2A"/>
    <w:rsid w:val="002E6B74"/>
    <w:rsid w:val="00307C79"/>
    <w:rsid w:val="00344806"/>
    <w:rsid w:val="00344B19"/>
    <w:rsid w:val="00351FDE"/>
    <w:rsid w:val="003608BD"/>
    <w:rsid w:val="003751D7"/>
    <w:rsid w:val="003A2B3C"/>
    <w:rsid w:val="003A5408"/>
    <w:rsid w:val="003A7C96"/>
    <w:rsid w:val="003B2DCB"/>
    <w:rsid w:val="003B65FB"/>
    <w:rsid w:val="003F228A"/>
    <w:rsid w:val="003F60B9"/>
    <w:rsid w:val="004047C9"/>
    <w:rsid w:val="00415112"/>
    <w:rsid w:val="004326D5"/>
    <w:rsid w:val="004507C2"/>
    <w:rsid w:val="004602AD"/>
    <w:rsid w:val="0048753C"/>
    <w:rsid w:val="004D0323"/>
    <w:rsid w:val="004D3D1F"/>
    <w:rsid w:val="004F7FB9"/>
    <w:rsid w:val="00530C77"/>
    <w:rsid w:val="00534603"/>
    <w:rsid w:val="00556AE3"/>
    <w:rsid w:val="00563F5E"/>
    <w:rsid w:val="005846F4"/>
    <w:rsid w:val="005A3ADB"/>
    <w:rsid w:val="005C3178"/>
    <w:rsid w:val="005D15F6"/>
    <w:rsid w:val="005D7EA5"/>
    <w:rsid w:val="00650AB7"/>
    <w:rsid w:val="00674DD4"/>
    <w:rsid w:val="006758B8"/>
    <w:rsid w:val="00681851"/>
    <w:rsid w:val="00685A43"/>
    <w:rsid w:val="006978F2"/>
    <w:rsid w:val="006A65BE"/>
    <w:rsid w:val="006B7A4C"/>
    <w:rsid w:val="006D3CE5"/>
    <w:rsid w:val="006E0158"/>
    <w:rsid w:val="007012BF"/>
    <w:rsid w:val="007054B0"/>
    <w:rsid w:val="00722F2E"/>
    <w:rsid w:val="00756338"/>
    <w:rsid w:val="00772839"/>
    <w:rsid w:val="00777F38"/>
    <w:rsid w:val="00781897"/>
    <w:rsid w:val="007B42E7"/>
    <w:rsid w:val="007B7A09"/>
    <w:rsid w:val="007C3FCF"/>
    <w:rsid w:val="007E4783"/>
    <w:rsid w:val="00815478"/>
    <w:rsid w:val="0082256A"/>
    <w:rsid w:val="008433D3"/>
    <w:rsid w:val="00860421"/>
    <w:rsid w:val="00874321"/>
    <w:rsid w:val="00892F86"/>
    <w:rsid w:val="008B0619"/>
    <w:rsid w:val="008C3EAD"/>
    <w:rsid w:val="008E2632"/>
    <w:rsid w:val="008F1F22"/>
    <w:rsid w:val="008F6DE0"/>
    <w:rsid w:val="009041C5"/>
    <w:rsid w:val="0090509E"/>
    <w:rsid w:val="0090643E"/>
    <w:rsid w:val="009558E0"/>
    <w:rsid w:val="00970656"/>
    <w:rsid w:val="00975448"/>
    <w:rsid w:val="00981032"/>
    <w:rsid w:val="0099530B"/>
    <w:rsid w:val="00996B22"/>
    <w:rsid w:val="009B421E"/>
    <w:rsid w:val="009B4E93"/>
    <w:rsid w:val="009B60BE"/>
    <w:rsid w:val="009D08C5"/>
    <w:rsid w:val="009F3298"/>
    <w:rsid w:val="00A3044B"/>
    <w:rsid w:val="00A413AD"/>
    <w:rsid w:val="00A468C9"/>
    <w:rsid w:val="00A46FD9"/>
    <w:rsid w:val="00A666AE"/>
    <w:rsid w:val="00AD5A75"/>
    <w:rsid w:val="00AF34F8"/>
    <w:rsid w:val="00AF7601"/>
    <w:rsid w:val="00B024CB"/>
    <w:rsid w:val="00B21C65"/>
    <w:rsid w:val="00B74C6C"/>
    <w:rsid w:val="00BA2777"/>
    <w:rsid w:val="00C34EEA"/>
    <w:rsid w:val="00C42F4C"/>
    <w:rsid w:val="00C94F7B"/>
    <w:rsid w:val="00CA178D"/>
    <w:rsid w:val="00CB1B7E"/>
    <w:rsid w:val="00CB44DC"/>
    <w:rsid w:val="00CD79D1"/>
    <w:rsid w:val="00D00D2D"/>
    <w:rsid w:val="00D05BFF"/>
    <w:rsid w:val="00D3770D"/>
    <w:rsid w:val="00D6149C"/>
    <w:rsid w:val="00D61F80"/>
    <w:rsid w:val="00D73170"/>
    <w:rsid w:val="00D92583"/>
    <w:rsid w:val="00DA13CC"/>
    <w:rsid w:val="00DA73A1"/>
    <w:rsid w:val="00DB6E8F"/>
    <w:rsid w:val="00DC0771"/>
    <w:rsid w:val="00DF36BC"/>
    <w:rsid w:val="00E2513F"/>
    <w:rsid w:val="00E82348"/>
    <w:rsid w:val="00EA01C4"/>
    <w:rsid w:val="00EA3CFF"/>
    <w:rsid w:val="00EA713F"/>
    <w:rsid w:val="00EB1B62"/>
    <w:rsid w:val="00EB75C6"/>
    <w:rsid w:val="00EC076E"/>
    <w:rsid w:val="00ED04A6"/>
    <w:rsid w:val="00EE226B"/>
    <w:rsid w:val="00EF1B6C"/>
    <w:rsid w:val="00F25DDE"/>
    <w:rsid w:val="00F33F3D"/>
    <w:rsid w:val="00F43B39"/>
    <w:rsid w:val="00F55A0A"/>
    <w:rsid w:val="00F77EA3"/>
    <w:rsid w:val="00FB014D"/>
    <w:rsid w:val="00FB03ED"/>
    <w:rsid w:val="00FB089D"/>
    <w:rsid w:val="00FB7406"/>
    <w:rsid w:val="00FC607F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E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B39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9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391A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391A"/>
    <w:rPr>
      <w:rFonts w:ascii="Cambria" w:hAnsi="Cambria"/>
      <w:b/>
      <w:color w:val="4F81BD"/>
    </w:rPr>
  </w:style>
  <w:style w:type="character" w:styleId="Strong">
    <w:name w:val="Strong"/>
    <w:basedOn w:val="DefaultParagraphFont"/>
    <w:uiPriority w:val="99"/>
    <w:qFormat/>
    <w:rsid w:val="00351FDE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semiHidden/>
    <w:rsid w:val="000C3089"/>
    <w:pPr>
      <w:spacing w:after="120" w:line="259" w:lineRule="auto"/>
      <w:ind w:left="283"/>
    </w:pPr>
    <w:rPr>
      <w:rFonts w:eastAsia="Times New Roman"/>
      <w:sz w:val="20"/>
      <w:szCs w:val="20"/>
      <w:lang w:val="uk-UA"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3089"/>
    <w:rPr>
      <w:rFonts w:ascii="Calibri" w:hAnsi="Calibri"/>
      <w:lang w:val="uk-UA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563F5E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F5E"/>
    <w:rPr>
      <w:rFonts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3F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60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380</Words>
  <Characters>2171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HP530</dc:creator>
  <cp:keywords/>
  <dc:description/>
  <cp:lastModifiedBy>багатька</cp:lastModifiedBy>
  <cp:revision>4</cp:revision>
  <cp:lastPrinted>2015-05-05T08:51:00Z</cp:lastPrinted>
  <dcterms:created xsi:type="dcterms:W3CDTF">2015-05-05T08:55:00Z</dcterms:created>
  <dcterms:modified xsi:type="dcterms:W3CDTF">2015-05-06T08:34:00Z</dcterms:modified>
</cp:coreProperties>
</file>