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84" w:rsidRPr="004C3D81" w:rsidRDefault="00733A84" w:rsidP="009E3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</w:t>
      </w:r>
    </w:p>
    <w:p w:rsidR="00733A84" w:rsidRPr="004C3D81" w:rsidRDefault="00733A84" w:rsidP="009E3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4C3D81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ереможці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4C3D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ІІІ (обласного) етапу </w:t>
      </w:r>
      <w:r w:rsidRPr="004C3D8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VІ</w:t>
      </w:r>
      <w:r w:rsidRPr="004C3D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</w:t>
      </w:r>
    </w:p>
    <w:p w:rsidR="00733A84" w:rsidRPr="004C3D81" w:rsidRDefault="00733A84" w:rsidP="009E3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3A84" w:rsidRPr="004C3D81" w:rsidRDefault="00733A84" w:rsidP="001D2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400"/>
        <w:gridCol w:w="6747"/>
      </w:tblGrid>
      <w:tr w:rsidR="00733A84" w:rsidRPr="00704EAD" w:rsidTr="00D6558D">
        <w:trPr>
          <w:trHeight w:val="322"/>
        </w:trPr>
        <w:tc>
          <w:tcPr>
            <w:tcW w:w="86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400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747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76"/>
        </w:trPr>
        <w:tc>
          <w:tcPr>
            <w:tcW w:w="86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47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Твердоступ Соф’я 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 «Маріїнська гімназія»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Різун Ксенія 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Балаклійська загальноосвітня школа І-ІІІ 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імені        О.А.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Тризни Балаклійської районної ради Харківської області</w:t>
            </w: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Хлипуненко Євген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Первомайська загальноосвітня школа І-ІІІ 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 Первомайської міської  ради Харківської області</w:t>
            </w:r>
          </w:p>
        </w:tc>
      </w:tr>
    </w:tbl>
    <w:p w:rsidR="00733A84" w:rsidRPr="004C3D81" w:rsidRDefault="00733A84" w:rsidP="001D2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400"/>
        <w:gridCol w:w="6747"/>
      </w:tblGrid>
      <w:tr w:rsidR="00733A84" w:rsidRPr="00704EAD" w:rsidTr="00D6558D">
        <w:trPr>
          <w:trHeight w:val="276"/>
        </w:trPr>
        <w:tc>
          <w:tcPr>
            <w:tcW w:w="86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400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747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76"/>
        </w:trPr>
        <w:tc>
          <w:tcPr>
            <w:tcW w:w="86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47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Мороз Поліна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І-ІІІ 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Якушко Анастасія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Берест Поліна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І-ІІІ 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126 Харківської міської ради Харківської області</w:t>
            </w:r>
          </w:p>
        </w:tc>
      </w:tr>
    </w:tbl>
    <w:p w:rsidR="00733A84" w:rsidRPr="004C3D81" w:rsidRDefault="00733A84" w:rsidP="001D2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7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400"/>
        <w:gridCol w:w="6747"/>
      </w:tblGrid>
      <w:tr w:rsidR="00733A84" w:rsidRPr="00704EAD" w:rsidTr="00D6558D">
        <w:trPr>
          <w:trHeight w:val="276"/>
        </w:trPr>
        <w:tc>
          <w:tcPr>
            <w:tcW w:w="86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400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747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76"/>
        </w:trPr>
        <w:tc>
          <w:tcPr>
            <w:tcW w:w="86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47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Добровольська Софія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І-ІІІ 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Жидкова Дар'я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І-ІІІ 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99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Лещотний Євген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Таранівська загальноосвітня школа І-ІІІ ступенів Зміївської районної ради Харківської області</w:t>
            </w:r>
          </w:p>
        </w:tc>
      </w:tr>
    </w:tbl>
    <w:p w:rsidR="00733A84" w:rsidRPr="004C3D81" w:rsidRDefault="00733A84" w:rsidP="001D2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8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400"/>
        <w:gridCol w:w="6747"/>
      </w:tblGrid>
      <w:tr w:rsidR="00733A84" w:rsidRPr="00704EAD" w:rsidTr="00D6558D">
        <w:trPr>
          <w:trHeight w:val="276"/>
        </w:trPr>
        <w:tc>
          <w:tcPr>
            <w:tcW w:w="86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400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747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76"/>
        </w:trPr>
        <w:tc>
          <w:tcPr>
            <w:tcW w:w="86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47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Бутко Марія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Зміївський ліцей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імені З.К.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Слюсаренка Зміївської районної ради Харківської області</w:t>
            </w: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Май Доан Хоай Тху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Харківський технічний ліцей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173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Завада Марія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Пісочинський колегіум Харківської районної ради Харківської області</w:t>
            </w:r>
          </w:p>
        </w:tc>
      </w:tr>
    </w:tbl>
    <w:p w:rsidR="00733A84" w:rsidRPr="004C3D81" w:rsidRDefault="00733A84" w:rsidP="001D2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400"/>
        <w:gridCol w:w="6747"/>
      </w:tblGrid>
      <w:tr w:rsidR="00733A84" w:rsidRPr="00704EAD" w:rsidTr="00D6558D">
        <w:trPr>
          <w:trHeight w:val="276"/>
        </w:trPr>
        <w:tc>
          <w:tcPr>
            <w:tcW w:w="86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400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747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30"/>
        </w:trPr>
        <w:tc>
          <w:tcPr>
            <w:tcW w:w="86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400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6747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Соловйова  Анна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169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Абу Еслех Діана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І-ІІІ ступенів № 123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Валєнков Яніслав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Первомайська загальноосвітня школа І-ІІІ 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 Первомайської міської ради Харківської області</w:t>
            </w:r>
          </w:p>
        </w:tc>
      </w:tr>
    </w:tbl>
    <w:p w:rsidR="00733A84" w:rsidRPr="004C3D81" w:rsidRDefault="00733A84" w:rsidP="001D2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33A84" w:rsidRPr="004C3D81" w:rsidRDefault="00733A84" w:rsidP="001D2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10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410"/>
        <w:gridCol w:w="6747"/>
      </w:tblGrid>
      <w:tr w:rsidR="00733A84" w:rsidRPr="00704EAD" w:rsidTr="00D6558D">
        <w:trPr>
          <w:trHeight w:val="276"/>
        </w:trPr>
        <w:tc>
          <w:tcPr>
            <w:tcW w:w="85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Місце</w:t>
            </w:r>
          </w:p>
        </w:tc>
        <w:tc>
          <w:tcPr>
            <w:tcW w:w="2410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747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76"/>
        </w:trPr>
        <w:tc>
          <w:tcPr>
            <w:tcW w:w="85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47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85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41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Саргсян Евеліна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І-ІІІ 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85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41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Гриценко Владислав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 152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85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410" w:type="dxa"/>
          </w:tcPr>
          <w:p w:rsidR="00733A84" w:rsidRPr="00704EAD" w:rsidRDefault="00733A84" w:rsidP="0070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Гладченко Маргарита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 Харківської міської ради Харківської області</w:t>
            </w:r>
          </w:p>
        </w:tc>
      </w:tr>
    </w:tbl>
    <w:p w:rsidR="00733A84" w:rsidRPr="004C3D81" w:rsidRDefault="00733A84" w:rsidP="001D2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11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400"/>
        <w:gridCol w:w="6747"/>
      </w:tblGrid>
      <w:tr w:rsidR="00733A84" w:rsidRPr="00704EAD" w:rsidTr="00D6558D">
        <w:trPr>
          <w:trHeight w:val="276"/>
        </w:trPr>
        <w:tc>
          <w:tcPr>
            <w:tcW w:w="86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400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747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76"/>
        </w:trPr>
        <w:tc>
          <w:tcPr>
            <w:tcW w:w="86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400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6747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Псьота Тетяна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Пісочинський колегіум Харківської районної ради Харківської області</w:t>
            </w: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Шлейко Анна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 «Маріїнська гімназія»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861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400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Решетняк Карина</w:t>
            </w:r>
          </w:p>
        </w:tc>
        <w:tc>
          <w:tcPr>
            <w:tcW w:w="6747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Балаклійський ліцей Балаклійської районної державної адміністрації Харківської області</w:t>
            </w:r>
          </w:p>
        </w:tc>
      </w:tr>
    </w:tbl>
    <w:p w:rsidR="00733A84" w:rsidRPr="004C3D81" w:rsidRDefault="00733A84" w:rsidP="001D2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33A84" w:rsidRPr="004C3D81" w:rsidRDefault="00733A84">
      <w:pP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 w:type="page"/>
      </w:r>
    </w:p>
    <w:p w:rsidR="00733A84" w:rsidRDefault="00733A84" w:rsidP="003F0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</w:t>
      </w:r>
    </w:p>
    <w:p w:rsidR="00733A84" w:rsidRPr="004C3D81" w:rsidRDefault="00733A84" w:rsidP="003F0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4C3D81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ереможці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4C3D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ІІІ (обласного) етапу Х</w:t>
      </w:r>
      <w:r w:rsidRPr="004C3D8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VІ</w:t>
      </w:r>
      <w:r w:rsidRPr="004C3D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Міжнародного конкурсу </w:t>
      </w:r>
    </w:p>
    <w:p w:rsidR="00733A84" w:rsidRPr="004C3D81" w:rsidRDefault="00733A84" w:rsidP="003F0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3D81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української мови імені Петра Яцика</w:t>
      </w:r>
    </w:p>
    <w:p w:rsidR="00733A84" w:rsidRPr="004C3D81" w:rsidRDefault="00733A84" w:rsidP="003F0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3A84" w:rsidRPr="004C3D81" w:rsidRDefault="00733A84" w:rsidP="001D2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694"/>
        <w:gridCol w:w="6321"/>
      </w:tblGrid>
      <w:tr w:rsidR="00733A84" w:rsidRPr="00704EAD" w:rsidTr="00D6558D">
        <w:trPr>
          <w:trHeight w:val="276"/>
        </w:trPr>
        <w:tc>
          <w:tcPr>
            <w:tcW w:w="993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694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32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76"/>
        </w:trPr>
        <w:tc>
          <w:tcPr>
            <w:tcW w:w="993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632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694" w:type="dxa"/>
          </w:tcPr>
          <w:p w:rsidR="00733A84" w:rsidRPr="00704EAD" w:rsidRDefault="00733A84" w:rsidP="0070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Тверитнікова Софія</w:t>
            </w:r>
          </w:p>
        </w:tc>
        <w:tc>
          <w:tcPr>
            <w:tcW w:w="6321" w:type="dxa"/>
          </w:tcPr>
          <w:p w:rsidR="00733A84" w:rsidRPr="00704EAD" w:rsidRDefault="00733A84" w:rsidP="0070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 «Маріїнська гімназія»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694" w:type="dxa"/>
          </w:tcPr>
          <w:p w:rsidR="00733A84" w:rsidRPr="00704EAD" w:rsidRDefault="00733A84" w:rsidP="0070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Яценко Олександр</w:t>
            </w:r>
          </w:p>
        </w:tc>
        <w:tc>
          <w:tcPr>
            <w:tcW w:w="6321" w:type="dxa"/>
          </w:tcPr>
          <w:p w:rsidR="00733A84" w:rsidRPr="00704EAD" w:rsidRDefault="00733A84" w:rsidP="0070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162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Гапон Софія</w:t>
            </w:r>
          </w:p>
        </w:tc>
        <w:tc>
          <w:tcPr>
            <w:tcW w:w="6321" w:type="dxa"/>
          </w:tcPr>
          <w:p w:rsidR="00733A84" w:rsidRPr="00704EAD" w:rsidRDefault="00733A84" w:rsidP="0070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Чугуївська спеціалізована школа І-ІІІ 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 Чугуївської міської ради Харківської області</w:t>
            </w:r>
          </w:p>
        </w:tc>
      </w:tr>
    </w:tbl>
    <w:p w:rsidR="00733A84" w:rsidRPr="004C3D81" w:rsidRDefault="00733A84" w:rsidP="001D2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4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694"/>
        <w:gridCol w:w="6321"/>
      </w:tblGrid>
      <w:tr w:rsidR="00733A84" w:rsidRPr="00704EAD" w:rsidTr="00D6558D">
        <w:trPr>
          <w:trHeight w:val="276"/>
        </w:trPr>
        <w:tc>
          <w:tcPr>
            <w:tcW w:w="993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694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32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76"/>
        </w:trPr>
        <w:tc>
          <w:tcPr>
            <w:tcW w:w="993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632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Симоненко Марія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144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Булуй Дар’я 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 «Маріїнська гімназія»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Горобійченко Аліса</w:t>
            </w:r>
          </w:p>
        </w:tc>
        <w:tc>
          <w:tcPr>
            <w:tcW w:w="6321" w:type="dxa"/>
          </w:tcPr>
          <w:p w:rsidR="00733A84" w:rsidRPr="00704EAD" w:rsidRDefault="00733A84" w:rsidP="0070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Харківський ліцей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107 Харківської міської ради Харківської області</w:t>
            </w:r>
          </w:p>
        </w:tc>
      </w:tr>
    </w:tbl>
    <w:p w:rsidR="00733A84" w:rsidRPr="004C3D81" w:rsidRDefault="00733A84" w:rsidP="009D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694"/>
        <w:gridCol w:w="6321"/>
      </w:tblGrid>
      <w:tr w:rsidR="00733A84" w:rsidRPr="00704EAD" w:rsidTr="00D6558D">
        <w:trPr>
          <w:trHeight w:val="276"/>
        </w:trPr>
        <w:tc>
          <w:tcPr>
            <w:tcW w:w="993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694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32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76"/>
        </w:trPr>
        <w:tc>
          <w:tcPr>
            <w:tcW w:w="993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32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694" w:type="dxa"/>
          </w:tcPr>
          <w:p w:rsidR="00733A84" w:rsidRPr="00704EAD" w:rsidRDefault="00733A84" w:rsidP="0070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Мороз  Софія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152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694" w:type="dxa"/>
          </w:tcPr>
          <w:p w:rsidR="00733A84" w:rsidRPr="00704EAD" w:rsidRDefault="00733A84" w:rsidP="0070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Вознюк  Євгенія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Шевченківський ліцей Шевченківської районної ради Харківської області</w:t>
            </w: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Гетманенко Марія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Зміївський ліцей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імені З.К. Слюсаренка Зміївської районної ради Харківської області</w:t>
            </w:r>
          </w:p>
        </w:tc>
      </w:tr>
    </w:tbl>
    <w:p w:rsidR="00733A84" w:rsidRPr="004C3D81" w:rsidRDefault="00733A84" w:rsidP="009D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694"/>
        <w:gridCol w:w="6321"/>
      </w:tblGrid>
      <w:tr w:rsidR="00733A84" w:rsidRPr="00704EAD" w:rsidTr="00D6558D">
        <w:trPr>
          <w:trHeight w:val="276"/>
        </w:trPr>
        <w:tc>
          <w:tcPr>
            <w:tcW w:w="993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694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32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76"/>
        </w:trPr>
        <w:tc>
          <w:tcPr>
            <w:tcW w:w="993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32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694" w:type="dxa"/>
          </w:tcPr>
          <w:p w:rsidR="00733A84" w:rsidRPr="00704EAD" w:rsidRDefault="00733A84" w:rsidP="0070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Корякіна Анастасія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Зміївський ліцей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імені З.К. Слюсаренка Зміївської районної ради Харківської області</w:t>
            </w:r>
          </w:p>
        </w:tc>
      </w:tr>
      <w:tr w:rsidR="00733A84" w:rsidRPr="00D6558D" w:rsidTr="00D6558D">
        <w:trPr>
          <w:trHeight w:val="183"/>
        </w:trPr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Акіменко Анастасія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І-ІІІ 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142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694" w:type="dxa"/>
          </w:tcPr>
          <w:p w:rsidR="00733A84" w:rsidRPr="00704EAD" w:rsidRDefault="00733A84" w:rsidP="0070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Сологуб Катерина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І-ІІІ 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148 Харківської міської ради Харківської області</w:t>
            </w:r>
          </w:p>
        </w:tc>
      </w:tr>
    </w:tbl>
    <w:p w:rsidR="00733A84" w:rsidRPr="004C3D81" w:rsidRDefault="00733A84" w:rsidP="009D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7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694"/>
        <w:gridCol w:w="6321"/>
      </w:tblGrid>
      <w:tr w:rsidR="00733A84" w:rsidRPr="00704EAD" w:rsidTr="00D6558D">
        <w:trPr>
          <w:trHeight w:val="276"/>
        </w:trPr>
        <w:tc>
          <w:tcPr>
            <w:tcW w:w="993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694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32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76"/>
        </w:trPr>
        <w:tc>
          <w:tcPr>
            <w:tcW w:w="993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32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Фартушна Дар'я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Ізюмська загальноосвітня школа І-ІІІ 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 Ізюмської міської ради Харківської області</w:t>
            </w: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Маяцька Євгенія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приватна спеціалізована школа І-ІІІ ступенів «Приватний колегіум» Харківської міської ради Харківської області</w:t>
            </w:r>
          </w:p>
        </w:tc>
      </w:tr>
      <w:tr w:rsidR="00733A84" w:rsidRPr="00704EA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Сліченко Вікторія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Власівський навчально-виховний комплекс Кегичівської районної ради  Харківської області</w:t>
            </w:r>
          </w:p>
        </w:tc>
      </w:tr>
    </w:tbl>
    <w:p w:rsidR="00733A84" w:rsidRPr="004C3D81" w:rsidRDefault="00733A84" w:rsidP="009D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8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694"/>
        <w:gridCol w:w="6321"/>
      </w:tblGrid>
      <w:tr w:rsidR="00733A84" w:rsidRPr="00704EAD" w:rsidTr="00D6558D">
        <w:trPr>
          <w:trHeight w:val="276"/>
        </w:trPr>
        <w:tc>
          <w:tcPr>
            <w:tcW w:w="993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694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32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76"/>
        </w:trPr>
        <w:tc>
          <w:tcPr>
            <w:tcW w:w="993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632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Лузан Поліна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І-ІІІ 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Лінник Катерина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152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Фомичова Анна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Первомайська гімназія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 Первомайської міської ради Харківської області</w:t>
            </w:r>
          </w:p>
        </w:tc>
      </w:tr>
    </w:tbl>
    <w:p w:rsidR="00733A84" w:rsidRPr="004C3D81" w:rsidRDefault="00733A84" w:rsidP="009D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694"/>
        <w:gridCol w:w="6321"/>
      </w:tblGrid>
      <w:tr w:rsidR="00733A84" w:rsidRPr="00704EAD" w:rsidTr="00D6558D">
        <w:trPr>
          <w:trHeight w:val="276"/>
        </w:trPr>
        <w:tc>
          <w:tcPr>
            <w:tcW w:w="993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694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32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76"/>
        </w:trPr>
        <w:tc>
          <w:tcPr>
            <w:tcW w:w="993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632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Кузьміна Катерина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Балаклійський ліцей Балаклійської районної державної адміністрації Харківської області</w:t>
            </w: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Перепелиця Марія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з поглибленим вивченням окремих предметів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133 «Ліцей мистецтв»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694" w:type="dxa"/>
          </w:tcPr>
          <w:p w:rsidR="00733A84" w:rsidRPr="00704EAD" w:rsidRDefault="00733A84" w:rsidP="0070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Васильєва Анастасія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І-ІІІ 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87 Харківської міської ради Харківської області</w:t>
            </w:r>
          </w:p>
        </w:tc>
      </w:tr>
    </w:tbl>
    <w:p w:rsidR="00733A84" w:rsidRPr="004C3D81" w:rsidRDefault="00733A84" w:rsidP="009D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10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694"/>
        <w:gridCol w:w="6321"/>
      </w:tblGrid>
      <w:tr w:rsidR="00733A84" w:rsidRPr="00704EAD" w:rsidTr="00D6558D">
        <w:trPr>
          <w:trHeight w:val="276"/>
        </w:trPr>
        <w:tc>
          <w:tcPr>
            <w:tcW w:w="993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694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32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276"/>
        </w:trPr>
        <w:tc>
          <w:tcPr>
            <w:tcW w:w="993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632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Ласський Артем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Харківський технічний ліцей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173 Харківської міської ради Харківської області</w:t>
            </w:r>
          </w:p>
        </w:tc>
      </w:tr>
      <w:tr w:rsidR="00733A84" w:rsidRPr="00704EA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Бихун Ірина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Красноградський навчально-виховний комплекс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 Красноградської районної державної адміністрації Харківської області</w:t>
            </w:r>
          </w:p>
        </w:tc>
      </w:tr>
      <w:tr w:rsidR="00733A84" w:rsidRPr="00704EA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Ремез Ольга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КЗ «Харківський спеціальний навчально-виховний комплекс імені В.Г.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Короленка» Харківської обласної ради</w:t>
            </w:r>
          </w:p>
        </w:tc>
      </w:tr>
    </w:tbl>
    <w:p w:rsidR="00733A84" w:rsidRPr="004C3D81" w:rsidRDefault="00733A84" w:rsidP="009D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C3D8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11 клас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694"/>
        <w:gridCol w:w="6321"/>
      </w:tblGrid>
      <w:tr w:rsidR="00733A84" w:rsidRPr="00704EAD" w:rsidTr="00D6558D">
        <w:trPr>
          <w:trHeight w:val="276"/>
        </w:trPr>
        <w:tc>
          <w:tcPr>
            <w:tcW w:w="993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694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6321" w:type="dxa"/>
            <w:vMerge w:val="restart"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733A84" w:rsidRPr="00704EAD" w:rsidTr="00D6558D">
        <w:trPr>
          <w:trHeight w:val="383"/>
        </w:trPr>
        <w:tc>
          <w:tcPr>
            <w:tcW w:w="993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6321" w:type="dxa"/>
            <w:vMerge/>
            <w:vAlign w:val="center"/>
          </w:tcPr>
          <w:p w:rsidR="00733A84" w:rsidRPr="00704EAD" w:rsidRDefault="00733A84" w:rsidP="0070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Козлицька Софія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№65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Воробей Світлана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І-ІІІ 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 Харківської міської ради Харківської області</w:t>
            </w:r>
          </w:p>
        </w:tc>
      </w:tr>
      <w:tr w:rsidR="00733A84" w:rsidRPr="00D6558D" w:rsidTr="00D6558D">
        <w:tc>
          <w:tcPr>
            <w:tcW w:w="993" w:type="dxa"/>
            <w:vAlign w:val="center"/>
          </w:tcPr>
          <w:p w:rsidR="00733A84" w:rsidRPr="00704EAD" w:rsidRDefault="00733A84" w:rsidP="00704EAD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694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Рикова Катерина</w:t>
            </w:r>
          </w:p>
        </w:tc>
        <w:tc>
          <w:tcPr>
            <w:tcW w:w="6321" w:type="dxa"/>
            <w:vAlign w:val="center"/>
          </w:tcPr>
          <w:p w:rsidR="00733A84" w:rsidRPr="00704EAD" w:rsidRDefault="00733A84" w:rsidP="00704EAD">
            <w:pPr>
              <w:tabs>
                <w:tab w:val="left" w:pos="15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І-ІІІ ступенів №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04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156 Харківської міської ради Харківської області</w:t>
            </w:r>
          </w:p>
        </w:tc>
      </w:tr>
    </w:tbl>
    <w:p w:rsidR="00733A84" w:rsidRPr="004C3D81" w:rsidRDefault="00733A84" w:rsidP="008316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3A84" w:rsidRPr="004C3D81" w:rsidRDefault="00733A84" w:rsidP="008316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3A84" w:rsidRPr="004C3D81" w:rsidRDefault="00733A84" w:rsidP="008316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733A84" w:rsidRPr="004C3D81" w:rsidSect="00CA3A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6E3"/>
    <w:multiLevelType w:val="hybridMultilevel"/>
    <w:tmpl w:val="27C86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F56"/>
    <w:rsid w:val="000708F8"/>
    <w:rsid w:val="00077A0E"/>
    <w:rsid w:val="000A74C9"/>
    <w:rsid w:val="000C276F"/>
    <w:rsid w:val="000D43F0"/>
    <w:rsid w:val="000E7AAA"/>
    <w:rsid w:val="00153EC0"/>
    <w:rsid w:val="001D290D"/>
    <w:rsid w:val="001E1EE5"/>
    <w:rsid w:val="00225515"/>
    <w:rsid w:val="00264B7F"/>
    <w:rsid w:val="002873A2"/>
    <w:rsid w:val="002C1233"/>
    <w:rsid w:val="002E42CA"/>
    <w:rsid w:val="00321C7E"/>
    <w:rsid w:val="00323212"/>
    <w:rsid w:val="0033138F"/>
    <w:rsid w:val="00355515"/>
    <w:rsid w:val="003564E8"/>
    <w:rsid w:val="0037365E"/>
    <w:rsid w:val="003B66FE"/>
    <w:rsid w:val="003F05C4"/>
    <w:rsid w:val="004B4907"/>
    <w:rsid w:val="004C3D81"/>
    <w:rsid w:val="00513CCC"/>
    <w:rsid w:val="00524E94"/>
    <w:rsid w:val="00533D4D"/>
    <w:rsid w:val="00557ABA"/>
    <w:rsid w:val="0057717A"/>
    <w:rsid w:val="006247AB"/>
    <w:rsid w:val="0067276B"/>
    <w:rsid w:val="006E6DC2"/>
    <w:rsid w:val="00701181"/>
    <w:rsid w:val="00704EAD"/>
    <w:rsid w:val="0071067F"/>
    <w:rsid w:val="007113B2"/>
    <w:rsid w:val="00733A84"/>
    <w:rsid w:val="007E28A8"/>
    <w:rsid w:val="00802702"/>
    <w:rsid w:val="00831671"/>
    <w:rsid w:val="0084570F"/>
    <w:rsid w:val="00850FE2"/>
    <w:rsid w:val="0091169B"/>
    <w:rsid w:val="00912BDC"/>
    <w:rsid w:val="009D2E15"/>
    <w:rsid w:val="009E345C"/>
    <w:rsid w:val="00A249CB"/>
    <w:rsid w:val="00A55A9C"/>
    <w:rsid w:val="00A9694A"/>
    <w:rsid w:val="00AA4BEA"/>
    <w:rsid w:val="00AE7963"/>
    <w:rsid w:val="00BA00E8"/>
    <w:rsid w:val="00BC2EC1"/>
    <w:rsid w:val="00C0427C"/>
    <w:rsid w:val="00C26A3F"/>
    <w:rsid w:val="00C53276"/>
    <w:rsid w:val="00C61F56"/>
    <w:rsid w:val="00CA3A81"/>
    <w:rsid w:val="00CE6ADC"/>
    <w:rsid w:val="00D6558D"/>
    <w:rsid w:val="00D976C5"/>
    <w:rsid w:val="00E0779A"/>
    <w:rsid w:val="00E77538"/>
    <w:rsid w:val="00EC7BDF"/>
    <w:rsid w:val="00F21827"/>
    <w:rsid w:val="00F371F2"/>
    <w:rsid w:val="00F76449"/>
    <w:rsid w:val="00F859FC"/>
    <w:rsid w:val="00FB0DB8"/>
    <w:rsid w:val="00FB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29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926</Words>
  <Characters>5282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Ирина Березанец</dc:creator>
  <cp:keywords/>
  <dc:description/>
  <cp:lastModifiedBy>1</cp:lastModifiedBy>
  <cp:revision>2</cp:revision>
  <cp:lastPrinted>2015-12-21T09:17:00Z</cp:lastPrinted>
  <dcterms:created xsi:type="dcterms:W3CDTF">2015-12-21T14:48:00Z</dcterms:created>
  <dcterms:modified xsi:type="dcterms:W3CDTF">2015-12-21T14:48:00Z</dcterms:modified>
</cp:coreProperties>
</file>