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C3" w:rsidRPr="00F14D5F" w:rsidRDefault="002E06C3" w:rsidP="007E468C">
      <w:pPr>
        <w:tabs>
          <w:tab w:val="left" w:pos="2985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Результати </w:t>
      </w:r>
    </w:p>
    <w:p w:rsidR="002E06C3" w:rsidRPr="00F14D5F" w:rsidRDefault="002E06C3" w:rsidP="007E4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D5F">
        <w:rPr>
          <w:rFonts w:ascii="Times New Roman" w:hAnsi="Times New Roman"/>
          <w:b/>
          <w:sz w:val="28"/>
          <w:szCs w:val="28"/>
          <w:lang w:val="uk-UA"/>
        </w:rPr>
        <w:t>другого (обласного) етапу</w:t>
      </w:r>
    </w:p>
    <w:p w:rsidR="002E06C3" w:rsidRPr="00F14D5F" w:rsidRDefault="002E06C3" w:rsidP="007E4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D5F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F14D5F">
        <w:rPr>
          <w:rFonts w:ascii="Times New Roman" w:hAnsi="Times New Roman"/>
          <w:b/>
          <w:sz w:val="28"/>
          <w:szCs w:val="28"/>
        </w:rPr>
        <w:t xml:space="preserve"> Міжнародного конкурсу</w:t>
      </w:r>
      <w:r w:rsidRPr="00F14D5F"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мови </w:t>
      </w:r>
    </w:p>
    <w:p w:rsidR="002E06C3" w:rsidRPr="00F14D5F" w:rsidRDefault="002E06C3" w:rsidP="007E4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14D5F">
        <w:rPr>
          <w:rFonts w:ascii="Times New Roman" w:hAnsi="Times New Roman"/>
          <w:b/>
          <w:sz w:val="28"/>
          <w:szCs w:val="28"/>
          <w:lang w:val="uk-UA"/>
        </w:rPr>
        <w:t>імені Петра Яцика</w:t>
      </w:r>
    </w:p>
    <w:p w:rsidR="002E06C3" w:rsidRDefault="002E06C3" w:rsidP="007E46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14D5F">
        <w:rPr>
          <w:rFonts w:ascii="Times New Roman" w:hAnsi="Times New Roman"/>
          <w:b/>
          <w:i/>
          <w:sz w:val="28"/>
          <w:szCs w:val="28"/>
          <w:lang w:val="uk-UA"/>
        </w:rPr>
        <w:t>студенти – першокурсники</w:t>
      </w:r>
    </w:p>
    <w:p w:rsidR="002E06C3" w:rsidRPr="00F14D5F" w:rsidRDefault="002E06C3" w:rsidP="007E46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309"/>
        <w:gridCol w:w="668"/>
        <w:gridCol w:w="3296"/>
        <w:gridCol w:w="2160"/>
        <w:gridCol w:w="900"/>
        <w:gridCol w:w="720"/>
      </w:tblGrid>
      <w:tr w:rsidR="002E06C3" w:rsidRPr="003344BF" w:rsidTr="003344BF">
        <w:tc>
          <w:tcPr>
            <w:tcW w:w="567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668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60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Шаптала Дарʹя Сергіївна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кооперативний торгово-економічний коледж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Овечкіна Л.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40,75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Забайрацька Марина Олександрівна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радіотехнічний технікум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Макаревич О.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35,75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Горборукова Анастасія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 «Харківське художнє училище»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Бондар В. П.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Єна Марія Станіславівна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кооперативний торгово-економічний коледж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Пʹятигорська-Соколова Л. О.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Пивоварюк Владислава Дмитрівна</w:t>
            </w:r>
          </w:p>
        </w:tc>
        <w:tc>
          <w:tcPr>
            <w:tcW w:w="668" w:type="dxa"/>
          </w:tcPr>
          <w:p w:rsidR="002E06C3" w:rsidRPr="003344BF" w:rsidRDefault="002E06C3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машинобудівний коледж</w:t>
            </w:r>
          </w:p>
        </w:tc>
        <w:tc>
          <w:tcPr>
            <w:tcW w:w="2160" w:type="dxa"/>
          </w:tcPr>
          <w:p w:rsidR="002E06C3" w:rsidRPr="003344BF" w:rsidRDefault="002E06C3" w:rsidP="00CC06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Міщирікова Л. О.</w:t>
            </w:r>
          </w:p>
        </w:tc>
        <w:tc>
          <w:tcPr>
            <w:tcW w:w="900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0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Ковтун Діана Дмитрівна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Заверющенко О. Л.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31,75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Куца Дарʹя Олександрівна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кооперативний торгово-економічний коледж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Воротнікова Л. Г.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31,75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Мажурна Анна Вʹячеславівна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 «Харківське училище культури»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Мельничук В. Д.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Євлаш Андрій Віталійович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радіотехнічний технікум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Макаревич О.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30,25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Мандей Кассія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Житлова-комунальний коледж ХНУМГ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Кульбака А. М.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29,25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Єлизавета Володимирівна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Житлово-комунальний коледж ХНУМГ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Манжос С.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Мащенко Анастасія Олексіївна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автомобільно-дорожній технікум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Шевченко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Хоменко Ілля Сергійович</w:t>
            </w:r>
          </w:p>
        </w:tc>
        <w:tc>
          <w:tcPr>
            <w:tcW w:w="668" w:type="dxa"/>
          </w:tcPr>
          <w:p w:rsidR="002E06C3" w:rsidRPr="003344BF" w:rsidRDefault="002E06C3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компʹютерно-технологічний коледж НТУ «ХПІ»</w:t>
            </w:r>
          </w:p>
        </w:tc>
        <w:tc>
          <w:tcPr>
            <w:tcW w:w="2160" w:type="dxa"/>
          </w:tcPr>
          <w:p w:rsidR="002E06C3" w:rsidRPr="003344BF" w:rsidRDefault="002E06C3" w:rsidP="00CC06F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Максимова І. В., </w:t>
            </w: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Табакова М. І.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27,75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Шматко Олександра Леонідівна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 «Харківське художнє училище»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Бондар В. П.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Виродова Катерина Володимирівна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коледж транспортних технологій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Смецька І. Ю.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27, 05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Міщенко Христина Євгенівна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КЗОЗ «Харківський медичний коледж №2»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Тураєва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Біла Поліна Валентинівна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торговельно-економічний коледж КНТЕУ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Сердюк Ю. С.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Сиромолот Ксенія Сергіївна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автомобільно-дорожній технікум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Марченко Г. А.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Дереповська Олександра Сергіївна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КЗОЗ «Купʹянський медичний коледж»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Ситник К. Г.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25,75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Заікіна Владислава Олександрівна</w:t>
            </w:r>
          </w:p>
        </w:tc>
        <w:tc>
          <w:tcPr>
            <w:tcW w:w="668" w:type="dxa"/>
          </w:tcPr>
          <w:p w:rsidR="002E06C3" w:rsidRPr="003344BF" w:rsidRDefault="002E06C3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патентно-компʹютерний коледж</w:t>
            </w:r>
          </w:p>
        </w:tc>
        <w:tc>
          <w:tcPr>
            <w:tcW w:w="2160" w:type="dxa"/>
          </w:tcPr>
          <w:p w:rsidR="002E06C3" w:rsidRPr="003344BF" w:rsidRDefault="002E06C3" w:rsidP="00CC06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Ковальова К. Т.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25,75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Свічкар Анастасія Юріївна</w:t>
            </w:r>
          </w:p>
        </w:tc>
        <w:tc>
          <w:tcPr>
            <w:tcW w:w="668" w:type="dxa"/>
          </w:tcPr>
          <w:p w:rsidR="002E06C3" w:rsidRPr="003344BF" w:rsidRDefault="002E06C3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Липковатівський аграрний коледж</w:t>
            </w:r>
          </w:p>
        </w:tc>
        <w:tc>
          <w:tcPr>
            <w:tcW w:w="2160" w:type="dxa"/>
          </w:tcPr>
          <w:p w:rsidR="002E06C3" w:rsidRPr="003344BF" w:rsidRDefault="002E06C3" w:rsidP="00CC06F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Зінченко Л.І.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Бичкова Валерія Юріївна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 «Харківське художнє училище»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Бондар В. П.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Воронцова Альона Олексіївна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автомобільно-дорожний технікум (+ філія)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Куліш З.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Огородник Назар Миколайович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Гуляєва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23,75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Дмитро Валерійович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ДВНЗ «Харківський коледж будівництва, архітектури та дизайну»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Черенкова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23,65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Даниїл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компʹютерно-технологічний коледж НТУ «ХПІ»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Максимова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23,35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Білик Ольга Михайлівна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Гуляєва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Маркова Анна Альбертівна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ДВНЗ «Купʹянський автотранспортний коледж»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Рябоконь О. Д.,</w:t>
            </w:r>
          </w:p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Підгайко В. А.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Мінцева Оксана Геннадіївна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Вовчанський технікум ХНТУСГ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Кравченко Н.О.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Доценко Олександр Вікторович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механічний технікум ім. О. О. Морозова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Безгінова Н. Ф.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22,7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Аветісян Меружан Гігранович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патентно-компʹютерний коледж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Клімова О. А.</w:t>
            </w:r>
          </w:p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Дудкін Богдан Вікторович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механічний технікум ім. О. О. Морозова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Дорох В. М.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Марченко Анна Георгіївна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ДВНЗ «Харківський коледж будівництва, архітектури та дизайну»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Черенкова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Накрапльонна Дарʹя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Харківське музичне училище ім. Б. М. Лятошинського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Івко Л. М.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Троїцький Микита Ілліч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патентно-компʹютерний коледж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Ковальова К. Т.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Максіменко Георгій Артурович</w:t>
            </w:r>
          </w:p>
        </w:tc>
        <w:tc>
          <w:tcPr>
            <w:tcW w:w="668" w:type="dxa"/>
          </w:tcPr>
          <w:p w:rsidR="002E06C3" w:rsidRPr="003344BF" w:rsidRDefault="002E06C3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машинобудівний коледж</w:t>
            </w:r>
          </w:p>
        </w:tc>
        <w:tc>
          <w:tcPr>
            <w:tcW w:w="2160" w:type="dxa"/>
          </w:tcPr>
          <w:p w:rsidR="002E06C3" w:rsidRPr="003344BF" w:rsidRDefault="002E06C3" w:rsidP="00CC06F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Міщирікова Л. О.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Волокітіна Інна Геннадіївна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КЗОЗ «Харківський медичний коледж №2»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Тураєва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Мельник Наталія Сергіївна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Гуляєва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</w:rPr>
              <w:t>Муковоз Юлія Олександрівна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ДВНЗ «Харківський коледж текстилю та дизайну»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Кашина Т. К.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Нетецька Владислава Євгенівна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медичний коледж ХМАПО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Чекіна В. Ї.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20,25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Ваніна Світлана Олександрівна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КЗОЗ «Богодухівський медичний коледж»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Н. О.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Старов Олексій Євгенович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tabs>
                <w:tab w:val="left" w:pos="15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електромеханічний технікум транспортного будівництва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Діброва Л. М.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Теряєва Анастасія Андріївна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коледж ДУТ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Власенко В. М.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18,75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Купріянова Ангеліна Сергіївна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 «Лозівське училище культури і мистецтва»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Шкребенець Н.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Дорошенко Аліна Юріївна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автотранспортний технікум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Дюкар К. В.</w:t>
            </w:r>
          </w:p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Чоломбитько Анастасія Володимирівна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коледж переробної та харчової промисловості ХНТУСГ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Козуб К. І.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Сучалкіна Олена Юріївна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медичний коледж ХМАПО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Чекіна В. Ї.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Івашина Альона Павлівна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Коледж Національного фармацевтичного університету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О.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14,75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Касай Данило Романович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Харківській гідрометеорологічний технікум ОДЕУ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Бурлай М. А.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14,75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Комов Руслан Романович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Електромеханічний коледж ХНУМГ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Йосипок О. Г.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Слюсарєв Олександр Володимирович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коледж транспортних технологій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Соломоненко А. О.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Кравчук Роксолана Миколаївна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Заверющенко О. Л.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13,25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Ломанов Олександр Владиславович</w:t>
            </w:r>
          </w:p>
        </w:tc>
        <w:tc>
          <w:tcPr>
            <w:tcW w:w="668" w:type="dxa"/>
          </w:tcPr>
          <w:p w:rsidR="002E06C3" w:rsidRPr="003344BF" w:rsidRDefault="002E06C3" w:rsidP="0097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КЗОЗ «Харківський медичний коледж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2»</w:t>
            </w:r>
          </w:p>
        </w:tc>
        <w:tc>
          <w:tcPr>
            <w:tcW w:w="2160" w:type="dxa"/>
          </w:tcPr>
          <w:p w:rsidR="002E06C3" w:rsidRPr="003344BF" w:rsidRDefault="002E06C3" w:rsidP="00B94E0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Тураєва І. В.</w:t>
            </w:r>
          </w:p>
        </w:tc>
        <w:tc>
          <w:tcPr>
            <w:tcW w:w="90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720" w:type="dxa"/>
          </w:tcPr>
          <w:p w:rsidR="002E06C3" w:rsidRPr="003344BF" w:rsidRDefault="002E06C3" w:rsidP="0097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2E06C3" w:rsidRPr="003344BF" w:rsidTr="003344BF">
        <w:tc>
          <w:tcPr>
            <w:tcW w:w="567" w:type="dxa"/>
          </w:tcPr>
          <w:p w:rsidR="002E06C3" w:rsidRPr="003344BF" w:rsidRDefault="002E06C3" w:rsidP="0078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9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Шапарь Тетяна Олександрівна</w:t>
            </w:r>
          </w:p>
        </w:tc>
        <w:tc>
          <w:tcPr>
            <w:tcW w:w="668" w:type="dxa"/>
          </w:tcPr>
          <w:p w:rsidR="002E06C3" w:rsidRPr="003344BF" w:rsidRDefault="002E06C3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96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ДВНЗ «Купʹянський автотранспортний коледж»</w:t>
            </w:r>
          </w:p>
        </w:tc>
        <w:tc>
          <w:tcPr>
            <w:tcW w:w="2160" w:type="dxa"/>
          </w:tcPr>
          <w:p w:rsidR="002E06C3" w:rsidRPr="003344BF" w:rsidRDefault="002E06C3" w:rsidP="00CC06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Рябоконь О. Д.,</w:t>
            </w:r>
          </w:p>
          <w:p w:rsidR="002E06C3" w:rsidRPr="003344BF" w:rsidRDefault="002E06C3" w:rsidP="00CC06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Підгайко В. А.</w:t>
            </w:r>
          </w:p>
        </w:tc>
        <w:tc>
          <w:tcPr>
            <w:tcW w:w="900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4BF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20" w:type="dxa"/>
          </w:tcPr>
          <w:p w:rsidR="002E06C3" w:rsidRPr="003344BF" w:rsidRDefault="002E06C3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</w:tr>
    </w:tbl>
    <w:tbl>
      <w:tblPr>
        <w:tblpPr w:leftFromText="180" w:rightFromText="180" w:vertAnchor="text" w:horzAnchor="margin" w:tblpY="465"/>
        <w:tblW w:w="10188" w:type="dxa"/>
        <w:tblLook w:val="00A0"/>
      </w:tblPr>
      <w:tblGrid>
        <w:gridCol w:w="3060"/>
        <w:gridCol w:w="5148"/>
        <w:gridCol w:w="1980"/>
      </w:tblGrid>
      <w:tr w:rsidR="002E06C3" w:rsidRPr="00EC33E5" w:rsidTr="007E468C">
        <w:tc>
          <w:tcPr>
            <w:tcW w:w="306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журі  – </w:t>
            </w: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Кордулян Марія Іллівна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</w:tcPr>
          <w:p w:rsidR="002E06C3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06C3" w:rsidRPr="00EC33E5" w:rsidTr="007E468C">
        <w:tc>
          <w:tcPr>
            <w:tcW w:w="306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голови журі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Коловоротна Наталя Дмитрівна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06C3" w:rsidRPr="00EC33E5" w:rsidTr="007E468C">
        <w:tc>
          <w:tcPr>
            <w:tcW w:w="3060" w:type="dxa"/>
            <w:vMerge w:val="restart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Волосенко Наталія Василівна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Івко Любов Миколаївна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Клімова Олена Анатоліївна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Ковальова Катерина Геннадіївна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Котелевець Катерина Вікторівна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Котелевська Любов Дмитрівна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Лобко-Лобановська Валентина Анатоліївна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Вікторія Миколаївна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Овечкіна Лариса Віталіївна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Рєзнік Тетяна Миколаївна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Тураєва Ірина Володимирівна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Фісун Ольга Вікторівна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Чала Анна Геннадіївна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2E06C3" w:rsidRPr="00EC33E5" w:rsidTr="007E468C">
        <w:tc>
          <w:tcPr>
            <w:tcW w:w="3060" w:type="dxa"/>
            <w:vMerge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Шумінська Тетяна Миколаївна</w:t>
            </w:r>
          </w:p>
        </w:tc>
        <w:tc>
          <w:tcPr>
            <w:tcW w:w="1980" w:type="dxa"/>
          </w:tcPr>
          <w:p w:rsidR="002E06C3" w:rsidRPr="00EC33E5" w:rsidRDefault="002E06C3" w:rsidP="007E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</w:tbl>
    <w:p w:rsidR="002E06C3" w:rsidRDefault="002E06C3" w:rsidP="007E468C">
      <w:pPr>
        <w:spacing w:after="0" w:line="360" w:lineRule="auto"/>
        <w:rPr>
          <w:lang w:val="uk-UA"/>
        </w:rPr>
      </w:pPr>
    </w:p>
    <w:p w:rsidR="002E06C3" w:rsidRDefault="002E06C3" w:rsidP="007E468C">
      <w:pPr>
        <w:spacing w:after="0" w:line="360" w:lineRule="auto"/>
        <w:rPr>
          <w:lang w:val="uk-UA"/>
        </w:rPr>
      </w:pPr>
    </w:p>
    <w:sectPr w:rsidR="002E06C3" w:rsidSect="007E468C">
      <w:pgSz w:w="11906" w:h="16838"/>
      <w:pgMar w:top="54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102B"/>
    <w:multiLevelType w:val="hybridMultilevel"/>
    <w:tmpl w:val="EC005B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B78"/>
    <w:rsid w:val="00265B27"/>
    <w:rsid w:val="00274880"/>
    <w:rsid w:val="002761D6"/>
    <w:rsid w:val="002C4E03"/>
    <w:rsid w:val="002C6E0A"/>
    <w:rsid w:val="002E06C3"/>
    <w:rsid w:val="002E1AFA"/>
    <w:rsid w:val="003344BF"/>
    <w:rsid w:val="003F44C6"/>
    <w:rsid w:val="00485C2E"/>
    <w:rsid w:val="004903E9"/>
    <w:rsid w:val="00544245"/>
    <w:rsid w:val="006D04AB"/>
    <w:rsid w:val="00781FE7"/>
    <w:rsid w:val="007E468C"/>
    <w:rsid w:val="0089303B"/>
    <w:rsid w:val="00966E32"/>
    <w:rsid w:val="00973494"/>
    <w:rsid w:val="009C3B78"/>
    <w:rsid w:val="00A12DBF"/>
    <w:rsid w:val="00A1309F"/>
    <w:rsid w:val="00A7419D"/>
    <w:rsid w:val="00A86C4D"/>
    <w:rsid w:val="00B94E04"/>
    <w:rsid w:val="00CC06F5"/>
    <w:rsid w:val="00D03AEE"/>
    <w:rsid w:val="00D06176"/>
    <w:rsid w:val="00D645FA"/>
    <w:rsid w:val="00DB20CD"/>
    <w:rsid w:val="00E55DFE"/>
    <w:rsid w:val="00EC33E5"/>
    <w:rsid w:val="00EC486B"/>
    <w:rsid w:val="00F14D5F"/>
    <w:rsid w:val="00F1653E"/>
    <w:rsid w:val="00F5526F"/>
    <w:rsid w:val="00F6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0D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936</Words>
  <Characters>5336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2</cp:revision>
  <cp:lastPrinted>2015-12-19T16:44:00Z</cp:lastPrinted>
  <dcterms:created xsi:type="dcterms:W3CDTF">2015-12-19T18:34:00Z</dcterms:created>
  <dcterms:modified xsi:type="dcterms:W3CDTF">2015-12-19T18:34:00Z</dcterms:modified>
</cp:coreProperties>
</file>