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5" w:rsidRDefault="006E3B65" w:rsidP="000149EA">
      <w:pPr>
        <w:tabs>
          <w:tab w:val="left" w:pos="2985"/>
          <w:tab w:val="center" w:pos="4819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E3B65" w:rsidRPr="005D261D" w:rsidRDefault="006E3B65" w:rsidP="005D261D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61D"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6E3B65" w:rsidRPr="005D261D" w:rsidRDefault="006E3B65" w:rsidP="00870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61D">
        <w:rPr>
          <w:rFonts w:ascii="Times New Roman" w:hAnsi="Times New Roman"/>
          <w:b/>
          <w:sz w:val="28"/>
          <w:szCs w:val="28"/>
          <w:lang w:val="uk-UA"/>
        </w:rPr>
        <w:t>другого (обласного) етапу</w:t>
      </w:r>
    </w:p>
    <w:p w:rsidR="006E3B65" w:rsidRPr="005D261D" w:rsidRDefault="006E3B65" w:rsidP="00870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61D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5D261D">
        <w:rPr>
          <w:rFonts w:ascii="Times New Roman" w:hAnsi="Times New Roman"/>
          <w:b/>
          <w:sz w:val="28"/>
          <w:szCs w:val="28"/>
        </w:rPr>
        <w:t xml:space="preserve"> Міжнародного конкурсу</w:t>
      </w:r>
      <w:r w:rsidRPr="005D261D"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 </w:t>
      </w:r>
    </w:p>
    <w:p w:rsidR="006E3B65" w:rsidRPr="005D261D" w:rsidRDefault="006E3B65" w:rsidP="00870D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D261D">
        <w:rPr>
          <w:rFonts w:ascii="Times New Roman" w:hAnsi="Times New Roman"/>
          <w:b/>
          <w:sz w:val="28"/>
          <w:szCs w:val="28"/>
          <w:lang w:val="uk-UA"/>
        </w:rPr>
        <w:t>імені Петра Яцика</w:t>
      </w:r>
    </w:p>
    <w:p w:rsidR="006E3B65" w:rsidRDefault="006E3B65" w:rsidP="00870D0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261D">
        <w:rPr>
          <w:rFonts w:ascii="Times New Roman" w:hAnsi="Times New Roman"/>
          <w:b/>
          <w:i/>
          <w:sz w:val="28"/>
          <w:szCs w:val="28"/>
          <w:lang w:val="uk-UA"/>
        </w:rPr>
        <w:t>студенти – старшокурсники</w:t>
      </w:r>
    </w:p>
    <w:p w:rsidR="006E3B65" w:rsidRPr="005D261D" w:rsidRDefault="006E3B65" w:rsidP="00870D0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072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242"/>
        <w:gridCol w:w="900"/>
        <w:gridCol w:w="2880"/>
        <w:gridCol w:w="2160"/>
        <w:gridCol w:w="1080"/>
        <w:gridCol w:w="900"/>
      </w:tblGrid>
      <w:tr w:rsidR="006E3B65" w:rsidRPr="005D261D" w:rsidTr="00FA6872">
        <w:tc>
          <w:tcPr>
            <w:tcW w:w="0" w:type="auto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ПІБ учасника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Курс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Навчальний заклад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Викладач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Бали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Кріштапович Юлія Валентинівна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«Харківське училище культури»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Мельничук В. Д.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34,5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Биховець Євген Володимирович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обліково-економічний технікум-інтернат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Ренгас Л.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Семенко Олена Валеріївна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Житлова-комунальний коледж ХНУМГ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Рєзнік Т.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32,47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Єфімова Юлія Володимирівна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торговельно-економічний коледж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Сердюк Ю.С.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32,25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Синьова Тетяна Олександрівна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Коледж Національного фармацевтичного університету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Сатуновська І. Ф.</w:t>
            </w:r>
          </w:p>
        </w:tc>
        <w:tc>
          <w:tcPr>
            <w:tcW w:w="1080" w:type="dxa"/>
          </w:tcPr>
          <w:p w:rsidR="006E3B65" w:rsidRPr="005D261D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Шарова Марія Григорівна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обліково-економічний технікум-інтернат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Ренгас Л.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29,3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Смольнякова Валерія Віталіївна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торговельно-економічний коледж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Сердюк Ю.С.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29,16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Кравчик Костянтин Володимирович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патентно-компʹютерний коледж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Клімова О. А.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28,66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Більдій Надія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Харківське музичне училище ім. Б. М. Лятошинського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Івко Л.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27,91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Ребрій Анастасія Олегівна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КЗОЗ «Вовчанський медичний коледж»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Бондарєва Т. П.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</w:tr>
      <w:tr w:rsidR="006E3B65" w:rsidRPr="005D261D" w:rsidTr="005D261D">
        <w:trPr>
          <w:trHeight w:val="915"/>
        </w:trPr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Замота Ірина Олександрівна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ДВНЗ «Харківський коледж текстилю та дизайну»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Фісун О.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27,5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Лутинський Олександр Олександрович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коледж ДУТ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Власенко В.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26,98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Іщенко Ольга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Харківське музичне училище ім. Б. М. Лятошинського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Івко Л.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26,55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Прядка Валерія Сергіївна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Коледж Національного фармацевтичного університету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Бондаренко О.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26,5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Гайдило Дмитро 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Вовчанський технікум ХНТУСГ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Посохова В.О.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25,88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Мирошниченко Ірина Олександрівна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Красноградський технікум механізації сільського господарства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Бречко О.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25,5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Ковтун Анна Анатоліївна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Житлова-комунальний коледж ХНУМГ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Шевель В.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Хоміч Єлизавета Володимирівна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«Харківське училище культури»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Насонова О. С.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23,87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Бєлас Марина Сергіївна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медичний коледж ХМАПО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Чекіна В. Ї.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Остапенко Яна Андріївна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автомобільно-дорожній технікум (+ філія)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Шморгун С. С.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Чиркова Марина Юріївна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КЗОЗ «Купʹянський медичний коледж»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Лукавенко З. І.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23,3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6A1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Вознюк Дарина В</w:t>
            </w:r>
            <w:r w:rsidRPr="005D261D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’</w:t>
            </w: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ячеславівна 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компʹютерно-технологічний коледж НТУ «ХПІ»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Лола Н.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Стрєльченко Марина Андріївна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КЗОЗ «Харківський медичний базовий коледж №1»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Бікетова М. М., Шумінська Т.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22,74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Челомбітько Андрій Вікторович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індустріально-педагогічний технікум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Богдан І. М.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22,55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Мінзар Вероніка Миколаївна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Харківській гідрометеорологічний технікум ОДЕУ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Годовась В. В. 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21,55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Торяник Анна Олександрівна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автомобільно-дорожній технікум (+ філія)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Шморгун С. С.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21,5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Гавриляка Надія Олегівна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коледж переробної та харчової промисловості ХНТУСГ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Гура І.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Біла Олена Володимирівна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автотранспортний технікум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Біда А. Г.</w:t>
            </w:r>
          </w:p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20,73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Маслюк Наталія Віталіївна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«Лозівське училище культури і мистецтва»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Шкребенець Н.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Панасюк Вікторія Вікторівна</w:t>
            </w:r>
          </w:p>
        </w:tc>
        <w:tc>
          <w:tcPr>
            <w:tcW w:w="900" w:type="dxa"/>
          </w:tcPr>
          <w:p w:rsidR="006E3B65" w:rsidRPr="005D261D" w:rsidRDefault="006E3B65" w:rsidP="00CC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індустріально-педагогічний технікум</w:t>
            </w:r>
          </w:p>
        </w:tc>
        <w:tc>
          <w:tcPr>
            <w:tcW w:w="2160" w:type="dxa"/>
          </w:tcPr>
          <w:p w:rsidR="006E3B65" w:rsidRPr="005D261D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Лобко-Лобановська В. А.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Костюченко Олександр Віталійович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Електромеханічний коледж ХНУМГ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Данилишина В. І.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19,22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Бузівський Володимир Миколайович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індустріально-педагогічний технікум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Лобко-Лобановська В. А.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18,02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Бугайчук Марія Олексіївна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автомобільно-дорожній технікум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Рябчун Н.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17,07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Полещук Валерія Сергіївна 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«Лозівське училище культури і мистецтва»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Шкребенець Н. В.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17,07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</w:tr>
      <w:tr w:rsidR="006E3B65" w:rsidRPr="005D261D" w:rsidTr="00FA6872">
        <w:tc>
          <w:tcPr>
            <w:tcW w:w="0" w:type="auto"/>
          </w:tcPr>
          <w:p w:rsidR="006E3B65" w:rsidRPr="005D261D" w:rsidRDefault="006E3B65" w:rsidP="00C034B4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Лялюк Дарʹя Геннадіївна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8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Харківський коледж транспортних технологій</w:t>
            </w:r>
          </w:p>
        </w:tc>
        <w:tc>
          <w:tcPr>
            <w:tcW w:w="216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Смецька І. Ю.</w:t>
            </w:r>
          </w:p>
        </w:tc>
        <w:tc>
          <w:tcPr>
            <w:tcW w:w="108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15,75</w:t>
            </w:r>
          </w:p>
        </w:tc>
        <w:tc>
          <w:tcPr>
            <w:tcW w:w="900" w:type="dxa"/>
          </w:tcPr>
          <w:p w:rsidR="006E3B65" w:rsidRPr="005D261D" w:rsidRDefault="006E3B65" w:rsidP="00A20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261D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</w:p>
        </w:tc>
      </w:tr>
    </w:tbl>
    <w:tbl>
      <w:tblPr>
        <w:tblpPr w:leftFromText="180" w:rightFromText="180" w:vertAnchor="text" w:horzAnchor="margin" w:tblpY="465"/>
        <w:tblW w:w="10188" w:type="dxa"/>
        <w:tblLook w:val="00A0"/>
      </w:tblPr>
      <w:tblGrid>
        <w:gridCol w:w="3060"/>
        <w:gridCol w:w="5148"/>
        <w:gridCol w:w="1980"/>
      </w:tblGrid>
      <w:tr w:rsidR="006E3B65" w:rsidRPr="00EC33E5" w:rsidTr="00CC06F5">
        <w:tc>
          <w:tcPr>
            <w:tcW w:w="306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журі  – 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Кордулян Марія Іллівна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</w:tcPr>
          <w:p w:rsidR="006E3B6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3B65" w:rsidRPr="00EC33E5" w:rsidTr="00CC06F5">
        <w:tc>
          <w:tcPr>
            <w:tcW w:w="306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голови журі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Коловоротна Наталя Дмитрівна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3B65" w:rsidRPr="00EC33E5" w:rsidTr="00CC06F5">
        <w:tc>
          <w:tcPr>
            <w:tcW w:w="3060" w:type="dxa"/>
            <w:vMerge w:val="restart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Волосенко Наталія Василівна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Івко Любов Миколаївна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Клімова Олена Анатоліївна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Ковальова Катерина Геннадіївна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Котелевець Катерина Вікторівна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Котелевська Любов Дмитрівна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Лобко-Лобановська Валентина Анатоліївна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Вікторія Миколаївна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Овечкіна Лариса Віталіївна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Рєзнік Тетяна Миколаївна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Тураєва Ірина Володимирівна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Фісун Ольга Вікторівна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Чала Анна Геннадіївна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6E3B65" w:rsidRPr="00EC33E5" w:rsidTr="00CC06F5">
        <w:tc>
          <w:tcPr>
            <w:tcW w:w="3060" w:type="dxa"/>
            <w:vMerge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Шумінська Тетяна Миколаївна</w:t>
            </w:r>
          </w:p>
        </w:tc>
        <w:tc>
          <w:tcPr>
            <w:tcW w:w="1980" w:type="dxa"/>
          </w:tcPr>
          <w:p w:rsidR="006E3B65" w:rsidRPr="00EC33E5" w:rsidRDefault="006E3B65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</w:tbl>
    <w:p w:rsidR="006E3B65" w:rsidRPr="00121339" w:rsidRDefault="006E3B65" w:rsidP="00121339">
      <w:pPr>
        <w:rPr>
          <w:rFonts w:ascii="Times New Roman" w:hAnsi="Times New Roman"/>
          <w:sz w:val="28"/>
          <w:szCs w:val="28"/>
          <w:lang w:val="uk-UA"/>
        </w:rPr>
      </w:pPr>
    </w:p>
    <w:p w:rsidR="006E3B65" w:rsidRDefault="006E3B65"/>
    <w:sectPr w:rsidR="006E3B65" w:rsidSect="005D261D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621"/>
    <w:multiLevelType w:val="hybridMultilevel"/>
    <w:tmpl w:val="4C2C97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39"/>
    <w:rsid w:val="000149EA"/>
    <w:rsid w:val="00025671"/>
    <w:rsid w:val="00056D8B"/>
    <w:rsid w:val="000C419B"/>
    <w:rsid w:val="00121339"/>
    <w:rsid w:val="00345B3C"/>
    <w:rsid w:val="004009E5"/>
    <w:rsid w:val="004C716E"/>
    <w:rsid w:val="005D261D"/>
    <w:rsid w:val="005E0341"/>
    <w:rsid w:val="005E57A5"/>
    <w:rsid w:val="00603365"/>
    <w:rsid w:val="006739F2"/>
    <w:rsid w:val="006A13A0"/>
    <w:rsid w:val="006E3B65"/>
    <w:rsid w:val="007E201B"/>
    <w:rsid w:val="007E24F8"/>
    <w:rsid w:val="00870327"/>
    <w:rsid w:val="00870D09"/>
    <w:rsid w:val="008F1BB0"/>
    <w:rsid w:val="009165AA"/>
    <w:rsid w:val="009C3B78"/>
    <w:rsid w:val="009D7CE8"/>
    <w:rsid w:val="00A20F41"/>
    <w:rsid w:val="00AC3216"/>
    <w:rsid w:val="00AE5DE9"/>
    <w:rsid w:val="00B21F2F"/>
    <w:rsid w:val="00BC2A63"/>
    <w:rsid w:val="00C034B4"/>
    <w:rsid w:val="00CC06F5"/>
    <w:rsid w:val="00D25F8E"/>
    <w:rsid w:val="00E23304"/>
    <w:rsid w:val="00EC33E5"/>
    <w:rsid w:val="00EE3B04"/>
    <w:rsid w:val="00FA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33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652</Words>
  <Characters>3721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2</cp:revision>
  <dcterms:created xsi:type="dcterms:W3CDTF">2015-12-19T18:30:00Z</dcterms:created>
  <dcterms:modified xsi:type="dcterms:W3CDTF">2015-12-19T18:30:00Z</dcterms:modified>
</cp:coreProperties>
</file>