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70" w:rsidRDefault="00262070" w:rsidP="009B0018">
      <w:pPr>
        <w:suppressAutoHyphens/>
        <w:spacing w:line="228" w:lineRule="auto"/>
        <w:ind w:right="0"/>
        <w:jc w:val="center"/>
        <w:rPr>
          <w:rFonts w:ascii="Arial" w:hAnsi="Arial" w:cs="Arial"/>
          <w:b/>
          <w:bCs/>
          <w:sz w:val="28"/>
          <w:szCs w:val="28"/>
          <w:lang w:val="uk-UA" w:eastAsia="zh-CN"/>
        </w:rPr>
      </w:pPr>
      <w:r>
        <w:rPr>
          <w:b/>
          <w:bCs/>
          <w:sz w:val="28"/>
          <w:szCs w:val="28"/>
          <w:lang w:val="uk-UA" w:eastAsia="zh-CN"/>
        </w:rPr>
        <w:t>Підсумковий протокол</w:t>
      </w:r>
    </w:p>
    <w:p w:rsidR="00262070" w:rsidRDefault="00262070" w:rsidP="009B0018">
      <w:pPr>
        <w:suppressAutoHyphens/>
        <w:spacing w:line="228" w:lineRule="auto"/>
        <w:ind w:right="0"/>
        <w:jc w:val="center"/>
        <w:rPr>
          <w:b/>
          <w:bCs/>
          <w:sz w:val="28"/>
          <w:szCs w:val="28"/>
          <w:lang w:val="uk-UA" w:eastAsia="zh-CN"/>
        </w:rPr>
      </w:pPr>
      <w:r>
        <w:rPr>
          <w:b/>
          <w:bCs/>
          <w:sz w:val="28"/>
          <w:szCs w:val="28"/>
          <w:lang w:val="uk-UA" w:eastAsia="zh-CN"/>
        </w:rPr>
        <w:t xml:space="preserve">засідання журі ІІ етапу Всеукраїнського конкурсу-захисту науково-дослідницьких робіт </w:t>
      </w:r>
    </w:p>
    <w:p w:rsidR="00262070" w:rsidRDefault="00262070" w:rsidP="009B0018">
      <w:pPr>
        <w:suppressAutoHyphens/>
        <w:spacing w:line="228" w:lineRule="auto"/>
        <w:ind w:right="0"/>
        <w:jc w:val="center"/>
        <w:rPr>
          <w:b/>
          <w:bCs/>
          <w:sz w:val="28"/>
          <w:szCs w:val="28"/>
          <w:lang w:val="uk-UA" w:eastAsia="zh-CN"/>
        </w:rPr>
      </w:pPr>
      <w:r>
        <w:rPr>
          <w:b/>
          <w:bCs/>
          <w:sz w:val="28"/>
          <w:szCs w:val="28"/>
          <w:lang w:val="uk-UA" w:eastAsia="zh-CN"/>
        </w:rPr>
        <w:t xml:space="preserve">учнів-членів Малої академії наук України в 2015 /2016 навчальному році </w:t>
      </w:r>
    </w:p>
    <w:p w:rsidR="00262070" w:rsidRDefault="00262070" w:rsidP="009B0018">
      <w:pPr>
        <w:suppressAutoHyphens/>
        <w:spacing w:line="228" w:lineRule="auto"/>
        <w:ind w:right="0"/>
        <w:jc w:val="center"/>
        <w:rPr>
          <w:b/>
          <w:bCs/>
          <w:sz w:val="28"/>
          <w:szCs w:val="28"/>
          <w:lang w:val="uk-UA" w:eastAsia="zh-CN"/>
        </w:rPr>
      </w:pPr>
    </w:p>
    <w:p w:rsidR="00262070" w:rsidRDefault="00262070" w:rsidP="009B0018">
      <w:pPr>
        <w:suppressAutoHyphens/>
        <w:spacing w:line="240" w:lineRule="auto"/>
        <w:ind w:right="0"/>
        <w:jc w:val="center"/>
        <w:rPr>
          <w:b/>
          <w:bCs/>
          <w:sz w:val="28"/>
          <w:szCs w:val="28"/>
          <w:lang w:val="uk-UA" w:eastAsia="zh-CN"/>
        </w:rPr>
      </w:pPr>
    </w:p>
    <w:p w:rsidR="00262070" w:rsidRDefault="00262070" w:rsidP="009B0018">
      <w:pPr>
        <w:spacing w:line="240" w:lineRule="auto"/>
        <w:ind w:left="-426" w:right="0"/>
        <w:jc w:val="lef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Наукове відділення: </w:t>
      </w:r>
      <w:r w:rsidRPr="009662BD">
        <w:rPr>
          <w:sz w:val="28"/>
          <w:szCs w:val="28"/>
          <w:u w:val="single"/>
          <w:lang w:val="uk-UA"/>
        </w:rPr>
        <w:t>Філософія та суспільствознавство</w:t>
      </w:r>
    </w:p>
    <w:p w:rsidR="00262070" w:rsidRDefault="00262070" w:rsidP="009B0018">
      <w:pPr>
        <w:spacing w:line="240" w:lineRule="auto"/>
        <w:ind w:left="-426" w:right="0"/>
        <w:jc w:val="lef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Секція: </w:t>
      </w:r>
      <w:r>
        <w:rPr>
          <w:sz w:val="28"/>
          <w:szCs w:val="28"/>
          <w:u w:val="single"/>
          <w:lang w:val="uk-UA"/>
        </w:rPr>
        <w:t>Соціологія</w:t>
      </w:r>
    </w:p>
    <w:tbl>
      <w:tblPr>
        <w:tblpPr w:leftFromText="180" w:rightFromText="180" w:vertAnchor="text" w:horzAnchor="margin" w:tblpXSpec="center" w:tblpY="518"/>
        <w:tblW w:w="154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A0"/>
      </w:tblPr>
      <w:tblGrid>
        <w:gridCol w:w="534"/>
        <w:gridCol w:w="2589"/>
        <w:gridCol w:w="2658"/>
        <w:gridCol w:w="709"/>
        <w:gridCol w:w="1701"/>
        <w:gridCol w:w="1559"/>
        <w:gridCol w:w="1560"/>
        <w:gridCol w:w="1701"/>
        <w:gridCol w:w="1417"/>
        <w:gridCol w:w="992"/>
      </w:tblGrid>
      <w:tr w:rsidR="00262070">
        <w:tc>
          <w:tcPr>
            <w:tcW w:w="534" w:type="dxa"/>
          </w:tcPr>
          <w:p w:rsidR="00262070" w:rsidRDefault="00262070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589" w:type="dxa"/>
          </w:tcPr>
          <w:p w:rsidR="00262070" w:rsidRDefault="00262070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Прізвище, ім’я,</w:t>
            </w:r>
          </w:p>
          <w:p w:rsidR="00262070" w:rsidRDefault="00262070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по батькові учня (студента)</w:t>
            </w:r>
          </w:p>
        </w:tc>
        <w:tc>
          <w:tcPr>
            <w:tcW w:w="2658" w:type="dxa"/>
          </w:tcPr>
          <w:p w:rsidR="00262070" w:rsidRDefault="00262070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Назва</w:t>
            </w:r>
          </w:p>
          <w:p w:rsidR="00262070" w:rsidRDefault="00262070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навчального закладу</w:t>
            </w:r>
          </w:p>
        </w:tc>
        <w:tc>
          <w:tcPr>
            <w:tcW w:w="709" w:type="dxa"/>
          </w:tcPr>
          <w:p w:rsidR="00262070" w:rsidRDefault="00262070" w:rsidP="009662BD">
            <w:pPr>
              <w:spacing w:line="240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Клас/</w:t>
            </w:r>
          </w:p>
          <w:p w:rsidR="00262070" w:rsidRDefault="00262070" w:rsidP="009662BD">
            <w:pPr>
              <w:spacing w:line="240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курс</w:t>
            </w:r>
          </w:p>
        </w:tc>
        <w:tc>
          <w:tcPr>
            <w:tcW w:w="1701" w:type="dxa"/>
          </w:tcPr>
          <w:p w:rsidR="00262070" w:rsidRDefault="00262070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І тур</w:t>
            </w:r>
          </w:p>
          <w:p w:rsidR="00262070" w:rsidRDefault="00262070" w:rsidP="009662BD">
            <w:pPr>
              <w:spacing w:line="240" w:lineRule="auto"/>
              <w:ind w:left="-107" w:right="-7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Заочне</w:t>
            </w:r>
          </w:p>
          <w:p w:rsidR="00262070" w:rsidRDefault="00262070" w:rsidP="009662BD">
            <w:pPr>
              <w:spacing w:line="240" w:lineRule="auto"/>
              <w:ind w:left="-107" w:right="-7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оцінювання</w:t>
            </w:r>
          </w:p>
          <w:p w:rsidR="00262070" w:rsidRDefault="00262070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  <w:p w:rsidR="00262070" w:rsidRDefault="00262070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  <w:p w:rsidR="00262070" w:rsidRDefault="00262070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(25 б.)</w:t>
            </w:r>
          </w:p>
        </w:tc>
        <w:tc>
          <w:tcPr>
            <w:tcW w:w="1559" w:type="dxa"/>
          </w:tcPr>
          <w:p w:rsidR="00262070" w:rsidRDefault="00262070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ІІ тур</w:t>
            </w:r>
          </w:p>
          <w:p w:rsidR="00262070" w:rsidRDefault="00262070" w:rsidP="009662BD">
            <w:pPr>
              <w:spacing w:line="240" w:lineRule="auto"/>
              <w:ind w:left="-141"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Контрольна робота</w:t>
            </w:r>
          </w:p>
          <w:p w:rsidR="00262070" w:rsidRDefault="00262070" w:rsidP="009662BD">
            <w:pPr>
              <w:spacing w:line="240" w:lineRule="auto"/>
              <w:ind w:right="-107"/>
              <w:jc w:val="center"/>
              <w:rPr>
                <w:b/>
                <w:bCs/>
                <w:lang w:val="uk-UA"/>
              </w:rPr>
            </w:pPr>
          </w:p>
          <w:p w:rsidR="00262070" w:rsidRDefault="00262070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  <w:p w:rsidR="00262070" w:rsidRDefault="00262070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(30 б.)</w:t>
            </w:r>
          </w:p>
        </w:tc>
        <w:tc>
          <w:tcPr>
            <w:tcW w:w="1560" w:type="dxa"/>
          </w:tcPr>
          <w:p w:rsidR="00262070" w:rsidRDefault="00262070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ІІІ тур</w:t>
            </w:r>
          </w:p>
          <w:p w:rsidR="00262070" w:rsidRDefault="00262070" w:rsidP="009662BD">
            <w:pPr>
              <w:spacing w:line="240" w:lineRule="auto"/>
              <w:ind w:left="-141"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Захист</w:t>
            </w:r>
          </w:p>
          <w:p w:rsidR="00262070" w:rsidRDefault="00262070" w:rsidP="009662BD">
            <w:pPr>
              <w:spacing w:line="240" w:lineRule="auto"/>
              <w:ind w:left="-141"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науково-</w:t>
            </w:r>
          </w:p>
          <w:p w:rsidR="00262070" w:rsidRDefault="00262070" w:rsidP="009662BD">
            <w:pPr>
              <w:spacing w:line="240" w:lineRule="auto"/>
              <w:ind w:left="-141"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дослідницької роботи</w:t>
            </w:r>
          </w:p>
          <w:p w:rsidR="00262070" w:rsidRDefault="00262070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(45 б.)</w:t>
            </w:r>
          </w:p>
        </w:tc>
        <w:tc>
          <w:tcPr>
            <w:tcW w:w="1701" w:type="dxa"/>
          </w:tcPr>
          <w:p w:rsidR="00262070" w:rsidRDefault="00262070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Базова дисципліна</w:t>
            </w:r>
          </w:p>
        </w:tc>
        <w:tc>
          <w:tcPr>
            <w:tcW w:w="1417" w:type="dxa"/>
          </w:tcPr>
          <w:p w:rsidR="00262070" w:rsidRDefault="00262070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Загальна кількість балів</w:t>
            </w:r>
          </w:p>
          <w:p w:rsidR="00262070" w:rsidRDefault="00262070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  <w:p w:rsidR="00262070" w:rsidRDefault="00262070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  <w:p w:rsidR="00262070" w:rsidRDefault="00262070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(100 б.)</w:t>
            </w:r>
          </w:p>
        </w:tc>
        <w:tc>
          <w:tcPr>
            <w:tcW w:w="992" w:type="dxa"/>
          </w:tcPr>
          <w:p w:rsidR="00262070" w:rsidRPr="00102C7B" w:rsidRDefault="00262070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102C7B">
              <w:rPr>
                <w:b/>
                <w:bCs/>
                <w:sz w:val="22"/>
                <w:szCs w:val="22"/>
                <w:lang w:val="uk-UA"/>
              </w:rPr>
              <w:t>Місце</w:t>
            </w:r>
          </w:p>
        </w:tc>
      </w:tr>
      <w:tr w:rsidR="00262070">
        <w:trPr>
          <w:trHeight w:val="295"/>
        </w:trPr>
        <w:tc>
          <w:tcPr>
            <w:tcW w:w="534" w:type="dxa"/>
          </w:tcPr>
          <w:p w:rsidR="00262070" w:rsidRDefault="00262070" w:rsidP="00752983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89" w:type="dxa"/>
          </w:tcPr>
          <w:p w:rsidR="00262070" w:rsidRDefault="00262070" w:rsidP="00752983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Біляєва Ірина Ігорівна</w:t>
            </w:r>
          </w:p>
        </w:tc>
        <w:tc>
          <w:tcPr>
            <w:tcW w:w="2658" w:type="dxa"/>
          </w:tcPr>
          <w:p w:rsidR="00262070" w:rsidRDefault="00262070" w:rsidP="00752983">
            <w:pPr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Харківська гімназія №86 Харківської міської ради Харківської області</w:t>
            </w:r>
          </w:p>
          <w:p w:rsidR="00262070" w:rsidRDefault="00262070" w:rsidP="00752983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62070" w:rsidRDefault="00262070" w:rsidP="00102C7B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59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60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701" w:type="dxa"/>
            <w:vAlign w:val="center"/>
          </w:tcPr>
          <w:p w:rsidR="00262070" w:rsidRPr="003F7967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92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262070">
        <w:trPr>
          <w:trHeight w:val="271"/>
        </w:trPr>
        <w:tc>
          <w:tcPr>
            <w:tcW w:w="534" w:type="dxa"/>
          </w:tcPr>
          <w:p w:rsidR="00262070" w:rsidRDefault="00262070" w:rsidP="00752983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89" w:type="dxa"/>
          </w:tcPr>
          <w:p w:rsidR="00262070" w:rsidRDefault="00262070" w:rsidP="00752983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Блажко Ілля Михайлович</w:t>
            </w:r>
          </w:p>
        </w:tc>
        <w:tc>
          <w:tcPr>
            <w:tcW w:w="2658" w:type="dxa"/>
          </w:tcPr>
          <w:p w:rsidR="00262070" w:rsidRDefault="00262070" w:rsidP="00752983">
            <w:pPr>
              <w:spacing w:line="228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>Харківська загальноосвітня  школа І-ІІІ ступенів №72 Харківської міської ради Харківської області,  вихованець комунального закладу «Центр дитячої та юнацької творчості №6 Харківської міської ради»</w:t>
            </w:r>
          </w:p>
          <w:p w:rsidR="00262070" w:rsidRPr="005F2C5C" w:rsidRDefault="00262070" w:rsidP="00752983">
            <w:pPr>
              <w:spacing w:line="228" w:lineRule="auto"/>
              <w:ind w:right="0"/>
              <w:jc w:val="left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62070" w:rsidRDefault="00262070" w:rsidP="00102C7B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262070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559" w:type="dxa"/>
            <w:vAlign w:val="center"/>
          </w:tcPr>
          <w:p w:rsidR="00262070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60" w:type="dxa"/>
            <w:vAlign w:val="center"/>
          </w:tcPr>
          <w:p w:rsidR="00262070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701" w:type="dxa"/>
            <w:vAlign w:val="center"/>
          </w:tcPr>
          <w:p w:rsidR="00262070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262070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92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</w:tc>
      </w:tr>
      <w:tr w:rsidR="00262070">
        <w:trPr>
          <w:trHeight w:val="261"/>
        </w:trPr>
        <w:tc>
          <w:tcPr>
            <w:tcW w:w="534" w:type="dxa"/>
          </w:tcPr>
          <w:p w:rsidR="00262070" w:rsidRDefault="00262070" w:rsidP="00752983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89" w:type="dxa"/>
          </w:tcPr>
          <w:p w:rsidR="00262070" w:rsidRDefault="00262070" w:rsidP="00752983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Блінова Ксенія Олександрівна</w:t>
            </w:r>
          </w:p>
        </w:tc>
        <w:tc>
          <w:tcPr>
            <w:tcW w:w="2658" w:type="dxa"/>
          </w:tcPr>
          <w:p w:rsidR="00262070" w:rsidRDefault="00262070" w:rsidP="00752983">
            <w:pPr>
              <w:spacing w:line="240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>Березівська загальноосвітня   школа І-ІІІ ступенів Харківської районної ради Харківської області, вихованка Комунального закладу «Харківська обласна станція юних туристів» Харківської обласної ради</w:t>
            </w:r>
          </w:p>
          <w:p w:rsidR="00262070" w:rsidRPr="005F2C5C" w:rsidRDefault="00262070" w:rsidP="00752983">
            <w:pPr>
              <w:spacing w:line="240" w:lineRule="auto"/>
              <w:ind w:right="0"/>
              <w:jc w:val="left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62070" w:rsidRDefault="00262070" w:rsidP="00102C7B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560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701" w:type="dxa"/>
            <w:vAlign w:val="center"/>
          </w:tcPr>
          <w:p w:rsidR="00262070" w:rsidRDefault="00262070" w:rsidP="00102C7B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992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262070">
        <w:trPr>
          <w:trHeight w:val="261"/>
        </w:trPr>
        <w:tc>
          <w:tcPr>
            <w:tcW w:w="534" w:type="dxa"/>
          </w:tcPr>
          <w:p w:rsidR="00262070" w:rsidRDefault="00262070" w:rsidP="00752983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589" w:type="dxa"/>
          </w:tcPr>
          <w:p w:rsidR="00262070" w:rsidRDefault="00262070" w:rsidP="00752983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Буряк Лілія Павлівна</w:t>
            </w:r>
          </w:p>
        </w:tc>
        <w:tc>
          <w:tcPr>
            <w:tcW w:w="2658" w:type="dxa"/>
          </w:tcPr>
          <w:p w:rsidR="00262070" w:rsidRDefault="00262070" w:rsidP="00752983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Валківський ліцей імені Олександра Масельського Валківської районної ради Харківської області, член гуртка «Історичне краєзнавство» Валківського районного центру туризму, краєзнавства та екскурсій учнівської молоді Валківської районної ради Харківської області</w:t>
            </w:r>
          </w:p>
        </w:tc>
        <w:tc>
          <w:tcPr>
            <w:tcW w:w="709" w:type="dxa"/>
            <w:vAlign w:val="center"/>
          </w:tcPr>
          <w:p w:rsidR="00262070" w:rsidRDefault="00262070" w:rsidP="00102C7B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559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560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701" w:type="dxa"/>
            <w:vAlign w:val="center"/>
          </w:tcPr>
          <w:p w:rsidR="00262070" w:rsidRDefault="00262070" w:rsidP="00102C7B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992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262070">
        <w:trPr>
          <w:trHeight w:val="261"/>
        </w:trPr>
        <w:tc>
          <w:tcPr>
            <w:tcW w:w="534" w:type="dxa"/>
          </w:tcPr>
          <w:p w:rsidR="00262070" w:rsidRDefault="00262070" w:rsidP="00752983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589" w:type="dxa"/>
          </w:tcPr>
          <w:p w:rsidR="00262070" w:rsidRDefault="00262070" w:rsidP="00752983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Власенко Віталій Владиславович</w:t>
            </w:r>
          </w:p>
        </w:tc>
        <w:tc>
          <w:tcPr>
            <w:tcW w:w="2658" w:type="dxa"/>
          </w:tcPr>
          <w:p w:rsidR="00262070" w:rsidRDefault="00262070" w:rsidP="00752983">
            <w:pPr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Харківська спеціалізована школа-інтернат «Ліцей міліції» Харківської області</w:t>
            </w:r>
          </w:p>
          <w:p w:rsidR="00262070" w:rsidRDefault="00262070" w:rsidP="00752983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62070" w:rsidRDefault="00262070" w:rsidP="00102C7B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59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60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701" w:type="dxa"/>
            <w:vAlign w:val="center"/>
          </w:tcPr>
          <w:p w:rsidR="00262070" w:rsidRDefault="00262070" w:rsidP="00102C7B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992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262070">
        <w:trPr>
          <w:trHeight w:val="261"/>
        </w:trPr>
        <w:tc>
          <w:tcPr>
            <w:tcW w:w="534" w:type="dxa"/>
          </w:tcPr>
          <w:p w:rsidR="00262070" w:rsidRDefault="00262070" w:rsidP="00752983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589" w:type="dxa"/>
          </w:tcPr>
          <w:p w:rsidR="00262070" w:rsidRDefault="00262070" w:rsidP="00752983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Гладковська Анна Дмитрівна</w:t>
            </w:r>
          </w:p>
        </w:tc>
        <w:tc>
          <w:tcPr>
            <w:tcW w:w="2658" w:type="dxa"/>
          </w:tcPr>
          <w:p w:rsidR="00262070" w:rsidRDefault="00262070" w:rsidP="00752983">
            <w:pPr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Харківська загальноосвітня  школа І-ІІІ ступенів №52 Харківської міської ради Харківської області, вихованка Комунального закладу «Школа мистецтв Харківської міської ради», вихованка Комунального закладу «Харківська обласна станція юних туристів» Харківської обласної ради</w:t>
            </w:r>
          </w:p>
          <w:p w:rsidR="00262070" w:rsidRDefault="00262070" w:rsidP="00752983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62070" w:rsidRDefault="00262070" w:rsidP="00102C7B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559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560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701" w:type="dxa"/>
            <w:vAlign w:val="center"/>
          </w:tcPr>
          <w:p w:rsidR="00262070" w:rsidRDefault="00262070" w:rsidP="00102C7B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992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262070">
        <w:trPr>
          <w:trHeight w:val="261"/>
        </w:trPr>
        <w:tc>
          <w:tcPr>
            <w:tcW w:w="534" w:type="dxa"/>
          </w:tcPr>
          <w:p w:rsidR="00262070" w:rsidRDefault="00262070" w:rsidP="00752983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589" w:type="dxa"/>
          </w:tcPr>
          <w:p w:rsidR="00262070" w:rsidRDefault="00262070" w:rsidP="00752983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Горбань Марина Юріївна</w:t>
            </w:r>
          </w:p>
        </w:tc>
        <w:tc>
          <w:tcPr>
            <w:tcW w:w="2658" w:type="dxa"/>
          </w:tcPr>
          <w:p w:rsidR="00262070" w:rsidRDefault="00262070" w:rsidP="00752983">
            <w:pPr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Близнюківський ліцей Близнюківської районної ради Харківської області</w:t>
            </w:r>
          </w:p>
        </w:tc>
        <w:tc>
          <w:tcPr>
            <w:tcW w:w="709" w:type="dxa"/>
            <w:vAlign w:val="center"/>
          </w:tcPr>
          <w:p w:rsidR="00262070" w:rsidRDefault="00262070" w:rsidP="00102C7B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59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560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701" w:type="dxa"/>
            <w:vAlign w:val="center"/>
          </w:tcPr>
          <w:p w:rsidR="00262070" w:rsidRDefault="00262070" w:rsidP="00102C7B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992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262070">
        <w:trPr>
          <w:trHeight w:val="261"/>
        </w:trPr>
        <w:tc>
          <w:tcPr>
            <w:tcW w:w="534" w:type="dxa"/>
          </w:tcPr>
          <w:p w:rsidR="00262070" w:rsidRDefault="00262070" w:rsidP="00752983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589" w:type="dxa"/>
          </w:tcPr>
          <w:p w:rsidR="00262070" w:rsidRDefault="00262070" w:rsidP="00752983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Грезіна Марія Русланівна</w:t>
            </w:r>
          </w:p>
        </w:tc>
        <w:tc>
          <w:tcPr>
            <w:tcW w:w="2658" w:type="dxa"/>
          </w:tcPr>
          <w:p w:rsidR="00262070" w:rsidRDefault="00262070" w:rsidP="00752983">
            <w:pPr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Харківська спеціалізована школа І-ІІІ ступенів №114 Харківської міської ради Харківської області</w:t>
            </w:r>
          </w:p>
          <w:p w:rsidR="00262070" w:rsidRDefault="00262070" w:rsidP="00752983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62070" w:rsidRDefault="00262070" w:rsidP="00102C7B">
            <w:pPr>
              <w:spacing w:line="228" w:lineRule="auto"/>
              <w:ind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559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560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701" w:type="dxa"/>
            <w:vAlign w:val="center"/>
          </w:tcPr>
          <w:p w:rsidR="00262070" w:rsidRDefault="00262070" w:rsidP="00102C7B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992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262070">
        <w:trPr>
          <w:trHeight w:val="261"/>
        </w:trPr>
        <w:tc>
          <w:tcPr>
            <w:tcW w:w="534" w:type="dxa"/>
          </w:tcPr>
          <w:p w:rsidR="00262070" w:rsidRDefault="00262070" w:rsidP="00752983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589" w:type="dxa"/>
          </w:tcPr>
          <w:p w:rsidR="00262070" w:rsidRDefault="00262070" w:rsidP="00752983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Гречка Катерина Володимирівна</w:t>
            </w:r>
          </w:p>
        </w:tc>
        <w:tc>
          <w:tcPr>
            <w:tcW w:w="2658" w:type="dxa"/>
          </w:tcPr>
          <w:p w:rsidR="00262070" w:rsidRDefault="00262070" w:rsidP="00752983">
            <w:pPr>
              <w:spacing w:line="228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>Малинівська загальноосвітня  школа І-ІІІ ступенів  Чугуївської районної ради Харківської області</w:t>
            </w:r>
          </w:p>
          <w:p w:rsidR="00262070" w:rsidRPr="005F2C5C" w:rsidRDefault="00262070" w:rsidP="00752983">
            <w:pPr>
              <w:spacing w:line="228" w:lineRule="auto"/>
              <w:ind w:right="0"/>
              <w:jc w:val="left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62070" w:rsidRDefault="00262070" w:rsidP="00102C7B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59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560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701" w:type="dxa"/>
            <w:vAlign w:val="center"/>
          </w:tcPr>
          <w:p w:rsidR="00262070" w:rsidRDefault="00262070" w:rsidP="00102C7B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992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</w:t>
            </w:r>
          </w:p>
        </w:tc>
      </w:tr>
      <w:tr w:rsidR="00262070">
        <w:trPr>
          <w:trHeight w:val="261"/>
        </w:trPr>
        <w:tc>
          <w:tcPr>
            <w:tcW w:w="534" w:type="dxa"/>
          </w:tcPr>
          <w:p w:rsidR="00262070" w:rsidRDefault="00262070" w:rsidP="00752983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589" w:type="dxa"/>
          </w:tcPr>
          <w:p w:rsidR="00262070" w:rsidRDefault="00262070" w:rsidP="00752983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Дем’янець Василій Вікторович</w:t>
            </w:r>
          </w:p>
        </w:tc>
        <w:tc>
          <w:tcPr>
            <w:tcW w:w="2658" w:type="dxa"/>
          </w:tcPr>
          <w:p w:rsidR="00262070" w:rsidRDefault="00262070" w:rsidP="00752983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Харківська спеціалізована школа-інтернат «Ліцей міліції» Харківської області, вихованець Комунального закладу «Харківська обласна станція юних туристів» Харківської обласної ради</w:t>
            </w:r>
          </w:p>
        </w:tc>
        <w:tc>
          <w:tcPr>
            <w:tcW w:w="709" w:type="dxa"/>
            <w:vAlign w:val="center"/>
          </w:tcPr>
          <w:p w:rsidR="00262070" w:rsidRDefault="00262070" w:rsidP="00102C7B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59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560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701" w:type="dxa"/>
            <w:vAlign w:val="center"/>
          </w:tcPr>
          <w:p w:rsidR="00262070" w:rsidRDefault="00262070" w:rsidP="00102C7B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992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262070">
        <w:trPr>
          <w:trHeight w:val="261"/>
        </w:trPr>
        <w:tc>
          <w:tcPr>
            <w:tcW w:w="534" w:type="dxa"/>
          </w:tcPr>
          <w:p w:rsidR="00262070" w:rsidRDefault="00262070" w:rsidP="00752983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589" w:type="dxa"/>
          </w:tcPr>
          <w:p w:rsidR="00262070" w:rsidRDefault="00262070" w:rsidP="00752983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Журавчак Ярослава Зіновіївна</w:t>
            </w:r>
          </w:p>
        </w:tc>
        <w:tc>
          <w:tcPr>
            <w:tcW w:w="2658" w:type="dxa"/>
          </w:tcPr>
          <w:p w:rsidR="00262070" w:rsidRPr="005F2C5C" w:rsidRDefault="00262070" w:rsidP="005F2C5C">
            <w:pPr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Красноградський багатопрофільний ліцей Красноградської районної державної адміністрації Харківської області, вихованка Красноградського районного центру позашкільної освіти Красноградської районної державної адміністрації Харківської області </w:t>
            </w:r>
          </w:p>
        </w:tc>
        <w:tc>
          <w:tcPr>
            <w:tcW w:w="709" w:type="dxa"/>
            <w:vAlign w:val="center"/>
          </w:tcPr>
          <w:p w:rsidR="00262070" w:rsidRDefault="00262070" w:rsidP="00102C7B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559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560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1701" w:type="dxa"/>
            <w:vAlign w:val="center"/>
          </w:tcPr>
          <w:p w:rsidR="00262070" w:rsidRDefault="00262070" w:rsidP="00102C7B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992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262070">
        <w:trPr>
          <w:trHeight w:val="261"/>
        </w:trPr>
        <w:tc>
          <w:tcPr>
            <w:tcW w:w="534" w:type="dxa"/>
          </w:tcPr>
          <w:p w:rsidR="00262070" w:rsidRDefault="00262070" w:rsidP="00752983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589" w:type="dxa"/>
          </w:tcPr>
          <w:p w:rsidR="00262070" w:rsidRDefault="00262070" w:rsidP="00752983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Калужінова Аліна Сергіївна</w:t>
            </w:r>
          </w:p>
        </w:tc>
        <w:tc>
          <w:tcPr>
            <w:tcW w:w="2658" w:type="dxa"/>
          </w:tcPr>
          <w:p w:rsidR="00262070" w:rsidRDefault="00262070" w:rsidP="00752983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Безлюдівський юридичний ліцей імені Героя Радянського Союзу І.Я Підкопая Харківської районної ради Харківської області, вихованка Комунального закладу «Харківська обласна станція юних туристів» Харківської обласної ради</w:t>
            </w:r>
          </w:p>
        </w:tc>
        <w:tc>
          <w:tcPr>
            <w:tcW w:w="709" w:type="dxa"/>
            <w:vAlign w:val="center"/>
          </w:tcPr>
          <w:p w:rsidR="00262070" w:rsidRDefault="00262070" w:rsidP="00102C7B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559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0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262070" w:rsidRDefault="00262070" w:rsidP="00102C7B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92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262070">
        <w:trPr>
          <w:trHeight w:val="261"/>
        </w:trPr>
        <w:tc>
          <w:tcPr>
            <w:tcW w:w="534" w:type="dxa"/>
          </w:tcPr>
          <w:p w:rsidR="00262070" w:rsidRDefault="00262070" w:rsidP="00752983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2589" w:type="dxa"/>
          </w:tcPr>
          <w:p w:rsidR="00262070" w:rsidRDefault="00262070" w:rsidP="00752983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Капусник Валерія Сергіївна</w:t>
            </w:r>
          </w:p>
        </w:tc>
        <w:tc>
          <w:tcPr>
            <w:tcW w:w="2658" w:type="dxa"/>
          </w:tcPr>
          <w:p w:rsidR="00262070" w:rsidRDefault="00262070" w:rsidP="00752983">
            <w:pPr>
              <w:spacing w:line="228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>Харківська  спеціалізована школа №66 І-ІІІ ступенів Харківської міської ради Харківської області</w:t>
            </w:r>
          </w:p>
          <w:p w:rsidR="00262070" w:rsidRPr="005F2C5C" w:rsidRDefault="00262070" w:rsidP="00752983">
            <w:pPr>
              <w:spacing w:line="228" w:lineRule="auto"/>
              <w:ind w:right="0"/>
              <w:jc w:val="left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62070" w:rsidRDefault="00262070" w:rsidP="00102C7B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559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560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701" w:type="dxa"/>
            <w:vAlign w:val="center"/>
          </w:tcPr>
          <w:p w:rsidR="00262070" w:rsidRDefault="00262070" w:rsidP="00102C7B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92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262070">
        <w:trPr>
          <w:trHeight w:val="261"/>
        </w:trPr>
        <w:tc>
          <w:tcPr>
            <w:tcW w:w="534" w:type="dxa"/>
          </w:tcPr>
          <w:p w:rsidR="00262070" w:rsidRDefault="00262070" w:rsidP="00752983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2589" w:type="dxa"/>
          </w:tcPr>
          <w:p w:rsidR="00262070" w:rsidRDefault="00262070" w:rsidP="00752983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Карпук Анна Юріївна</w:t>
            </w:r>
          </w:p>
        </w:tc>
        <w:tc>
          <w:tcPr>
            <w:tcW w:w="2658" w:type="dxa"/>
          </w:tcPr>
          <w:p w:rsidR="00262070" w:rsidRDefault="00262070" w:rsidP="00752983">
            <w:pPr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Люботинська  загальноосвітня  школа І-ІІІ ступенів №5 Люботинської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262070" w:rsidRDefault="00262070" w:rsidP="00102C7B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559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60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701" w:type="dxa"/>
            <w:vAlign w:val="center"/>
          </w:tcPr>
          <w:p w:rsidR="00262070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992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262070">
        <w:trPr>
          <w:trHeight w:val="261"/>
        </w:trPr>
        <w:tc>
          <w:tcPr>
            <w:tcW w:w="534" w:type="dxa"/>
          </w:tcPr>
          <w:p w:rsidR="00262070" w:rsidRDefault="00262070" w:rsidP="00752983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589" w:type="dxa"/>
          </w:tcPr>
          <w:p w:rsidR="00262070" w:rsidRDefault="00262070" w:rsidP="00752983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Кісь Марина Миколаївна</w:t>
            </w:r>
          </w:p>
        </w:tc>
        <w:tc>
          <w:tcPr>
            <w:tcW w:w="2658" w:type="dxa"/>
          </w:tcPr>
          <w:p w:rsidR="00262070" w:rsidRDefault="00262070" w:rsidP="00752983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Коломацький навчально-виховний комплекс (дошкільний навчальний заклад – загальноосвітня школа І-ІІІ ступенів) імені Героя Радянського Союзу І.Є. Єгорова Коломацької районної ради Харківської області</w:t>
            </w:r>
          </w:p>
        </w:tc>
        <w:tc>
          <w:tcPr>
            <w:tcW w:w="709" w:type="dxa"/>
            <w:vAlign w:val="center"/>
          </w:tcPr>
          <w:p w:rsidR="00262070" w:rsidRDefault="00262070" w:rsidP="00102C7B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559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560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701" w:type="dxa"/>
            <w:vAlign w:val="center"/>
          </w:tcPr>
          <w:p w:rsidR="00262070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992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262070">
        <w:trPr>
          <w:trHeight w:val="261"/>
        </w:trPr>
        <w:tc>
          <w:tcPr>
            <w:tcW w:w="534" w:type="dxa"/>
          </w:tcPr>
          <w:p w:rsidR="00262070" w:rsidRDefault="00262070" w:rsidP="00752983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2589" w:type="dxa"/>
          </w:tcPr>
          <w:p w:rsidR="00262070" w:rsidRDefault="00262070" w:rsidP="00752983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Ковальова Юлія Андріївна</w:t>
            </w:r>
          </w:p>
        </w:tc>
        <w:tc>
          <w:tcPr>
            <w:tcW w:w="2658" w:type="dxa"/>
          </w:tcPr>
          <w:p w:rsidR="00262070" w:rsidRDefault="00262070" w:rsidP="00752983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Спеціалізована економіко-правова школа І-ІІІ ступенів з поглибленим вивченням іноземної мови приватного вищого навчального закладу Харківський гуманітарний університет «Народна українська академія»</w:t>
            </w:r>
          </w:p>
        </w:tc>
        <w:tc>
          <w:tcPr>
            <w:tcW w:w="709" w:type="dxa"/>
            <w:vAlign w:val="center"/>
          </w:tcPr>
          <w:p w:rsidR="00262070" w:rsidRDefault="00262070" w:rsidP="00102C7B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59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560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701" w:type="dxa"/>
            <w:vAlign w:val="center"/>
          </w:tcPr>
          <w:p w:rsidR="00262070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</w:t>
            </w:r>
          </w:p>
        </w:tc>
      </w:tr>
      <w:tr w:rsidR="00262070">
        <w:trPr>
          <w:trHeight w:val="261"/>
        </w:trPr>
        <w:tc>
          <w:tcPr>
            <w:tcW w:w="534" w:type="dxa"/>
          </w:tcPr>
          <w:p w:rsidR="00262070" w:rsidRDefault="00262070" w:rsidP="00752983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2589" w:type="dxa"/>
          </w:tcPr>
          <w:p w:rsidR="00262070" w:rsidRDefault="00262070" w:rsidP="00752983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Коломієць Діана Володимирівна</w:t>
            </w:r>
          </w:p>
        </w:tc>
        <w:tc>
          <w:tcPr>
            <w:tcW w:w="2658" w:type="dxa"/>
          </w:tcPr>
          <w:p w:rsidR="00262070" w:rsidRDefault="00262070" w:rsidP="00752983">
            <w:pPr>
              <w:spacing w:line="228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>Нововодолазька гімназія Нововодолазької районної ради Харківської області</w:t>
            </w:r>
          </w:p>
          <w:p w:rsidR="00262070" w:rsidRDefault="00262070" w:rsidP="00752983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62070" w:rsidRDefault="00262070" w:rsidP="00102C7B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559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60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701" w:type="dxa"/>
            <w:vAlign w:val="center"/>
          </w:tcPr>
          <w:p w:rsidR="00262070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992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262070">
        <w:trPr>
          <w:trHeight w:val="261"/>
        </w:trPr>
        <w:tc>
          <w:tcPr>
            <w:tcW w:w="534" w:type="dxa"/>
          </w:tcPr>
          <w:p w:rsidR="00262070" w:rsidRDefault="00262070" w:rsidP="00752983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2589" w:type="dxa"/>
          </w:tcPr>
          <w:p w:rsidR="00262070" w:rsidRDefault="00262070" w:rsidP="00752983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Малюк Марина Олександрівна</w:t>
            </w:r>
          </w:p>
        </w:tc>
        <w:tc>
          <w:tcPr>
            <w:tcW w:w="2658" w:type="dxa"/>
          </w:tcPr>
          <w:p w:rsidR="00262070" w:rsidRDefault="00262070" w:rsidP="00752983">
            <w:pPr>
              <w:spacing w:line="228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 Харківська загальноосвітня  школа І-ІІІ ступенів №137 Харківської міської ради Харківської області</w:t>
            </w:r>
          </w:p>
          <w:p w:rsidR="00262070" w:rsidRDefault="00262070" w:rsidP="00752983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62070" w:rsidRDefault="00262070" w:rsidP="00102C7B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559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560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701" w:type="dxa"/>
            <w:vAlign w:val="center"/>
          </w:tcPr>
          <w:p w:rsidR="00262070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</w:t>
            </w:r>
          </w:p>
        </w:tc>
      </w:tr>
      <w:tr w:rsidR="00262070">
        <w:trPr>
          <w:trHeight w:val="261"/>
        </w:trPr>
        <w:tc>
          <w:tcPr>
            <w:tcW w:w="534" w:type="dxa"/>
          </w:tcPr>
          <w:p w:rsidR="00262070" w:rsidRDefault="00262070" w:rsidP="00752983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2589" w:type="dxa"/>
          </w:tcPr>
          <w:p w:rsidR="00262070" w:rsidRDefault="00262070" w:rsidP="00752983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Марків Юлія Русланівна</w:t>
            </w:r>
          </w:p>
        </w:tc>
        <w:tc>
          <w:tcPr>
            <w:tcW w:w="2658" w:type="dxa"/>
          </w:tcPr>
          <w:p w:rsidR="00262070" w:rsidRDefault="00262070" w:rsidP="00752983">
            <w:pPr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Красноградський багатопрофільний ліцей Красноградської районної державної адміністрації Харківської області, вихованка Красноградського районного центру позашкільної освіти Красноградської районної державної адміністрації Харківської області </w:t>
            </w:r>
          </w:p>
        </w:tc>
        <w:tc>
          <w:tcPr>
            <w:tcW w:w="709" w:type="dxa"/>
            <w:vAlign w:val="center"/>
          </w:tcPr>
          <w:p w:rsidR="00262070" w:rsidRDefault="00262070" w:rsidP="00102C7B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559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60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701" w:type="dxa"/>
            <w:vAlign w:val="center"/>
          </w:tcPr>
          <w:p w:rsidR="00262070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992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262070">
        <w:trPr>
          <w:trHeight w:val="261"/>
        </w:trPr>
        <w:tc>
          <w:tcPr>
            <w:tcW w:w="534" w:type="dxa"/>
          </w:tcPr>
          <w:p w:rsidR="00262070" w:rsidRDefault="00262070" w:rsidP="00752983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2589" w:type="dxa"/>
          </w:tcPr>
          <w:p w:rsidR="00262070" w:rsidRDefault="00262070" w:rsidP="00752983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Панфілова Дар’я Олександрівна</w:t>
            </w:r>
          </w:p>
        </w:tc>
        <w:tc>
          <w:tcPr>
            <w:tcW w:w="2658" w:type="dxa"/>
          </w:tcPr>
          <w:p w:rsidR="00262070" w:rsidRDefault="00262070" w:rsidP="00752983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Харківський ліцей №89 Харківської міської ради Харківської області, вихованка Комунального закладу «Харківська обласна станція юних туристів» Харківської обласної ради</w:t>
            </w:r>
          </w:p>
        </w:tc>
        <w:tc>
          <w:tcPr>
            <w:tcW w:w="709" w:type="dxa"/>
            <w:vAlign w:val="center"/>
          </w:tcPr>
          <w:p w:rsidR="00262070" w:rsidRDefault="00262070" w:rsidP="00102C7B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59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560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701" w:type="dxa"/>
            <w:vAlign w:val="center"/>
          </w:tcPr>
          <w:p w:rsidR="00262070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992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262070">
        <w:trPr>
          <w:trHeight w:val="261"/>
        </w:trPr>
        <w:tc>
          <w:tcPr>
            <w:tcW w:w="534" w:type="dxa"/>
          </w:tcPr>
          <w:p w:rsidR="00262070" w:rsidRDefault="00262070" w:rsidP="00752983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2589" w:type="dxa"/>
          </w:tcPr>
          <w:p w:rsidR="00262070" w:rsidRDefault="00262070" w:rsidP="00752983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Пєстова Катерина Сергіївна</w:t>
            </w:r>
          </w:p>
        </w:tc>
        <w:tc>
          <w:tcPr>
            <w:tcW w:w="2658" w:type="dxa"/>
          </w:tcPr>
          <w:p w:rsidR="00262070" w:rsidRDefault="00262070" w:rsidP="00752983">
            <w:pPr>
              <w:spacing w:line="228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>Дворічанський ліцей Дворічанської районної ради Харківської області</w:t>
            </w:r>
          </w:p>
          <w:p w:rsidR="00262070" w:rsidRDefault="00262070" w:rsidP="00752983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62070" w:rsidRDefault="00262070" w:rsidP="00102C7B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559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560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701" w:type="dxa"/>
            <w:vAlign w:val="center"/>
          </w:tcPr>
          <w:p w:rsidR="00262070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992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262070">
        <w:trPr>
          <w:trHeight w:val="261"/>
        </w:trPr>
        <w:tc>
          <w:tcPr>
            <w:tcW w:w="534" w:type="dxa"/>
          </w:tcPr>
          <w:p w:rsidR="00262070" w:rsidRDefault="00262070" w:rsidP="00752983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2589" w:type="dxa"/>
          </w:tcPr>
          <w:p w:rsidR="00262070" w:rsidRDefault="00262070" w:rsidP="00752983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Півень Анастасія Ігорівна</w:t>
            </w:r>
          </w:p>
        </w:tc>
        <w:tc>
          <w:tcPr>
            <w:tcW w:w="2658" w:type="dxa"/>
          </w:tcPr>
          <w:p w:rsidR="00262070" w:rsidRDefault="00262070" w:rsidP="00752983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Харківська загальноосвітня  школа І-ІІІ ступенів №56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262070" w:rsidRDefault="00262070" w:rsidP="00102C7B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559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560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701" w:type="dxa"/>
            <w:vAlign w:val="center"/>
          </w:tcPr>
          <w:p w:rsidR="00262070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992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262070">
        <w:trPr>
          <w:trHeight w:val="261"/>
        </w:trPr>
        <w:tc>
          <w:tcPr>
            <w:tcW w:w="534" w:type="dxa"/>
          </w:tcPr>
          <w:p w:rsidR="00262070" w:rsidRDefault="00262070" w:rsidP="00752983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2589" w:type="dxa"/>
          </w:tcPr>
          <w:p w:rsidR="00262070" w:rsidRDefault="00262070" w:rsidP="00752983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Прокопенко Катерина Романівна</w:t>
            </w:r>
          </w:p>
        </w:tc>
        <w:tc>
          <w:tcPr>
            <w:tcW w:w="2658" w:type="dxa"/>
          </w:tcPr>
          <w:p w:rsidR="00262070" w:rsidRDefault="00262070" w:rsidP="00752983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Харківський приватний навчально-виховний комплекс «Вересень» Харківської області</w:t>
            </w:r>
          </w:p>
        </w:tc>
        <w:tc>
          <w:tcPr>
            <w:tcW w:w="709" w:type="dxa"/>
            <w:vAlign w:val="center"/>
          </w:tcPr>
          <w:p w:rsidR="00262070" w:rsidRDefault="00262070" w:rsidP="00102C7B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59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560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701" w:type="dxa"/>
            <w:vAlign w:val="center"/>
          </w:tcPr>
          <w:p w:rsidR="00262070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992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262070">
        <w:trPr>
          <w:trHeight w:val="261"/>
        </w:trPr>
        <w:tc>
          <w:tcPr>
            <w:tcW w:w="534" w:type="dxa"/>
          </w:tcPr>
          <w:p w:rsidR="00262070" w:rsidRDefault="00262070" w:rsidP="00752983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2589" w:type="dxa"/>
          </w:tcPr>
          <w:p w:rsidR="00262070" w:rsidRDefault="00262070" w:rsidP="00752983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Семенова Катерина Олексіївна</w:t>
            </w:r>
          </w:p>
        </w:tc>
        <w:tc>
          <w:tcPr>
            <w:tcW w:w="2658" w:type="dxa"/>
          </w:tcPr>
          <w:p w:rsidR="00262070" w:rsidRDefault="00262070" w:rsidP="00752983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Безлюдівський юридичний ліцей імені Героя Радянського Союзу І.Я Підкопая Харківської районної ради Харківської області</w:t>
            </w:r>
          </w:p>
        </w:tc>
        <w:tc>
          <w:tcPr>
            <w:tcW w:w="709" w:type="dxa"/>
            <w:vAlign w:val="center"/>
          </w:tcPr>
          <w:p w:rsidR="00262070" w:rsidRDefault="00262070" w:rsidP="00102C7B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59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560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1701" w:type="dxa"/>
            <w:vAlign w:val="center"/>
          </w:tcPr>
          <w:p w:rsidR="00262070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92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</w:t>
            </w:r>
          </w:p>
        </w:tc>
      </w:tr>
      <w:tr w:rsidR="00262070">
        <w:trPr>
          <w:trHeight w:val="261"/>
        </w:trPr>
        <w:tc>
          <w:tcPr>
            <w:tcW w:w="534" w:type="dxa"/>
          </w:tcPr>
          <w:p w:rsidR="00262070" w:rsidRDefault="00262070" w:rsidP="00752983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2589" w:type="dxa"/>
          </w:tcPr>
          <w:p w:rsidR="00262070" w:rsidRDefault="00262070" w:rsidP="00752983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Уманська Анна Олегівна</w:t>
            </w:r>
          </w:p>
        </w:tc>
        <w:tc>
          <w:tcPr>
            <w:tcW w:w="2658" w:type="dxa"/>
          </w:tcPr>
          <w:p w:rsidR="00262070" w:rsidRPr="005F2C5C" w:rsidRDefault="00262070" w:rsidP="005F2C5C">
            <w:pPr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Красноградський багатопрофільний ліцей Красноградської районної державної адміністрації Харківської області, вихованка Красноградського районного центру позашкільної освіти Красноградської районної державної адміністрації Харківської області </w:t>
            </w:r>
          </w:p>
        </w:tc>
        <w:tc>
          <w:tcPr>
            <w:tcW w:w="709" w:type="dxa"/>
            <w:vAlign w:val="center"/>
          </w:tcPr>
          <w:p w:rsidR="00262070" w:rsidRDefault="00262070" w:rsidP="00102C7B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559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560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1701" w:type="dxa"/>
            <w:vAlign w:val="center"/>
          </w:tcPr>
          <w:p w:rsidR="00262070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</w:t>
            </w:r>
          </w:p>
        </w:tc>
      </w:tr>
      <w:tr w:rsidR="00262070">
        <w:trPr>
          <w:trHeight w:val="261"/>
        </w:trPr>
        <w:tc>
          <w:tcPr>
            <w:tcW w:w="534" w:type="dxa"/>
          </w:tcPr>
          <w:p w:rsidR="00262070" w:rsidRDefault="00262070" w:rsidP="00752983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2589" w:type="dxa"/>
          </w:tcPr>
          <w:p w:rsidR="00262070" w:rsidRDefault="00262070" w:rsidP="00752983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Чайкіна Валерія В’ячеславівна</w:t>
            </w:r>
          </w:p>
        </w:tc>
        <w:tc>
          <w:tcPr>
            <w:tcW w:w="2658" w:type="dxa"/>
          </w:tcPr>
          <w:p w:rsidR="00262070" w:rsidRDefault="00262070" w:rsidP="00752983">
            <w:pPr>
              <w:spacing w:line="228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>Харківська спеціалізована школа І-ІІІ ступенів №99 Харківської міської ради Харківської області</w:t>
            </w:r>
          </w:p>
          <w:p w:rsidR="00262070" w:rsidRPr="005F2C5C" w:rsidRDefault="00262070" w:rsidP="00752983">
            <w:pPr>
              <w:spacing w:line="228" w:lineRule="auto"/>
              <w:ind w:right="0"/>
              <w:jc w:val="left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62070" w:rsidRDefault="00262070" w:rsidP="00102C7B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59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560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701" w:type="dxa"/>
            <w:vAlign w:val="center"/>
          </w:tcPr>
          <w:p w:rsidR="00262070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992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262070">
        <w:trPr>
          <w:trHeight w:val="261"/>
        </w:trPr>
        <w:tc>
          <w:tcPr>
            <w:tcW w:w="534" w:type="dxa"/>
          </w:tcPr>
          <w:p w:rsidR="00262070" w:rsidRDefault="00262070" w:rsidP="00752983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2589" w:type="dxa"/>
          </w:tcPr>
          <w:p w:rsidR="00262070" w:rsidRDefault="00262070" w:rsidP="00752983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Чаплигіна Анна Олегівна</w:t>
            </w:r>
          </w:p>
        </w:tc>
        <w:tc>
          <w:tcPr>
            <w:tcW w:w="2658" w:type="dxa"/>
          </w:tcPr>
          <w:p w:rsidR="00262070" w:rsidRDefault="00262070" w:rsidP="00752983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Березівська загальноосвітня   школа І-ІІІ ступенів Харківської районної ради Харківської області, вихованка Комунального закладу «Харківська обласна станція юних туристів» Харківської обласної ради</w:t>
            </w:r>
          </w:p>
        </w:tc>
        <w:tc>
          <w:tcPr>
            <w:tcW w:w="709" w:type="dxa"/>
            <w:vAlign w:val="center"/>
          </w:tcPr>
          <w:p w:rsidR="00262070" w:rsidRDefault="00262070" w:rsidP="00102C7B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59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560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701" w:type="dxa"/>
            <w:vAlign w:val="center"/>
          </w:tcPr>
          <w:p w:rsidR="00262070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992" w:type="dxa"/>
            <w:vAlign w:val="center"/>
          </w:tcPr>
          <w:p w:rsidR="00262070" w:rsidRPr="00102C7B" w:rsidRDefault="00262070" w:rsidP="00102C7B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262070">
        <w:trPr>
          <w:trHeight w:val="261"/>
        </w:trPr>
        <w:tc>
          <w:tcPr>
            <w:tcW w:w="534" w:type="dxa"/>
          </w:tcPr>
          <w:p w:rsidR="00262070" w:rsidRDefault="00262070" w:rsidP="00752983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2589" w:type="dxa"/>
          </w:tcPr>
          <w:p w:rsidR="00262070" w:rsidRDefault="00262070" w:rsidP="00752983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Шип Софія Павлівна</w:t>
            </w:r>
          </w:p>
        </w:tc>
        <w:tc>
          <w:tcPr>
            <w:tcW w:w="2658" w:type="dxa"/>
          </w:tcPr>
          <w:p w:rsidR="00262070" w:rsidRDefault="00262070" w:rsidP="00752983">
            <w:pPr>
              <w:spacing w:line="228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>Харківський ліцей №107 Харківської міської ради Харківської області, вихованка Комунального закладу «Харківська обласна станція юних туристів» Харківської обласної ради</w:t>
            </w:r>
          </w:p>
        </w:tc>
        <w:tc>
          <w:tcPr>
            <w:tcW w:w="709" w:type="dxa"/>
            <w:vAlign w:val="center"/>
          </w:tcPr>
          <w:p w:rsidR="00262070" w:rsidRDefault="00262070" w:rsidP="00102C7B">
            <w:pPr>
              <w:spacing w:line="228" w:lineRule="auto"/>
              <w:ind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262070" w:rsidRPr="008D1BFF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59" w:type="dxa"/>
            <w:vAlign w:val="center"/>
          </w:tcPr>
          <w:p w:rsidR="00262070" w:rsidRPr="008D1BFF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560" w:type="dxa"/>
            <w:vAlign w:val="center"/>
          </w:tcPr>
          <w:p w:rsidR="00262070" w:rsidRPr="008D1BFF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701" w:type="dxa"/>
            <w:vAlign w:val="center"/>
          </w:tcPr>
          <w:p w:rsidR="00262070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262070" w:rsidRPr="008D1BFF" w:rsidRDefault="00262070" w:rsidP="00102C7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992" w:type="dxa"/>
            <w:vAlign w:val="center"/>
          </w:tcPr>
          <w:p w:rsidR="00262070" w:rsidRPr="008D1BFF" w:rsidRDefault="00262070" w:rsidP="00102C7B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</w:tbl>
    <w:p w:rsidR="00262070" w:rsidRDefault="00262070"/>
    <w:p w:rsidR="00262070" w:rsidRDefault="00262070" w:rsidP="009662BD">
      <w:pPr>
        <w:spacing w:after="200" w:line="228" w:lineRule="auto"/>
        <w:rPr>
          <w:lang w:val="uk-UA" w:eastAsia="en-US"/>
        </w:rPr>
      </w:pPr>
    </w:p>
    <w:p w:rsidR="00262070" w:rsidRDefault="00262070" w:rsidP="009662BD">
      <w:pPr>
        <w:spacing w:after="200" w:line="228" w:lineRule="auto"/>
        <w:rPr>
          <w:lang w:val="uk-UA" w:eastAsia="en-US"/>
        </w:rPr>
      </w:pPr>
    </w:p>
    <w:p w:rsidR="00262070" w:rsidRDefault="00262070">
      <w:bookmarkStart w:id="0" w:name="_GoBack"/>
      <w:bookmarkEnd w:id="0"/>
    </w:p>
    <w:sectPr w:rsidR="00262070" w:rsidSect="009B0018">
      <w:type w:val="continuous"/>
      <w:pgSz w:w="16838" w:h="11906" w:orient="landscape"/>
      <w:pgMar w:top="1134" w:right="1134" w:bottom="567" w:left="1134" w:header="709" w:footer="709" w:gutter="0"/>
      <w:cols w:space="1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142"/>
    <w:rsid w:val="000E37C7"/>
    <w:rsid w:val="00102C7B"/>
    <w:rsid w:val="0016237B"/>
    <w:rsid w:val="001F1627"/>
    <w:rsid w:val="001F2A58"/>
    <w:rsid w:val="00262070"/>
    <w:rsid w:val="00366291"/>
    <w:rsid w:val="003F7967"/>
    <w:rsid w:val="00427008"/>
    <w:rsid w:val="00593BA7"/>
    <w:rsid w:val="005F2C5C"/>
    <w:rsid w:val="00694147"/>
    <w:rsid w:val="00752983"/>
    <w:rsid w:val="008D1BFF"/>
    <w:rsid w:val="00900E8A"/>
    <w:rsid w:val="00910546"/>
    <w:rsid w:val="00961C5F"/>
    <w:rsid w:val="009662BD"/>
    <w:rsid w:val="0097261B"/>
    <w:rsid w:val="009B0018"/>
    <w:rsid w:val="00BC2142"/>
    <w:rsid w:val="00C5208F"/>
    <w:rsid w:val="00C8211A"/>
    <w:rsid w:val="00C859EA"/>
    <w:rsid w:val="00CF4EDC"/>
    <w:rsid w:val="00D9302F"/>
    <w:rsid w:val="00E1473E"/>
    <w:rsid w:val="00FC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18"/>
    <w:pPr>
      <w:spacing w:line="360" w:lineRule="exact"/>
      <w:ind w:right="-34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2C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C5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52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972</Words>
  <Characters>5545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Підсумковий протокол</dc:title>
  <dc:subject/>
  <dc:creator>user</dc:creator>
  <cp:keywords/>
  <dc:description/>
  <cp:lastModifiedBy>1</cp:lastModifiedBy>
  <cp:revision>2</cp:revision>
  <cp:lastPrinted>2016-02-04T13:34:00Z</cp:lastPrinted>
  <dcterms:created xsi:type="dcterms:W3CDTF">2016-02-09T13:42:00Z</dcterms:created>
  <dcterms:modified xsi:type="dcterms:W3CDTF">2016-02-09T13:42:00Z</dcterms:modified>
</cp:coreProperties>
</file>