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DD" w:rsidRDefault="00060BDD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060BDD" w:rsidRDefault="00060BDD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060BDD" w:rsidRDefault="00060BDD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2015 /2016 навчальному році </w:t>
      </w:r>
    </w:p>
    <w:p w:rsidR="00060BDD" w:rsidRDefault="00060BDD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060BDD" w:rsidRDefault="00060BDD" w:rsidP="009B0018">
      <w:pPr>
        <w:suppressAutoHyphens/>
        <w:spacing w:line="240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</w:p>
    <w:p w:rsidR="00060BDD" w:rsidRDefault="00060BDD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060BDD" w:rsidRDefault="00060BDD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Pr="009662BD">
        <w:rPr>
          <w:sz w:val="28"/>
          <w:szCs w:val="28"/>
          <w:u w:val="single"/>
          <w:lang w:val="uk-UA"/>
        </w:rPr>
        <w:t xml:space="preserve">Журналістика </w:t>
      </w:r>
    </w:p>
    <w:tbl>
      <w:tblPr>
        <w:tblpPr w:leftFromText="180" w:rightFromText="180" w:vertAnchor="text" w:horzAnchor="margin" w:tblpXSpec="center" w:tblpY="518"/>
        <w:tblW w:w="15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2658"/>
        <w:gridCol w:w="709"/>
        <w:gridCol w:w="1701"/>
        <w:gridCol w:w="1559"/>
        <w:gridCol w:w="1560"/>
        <w:gridCol w:w="1701"/>
        <w:gridCol w:w="1417"/>
        <w:gridCol w:w="992"/>
      </w:tblGrid>
      <w:tr w:rsidR="00060BDD">
        <w:tc>
          <w:tcPr>
            <w:tcW w:w="534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2658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060BDD" w:rsidRDefault="00060BDD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060BDD" w:rsidRDefault="00060BDD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060BDD" w:rsidRDefault="00060BDD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060BDD" w:rsidRDefault="00060BDD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060BDD" w:rsidRDefault="00060BDD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060BDD" w:rsidRDefault="00060BDD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060BDD" w:rsidRDefault="00060BDD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060BDD" w:rsidRDefault="00060BDD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060BDD" w:rsidRDefault="00060BDD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060BDD" w:rsidRDefault="00060BDD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060BDD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060BDD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60BDD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060BDD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203E7A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060BDD">
        <w:trPr>
          <w:trHeight w:val="295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Гирман Дарина Олександрівна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Зміївська загальноосвітня школа І-ІІІ ступенів №2 Зміївської районної ради </w:t>
            </w:r>
          </w:p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Харківської області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60BDD" w:rsidRPr="003F7967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060BDD">
        <w:trPr>
          <w:trHeight w:val="27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Демченко Ольга Андріївна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Чугуївська гімназія №5 Чугуївської міської ради Харківської області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60BDD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060BDD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060BDD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60BDD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Костікова Анастасія Юріївна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№6 «Маріїнська гімназія»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Кочкіна Катерина Дмитрівна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гімназя №46 ім. М.В. Ломоносова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Кузнецова Ірина Сергіївна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№11 Харківської міської ради Харківської області, вихованка «Центру дитячої та юнацької творчості №6 Харківської міської ради»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Кукуруза Владислав Ростиславович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Лобусова Марія Геннадіївна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№114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E00089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Логвінова Катерина Костянтинівна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60BDD" w:rsidRPr="00203E7A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Ломтєва Вікторія Романівна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спеціалізована школа І-ІІІ ступенів №119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Мірошніченко Таїсія Ігорівна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Лозівський ліцей №4 Лозівської міської ради Харківської області, вихованка Лозівського будинку дитячої та юнацької творчості Лозівської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Москальов Роман Андрійович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Харківська гімназія №47 Харківської міської ради Харківської області, вихованець Комунального закладу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Носова Олена Юріївна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Новопокровський навчально-виховний комплекс Чугуївської районної ради Харківської області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Острук Анна Євгенівна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Коротичанський ліцей Харківської районної ради Харківської області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Павлюченко Катерина Ігорівна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спеціалізована школа з поглибленим вивченням окремих предметів №133 «Ліцей мистецтв» Харківської міської ради Харківської області, вихованка Комунального закладу «Харківська обласна станція юних туристів» Харківської обласної ради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060BDD" w:rsidRPr="00203E7A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Сакурова Маргарита Олександрівна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«Харківський навчально-виховний комплекс «Школа І-ІІІ ступенів – дошкільний навчальний заклад (ясла-садок)» №8 Харківської міської ради Харківської області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992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060BDD">
        <w:trPr>
          <w:trHeight w:val="261"/>
        </w:trPr>
        <w:tc>
          <w:tcPr>
            <w:tcW w:w="534" w:type="dxa"/>
          </w:tcPr>
          <w:p w:rsidR="00060BDD" w:rsidRDefault="00060BDD" w:rsidP="003E07EE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Ткаченко Дмитро Миколайович</w:t>
            </w:r>
          </w:p>
        </w:tc>
        <w:tc>
          <w:tcPr>
            <w:tcW w:w="2658" w:type="dxa"/>
          </w:tcPr>
          <w:p w:rsidR="00060BDD" w:rsidRDefault="00060BDD" w:rsidP="001C69EB">
            <w:pPr>
              <w:spacing w:line="228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Харківська гімназія №34 Харківської міської ради Харківської області</w:t>
            </w:r>
          </w:p>
          <w:p w:rsidR="00060BDD" w:rsidRDefault="00060BDD" w:rsidP="001C69EB">
            <w:pPr>
              <w:spacing w:line="228" w:lineRule="auto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60BDD" w:rsidRDefault="00060BDD" w:rsidP="003E07EE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060BDD" w:rsidRPr="00E00089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060BDD" w:rsidRDefault="00060BDD" w:rsidP="003E07EE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</w:t>
            </w:r>
          </w:p>
        </w:tc>
        <w:tc>
          <w:tcPr>
            <w:tcW w:w="1417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992" w:type="dxa"/>
            <w:vAlign w:val="center"/>
          </w:tcPr>
          <w:p w:rsidR="00060BDD" w:rsidRPr="00E00089" w:rsidRDefault="00060BDD" w:rsidP="00203E7A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</w:tbl>
    <w:p w:rsidR="00060BDD" w:rsidRDefault="00060BDD"/>
    <w:p w:rsidR="00060BDD" w:rsidRDefault="00060BDD"/>
    <w:p w:rsidR="00060BDD" w:rsidRDefault="00060BDD">
      <w:bookmarkStart w:id="0" w:name="_GoBack"/>
      <w:bookmarkEnd w:id="0"/>
    </w:p>
    <w:sectPr w:rsidR="00060BDD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60BDD"/>
    <w:rsid w:val="001C69EB"/>
    <w:rsid w:val="001E6CDF"/>
    <w:rsid w:val="001F1627"/>
    <w:rsid w:val="00203E7A"/>
    <w:rsid w:val="00366291"/>
    <w:rsid w:val="003D0694"/>
    <w:rsid w:val="003E07EE"/>
    <w:rsid w:val="003F7967"/>
    <w:rsid w:val="00422795"/>
    <w:rsid w:val="00593BA7"/>
    <w:rsid w:val="005D545E"/>
    <w:rsid w:val="007B5C37"/>
    <w:rsid w:val="008A12B9"/>
    <w:rsid w:val="009662BD"/>
    <w:rsid w:val="009B0018"/>
    <w:rsid w:val="00AF6F9B"/>
    <w:rsid w:val="00B40B67"/>
    <w:rsid w:val="00BC2142"/>
    <w:rsid w:val="00DB3CA8"/>
    <w:rsid w:val="00E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3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CA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562</Words>
  <Characters>3208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Підсумковий протокол</dc:title>
  <dc:subject/>
  <dc:creator>user</dc:creator>
  <cp:keywords/>
  <dc:description/>
  <cp:lastModifiedBy>1</cp:lastModifiedBy>
  <cp:revision>2</cp:revision>
  <cp:lastPrinted>2016-02-04T13:30:00Z</cp:lastPrinted>
  <dcterms:created xsi:type="dcterms:W3CDTF">2016-02-09T13:41:00Z</dcterms:created>
  <dcterms:modified xsi:type="dcterms:W3CDTF">2016-02-09T13:41:00Z</dcterms:modified>
</cp:coreProperties>
</file>