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3D" w:rsidRDefault="0003093D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Підсумковий протокол</w:t>
      </w:r>
    </w:p>
    <w:p w:rsidR="0003093D" w:rsidRDefault="0003093D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03093D" w:rsidRDefault="0003093D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учнів-членів Малої академії наук України в 2015 /2016 навчальному році </w:t>
      </w:r>
    </w:p>
    <w:p w:rsidR="0003093D" w:rsidRDefault="0003093D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03093D" w:rsidRDefault="0003093D" w:rsidP="009B0018">
      <w:pPr>
        <w:suppressAutoHyphens/>
        <w:spacing w:line="240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03093D" w:rsidRDefault="0003093D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03093D" w:rsidRDefault="0003093D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>
        <w:rPr>
          <w:sz w:val="28"/>
          <w:szCs w:val="28"/>
          <w:u w:val="single"/>
          <w:lang w:val="uk-UA"/>
        </w:rPr>
        <w:t>Правознавство</w:t>
      </w:r>
    </w:p>
    <w:tbl>
      <w:tblPr>
        <w:tblpPr w:leftFromText="180" w:rightFromText="180" w:vertAnchor="text" w:horzAnchor="margin" w:tblpXSpec="center" w:tblpY="518"/>
        <w:tblW w:w="15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2658"/>
        <w:gridCol w:w="709"/>
        <w:gridCol w:w="1701"/>
        <w:gridCol w:w="1559"/>
        <w:gridCol w:w="1560"/>
        <w:gridCol w:w="1701"/>
        <w:gridCol w:w="1417"/>
        <w:gridCol w:w="992"/>
      </w:tblGrid>
      <w:tr w:rsidR="0003093D">
        <w:tc>
          <w:tcPr>
            <w:tcW w:w="534" w:type="dxa"/>
          </w:tcPr>
          <w:p w:rsidR="0003093D" w:rsidRDefault="0003093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03093D" w:rsidRDefault="0003093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03093D" w:rsidRDefault="0003093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2658" w:type="dxa"/>
          </w:tcPr>
          <w:p w:rsidR="0003093D" w:rsidRDefault="0003093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03093D" w:rsidRDefault="0003093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03093D" w:rsidRDefault="0003093D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Клас/</w:t>
            </w:r>
          </w:p>
          <w:p w:rsidR="0003093D" w:rsidRDefault="0003093D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03093D" w:rsidRDefault="0003093D" w:rsidP="001F0DFB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Заочне</w:t>
            </w:r>
          </w:p>
          <w:p w:rsidR="0003093D" w:rsidRDefault="0003093D" w:rsidP="001F0DFB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оцінювання</w:t>
            </w:r>
          </w:p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03093D" w:rsidRDefault="0003093D" w:rsidP="001F0DFB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Контрольна робота</w:t>
            </w:r>
          </w:p>
          <w:p w:rsidR="0003093D" w:rsidRDefault="0003093D" w:rsidP="001F0DFB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</w:p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03093D" w:rsidRDefault="0003093D" w:rsidP="001F0DFB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</w:t>
            </w:r>
          </w:p>
          <w:p w:rsidR="0003093D" w:rsidRDefault="0003093D" w:rsidP="001F0DFB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науково-</w:t>
            </w:r>
          </w:p>
          <w:p w:rsidR="0003093D" w:rsidRDefault="0003093D" w:rsidP="001F0DFB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дослідницької роботи</w:t>
            </w:r>
          </w:p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701" w:type="dxa"/>
          </w:tcPr>
          <w:p w:rsidR="0003093D" w:rsidRDefault="0003093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3093D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1F0DFB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03093D">
        <w:trPr>
          <w:trHeight w:val="295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Барейкіна Олена Ігорівна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Богодухівський колегіум №2 Богодухівської районної ради Харківської області</w:t>
            </w:r>
          </w:p>
          <w:p w:rsidR="0003093D" w:rsidRDefault="0003093D" w:rsidP="00D411AA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701" w:type="dxa"/>
            <w:vAlign w:val="center"/>
          </w:tcPr>
          <w:p w:rsidR="0003093D" w:rsidRPr="003F7967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1F0DFB">
              <w:rPr>
                <w:b/>
                <w:bCs/>
                <w:lang w:val="uk-UA"/>
              </w:rPr>
              <w:t>ІІІ</w:t>
            </w:r>
          </w:p>
        </w:tc>
      </w:tr>
      <w:tr w:rsidR="0003093D">
        <w:trPr>
          <w:trHeight w:val="27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Болдова Світлана Сергіївна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03093D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03093D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1F0DFB">
              <w:rPr>
                <w:b/>
                <w:bCs/>
                <w:lang w:val="uk-UA"/>
              </w:rPr>
              <w:t>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Дворецька Кристина Едуардівна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Харківський навчально-виховний комплекс №45 «Академічна гімназія» Харківської міської ради Харківської області 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Жакот Діана Дмитрівна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Журавель Дар’я В’ячеславівна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Комсомольський ліцей №1 Зміївської  районної ради Харківської області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Зеленська Катерина Сергіївна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Лозівська гімназія Лозівської міської ради Харківської області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Землін Юлія Сергіївна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Балаклійський ліцей Балаклійської районної ради Харківської області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Ільченко Владислав Олексійович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гімназія №144 Харківської міської ради Харківської області, вихованець Комунального закладу «Харківська обласна станція юних туристів» Харківської обласної ради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Кіріл'єва Анастасія Віталіївна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№143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Клочко Ольга Юріївна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№158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Кудирко Софія Сергіївна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гімназія №144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Лисицький Семен Сергійович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гімназія №178 «Освіта»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Макаренко Дар’я Олександрівна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№51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Марченко Тетяна Сергіївна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загальноосвітня школа №120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Миславський Інокентій Володимирович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спеціалізована школа І-ІІІ ступенів №162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Найда Віталій Олегович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№70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Немашкало Ярослава Сергіївна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Мереф'янська загальноосвітня школа І-ІІІ ступенів №6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Пивовар Олександра Олександрівна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гімназія №116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Полющенко Дар’я Владиславівна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загальноосвітня школа №97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Радченко Марія Олександрівна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гімназія №163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Сащенко Марія Ігорівна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спеціалізована школа І-ІІІ ступенів №156 Харківської міської ради Харківської області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Свистун Владислав Сергійович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гімназія №144 Харківської міської ради Харківської області, вихованець Комунального закладу «Харківська обласна станція юних туристів» Харківської обласної ради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Сендецька Анастасія Сергіївна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гімназія №152 Харківської міської ради Харківської області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Титаренко Маргарита Олександрівна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гімназія №47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Ткачов Кирило Владленович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гімназія №46 ім. М.В. Ломоносова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992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Хайлецька Юлія Павлівна</w:t>
            </w:r>
          </w:p>
        </w:tc>
        <w:tc>
          <w:tcPr>
            <w:tcW w:w="2658" w:type="dxa"/>
          </w:tcPr>
          <w:p w:rsidR="0003093D" w:rsidRPr="00D411AA" w:rsidRDefault="0003093D" w:rsidP="00D411AA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Андріївська загальноосвітня школа І-ІІІ ступенів №1 Балаклійської районної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Шаповал Дар’я Євгеніївна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гімназія №43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Шутько Вікторія Сергіївна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Борівська ЗОШ І-ІІІ ступенів №1 імені Героя Радянського Союзу В.С. Колісника Борівської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3093D">
        <w:trPr>
          <w:trHeight w:val="261"/>
        </w:trPr>
        <w:tc>
          <w:tcPr>
            <w:tcW w:w="534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589" w:type="dxa"/>
          </w:tcPr>
          <w:p w:rsidR="0003093D" w:rsidRDefault="0003093D" w:rsidP="00D411A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Юдін Богдан Артемович</w:t>
            </w:r>
          </w:p>
        </w:tc>
        <w:tc>
          <w:tcPr>
            <w:tcW w:w="2658" w:type="dxa"/>
          </w:tcPr>
          <w:p w:rsidR="0003093D" w:rsidRDefault="0003093D" w:rsidP="00D411AA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гімназія №144 Харківської міської ради Харківської області, вихованець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03093D" w:rsidRDefault="0003093D" w:rsidP="00D411A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03093D" w:rsidRDefault="0003093D" w:rsidP="00D411A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3093D" w:rsidRPr="00A45D93" w:rsidRDefault="0003093D" w:rsidP="001F0DFB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92" w:type="dxa"/>
            <w:vAlign w:val="center"/>
          </w:tcPr>
          <w:p w:rsidR="0003093D" w:rsidRPr="001F0DFB" w:rsidRDefault="0003093D" w:rsidP="001F0DFB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</w:tbl>
    <w:p w:rsidR="0003093D" w:rsidRDefault="0003093D"/>
    <w:p w:rsidR="0003093D" w:rsidRDefault="0003093D" w:rsidP="009662BD">
      <w:pPr>
        <w:spacing w:after="200" w:line="228" w:lineRule="auto"/>
        <w:rPr>
          <w:lang w:val="uk-UA" w:eastAsia="en-US"/>
        </w:rPr>
      </w:pPr>
    </w:p>
    <w:p w:rsidR="0003093D" w:rsidRDefault="0003093D">
      <w:bookmarkStart w:id="0" w:name="_GoBack"/>
      <w:bookmarkEnd w:id="0"/>
    </w:p>
    <w:sectPr w:rsidR="0003093D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3093D"/>
    <w:rsid w:val="001F0DFB"/>
    <w:rsid w:val="001F1627"/>
    <w:rsid w:val="001F2A58"/>
    <w:rsid w:val="00366291"/>
    <w:rsid w:val="003F7967"/>
    <w:rsid w:val="00593BA7"/>
    <w:rsid w:val="00600666"/>
    <w:rsid w:val="007701AE"/>
    <w:rsid w:val="00865863"/>
    <w:rsid w:val="008B1E51"/>
    <w:rsid w:val="0096388E"/>
    <w:rsid w:val="009662BD"/>
    <w:rsid w:val="009A0FB0"/>
    <w:rsid w:val="009B0018"/>
    <w:rsid w:val="00A45D93"/>
    <w:rsid w:val="00BC2142"/>
    <w:rsid w:val="00C5208F"/>
    <w:rsid w:val="00C859EA"/>
    <w:rsid w:val="00CF4EDC"/>
    <w:rsid w:val="00D4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1E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E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868</Words>
  <Characters>4953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Підсумковий протокол</dc:title>
  <dc:subject/>
  <dc:creator>user</dc:creator>
  <cp:keywords/>
  <dc:description/>
  <cp:lastModifiedBy>1</cp:lastModifiedBy>
  <cp:revision>2</cp:revision>
  <cp:lastPrinted>2016-02-01T13:30:00Z</cp:lastPrinted>
  <dcterms:created xsi:type="dcterms:W3CDTF">2016-02-09T13:43:00Z</dcterms:created>
  <dcterms:modified xsi:type="dcterms:W3CDTF">2016-02-09T13:43:00Z</dcterms:modified>
</cp:coreProperties>
</file>