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C" w:rsidRDefault="002C4C0C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2C4C0C" w:rsidRDefault="002C4C0C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2C4C0C" w:rsidRDefault="002C4C0C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2015 /2016 навчальному році </w:t>
      </w:r>
    </w:p>
    <w:p w:rsidR="002C4C0C" w:rsidRDefault="002C4C0C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2C4C0C" w:rsidRDefault="002C4C0C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2C4C0C" w:rsidRDefault="002C4C0C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2C4C0C" w:rsidRDefault="002C4C0C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</w:t>
      </w:r>
      <w:r w:rsidRPr="00427008">
        <w:rPr>
          <w:sz w:val="28"/>
          <w:szCs w:val="28"/>
          <w:u w:val="single"/>
          <w:lang w:val="uk-UA"/>
        </w:rPr>
        <w:t>Теологія, релігієзнавство та історія релігії</w:t>
      </w:r>
    </w:p>
    <w:tbl>
      <w:tblPr>
        <w:tblpPr w:leftFromText="180" w:rightFromText="180" w:vertAnchor="text" w:horzAnchor="margin" w:tblpXSpec="center" w:tblpY="518"/>
        <w:tblW w:w="15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2658"/>
        <w:gridCol w:w="709"/>
        <w:gridCol w:w="1701"/>
        <w:gridCol w:w="1559"/>
        <w:gridCol w:w="1560"/>
        <w:gridCol w:w="1701"/>
        <w:gridCol w:w="1417"/>
        <w:gridCol w:w="992"/>
      </w:tblGrid>
      <w:tr w:rsidR="002C4C0C">
        <w:tc>
          <w:tcPr>
            <w:tcW w:w="534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8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2C4C0C" w:rsidRDefault="002C4C0C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2C4C0C" w:rsidRDefault="002C4C0C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2C4C0C" w:rsidRDefault="002C4C0C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2C4C0C" w:rsidRDefault="002C4C0C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2C4C0C" w:rsidRDefault="002C4C0C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2C4C0C" w:rsidRDefault="002C4C0C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2C4C0C" w:rsidRDefault="002C4C0C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2C4C0C" w:rsidRDefault="002C4C0C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2C4C0C" w:rsidRDefault="002C4C0C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2C4C0C" w:rsidRDefault="002C4C0C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2C4C0C">
        <w:trPr>
          <w:trHeight w:val="295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Бабенко Кіра Геннадіївна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2C4C0C" w:rsidRPr="003F7967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  <w:r w:rsidRPr="005F10C3">
              <w:rPr>
                <w:b/>
                <w:bCs/>
              </w:rPr>
              <w:t>77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7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Бишенко Юлія Сергіївна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Первомайська загальноосвітня школа І-ІІІ ступенів №6 Первомайської міської ради Харківської області, вихованка Первомайського будинку дитячої та юнацької творчості Первомайської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57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Болгова Ганна Олександрівна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№46 ім. М.В. Ломоносова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93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Бондар Євген Костянтинович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№116 Харківської міської ради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Борох Євгеній Євгенійович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Золочівська гімназія №1 Золочівської районної державної адміністрації 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82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Дерев'янцева Анна Михайлівна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Люботинська загальноосвітня школа І-ІІІ ступенів №5 Люботинської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Камєшкова Поліна Олександрівна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спеціалізована школа І-ІІІ ступенів №75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71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Канцевич Марія Володимирівна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ТОВ Харківська приватна загальноосвітня  школа І-ІІІ ступенів «Лєствіца» 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Коваленко Аліна Олександрівна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Безлюдівський  юридичний ліцей імені Героя Радянського Союзу І.Я Підкопая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Костенко Софія Юріївна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Харківський ліцей №149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Крайнюкова Олена Михайлівна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Богодухівська гімназія  №1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Криворучко Ірина Сергіївна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Зідьківська загальноосвітня школа І-ІІІ ступенів ім. Г.КовтунаЗміївської районної ради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Магденко Наталія Олександрівна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Люботинська гімназія №1 Люботинської міської ради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Менькова Лілія Сергіївна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загальноосвітня школа І-ІІІ ступенів №120 Харківської міської ради Харківської області</w:t>
            </w:r>
          </w:p>
          <w:p w:rsidR="002C4C0C" w:rsidRDefault="002C4C0C" w:rsidP="00656441">
            <w:pPr>
              <w:spacing w:line="240" w:lineRule="auto"/>
              <w:jc w:val="left"/>
              <w:rPr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51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Нільсен Олександра Лундсгорд</w:t>
            </w:r>
          </w:p>
        </w:tc>
        <w:tc>
          <w:tcPr>
            <w:tcW w:w="2658" w:type="dxa"/>
          </w:tcPr>
          <w:p w:rsidR="002C4C0C" w:rsidRPr="005F10C3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ТОВ Харківська приватна загальноосвітня школа І-ІІІ ступенів «Лєствіца», вихованка Комунального закладу  «Школа мистецтв Харківської міської ради»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Охрімович Анастасія Олегівна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загальноосвітня школа І-ІІІ ступенів №52 Харківської міської ради Харківської області, вихованка Комунального закладу «Школа мистецтв Харківської міської ради»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Плєцер Тетяна Євгеніївна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Харківська спеціалізована школа 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І-ІІІ ступенів №80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67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Сабада Іван Сергійович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Харківська спеціалізована школа 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І-ІІІ ступенів №77 Харківської міської ради Харківської області,  вихованець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Свірідова Єлизавета Владиславівна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40" w:lineRule="auto"/>
              <w:jc w:val="left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Комунальний заклад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  <w:t>"</w:t>
            </w:r>
            <w:r>
              <w:rPr>
                <w:color w:val="000000"/>
                <w:shd w:val="clear" w:color="auto" w:fill="FFFFFF"/>
                <w:lang w:val="uk-UA" w:eastAsia="en-US"/>
              </w:rPr>
              <w:t xml:space="preserve">Харківська спеціалізована школа </w:t>
            </w:r>
          </w:p>
          <w:p w:rsidR="002C4C0C" w:rsidRDefault="002C4C0C" w:rsidP="00656441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color w:val="000000"/>
                <w:shd w:val="clear" w:color="auto" w:fill="FFFFFF"/>
                <w:lang w:val="uk-UA" w:eastAsia="en-US"/>
              </w:rPr>
              <w:t>І-ІІІ ступенів № 181 "Дьонсурі" Харківської міської ради Харківської області"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Святцева Ганна Сергіївна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Нечволодський  НВК Куп’янської районної ради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Сокольська Ірина Олександрівна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Богуславська загальноосвітня школа І-ІІІ ступенів Борівського району Харківської області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Халецька Катерина Костянтинівна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Пісочинський колегіум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Черненко Інна Андріївна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Харківська спеціалізована школа </w:t>
            </w:r>
          </w:p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І-ІІІ ступенів №162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ІІ</w:t>
            </w:r>
          </w:p>
        </w:tc>
      </w:tr>
      <w:tr w:rsidR="002C4C0C">
        <w:trPr>
          <w:trHeight w:val="261"/>
        </w:trPr>
        <w:tc>
          <w:tcPr>
            <w:tcW w:w="534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2589" w:type="dxa"/>
          </w:tcPr>
          <w:p w:rsidR="002C4C0C" w:rsidRDefault="002C4C0C" w:rsidP="00656441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Шаповал Валентина Віталіївна</w:t>
            </w:r>
          </w:p>
        </w:tc>
        <w:tc>
          <w:tcPr>
            <w:tcW w:w="2658" w:type="dxa"/>
          </w:tcPr>
          <w:p w:rsidR="002C4C0C" w:rsidRDefault="002C4C0C" w:rsidP="0065644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Богодухівський колегіум №2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2C4C0C" w:rsidRPr="005F10C3" w:rsidRDefault="002C4C0C" w:rsidP="002556D7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 w:rsidRPr="005F10C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2C4C0C" w:rsidRDefault="002C4C0C" w:rsidP="002556D7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F10C3">
              <w:rPr>
                <w:b/>
                <w:bCs/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2C4C0C" w:rsidRPr="005F10C3" w:rsidRDefault="002C4C0C" w:rsidP="002556D7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</w:tbl>
    <w:p w:rsidR="002C4C0C" w:rsidRDefault="002C4C0C" w:rsidP="009662BD">
      <w:pPr>
        <w:spacing w:after="200" w:line="228" w:lineRule="auto"/>
        <w:rPr>
          <w:lang w:val="uk-UA" w:eastAsia="en-US"/>
        </w:rPr>
      </w:pPr>
    </w:p>
    <w:p w:rsidR="002C4C0C" w:rsidRDefault="002C4C0C">
      <w:bookmarkStart w:id="0" w:name="_GoBack"/>
      <w:bookmarkEnd w:id="0"/>
    </w:p>
    <w:sectPr w:rsidR="002C4C0C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22AD7"/>
    <w:rsid w:val="00050213"/>
    <w:rsid w:val="000C43D9"/>
    <w:rsid w:val="00160847"/>
    <w:rsid w:val="001A41D8"/>
    <w:rsid w:val="001F1627"/>
    <w:rsid w:val="001F2A58"/>
    <w:rsid w:val="002556D7"/>
    <w:rsid w:val="002C4C0C"/>
    <w:rsid w:val="00357AD6"/>
    <w:rsid w:val="00366291"/>
    <w:rsid w:val="003F7967"/>
    <w:rsid w:val="00427008"/>
    <w:rsid w:val="00477E39"/>
    <w:rsid w:val="00593BA7"/>
    <w:rsid w:val="005F10C3"/>
    <w:rsid w:val="00656441"/>
    <w:rsid w:val="00694147"/>
    <w:rsid w:val="008C4916"/>
    <w:rsid w:val="00932FE8"/>
    <w:rsid w:val="009662BD"/>
    <w:rsid w:val="009B0018"/>
    <w:rsid w:val="00B21994"/>
    <w:rsid w:val="00BC2142"/>
    <w:rsid w:val="00C5208F"/>
    <w:rsid w:val="00C859EA"/>
    <w:rsid w:val="00CF4EDC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764</Words>
  <Characters>4361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user</dc:creator>
  <cp:keywords/>
  <dc:description/>
  <cp:lastModifiedBy>1</cp:lastModifiedBy>
  <cp:revision>2</cp:revision>
  <cp:lastPrinted>2016-02-04T13:33:00Z</cp:lastPrinted>
  <dcterms:created xsi:type="dcterms:W3CDTF">2016-02-09T13:41:00Z</dcterms:created>
  <dcterms:modified xsi:type="dcterms:W3CDTF">2016-02-09T13:41:00Z</dcterms:modified>
</cp:coreProperties>
</file>