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86" w:rsidRDefault="00DC5F86">
      <w:pPr>
        <w:rPr>
          <w:lang w:val="uk-UA"/>
        </w:rPr>
      </w:pPr>
      <w:r>
        <w:rPr>
          <w:lang w:val="uk-UA"/>
        </w:rPr>
        <w:t>План повідомлення</w:t>
      </w:r>
      <w:r w:rsidRPr="00C679E5">
        <w:rPr>
          <w:b/>
          <w:lang w:val="uk-UA"/>
        </w:rPr>
        <w:t>«Платформа із профорієнтації для школярів»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2959"/>
        <w:gridCol w:w="1691"/>
        <w:gridCol w:w="2767"/>
        <w:gridCol w:w="1622"/>
      </w:tblGrid>
      <w:tr w:rsidR="00DC5F86" w:rsidRPr="005F3FB5" w:rsidTr="005F3FB5">
        <w:tc>
          <w:tcPr>
            <w:tcW w:w="542" w:type="dxa"/>
          </w:tcPr>
          <w:p w:rsidR="00DC5F86" w:rsidRPr="005F3FB5" w:rsidRDefault="00DC5F86" w:rsidP="005F3FB5">
            <w:pPr>
              <w:spacing w:after="0" w:line="240" w:lineRule="auto"/>
              <w:rPr>
                <w:lang w:val="uk-UA"/>
              </w:rPr>
            </w:pPr>
            <w:r w:rsidRPr="005F3FB5">
              <w:rPr>
                <w:lang w:val="uk-UA"/>
              </w:rPr>
              <w:t>№</w:t>
            </w:r>
          </w:p>
        </w:tc>
        <w:tc>
          <w:tcPr>
            <w:tcW w:w="3065" w:type="dxa"/>
          </w:tcPr>
          <w:p w:rsidR="00DC5F86" w:rsidRPr="005F3FB5" w:rsidRDefault="00DC5F86" w:rsidP="005F3FB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F3FB5">
              <w:rPr>
                <w:sz w:val="16"/>
                <w:szCs w:val="16"/>
                <w:lang w:val="uk-UA"/>
              </w:rPr>
              <w:t>Презентація для використання</w:t>
            </w:r>
          </w:p>
        </w:tc>
        <w:tc>
          <w:tcPr>
            <w:tcW w:w="1775" w:type="dxa"/>
          </w:tcPr>
          <w:p w:rsidR="00DC5F86" w:rsidRPr="005F3FB5" w:rsidRDefault="00DC5F86" w:rsidP="005F3FB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F3FB5">
              <w:rPr>
                <w:sz w:val="16"/>
                <w:szCs w:val="16"/>
                <w:lang w:val="uk-UA"/>
              </w:rPr>
              <w:t>папка</w:t>
            </w:r>
          </w:p>
        </w:tc>
        <w:tc>
          <w:tcPr>
            <w:tcW w:w="3963" w:type="dxa"/>
            <w:gridSpan w:val="2"/>
          </w:tcPr>
          <w:p w:rsidR="00DC5F86" w:rsidRPr="005F3FB5" w:rsidRDefault="00DC5F86" w:rsidP="005F3FB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DC5F86" w:rsidRPr="005F3FB5" w:rsidTr="005F3FB5">
        <w:tc>
          <w:tcPr>
            <w:tcW w:w="9345" w:type="dxa"/>
            <w:gridSpan w:val="5"/>
          </w:tcPr>
          <w:p w:rsidR="00DC5F86" w:rsidRPr="005F3FB5" w:rsidRDefault="00DC5F86" w:rsidP="005F3FB5">
            <w:pPr>
              <w:spacing w:after="0" w:line="240" w:lineRule="auto"/>
              <w:rPr>
                <w:lang w:val="uk-UA"/>
              </w:rPr>
            </w:pPr>
            <w:r w:rsidRPr="005F3FB5">
              <w:rPr>
                <w:lang w:val="en-US"/>
              </w:rPr>
              <w:t xml:space="preserve">1 </w:t>
            </w:r>
            <w:r w:rsidRPr="005F3FB5">
              <w:rPr>
                <w:lang w:val="uk-UA"/>
              </w:rPr>
              <w:t>Частина</w:t>
            </w:r>
          </w:p>
        </w:tc>
      </w:tr>
      <w:tr w:rsidR="00DC5F86" w:rsidRPr="005F3FB5" w:rsidTr="005F3FB5">
        <w:tc>
          <w:tcPr>
            <w:tcW w:w="542" w:type="dxa"/>
          </w:tcPr>
          <w:p w:rsidR="00DC5F86" w:rsidRPr="005F3FB5" w:rsidRDefault="00DC5F86" w:rsidP="005F3FB5">
            <w:pPr>
              <w:spacing w:after="0" w:line="240" w:lineRule="auto"/>
              <w:rPr>
                <w:lang w:val="uk-UA"/>
              </w:rPr>
            </w:pPr>
            <w:r w:rsidRPr="005F3FB5">
              <w:rPr>
                <w:lang w:val="uk-UA"/>
              </w:rPr>
              <w:t>1</w:t>
            </w:r>
          </w:p>
        </w:tc>
        <w:tc>
          <w:tcPr>
            <w:tcW w:w="3065" w:type="dxa"/>
          </w:tcPr>
          <w:p w:rsidR="00DC5F86" w:rsidRPr="005F3FB5" w:rsidRDefault="00DC5F86" w:rsidP="005F3FB5">
            <w:pPr>
              <w:spacing w:after="0" w:line="240" w:lineRule="auto"/>
              <w:rPr>
                <w:lang w:val="en-US"/>
              </w:rPr>
            </w:pPr>
            <w:r w:rsidRPr="005F3FB5">
              <w:rPr>
                <w:lang w:val="en-US"/>
              </w:rPr>
              <w:t>MyCareer_Project…..</w:t>
            </w:r>
          </w:p>
        </w:tc>
        <w:tc>
          <w:tcPr>
            <w:tcW w:w="1775" w:type="dxa"/>
          </w:tcPr>
          <w:p w:rsidR="00DC5F86" w:rsidRPr="005F3FB5" w:rsidRDefault="00DC5F86" w:rsidP="005F3FB5">
            <w:pPr>
              <w:spacing w:after="0" w:line="240" w:lineRule="auto"/>
              <w:rPr>
                <w:lang w:val="uk-UA"/>
              </w:rPr>
            </w:pPr>
            <w:r w:rsidRPr="005F3FB5">
              <w:rPr>
                <w:lang w:val="uk-UA"/>
              </w:rPr>
              <w:t>Для доповіді 26.02.16</w:t>
            </w:r>
          </w:p>
        </w:tc>
        <w:tc>
          <w:tcPr>
            <w:tcW w:w="3963" w:type="dxa"/>
            <w:gridSpan w:val="2"/>
          </w:tcPr>
          <w:p w:rsidR="00DC5F86" w:rsidRPr="005F3FB5" w:rsidRDefault="00DC5F86" w:rsidP="005F3FB5">
            <w:pPr>
              <w:spacing w:after="0" w:line="240" w:lineRule="auto"/>
              <w:rPr>
                <w:lang w:val="uk-UA"/>
              </w:rPr>
            </w:pPr>
            <w:r w:rsidRPr="005F3FB5">
              <w:rPr>
                <w:lang w:val="uk-UA"/>
              </w:rPr>
              <w:t>Розкрити зміст та мету проекту, основні положення.</w:t>
            </w:r>
          </w:p>
        </w:tc>
      </w:tr>
      <w:tr w:rsidR="00DC5F86" w:rsidRPr="005F3FB5" w:rsidTr="005F3FB5">
        <w:tc>
          <w:tcPr>
            <w:tcW w:w="542" w:type="dxa"/>
          </w:tcPr>
          <w:p w:rsidR="00DC5F86" w:rsidRPr="005F3FB5" w:rsidRDefault="00DC5F86" w:rsidP="005F3FB5">
            <w:pPr>
              <w:spacing w:after="0" w:line="240" w:lineRule="auto"/>
              <w:rPr>
                <w:lang w:val="en-US"/>
              </w:rPr>
            </w:pPr>
            <w:r w:rsidRPr="005F3FB5">
              <w:rPr>
                <w:lang w:val="en-US"/>
              </w:rPr>
              <w:t>2</w:t>
            </w:r>
          </w:p>
        </w:tc>
        <w:tc>
          <w:tcPr>
            <w:tcW w:w="3065" w:type="dxa"/>
          </w:tcPr>
          <w:p w:rsidR="00DC5F86" w:rsidRPr="005F3FB5" w:rsidRDefault="00DC5F86" w:rsidP="005F3FB5">
            <w:pPr>
              <w:spacing w:after="0" w:line="240" w:lineRule="auto"/>
              <w:rPr>
                <w:lang w:val="en-US"/>
              </w:rPr>
            </w:pPr>
            <w:r w:rsidRPr="005F3FB5">
              <w:rPr>
                <w:lang w:val="en-US"/>
              </w:rPr>
              <w:t>maqellano-77UW8X7D</w:t>
            </w:r>
          </w:p>
        </w:tc>
        <w:tc>
          <w:tcPr>
            <w:tcW w:w="1775" w:type="dxa"/>
          </w:tcPr>
          <w:p w:rsidR="00DC5F86" w:rsidRPr="005F3FB5" w:rsidRDefault="00DC5F86" w:rsidP="005F3FB5">
            <w:pPr>
              <w:spacing w:after="0" w:line="240" w:lineRule="auto"/>
              <w:rPr>
                <w:lang w:val="uk-UA"/>
              </w:rPr>
            </w:pPr>
            <w:r w:rsidRPr="005F3FB5">
              <w:rPr>
                <w:lang w:val="uk-UA"/>
              </w:rPr>
              <w:t>Для доповіді 26.02.16</w:t>
            </w:r>
          </w:p>
        </w:tc>
        <w:tc>
          <w:tcPr>
            <w:tcW w:w="3963" w:type="dxa"/>
            <w:gridSpan w:val="2"/>
          </w:tcPr>
          <w:p w:rsidR="00DC5F86" w:rsidRPr="005F3FB5" w:rsidRDefault="00DC5F86" w:rsidP="005F3FB5">
            <w:pPr>
              <w:spacing w:after="0" w:line="240" w:lineRule="auto"/>
              <w:rPr>
                <w:lang w:val="uk-UA"/>
              </w:rPr>
            </w:pPr>
            <w:r w:rsidRPr="005F3FB5">
              <w:rPr>
                <w:lang w:val="uk-UA"/>
              </w:rPr>
              <w:t xml:space="preserve">Інформувати про проект </w:t>
            </w:r>
            <w:r w:rsidRPr="005F3FB5">
              <w:rPr>
                <w:lang w:val="en-US"/>
              </w:rPr>
              <w:t>Maqellano</w:t>
            </w:r>
            <w:r w:rsidRPr="005F3FB5">
              <w:rPr>
                <w:lang w:val="uk-UA"/>
              </w:rPr>
              <w:t xml:space="preserve"> та тестовий пакет “</w:t>
            </w:r>
            <w:r w:rsidRPr="005F3FB5">
              <w:rPr>
                <w:lang w:val="en-US"/>
              </w:rPr>
              <w:t>Maqellano</w:t>
            </w:r>
            <w:r w:rsidRPr="005F3FB5">
              <w:rPr>
                <w:lang w:val="uk-UA"/>
              </w:rPr>
              <w:t xml:space="preserve"> Університет»</w:t>
            </w:r>
          </w:p>
        </w:tc>
      </w:tr>
      <w:tr w:rsidR="00DC5F86" w:rsidRPr="005F3FB5" w:rsidTr="005F3FB5">
        <w:tc>
          <w:tcPr>
            <w:tcW w:w="9345" w:type="dxa"/>
            <w:gridSpan w:val="5"/>
            <w:shd w:val="clear" w:color="auto" w:fill="BDD6EE"/>
          </w:tcPr>
          <w:p w:rsidR="00DC5F86" w:rsidRPr="005F3FB5" w:rsidRDefault="00DC5F86" w:rsidP="005F3FB5">
            <w:pPr>
              <w:spacing w:after="0" w:line="240" w:lineRule="auto"/>
              <w:rPr>
                <w:lang w:val="uk-UA"/>
              </w:rPr>
            </w:pPr>
            <w:r w:rsidRPr="005F3FB5">
              <w:rPr>
                <w:lang w:val="uk-UA"/>
              </w:rPr>
              <w:t>2 Частина  (за вимогою)</w:t>
            </w:r>
          </w:p>
        </w:tc>
      </w:tr>
      <w:tr w:rsidR="00DC5F86" w:rsidRPr="005F3FB5" w:rsidTr="005F3FB5">
        <w:tc>
          <w:tcPr>
            <w:tcW w:w="5382" w:type="dxa"/>
            <w:gridSpan w:val="3"/>
            <w:shd w:val="clear" w:color="auto" w:fill="C5E0B3"/>
          </w:tcPr>
          <w:p w:rsidR="00DC5F86" w:rsidRPr="005F3FB5" w:rsidRDefault="00DC5F86" w:rsidP="005F3FB5">
            <w:pPr>
              <w:spacing w:after="0" w:line="240" w:lineRule="auto"/>
              <w:rPr>
                <w:lang w:val="uk-UA"/>
              </w:rPr>
            </w:pPr>
            <w:r w:rsidRPr="005F3FB5">
              <w:rPr>
                <w:lang w:val="uk-UA"/>
              </w:rPr>
              <w:t>Скорочений варіант</w:t>
            </w:r>
          </w:p>
        </w:tc>
        <w:tc>
          <w:tcPr>
            <w:tcW w:w="3963" w:type="dxa"/>
            <w:gridSpan w:val="2"/>
            <w:shd w:val="clear" w:color="auto" w:fill="FBE4D5"/>
          </w:tcPr>
          <w:p w:rsidR="00DC5F86" w:rsidRPr="005F3FB5" w:rsidRDefault="00DC5F86" w:rsidP="005F3FB5">
            <w:pPr>
              <w:spacing w:after="0" w:line="240" w:lineRule="auto"/>
              <w:rPr>
                <w:lang w:val="uk-UA"/>
              </w:rPr>
            </w:pPr>
            <w:r w:rsidRPr="005F3FB5">
              <w:rPr>
                <w:lang w:val="uk-UA"/>
              </w:rPr>
              <w:t>Розширений варіант</w:t>
            </w:r>
          </w:p>
        </w:tc>
      </w:tr>
      <w:tr w:rsidR="00DC5F86" w:rsidRPr="005F3FB5" w:rsidTr="005F3FB5">
        <w:tc>
          <w:tcPr>
            <w:tcW w:w="542" w:type="dxa"/>
          </w:tcPr>
          <w:p w:rsidR="00DC5F86" w:rsidRPr="005F3FB5" w:rsidRDefault="00DC5F86" w:rsidP="005F3FB5">
            <w:pPr>
              <w:spacing w:after="0" w:line="240" w:lineRule="auto"/>
              <w:rPr>
                <w:lang w:val="uk-UA"/>
              </w:rPr>
            </w:pPr>
            <w:r w:rsidRPr="005F3FB5">
              <w:rPr>
                <w:lang w:val="uk-UA"/>
              </w:rPr>
              <w:t>3</w:t>
            </w:r>
          </w:p>
        </w:tc>
        <w:tc>
          <w:tcPr>
            <w:tcW w:w="3065" w:type="dxa"/>
            <w:shd w:val="clear" w:color="auto" w:fill="C5E0B3"/>
          </w:tcPr>
          <w:p w:rsidR="00DC5F86" w:rsidRPr="005F3FB5" w:rsidRDefault="00DC5F86" w:rsidP="005F3FB5">
            <w:pPr>
              <w:spacing w:after="0" w:line="240" w:lineRule="auto"/>
              <w:rPr>
                <w:lang w:val="en-US"/>
              </w:rPr>
            </w:pPr>
            <w:r w:rsidRPr="005F3FB5">
              <w:rPr>
                <w:lang w:val="en-US"/>
              </w:rPr>
              <w:t>Pamytka-Maqellano</w:t>
            </w:r>
          </w:p>
        </w:tc>
        <w:tc>
          <w:tcPr>
            <w:tcW w:w="1775" w:type="dxa"/>
            <w:shd w:val="clear" w:color="auto" w:fill="C5E0B3"/>
          </w:tcPr>
          <w:p w:rsidR="00DC5F86" w:rsidRPr="005F3FB5" w:rsidRDefault="00DC5F86" w:rsidP="005F3FB5">
            <w:pPr>
              <w:spacing w:after="0" w:line="240" w:lineRule="auto"/>
              <w:rPr>
                <w:lang w:val="uk-UA"/>
              </w:rPr>
            </w:pPr>
            <w:r w:rsidRPr="005F3FB5">
              <w:rPr>
                <w:lang w:val="uk-UA"/>
              </w:rPr>
              <w:t>Для доповіді 26.02.16</w:t>
            </w:r>
          </w:p>
        </w:tc>
        <w:tc>
          <w:tcPr>
            <w:tcW w:w="2339" w:type="dxa"/>
            <w:shd w:val="clear" w:color="auto" w:fill="FBE4D5"/>
          </w:tcPr>
          <w:p w:rsidR="00DC5F86" w:rsidRPr="005F3FB5" w:rsidRDefault="00DC5F86" w:rsidP="005F3F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74"/>
              <w:rPr>
                <w:lang w:val="uk-UA"/>
              </w:rPr>
            </w:pPr>
            <w:r w:rsidRPr="005F3FB5">
              <w:rPr>
                <w:lang w:val="uk-UA"/>
              </w:rPr>
              <w:t xml:space="preserve">презент.Магеллано (2часть)          </w:t>
            </w:r>
          </w:p>
          <w:p w:rsidR="00DC5F86" w:rsidRPr="005F3FB5" w:rsidRDefault="00DC5F86" w:rsidP="005F3F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74"/>
              <w:rPr>
                <w:lang w:val="uk-UA"/>
              </w:rPr>
            </w:pPr>
            <w:r w:rsidRPr="005F3FB5">
              <w:rPr>
                <w:lang w:val="en-US"/>
              </w:rPr>
              <w:t>resultPdf</w:t>
            </w:r>
          </w:p>
        </w:tc>
        <w:tc>
          <w:tcPr>
            <w:tcW w:w="1624" w:type="dxa"/>
            <w:shd w:val="clear" w:color="auto" w:fill="FBE4D5"/>
          </w:tcPr>
          <w:p w:rsidR="00DC5F86" w:rsidRPr="005F3FB5" w:rsidRDefault="00DC5F86" w:rsidP="005F3FB5">
            <w:pPr>
              <w:spacing w:after="0" w:line="240" w:lineRule="auto"/>
              <w:rPr>
                <w:lang w:val="uk-UA"/>
              </w:rPr>
            </w:pPr>
            <w:r w:rsidRPr="005F3FB5">
              <w:rPr>
                <w:lang w:val="uk-UA"/>
              </w:rPr>
              <w:t>В папке Платформа для профорієнтації</w:t>
            </w:r>
          </w:p>
        </w:tc>
      </w:tr>
      <w:tr w:rsidR="00DC5F86" w:rsidRPr="005F3FB5" w:rsidTr="005F3FB5">
        <w:tc>
          <w:tcPr>
            <w:tcW w:w="542" w:type="dxa"/>
          </w:tcPr>
          <w:p w:rsidR="00DC5F86" w:rsidRPr="005F3FB5" w:rsidRDefault="00DC5F86" w:rsidP="005F3FB5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065" w:type="dxa"/>
            <w:shd w:val="clear" w:color="auto" w:fill="C5E0B3"/>
          </w:tcPr>
          <w:p w:rsidR="00DC5F86" w:rsidRPr="005F3FB5" w:rsidRDefault="00DC5F86" w:rsidP="005F3FB5">
            <w:pPr>
              <w:spacing w:after="0" w:line="240" w:lineRule="auto"/>
              <w:rPr>
                <w:b/>
                <w:lang w:val="uk-UA"/>
              </w:rPr>
            </w:pPr>
            <w:r w:rsidRPr="005F3FB5">
              <w:rPr>
                <w:b/>
                <w:lang w:val="uk-UA"/>
              </w:rPr>
              <w:t>Показати роботу з сайтом</w:t>
            </w:r>
          </w:p>
        </w:tc>
        <w:tc>
          <w:tcPr>
            <w:tcW w:w="1775" w:type="dxa"/>
            <w:shd w:val="clear" w:color="auto" w:fill="C5E0B3"/>
          </w:tcPr>
          <w:p w:rsidR="00DC5F86" w:rsidRPr="005F3FB5" w:rsidRDefault="00DC5F86" w:rsidP="005F3FB5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339" w:type="dxa"/>
            <w:shd w:val="clear" w:color="auto" w:fill="FBE4D5"/>
          </w:tcPr>
          <w:p w:rsidR="00DC5F86" w:rsidRPr="005F3FB5" w:rsidRDefault="00DC5F86" w:rsidP="005F3FB5">
            <w:pPr>
              <w:spacing w:after="0" w:line="240" w:lineRule="auto"/>
              <w:rPr>
                <w:b/>
                <w:lang w:val="uk-UA"/>
              </w:rPr>
            </w:pPr>
            <w:r w:rsidRPr="005F3FB5">
              <w:rPr>
                <w:b/>
                <w:lang w:val="uk-UA"/>
              </w:rPr>
              <w:t>Розкрити зміст результатів тестування та проведення консультування</w:t>
            </w:r>
          </w:p>
        </w:tc>
        <w:tc>
          <w:tcPr>
            <w:tcW w:w="1624" w:type="dxa"/>
            <w:shd w:val="clear" w:color="auto" w:fill="FBE4D5"/>
          </w:tcPr>
          <w:p w:rsidR="00DC5F86" w:rsidRPr="005F3FB5" w:rsidRDefault="00DC5F86" w:rsidP="005F3FB5">
            <w:pPr>
              <w:spacing w:after="0" w:line="240" w:lineRule="auto"/>
              <w:rPr>
                <w:lang w:val="uk-UA"/>
              </w:rPr>
            </w:pPr>
          </w:p>
        </w:tc>
      </w:tr>
    </w:tbl>
    <w:p w:rsidR="00DC5F86" w:rsidRDefault="00DC5F86">
      <w:pPr>
        <w:rPr>
          <w:lang w:val="uk-UA"/>
        </w:rPr>
      </w:pPr>
    </w:p>
    <w:p w:rsidR="00DC5F86" w:rsidRDefault="00DC5F86" w:rsidP="00F91719">
      <w:pPr>
        <w:pStyle w:val="NoSpacing"/>
        <w:rPr>
          <w:rFonts w:ascii="Arial" w:hAnsi="Arial" w:cs="Arial"/>
          <w:b/>
          <w:sz w:val="20"/>
          <w:szCs w:val="20"/>
          <w:lang w:eastAsia="ru-RU"/>
        </w:rPr>
      </w:pPr>
      <w:r w:rsidRPr="00F91719">
        <w:rPr>
          <w:rFonts w:ascii="Arial" w:hAnsi="Arial" w:cs="Arial"/>
          <w:b/>
          <w:sz w:val="20"/>
          <w:szCs w:val="20"/>
          <w:lang w:eastAsia="ru-RU"/>
        </w:rPr>
        <w:t>Билл Гейтс: 11 вещей, которым тебя забыли научить в школе</w:t>
      </w:r>
    </w:p>
    <w:p w:rsidR="00DC5F86" w:rsidRPr="00F91719" w:rsidRDefault="00DC5F86" w:rsidP="00F91719">
      <w:pPr>
        <w:pStyle w:val="NoSpacing"/>
        <w:rPr>
          <w:rFonts w:ascii="Arial" w:hAnsi="Arial" w:cs="Arial"/>
          <w:b/>
          <w:sz w:val="20"/>
          <w:szCs w:val="20"/>
          <w:lang w:eastAsia="ru-RU"/>
        </w:rPr>
      </w:pPr>
    </w:p>
    <w:p w:rsidR="00DC5F86" w:rsidRDefault="00DC5F86" w:rsidP="00F91719">
      <w:pPr>
        <w:pStyle w:val="NoSpacing"/>
        <w:rPr>
          <w:rFonts w:ascii="Arial" w:hAnsi="Arial" w:cs="Arial"/>
          <w:color w:val="222222"/>
          <w:sz w:val="20"/>
          <w:szCs w:val="20"/>
          <w:lang w:eastAsia="ru-RU"/>
        </w:rPr>
      </w:pPr>
      <w:r w:rsidRPr="00F91719">
        <w:rPr>
          <w:rFonts w:ascii="Arial" w:hAnsi="Arial" w:cs="Arial"/>
          <w:color w:val="222222"/>
          <w:sz w:val="20"/>
          <w:szCs w:val="20"/>
          <w:lang w:eastAsia="ru-RU"/>
        </w:rPr>
        <w:t>Уи́льямГе́нри Гейтс III, более известный как Билл Гейтс — американский предприниматель и общественный деятель, филантроп, один из создателей и бывший крупнейший акционер компании Microsoft.</w:t>
      </w:r>
    </w:p>
    <w:p w:rsidR="00DC5F86" w:rsidRPr="00F91719" w:rsidRDefault="00DC5F86" w:rsidP="00F91719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1719">
        <w:rPr>
          <w:rFonts w:ascii="Arial" w:hAnsi="Arial" w:cs="Arial"/>
          <w:color w:val="222222"/>
          <w:sz w:val="20"/>
          <w:szCs w:val="20"/>
          <w:lang w:eastAsia="ru-RU"/>
        </w:rPr>
        <w:t> </w:t>
      </w:r>
    </w:p>
    <w:p w:rsidR="00DC5F86" w:rsidRDefault="00DC5F86" w:rsidP="00F91719">
      <w:pPr>
        <w:pStyle w:val="NoSpacing"/>
        <w:rPr>
          <w:rFonts w:ascii="Arial" w:hAnsi="Arial" w:cs="Arial"/>
          <w:sz w:val="20"/>
          <w:szCs w:val="20"/>
          <w:lang w:eastAsia="ru-RU"/>
        </w:rPr>
      </w:pPr>
      <w:r w:rsidRPr="00F91719">
        <w:rPr>
          <w:rFonts w:ascii="Arial" w:hAnsi="Arial" w:cs="Arial"/>
          <w:sz w:val="20"/>
          <w:szCs w:val="20"/>
          <w:lang w:eastAsia="ru-RU"/>
        </w:rPr>
        <w:t>Билла Гейтса можно боготворить или ненавидеть, но сложно отрицать, что он неординарный и ясно мыслящий человек. Поэтому для всех, у кого есть дети любого возраста, или кто сам еще в чем-то ребенок, полезно будет узнать соображения мистера Гейтса о том, как политически-корректная, озабоченная как бы упаси бог не задеть чьи-то тонкие чувства, уравнительная система образования США создала целое поколение детей, не имеющих ни малейшего представления о жизненных реалиях. Он изложил свои мысли в одной из школ, куда его пригласили выступить с речью.</w:t>
      </w:r>
    </w:p>
    <w:p w:rsidR="00DC5F86" w:rsidRPr="00F91719" w:rsidRDefault="00DC5F86" w:rsidP="00F91719">
      <w:pPr>
        <w:pStyle w:val="NoSpacing"/>
        <w:rPr>
          <w:rFonts w:ascii="Arial" w:hAnsi="Arial" w:cs="Arial"/>
          <w:sz w:val="20"/>
          <w:szCs w:val="20"/>
          <w:lang w:eastAsia="ru-RU"/>
        </w:rPr>
      </w:pPr>
    </w:p>
    <w:p w:rsidR="00DC5F86" w:rsidRPr="00F91719" w:rsidRDefault="00DC5F86" w:rsidP="00F91719">
      <w:pPr>
        <w:pStyle w:val="NoSpacing"/>
        <w:rPr>
          <w:rFonts w:ascii="Arial" w:hAnsi="Arial" w:cs="Arial"/>
          <w:sz w:val="20"/>
          <w:szCs w:val="20"/>
          <w:lang w:eastAsia="ru-RU"/>
        </w:rPr>
      </w:pPr>
      <w:r w:rsidRPr="00F91719">
        <w:rPr>
          <w:rFonts w:ascii="Arial" w:hAnsi="Arial" w:cs="Arial"/>
          <w:sz w:val="20"/>
          <w:szCs w:val="20"/>
          <w:lang w:eastAsia="ru-RU"/>
        </w:rPr>
        <w:t>Итак, "11 вещей, которым тебя забыли научить в школе" по Биллу Гейтсу:</w:t>
      </w:r>
    </w:p>
    <w:p w:rsidR="00DC5F86" w:rsidRDefault="00DC5F86" w:rsidP="00F91719">
      <w:pPr>
        <w:pStyle w:val="NoSpacing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91719">
        <w:rPr>
          <w:rFonts w:ascii="Arial" w:hAnsi="Arial" w:cs="Arial"/>
          <w:sz w:val="20"/>
          <w:szCs w:val="20"/>
          <w:lang w:eastAsia="ru-RU"/>
        </w:rPr>
        <w:t>1) Жизнь несправедлива - свыкнись с этим фактом.</w:t>
      </w:r>
    </w:p>
    <w:p w:rsidR="00DC5F86" w:rsidRPr="00F91719" w:rsidRDefault="00DC5F86" w:rsidP="00F91719">
      <w:pPr>
        <w:pStyle w:val="NoSpacing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</w:p>
    <w:p w:rsidR="00DC5F86" w:rsidRPr="00F91719" w:rsidRDefault="00DC5F86" w:rsidP="00F91719">
      <w:pPr>
        <w:pStyle w:val="NoSpacing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91719">
        <w:rPr>
          <w:rFonts w:ascii="Arial" w:hAnsi="Arial" w:cs="Arial"/>
          <w:sz w:val="20"/>
          <w:szCs w:val="20"/>
          <w:lang w:eastAsia="ru-RU"/>
        </w:rPr>
        <w:t>2) Миру наплевать на твое самоощущение и самоуважение. Мир ожидает от тебя каких-нибудь достижений, перед тем как принять во внимание твое чувство собственного достоинства.</w:t>
      </w:r>
    </w:p>
    <w:p w:rsidR="00DC5F86" w:rsidRPr="00F91719" w:rsidRDefault="00DC5F86" w:rsidP="00F91719">
      <w:pPr>
        <w:pStyle w:val="NoSpacing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91719">
        <w:rPr>
          <w:rFonts w:ascii="Arial" w:hAnsi="Arial" w:cs="Arial"/>
          <w:sz w:val="20"/>
          <w:szCs w:val="20"/>
          <w:lang w:eastAsia="ru-RU"/>
        </w:rPr>
        <w:t>3) Очень маловероятно, что тебе начнут платить 40 тысяч в год сразу после окончания школы. Ты не станешь вице-президентом компании, с лимузином и личным шофером, пока ты не заслужишь этого.</w:t>
      </w:r>
    </w:p>
    <w:p w:rsidR="00DC5F86" w:rsidRPr="00F91719" w:rsidRDefault="00DC5F86" w:rsidP="00F91719">
      <w:pPr>
        <w:pStyle w:val="NoSpacing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91719">
        <w:rPr>
          <w:rFonts w:ascii="Arial" w:hAnsi="Arial" w:cs="Arial"/>
          <w:sz w:val="20"/>
          <w:szCs w:val="20"/>
          <w:lang w:eastAsia="ru-RU"/>
        </w:rPr>
        <w:t>4) Если ты думаешь, что твой учитель строг и требователен - подожди знакомства со своим боссом. В отличие от учителя, карьера босса зависит от того, как ты справляешься со своими заданиями.</w:t>
      </w:r>
    </w:p>
    <w:p w:rsidR="00DC5F86" w:rsidRPr="00F91719" w:rsidRDefault="00DC5F86" w:rsidP="00F91719">
      <w:pPr>
        <w:pStyle w:val="NoSpacing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91719">
        <w:rPr>
          <w:rFonts w:ascii="Arial" w:hAnsi="Arial" w:cs="Arial"/>
          <w:sz w:val="20"/>
          <w:szCs w:val="20"/>
          <w:lang w:eastAsia="ru-RU"/>
        </w:rPr>
        <w:t>5) Обжаривать бургеры в Макдональдсе - не ниже твоего достоинства. Твои прадеды назвали бы любую - даже такую - работу "хорошим шансом".</w:t>
      </w:r>
    </w:p>
    <w:p w:rsidR="00DC5F86" w:rsidRPr="00F91719" w:rsidRDefault="00DC5F86" w:rsidP="00F91719">
      <w:pPr>
        <w:pStyle w:val="NoSpacing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91719">
        <w:rPr>
          <w:rFonts w:ascii="Arial" w:hAnsi="Arial" w:cs="Arial"/>
          <w:sz w:val="20"/>
          <w:szCs w:val="20"/>
          <w:lang w:eastAsia="ru-RU"/>
        </w:rPr>
        <w:t>6) Не спеши обвинять в каждой своей неудаче своих родителей. Не ной и не носись со своими неудачами, учись на них.</w:t>
      </w:r>
    </w:p>
    <w:p w:rsidR="00DC5F86" w:rsidRPr="00F91719" w:rsidRDefault="00DC5F86" w:rsidP="00F91719">
      <w:pPr>
        <w:pStyle w:val="NoSpacing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91719">
        <w:rPr>
          <w:rFonts w:ascii="Arial" w:hAnsi="Arial" w:cs="Arial"/>
          <w:sz w:val="20"/>
          <w:szCs w:val="20"/>
          <w:lang w:eastAsia="ru-RU"/>
        </w:rPr>
        <w:t>7) До твоего рождения твои родители не были такими скучными и неинтересными людьми, какими они кажутся тебе сейчас. Они стали такими, зарабатывая на твое беззаботное детство, стирая твою одежду и слушая твою бесконечную болтовню о том какой ты классный. Поэтому перед тем как отправляться спасать леса Амазонки от уничтожения жадным поколением твоих родителей, попытайся для начала привести в порядок свою комнату.</w:t>
      </w:r>
    </w:p>
    <w:p w:rsidR="00DC5F86" w:rsidRPr="00F91719" w:rsidRDefault="00DC5F86" w:rsidP="00F91719">
      <w:pPr>
        <w:pStyle w:val="NoSpacing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91719">
        <w:rPr>
          <w:rFonts w:ascii="Arial" w:hAnsi="Arial" w:cs="Arial"/>
          <w:sz w:val="20"/>
          <w:szCs w:val="20"/>
          <w:lang w:eastAsia="ru-RU"/>
        </w:rPr>
        <w:t>8) Твоя школа отменила деление на победителей и лузеров, жизнь - нет. В некоторых школах прекратили ставить плохие отметки, разрешили сколько угодно попыток сдать тест или ответить на вопрос... Это не имеет ни малейшего подобия ни к чему происходящему в жизни.</w:t>
      </w:r>
    </w:p>
    <w:p w:rsidR="00DC5F86" w:rsidRPr="00F91719" w:rsidRDefault="00DC5F86" w:rsidP="00F91719">
      <w:pPr>
        <w:pStyle w:val="NoSpacing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91719">
        <w:rPr>
          <w:rFonts w:ascii="Arial" w:hAnsi="Arial" w:cs="Arial"/>
          <w:sz w:val="20"/>
          <w:szCs w:val="20"/>
          <w:lang w:eastAsia="ru-RU"/>
        </w:rPr>
        <w:t>9) Жизнь не разделена на семестры, летних каникул в ней не существует, и очень мало работодателей заинтересованы помочь тебе найти твое собственное "я". Тебе придется делать это в твое личное время.</w:t>
      </w:r>
    </w:p>
    <w:p w:rsidR="00DC5F86" w:rsidRPr="00F91719" w:rsidRDefault="00DC5F86" w:rsidP="00F91719">
      <w:pPr>
        <w:pStyle w:val="NoSpacing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91719">
        <w:rPr>
          <w:rFonts w:ascii="Arial" w:hAnsi="Arial" w:cs="Arial"/>
          <w:sz w:val="20"/>
          <w:szCs w:val="20"/>
          <w:lang w:eastAsia="ru-RU"/>
        </w:rPr>
        <w:t>10) Не путай реальную жизнь с тем, что показывают по телевидению. В жизни людям приходится большую часть времени проводить не в кофейне, а на рабочем месте.</w:t>
      </w:r>
    </w:p>
    <w:p w:rsidR="00DC5F86" w:rsidRPr="00F91719" w:rsidRDefault="00DC5F86" w:rsidP="00F91719">
      <w:pPr>
        <w:pStyle w:val="NoSpacing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91719">
        <w:rPr>
          <w:rFonts w:ascii="Arial" w:hAnsi="Arial" w:cs="Arial"/>
          <w:sz w:val="20"/>
          <w:szCs w:val="20"/>
          <w:lang w:eastAsia="ru-RU"/>
        </w:rPr>
        <w:t>11) Поддерживай хорошие отношения с очкариками-ботаниками". Скорее всего, один из них когда-то станет твоим начальником.</w:t>
      </w:r>
    </w:p>
    <w:p w:rsidR="00DC5F86" w:rsidRDefault="00DC5F86" w:rsidP="00F91719">
      <w:pPr>
        <w:pStyle w:val="NoSpacing"/>
        <w:ind w:firstLine="851"/>
        <w:jc w:val="both"/>
        <w:rPr>
          <w:rFonts w:ascii="Arial" w:hAnsi="Arial" w:cs="Arial"/>
          <w:sz w:val="20"/>
          <w:szCs w:val="20"/>
        </w:rPr>
      </w:pPr>
    </w:p>
    <w:p w:rsidR="00DC5F86" w:rsidRDefault="00DC5F86" w:rsidP="00F91719">
      <w:pPr>
        <w:pStyle w:val="NoSpacing"/>
        <w:ind w:firstLine="851"/>
        <w:jc w:val="both"/>
        <w:rPr>
          <w:rFonts w:ascii="Arial" w:hAnsi="Arial" w:cs="Arial"/>
          <w:sz w:val="20"/>
          <w:szCs w:val="20"/>
        </w:rPr>
      </w:pPr>
    </w:p>
    <w:p w:rsidR="00DC5F86" w:rsidRPr="00F91719" w:rsidRDefault="00DC5F86" w:rsidP="00B544DF">
      <w:pPr>
        <w:pStyle w:val="NoSpacing"/>
        <w:spacing w:line="276" w:lineRule="auto"/>
        <w:rPr>
          <w:rFonts w:ascii="Arial" w:hAnsi="Arial" w:cs="Arial"/>
          <w:b/>
          <w:sz w:val="16"/>
          <w:szCs w:val="16"/>
          <w:lang w:eastAsia="ru-RU"/>
        </w:rPr>
      </w:pPr>
      <w:bookmarkStart w:id="0" w:name="_GoBack"/>
      <w:r w:rsidRPr="00F91719">
        <w:rPr>
          <w:rFonts w:ascii="Arial" w:hAnsi="Arial" w:cs="Arial"/>
          <w:b/>
          <w:sz w:val="16"/>
          <w:szCs w:val="16"/>
          <w:lang w:eastAsia="ru-RU"/>
        </w:rPr>
        <w:t>Билл Гейтс: 11 вещей, которым тебя забыли научить в школе</w:t>
      </w:r>
    </w:p>
    <w:p w:rsidR="00DC5F86" w:rsidRPr="00F91719" w:rsidRDefault="00DC5F86" w:rsidP="00B544DF">
      <w:pPr>
        <w:pStyle w:val="NoSpacing"/>
        <w:spacing w:line="276" w:lineRule="auto"/>
        <w:rPr>
          <w:rFonts w:ascii="Arial" w:hAnsi="Arial" w:cs="Arial"/>
          <w:b/>
          <w:sz w:val="16"/>
          <w:szCs w:val="16"/>
          <w:lang w:eastAsia="ru-RU"/>
        </w:rPr>
      </w:pPr>
    </w:p>
    <w:p w:rsidR="00DC5F86" w:rsidRPr="00F91719" w:rsidRDefault="00DC5F86" w:rsidP="00B544DF">
      <w:pPr>
        <w:pStyle w:val="NoSpacing"/>
        <w:spacing w:line="276" w:lineRule="auto"/>
        <w:rPr>
          <w:rFonts w:ascii="Arial" w:hAnsi="Arial" w:cs="Arial"/>
          <w:color w:val="222222"/>
          <w:sz w:val="16"/>
          <w:szCs w:val="16"/>
          <w:lang w:eastAsia="ru-RU"/>
        </w:rPr>
      </w:pPr>
      <w:r w:rsidRPr="00F91719">
        <w:rPr>
          <w:rFonts w:ascii="Arial" w:hAnsi="Arial" w:cs="Arial"/>
          <w:color w:val="222222"/>
          <w:sz w:val="16"/>
          <w:szCs w:val="16"/>
          <w:lang w:eastAsia="ru-RU"/>
        </w:rPr>
        <w:t>Уи́льямГе́нри Гейтс III, более известный как Билл Гейтс — американский предприниматель и общественный деятель, филантроп, один из создателей и бывший крупнейший акционер компании Microsoft.</w:t>
      </w:r>
    </w:p>
    <w:p w:rsidR="00DC5F86" w:rsidRPr="00F91719" w:rsidRDefault="00DC5F86" w:rsidP="00B544DF">
      <w:pPr>
        <w:pStyle w:val="NoSpacing"/>
        <w:spacing w:line="276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91719">
        <w:rPr>
          <w:rFonts w:ascii="Arial" w:hAnsi="Arial" w:cs="Arial"/>
          <w:color w:val="222222"/>
          <w:sz w:val="16"/>
          <w:szCs w:val="16"/>
          <w:lang w:eastAsia="ru-RU"/>
        </w:rPr>
        <w:t> </w:t>
      </w:r>
    </w:p>
    <w:p w:rsidR="00DC5F86" w:rsidRPr="00F91719" w:rsidRDefault="00DC5F86" w:rsidP="00B544DF">
      <w:pPr>
        <w:pStyle w:val="NoSpacing"/>
        <w:spacing w:line="276" w:lineRule="auto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Билла Гейтса можно боготворить или ненавидеть, но сложно отрицать, что он неординарный и ясно мыслящий человек. Поэтому для всех, у кого есть дети любого возраста, или кто сам еще в чем-то ребенок, полезно будет узнать соображения мистера Гейтса о том, как политически-корректная, озабоченная как бы упаси бог не задеть чьи-то тонкие чувства, уравнительная система образования США создала целое поколение детей, не имеющих ни малейшего представления о жизненных реалиях. Он изложил свои мысли в одной из школ, куда его пригласили выступить с речью.</w:t>
      </w:r>
    </w:p>
    <w:p w:rsidR="00DC5F86" w:rsidRPr="00F91719" w:rsidRDefault="00DC5F86" w:rsidP="00B544DF">
      <w:pPr>
        <w:pStyle w:val="NoSpacing"/>
        <w:spacing w:line="276" w:lineRule="auto"/>
        <w:rPr>
          <w:rFonts w:ascii="Arial" w:hAnsi="Arial" w:cs="Arial"/>
          <w:sz w:val="16"/>
          <w:szCs w:val="16"/>
          <w:lang w:eastAsia="ru-RU"/>
        </w:rPr>
      </w:pPr>
    </w:p>
    <w:p w:rsidR="00DC5F86" w:rsidRPr="00F91719" w:rsidRDefault="00DC5F86" w:rsidP="00B544DF">
      <w:pPr>
        <w:pStyle w:val="NoSpacing"/>
        <w:spacing w:line="276" w:lineRule="auto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Итак, "11 вещей, которым тебя забыли научить в школе" по Биллу Гейтсу: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1) Жизнь несправедлива - свыкнись с этим фактом.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2) Миру наплевать на твое самоощущение и самоуважение. Мир ожидает от тебя каких-нибудь достижений, перед тем как принять во внимание твое чувство собственного достоинства.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3) Очень маловероятно, что тебе начнут платить 40 тысяч в год сразу после окончания школы. Ты не станешь вице-президентом компании, с лимузином и личным шофером, пока ты не заслужишь этого.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4) Если ты думаешь, что твой учитель строг и требователен - подожди знакомства со своим боссом. В отличие от учителя, карьера босса зависит от того, как ты справляешься со своими заданиями.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5) Обжаривать бургеры в Макдональдсе - не ниже твоего достоинства. Твои прадеды назвали бы любую - даже такую - работу "хорошим шансом".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6) Не спеши обвинять в каждой своей неудаче своих родителей. Не ной и не носись со своими неудачами, учись на них.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7) До твоего рождения твои родители не были такими скучными и неинтересными людьми, какими они кажутся тебе сейчас. Они стали такими, зарабатывая на твое беззаботное детство, стирая твою одежду и слушая твою бесконечную болтовню о том какой ты классный. Поэтому перед тем как отправляться спасать леса Амазонки от уничтожения жадным поколением твоих родителей, попытайся для начала привести в порядок свою комнату.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8) Твоя школа отменила деление на победителей и лузеров, жизнь - нет. В некоторых школах прекратили ставить плохие отметки, разрешили сколько угодно попыток сдать тест или ответить на вопрос... Это не имеет ни малейшего подобия ни к чему происходящему в жизни.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9) Жизнь не разделена на семестры, летних каникул в ней не существует, и очень мало работодателей заинтересованы помочь тебе найти твое собственное "я". Тебе придется делать это в твое личное время.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10) Не путай реальную жизнь с тем, что показывают по телевидению. В жизни людям приходится большую часть времени проводить не в кофейне, а на рабочем месте.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11) Поддерживай хорошие отношения с очкариками-ботаниками". Скорее всего, один из них когда-то станет твоим начальником.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</w:rPr>
      </w:pPr>
    </w:p>
    <w:p w:rsidR="00DC5F86" w:rsidRPr="00F91719" w:rsidRDefault="00DC5F86" w:rsidP="00B544DF">
      <w:pPr>
        <w:pStyle w:val="NoSpacing"/>
        <w:spacing w:line="276" w:lineRule="auto"/>
        <w:rPr>
          <w:rFonts w:ascii="Arial" w:hAnsi="Arial" w:cs="Arial"/>
          <w:b/>
          <w:sz w:val="16"/>
          <w:szCs w:val="16"/>
          <w:lang w:eastAsia="ru-RU"/>
        </w:rPr>
      </w:pPr>
      <w:r w:rsidRPr="00F91719">
        <w:rPr>
          <w:rFonts w:ascii="Arial" w:hAnsi="Arial" w:cs="Arial"/>
          <w:b/>
          <w:sz w:val="16"/>
          <w:szCs w:val="16"/>
          <w:lang w:eastAsia="ru-RU"/>
        </w:rPr>
        <w:t>Билл Гейтс: 11 вещей, которым тебя забыли научить в школе</w:t>
      </w:r>
    </w:p>
    <w:p w:rsidR="00DC5F86" w:rsidRPr="00F91719" w:rsidRDefault="00DC5F86" w:rsidP="00B544DF">
      <w:pPr>
        <w:pStyle w:val="NoSpacing"/>
        <w:spacing w:line="276" w:lineRule="auto"/>
        <w:rPr>
          <w:rFonts w:ascii="Arial" w:hAnsi="Arial" w:cs="Arial"/>
          <w:b/>
          <w:sz w:val="16"/>
          <w:szCs w:val="16"/>
          <w:lang w:eastAsia="ru-RU"/>
        </w:rPr>
      </w:pPr>
    </w:p>
    <w:p w:rsidR="00DC5F86" w:rsidRPr="00F91719" w:rsidRDefault="00DC5F86" w:rsidP="00B544DF">
      <w:pPr>
        <w:pStyle w:val="NoSpacing"/>
        <w:spacing w:line="276" w:lineRule="auto"/>
        <w:rPr>
          <w:rFonts w:ascii="Arial" w:hAnsi="Arial" w:cs="Arial"/>
          <w:color w:val="222222"/>
          <w:sz w:val="16"/>
          <w:szCs w:val="16"/>
          <w:lang w:eastAsia="ru-RU"/>
        </w:rPr>
      </w:pPr>
      <w:r w:rsidRPr="00F91719">
        <w:rPr>
          <w:rFonts w:ascii="Arial" w:hAnsi="Arial" w:cs="Arial"/>
          <w:color w:val="222222"/>
          <w:sz w:val="16"/>
          <w:szCs w:val="16"/>
          <w:lang w:eastAsia="ru-RU"/>
        </w:rPr>
        <w:t>Уи́льямГе́нри Гейтс III, более известный как Билл Гейтс — американский предприниматель и общественный деятель, филантроп, один из создателей и бывший крупнейший акционер компании Microsoft.</w:t>
      </w:r>
    </w:p>
    <w:p w:rsidR="00DC5F86" w:rsidRPr="00F91719" w:rsidRDefault="00DC5F86" w:rsidP="00B544DF">
      <w:pPr>
        <w:pStyle w:val="NoSpacing"/>
        <w:spacing w:line="276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91719">
        <w:rPr>
          <w:rFonts w:ascii="Arial" w:hAnsi="Arial" w:cs="Arial"/>
          <w:color w:val="222222"/>
          <w:sz w:val="16"/>
          <w:szCs w:val="16"/>
          <w:lang w:eastAsia="ru-RU"/>
        </w:rPr>
        <w:t> </w:t>
      </w:r>
    </w:p>
    <w:p w:rsidR="00DC5F86" w:rsidRPr="00F91719" w:rsidRDefault="00DC5F86" w:rsidP="00B544DF">
      <w:pPr>
        <w:pStyle w:val="NoSpacing"/>
        <w:spacing w:line="276" w:lineRule="auto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Билла Гейтса можно боготворить или ненавидеть, но сложно отрицать, что он неординарный и ясно мыслящий человек. Поэтому для всех, у кого есть дети любого возраста, или кто сам еще в чем-то ребенок, полезно будет узнать соображения мистера Гейтса о том, как политически-корректная, озабоченная как бы упаси бог не задеть чьи-то тонкие чувства, уравнительная система образования США создала целое поколение детей, не имеющих ни малейшего представления о жизненных реалиях. Он изложил свои мысли в одной из школ, куда его пригласили выступить с речью.</w:t>
      </w:r>
    </w:p>
    <w:p w:rsidR="00DC5F86" w:rsidRPr="00F91719" w:rsidRDefault="00DC5F86" w:rsidP="00B544DF">
      <w:pPr>
        <w:pStyle w:val="NoSpacing"/>
        <w:spacing w:line="276" w:lineRule="auto"/>
        <w:rPr>
          <w:rFonts w:ascii="Arial" w:hAnsi="Arial" w:cs="Arial"/>
          <w:sz w:val="16"/>
          <w:szCs w:val="16"/>
          <w:lang w:eastAsia="ru-RU"/>
        </w:rPr>
      </w:pPr>
    </w:p>
    <w:p w:rsidR="00DC5F86" w:rsidRPr="00F91719" w:rsidRDefault="00DC5F86" w:rsidP="00B544DF">
      <w:pPr>
        <w:pStyle w:val="NoSpacing"/>
        <w:spacing w:line="276" w:lineRule="auto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Итак, "11 вещей, которым тебя забыли научить в школе" по Биллу Гейтсу: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1) Жизнь несправедлива - свыкнись с этим фактом.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2) Миру наплевать на твое самоощущение и самоуважение. Мир ожидает от тебя каких-нибудь достижений, перед тем как принять во внимание твое чувство собственного достоинства.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3) Очень маловероятно, что тебе начнут платить 40 тысяч в год сразу после окончания школы. Ты не станешь вице-президентом компании, с лимузином и личным шофером, пока ты не заслужишь этого.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4) Если ты думаешь, что твой учитель строг и требователен - подожди знакомства со своим боссом. В отличие от учителя, карьера босса зависит от того, как ты справляешься со своими заданиями.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5) Обжаривать бургеры в Макдональдсе - не ниже твоего достоинства. Твои прадеды назвали бы любую - даже такую - работу "хорошим шансом".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6) Не спеши обвинять в каждой своей неудаче своих родителей. Не ной и не носись со своими неудачами, учись на них.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7) До твоего рождения твои родители не были такими скучными и неинтересными людьми, какими они кажутся тебе сейчас. Они стали такими, зарабатывая на твое беззаботное детство, стирая твою одежду и слушая твою бесконечную болтовню о том какой ты классный. Поэтому перед тем как отправляться спасать леса Амазонки от уничтожения жадным поколением твоих родителей, попытайся для начала привести в порядок свою комнату.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8) Твоя школа отменила деление на победителей и лузеров, жизнь - нет. В некоторых школах прекратили ставить плохие отметки, разрешили сколько угодно попыток сдать тест или ответить на вопрос... Это не имеет ни малейшего подобия ни к чему происходящему в жизни.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9) Жизнь не разделена на семестры, летних каникул в ней не существует, и очень мало работодателей заинтересованы помочь тебе найти твое собственное "я". Тебе придется делать это в твое личное время.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  <w:lang w:eastAsia="ru-RU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10) Не путай реальную жизнь с тем, что показывают по телевидению. В жизни людям приходится большую часть времени проводить не в кофейне, а на рабочем месте.</w:t>
      </w:r>
    </w:p>
    <w:p w:rsidR="00DC5F86" w:rsidRPr="00F91719" w:rsidRDefault="00DC5F86" w:rsidP="00B544DF">
      <w:pPr>
        <w:pStyle w:val="NoSpacing"/>
        <w:spacing w:line="276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F91719">
        <w:rPr>
          <w:rFonts w:ascii="Arial" w:hAnsi="Arial" w:cs="Arial"/>
          <w:sz w:val="16"/>
          <w:szCs w:val="16"/>
          <w:lang w:eastAsia="ru-RU"/>
        </w:rPr>
        <w:t>11) Поддерживай хорошие отношения с очкариками-ботаниками". Скорее всего, один из них когда-то станет твоим начальником.</w:t>
      </w:r>
      <w:bookmarkEnd w:id="0"/>
    </w:p>
    <w:sectPr w:rsidR="00DC5F86" w:rsidRPr="00F91719" w:rsidSect="00F917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10C45"/>
    <w:multiLevelType w:val="hybridMultilevel"/>
    <w:tmpl w:val="8EFA9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CE7"/>
    <w:rsid w:val="002051E4"/>
    <w:rsid w:val="002C5150"/>
    <w:rsid w:val="0056061D"/>
    <w:rsid w:val="005F3FB5"/>
    <w:rsid w:val="00957CE7"/>
    <w:rsid w:val="00971A87"/>
    <w:rsid w:val="00B544DF"/>
    <w:rsid w:val="00C679E5"/>
    <w:rsid w:val="00C9451A"/>
    <w:rsid w:val="00CB259E"/>
    <w:rsid w:val="00DC5F86"/>
    <w:rsid w:val="00F9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7C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451A"/>
    <w:pPr>
      <w:ind w:left="720"/>
      <w:contextualSpacing/>
    </w:pPr>
  </w:style>
  <w:style w:type="paragraph" w:styleId="NoSpacing">
    <w:name w:val="No Spacing"/>
    <w:uiPriority w:val="99"/>
    <w:qFormat/>
    <w:rsid w:val="00F9171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9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1381</Words>
  <Characters>7875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Андреева</dc:creator>
  <cp:keywords/>
  <dc:description/>
  <cp:lastModifiedBy>**</cp:lastModifiedBy>
  <cp:revision>2</cp:revision>
  <cp:lastPrinted>2016-02-25T20:33:00Z</cp:lastPrinted>
  <dcterms:created xsi:type="dcterms:W3CDTF">2016-02-25T19:42:00Z</dcterms:created>
  <dcterms:modified xsi:type="dcterms:W3CDTF">2016-02-26T12:09:00Z</dcterms:modified>
</cp:coreProperties>
</file>