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8" w:rsidRDefault="00F81A98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Підсумковий протокол</w:t>
      </w:r>
    </w:p>
    <w:p w:rsidR="00F81A98" w:rsidRDefault="00F81A98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F81A98" w:rsidRDefault="00F81A98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учнів-членів Малої академії наук України в 2014 /2015 навчальному році </w:t>
      </w:r>
    </w:p>
    <w:p w:rsidR="00F81A98" w:rsidRDefault="00F81A98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F81A98" w:rsidRDefault="00F81A98" w:rsidP="009B0018">
      <w:pPr>
        <w:suppressAutoHyphens/>
        <w:spacing w:line="240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F81A98" w:rsidRDefault="00F81A98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F81A98" w:rsidRDefault="00F81A98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Pr="009662BD">
        <w:rPr>
          <w:sz w:val="28"/>
          <w:szCs w:val="28"/>
          <w:u w:val="single"/>
          <w:lang w:val="uk-UA"/>
        </w:rPr>
        <w:t xml:space="preserve">Журналістика </w:t>
      </w:r>
    </w:p>
    <w:tbl>
      <w:tblPr>
        <w:tblpPr w:leftFromText="180" w:rightFromText="180" w:vertAnchor="text" w:horzAnchor="margin" w:tblpXSpec="center" w:tblpY="518"/>
        <w:tblW w:w="15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103"/>
        <w:gridCol w:w="4290"/>
        <w:gridCol w:w="709"/>
        <w:gridCol w:w="1491"/>
        <w:gridCol w:w="1430"/>
        <w:gridCol w:w="1560"/>
        <w:gridCol w:w="1410"/>
        <w:gridCol w:w="1320"/>
        <w:gridCol w:w="992"/>
      </w:tblGrid>
      <w:tr w:rsidR="00F81A98" w:rsidRPr="00FB5787" w:rsidTr="00FB5787">
        <w:tc>
          <w:tcPr>
            <w:tcW w:w="534" w:type="dxa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Прізвище, ім’я,</w:t>
            </w:r>
          </w:p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F81A98" w:rsidRPr="00FB5787" w:rsidRDefault="00F81A98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Клас/</w:t>
            </w:r>
          </w:p>
          <w:p w:rsidR="00F81A98" w:rsidRPr="00FB5787" w:rsidRDefault="00F81A98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491" w:type="dxa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F81A98" w:rsidRPr="00FB5787" w:rsidRDefault="00F81A98" w:rsidP="005829C4">
            <w:pPr>
              <w:spacing w:line="240" w:lineRule="auto"/>
              <w:ind w:left="-107" w:right="-7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Заочне</w:t>
            </w:r>
          </w:p>
          <w:p w:rsidR="00F81A98" w:rsidRPr="00FB5787" w:rsidRDefault="00F81A98" w:rsidP="005829C4">
            <w:pPr>
              <w:spacing w:line="240" w:lineRule="auto"/>
              <w:ind w:left="-107" w:right="-7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оцінювання</w:t>
            </w:r>
          </w:p>
          <w:p w:rsidR="00F81A98" w:rsidRPr="00FB5787" w:rsidRDefault="00F81A98" w:rsidP="00164543">
            <w:pPr>
              <w:spacing w:line="240" w:lineRule="auto"/>
              <w:ind w:right="0"/>
              <w:rPr>
                <w:b/>
                <w:sz w:val="22"/>
                <w:szCs w:val="22"/>
              </w:rPr>
            </w:pPr>
          </w:p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430" w:type="dxa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F81A98" w:rsidRPr="00FB5787" w:rsidRDefault="00F81A98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F81A98" w:rsidRPr="00FB5787" w:rsidRDefault="00F81A98" w:rsidP="00164543">
            <w:pPr>
              <w:spacing w:line="240" w:lineRule="auto"/>
              <w:ind w:right="0"/>
              <w:rPr>
                <w:b/>
                <w:sz w:val="22"/>
                <w:szCs w:val="22"/>
              </w:rPr>
            </w:pPr>
          </w:p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F81A98" w:rsidRPr="00FB5787" w:rsidRDefault="00F81A98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Захист</w:t>
            </w:r>
          </w:p>
          <w:p w:rsidR="00F81A98" w:rsidRPr="00FB5787" w:rsidRDefault="00F81A98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науково-</w:t>
            </w:r>
          </w:p>
          <w:p w:rsidR="00F81A98" w:rsidRPr="00FB5787" w:rsidRDefault="00F81A98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дослідницької роботи</w:t>
            </w:r>
          </w:p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410" w:type="dxa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320" w:type="dxa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  <w:p w:rsidR="00F81A98" w:rsidRPr="00FB5787" w:rsidRDefault="00F81A98" w:rsidP="00164543">
            <w:pPr>
              <w:spacing w:line="240" w:lineRule="auto"/>
              <w:ind w:right="0"/>
              <w:rPr>
                <w:b/>
                <w:sz w:val="22"/>
                <w:szCs w:val="22"/>
                <w:lang w:val="en-US"/>
              </w:rPr>
            </w:pPr>
          </w:p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F81A98" w:rsidRPr="00FB5787" w:rsidTr="00FB5787">
        <w:trPr>
          <w:trHeight w:val="295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Ахромєєва Марія Євгенівна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 xml:space="preserve">Харківський ліцей № 107 Харківської міської ради Харківської області Комунальний заклад «Харківська обласна станція юних туристів» Харківської обласної ради 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85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F81A98" w:rsidRPr="00FB5787" w:rsidTr="00FB5787">
        <w:trPr>
          <w:trHeight w:val="27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Вовк Марія Сергіївна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84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Гасанова Нармін Ельшадівна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Комунальний заклад «Харківська спеціалізована школа ІІ-ІІІ ступенів №3 Харківської міської ради Харківської області»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Дуккер Альбіна Геннадіївна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Харківська загальноосвітня школа І-ІІІ ступенів №54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58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Ждамірова Юлія Миколаївна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Харківська загальноосвітня школа І-ІІІ ступенів №157 Харківської міської ради Харківської області</w:t>
            </w:r>
          </w:p>
          <w:p w:rsidR="00F81A98" w:rsidRPr="00FB5787" w:rsidRDefault="00F81A98" w:rsidP="009662BD">
            <w:pPr>
              <w:spacing w:line="228" w:lineRule="auto"/>
              <w:jc w:val="left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55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Казакова Діана Олександрівна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Пісочинський колегіум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53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Кобзиста Влада Олександрівна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 xml:space="preserve">Власівський загальноосвітній навчально-виховний комплекс І-ІІІ ступенів Кегичівської районної ради Харківської області Комунальний заклад «Харківська обласна станція юних туристів» Харківської обласної ради 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53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Кравченко Анастасія Олексіївна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Красноградський районний центр позашкільної освіти Красноградської районної державної  адміністрації  Харківської області, Красноградський коледж Комунального закладу «Харківська гуманітарно-педагогічна академія» Харківської обласної ради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2 курс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47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Маркіна Софія Павлівна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 xml:space="preserve">Харківська гімназія №47 Харківської міської ради Харківської області, Комунальний заклад «Харківська обласна станція юних туристів» Харківської обласної ради 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84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Носова Олена Юріївна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Новопокровський навчально-виховний комплекс Чугуївської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66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Рой Альона Геннадіївна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Барвінківська загальноосвітня школа І-ІІІ ступенів №4 Барвінківської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Царьова Анастасія Андріївна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Харківська гімназія №46 ім. М.В. Ломоносова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79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F81A98" w:rsidRPr="00FB5787" w:rsidTr="00FB5787">
        <w:trPr>
          <w:trHeight w:val="261"/>
        </w:trPr>
        <w:tc>
          <w:tcPr>
            <w:tcW w:w="534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2103" w:type="dxa"/>
          </w:tcPr>
          <w:p w:rsidR="00F81A98" w:rsidRPr="00FB5787" w:rsidRDefault="00F81A98" w:rsidP="009662BD">
            <w:pPr>
              <w:spacing w:line="228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Чорновол-Ткаченко Катерина Русланівна</w:t>
            </w:r>
          </w:p>
        </w:tc>
        <w:tc>
          <w:tcPr>
            <w:tcW w:w="4290" w:type="dxa"/>
          </w:tcPr>
          <w:p w:rsidR="00F81A98" w:rsidRPr="00FB5787" w:rsidRDefault="00F81A98" w:rsidP="009662BD">
            <w:pPr>
              <w:spacing w:line="228" w:lineRule="auto"/>
              <w:jc w:val="left"/>
              <w:rPr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Харківський ліцей №89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81A98" w:rsidRPr="00FB5787" w:rsidRDefault="00F81A98" w:rsidP="009662B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B578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491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3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F81A98" w:rsidRPr="00FB5787" w:rsidRDefault="00F81A98" w:rsidP="009662B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FB5787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410" w:type="dxa"/>
            <w:vAlign w:val="center"/>
          </w:tcPr>
          <w:p w:rsidR="00F81A98" w:rsidRPr="00FB5787" w:rsidRDefault="00F81A98" w:rsidP="003F7967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FB5787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20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96</w:t>
            </w:r>
          </w:p>
        </w:tc>
        <w:tc>
          <w:tcPr>
            <w:tcW w:w="992" w:type="dxa"/>
            <w:vAlign w:val="center"/>
          </w:tcPr>
          <w:p w:rsidR="00F81A98" w:rsidRPr="00FB5787" w:rsidRDefault="00F81A98" w:rsidP="005829C4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FB5787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</w:tbl>
    <w:p w:rsidR="00F81A98" w:rsidRPr="00FB5787" w:rsidRDefault="00F81A98">
      <w:pPr>
        <w:rPr>
          <w:sz w:val="22"/>
          <w:szCs w:val="22"/>
        </w:rPr>
      </w:pPr>
    </w:p>
    <w:p w:rsidR="00F81A98" w:rsidRPr="00FB5787" w:rsidRDefault="00F81A98">
      <w:pPr>
        <w:rPr>
          <w:sz w:val="22"/>
          <w:szCs w:val="22"/>
        </w:rPr>
      </w:pPr>
    </w:p>
    <w:sectPr w:rsidR="00F81A98" w:rsidRPr="00FB5787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11A03"/>
    <w:rsid w:val="00164543"/>
    <w:rsid w:val="001F1627"/>
    <w:rsid w:val="00366291"/>
    <w:rsid w:val="003F7967"/>
    <w:rsid w:val="004E3BF9"/>
    <w:rsid w:val="005829C4"/>
    <w:rsid w:val="00593B17"/>
    <w:rsid w:val="00593BA7"/>
    <w:rsid w:val="007A3B60"/>
    <w:rsid w:val="008E22F2"/>
    <w:rsid w:val="009662BD"/>
    <w:rsid w:val="009B0018"/>
    <w:rsid w:val="00AB5379"/>
    <w:rsid w:val="00BC2142"/>
    <w:rsid w:val="00D63014"/>
    <w:rsid w:val="00E053CA"/>
    <w:rsid w:val="00F44445"/>
    <w:rsid w:val="00F81A98"/>
    <w:rsid w:val="00FB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3B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B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479</Words>
  <Characters>2732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2015-02-24T09:12:00Z</cp:lastPrinted>
  <dcterms:created xsi:type="dcterms:W3CDTF">2015-02-10T09:45:00Z</dcterms:created>
  <dcterms:modified xsi:type="dcterms:W3CDTF">2015-02-25T08:59:00Z</dcterms:modified>
</cp:coreProperties>
</file>