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7E" w:rsidRDefault="00DA077E" w:rsidP="009B0018">
      <w:pPr>
        <w:suppressAutoHyphens/>
        <w:spacing w:line="228" w:lineRule="auto"/>
        <w:ind w:right="0"/>
        <w:jc w:val="center"/>
        <w:rPr>
          <w:rFonts w:ascii="Arial" w:hAnsi="Arial" w:cs="Arial"/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Підсумковий протокол</w:t>
      </w:r>
    </w:p>
    <w:p w:rsidR="00DA077E" w:rsidRDefault="00DA077E" w:rsidP="009B0018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засідання журі ІІ етапу Всеукраїнського конкурсу-захисту науково-дослідницьких робіт </w:t>
      </w:r>
    </w:p>
    <w:p w:rsidR="00DA077E" w:rsidRDefault="00DA077E" w:rsidP="009B0018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учнів-членів Малої академії наук України в 2014 /2015 навчальному році </w:t>
      </w:r>
    </w:p>
    <w:p w:rsidR="00DA077E" w:rsidRDefault="00DA077E" w:rsidP="009B0018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</w:p>
    <w:p w:rsidR="00DA077E" w:rsidRDefault="00DA077E" w:rsidP="009B0018">
      <w:pPr>
        <w:suppressAutoHyphens/>
        <w:spacing w:line="240" w:lineRule="auto"/>
        <w:ind w:right="0"/>
        <w:jc w:val="center"/>
        <w:rPr>
          <w:b/>
          <w:sz w:val="28"/>
          <w:szCs w:val="28"/>
          <w:lang w:val="uk-UA" w:eastAsia="zh-CN"/>
        </w:rPr>
      </w:pPr>
    </w:p>
    <w:p w:rsidR="00DA077E" w:rsidRDefault="00DA077E" w:rsidP="009B0018">
      <w:pPr>
        <w:spacing w:line="240" w:lineRule="auto"/>
        <w:ind w:left="-426" w:right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відділення: </w:t>
      </w:r>
      <w:r w:rsidRPr="009662BD">
        <w:rPr>
          <w:sz w:val="28"/>
          <w:szCs w:val="28"/>
          <w:u w:val="single"/>
          <w:lang w:val="uk-UA"/>
        </w:rPr>
        <w:t>Філософія та суспільствознавство</w:t>
      </w:r>
    </w:p>
    <w:p w:rsidR="00DA077E" w:rsidRDefault="00DA077E" w:rsidP="009B0018">
      <w:pPr>
        <w:spacing w:line="240" w:lineRule="auto"/>
        <w:ind w:left="-426" w:right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Секція:</w:t>
      </w:r>
      <w:r w:rsidRPr="00427008">
        <w:rPr>
          <w:sz w:val="28"/>
          <w:szCs w:val="28"/>
          <w:u w:val="single"/>
          <w:lang w:val="uk-UA"/>
        </w:rPr>
        <w:t>Теологія, релігієзнавство та історія релігії</w:t>
      </w:r>
    </w:p>
    <w:tbl>
      <w:tblPr>
        <w:tblpPr w:leftFromText="180" w:rightFromText="180" w:vertAnchor="text" w:horzAnchor="margin" w:tblpXSpec="center" w:tblpY="518"/>
        <w:tblW w:w="15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534"/>
        <w:gridCol w:w="2589"/>
        <w:gridCol w:w="3584"/>
        <w:gridCol w:w="709"/>
        <w:gridCol w:w="1537"/>
        <w:gridCol w:w="1430"/>
        <w:gridCol w:w="1560"/>
        <w:gridCol w:w="1410"/>
        <w:gridCol w:w="1417"/>
        <w:gridCol w:w="992"/>
      </w:tblGrid>
      <w:tr w:rsidR="00DA077E" w:rsidRPr="00976186" w:rsidTr="00976186">
        <w:tc>
          <w:tcPr>
            <w:tcW w:w="534" w:type="dxa"/>
          </w:tcPr>
          <w:p w:rsidR="00DA077E" w:rsidRPr="00976186" w:rsidRDefault="00DA077E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89" w:type="dxa"/>
          </w:tcPr>
          <w:p w:rsidR="00DA077E" w:rsidRPr="00976186" w:rsidRDefault="00DA077E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Прізвище, ім’я,</w:t>
            </w:r>
          </w:p>
          <w:p w:rsidR="00DA077E" w:rsidRPr="00976186" w:rsidRDefault="00DA077E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по батькові учня (студента)</w:t>
            </w:r>
          </w:p>
        </w:tc>
        <w:tc>
          <w:tcPr>
            <w:tcW w:w="3584" w:type="dxa"/>
          </w:tcPr>
          <w:p w:rsidR="00DA077E" w:rsidRPr="00976186" w:rsidRDefault="00DA077E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Назва</w:t>
            </w:r>
          </w:p>
          <w:p w:rsidR="00DA077E" w:rsidRPr="00976186" w:rsidRDefault="00DA077E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навчального закладу</w:t>
            </w:r>
          </w:p>
        </w:tc>
        <w:tc>
          <w:tcPr>
            <w:tcW w:w="709" w:type="dxa"/>
          </w:tcPr>
          <w:p w:rsidR="00DA077E" w:rsidRPr="00976186" w:rsidRDefault="00DA077E" w:rsidP="009662BD">
            <w:pPr>
              <w:spacing w:line="240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Клас/</w:t>
            </w:r>
          </w:p>
          <w:p w:rsidR="00DA077E" w:rsidRPr="00976186" w:rsidRDefault="00DA077E" w:rsidP="009662BD">
            <w:pPr>
              <w:spacing w:line="240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1537" w:type="dxa"/>
          </w:tcPr>
          <w:p w:rsidR="00DA077E" w:rsidRPr="00976186" w:rsidRDefault="00DA077E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І тур</w:t>
            </w:r>
          </w:p>
          <w:p w:rsidR="00DA077E" w:rsidRPr="00976186" w:rsidRDefault="00DA077E" w:rsidP="009662BD">
            <w:pPr>
              <w:spacing w:line="240" w:lineRule="auto"/>
              <w:ind w:left="-107" w:right="-73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Заочне</w:t>
            </w:r>
          </w:p>
          <w:p w:rsidR="00DA077E" w:rsidRPr="00976186" w:rsidRDefault="00DA077E" w:rsidP="009662BD">
            <w:pPr>
              <w:spacing w:line="240" w:lineRule="auto"/>
              <w:ind w:left="-107" w:right="-73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оцінювання</w:t>
            </w:r>
          </w:p>
          <w:p w:rsidR="00DA077E" w:rsidRPr="00976186" w:rsidRDefault="00DA077E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DA077E" w:rsidRPr="00976186" w:rsidRDefault="00DA077E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DA077E" w:rsidRPr="00976186" w:rsidRDefault="00DA077E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(25 б.)</w:t>
            </w:r>
          </w:p>
        </w:tc>
        <w:tc>
          <w:tcPr>
            <w:tcW w:w="1430" w:type="dxa"/>
          </w:tcPr>
          <w:p w:rsidR="00DA077E" w:rsidRPr="00976186" w:rsidRDefault="00DA077E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ІІ тур</w:t>
            </w:r>
          </w:p>
          <w:p w:rsidR="00DA077E" w:rsidRPr="00976186" w:rsidRDefault="00DA077E" w:rsidP="009662BD">
            <w:pPr>
              <w:spacing w:line="240" w:lineRule="auto"/>
              <w:ind w:left="-141"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Контрольна робота</w:t>
            </w:r>
          </w:p>
          <w:p w:rsidR="00DA077E" w:rsidRPr="00976186" w:rsidRDefault="00DA077E" w:rsidP="009662BD">
            <w:pPr>
              <w:spacing w:line="240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</w:p>
          <w:p w:rsidR="00DA077E" w:rsidRPr="00976186" w:rsidRDefault="00DA077E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DA077E" w:rsidRPr="00976186" w:rsidRDefault="00DA077E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(30 б.)</w:t>
            </w:r>
          </w:p>
        </w:tc>
        <w:tc>
          <w:tcPr>
            <w:tcW w:w="1560" w:type="dxa"/>
          </w:tcPr>
          <w:p w:rsidR="00DA077E" w:rsidRPr="00976186" w:rsidRDefault="00DA077E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ІІІ тур</w:t>
            </w:r>
          </w:p>
          <w:p w:rsidR="00DA077E" w:rsidRPr="00976186" w:rsidRDefault="00DA077E" w:rsidP="009662BD">
            <w:pPr>
              <w:spacing w:line="240" w:lineRule="auto"/>
              <w:ind w:left="-141"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Захист</w:t>
            </w:r>
          </w:p>
          <w:p w:rsidR="00DA077E" w:rsidRPr="00976186" w:rsidRDefault="00DA077E" w:rsidP="009662BD">
            <w:pPr>
              <w:spacing w:line="240" w:lineRule="auto"/>
              <w:ind w:left="-141"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науково-</w:t>
            </w:r>
          </w:p>
          <w:p w:rsidR="00DA077E" w:rsidRPr="00976186" w:rsidRDefault="00DA077E" w:rsidP="009662BD">
            <w:pPr>
              <w:spacing w:line="240" w:lineRule="auto"/>
              <w:ind w:left="-141"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дослідницької роботи</w:t>
            </w:r>
          </w:p>
          <w:p w:rsidR="00DA077E" w:rsidRPr="00976186" w:rsidRDefault="00DA077E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(45 б.)</w:t>
            </w:r>
          </w:p>
        </w:tc>
        <w:tc>
          <w:tcPr>
            <w:tcW w:w="1410" w:type="dxa"/>
          </w:tcPr>
          <w:p w:rsidR="00DA077E" w:rsidRPr="00976186" w:rsidRDefault="00DA077E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1417" w:type="dxa"/>
          </w:tcPr>
          <w:p w:rsidR="00DA077E" w:rsidRPr="00976186" w:rsidRDefault="00DA077E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Загальна кількість балів</w:t>
            </w:r>
          </w:p>
          <w:p w:rsidR="00DA077E" w:rsidRPr="00976186" w:rsidRDefault="00DA077E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DA077E" w:rsidRPr="00976186" w:rsidRDefault="00DA077E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DA077E" w:rsidRPr="00976186" w:rsidRDefault="00DA077E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992" w:type="dxa"/>
          </w:tcPr>
          <w:p w:rsidR="00DA077E" w:rsidRPr="00976186" w:rsidRDefault="00DA077E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Місце</w:t>
            </w:r>
          </w:p>
        </w:tc>
      </w:tr>
      <w:tr w:rsidR="00DA077E" w:rsidRPr="00976186" w:rsidTr="00976186">
        <w:trPr>
          <w:trHeight w:val="295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Бабенко Кіра Геннадіївна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40" w:lineRule="auto"/>
              <w:jc w:val="left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Харківський приватний навчально-виховний комплекс «Вересень» Харківської області</w:t>
            </w: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DA077E" w:rsidRPr="00976186" w:rsidTr="00976186">
        <w:trPr>
          <w:trHeight w:val="271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Бишенко Юлія Сергіївна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Первомайська загальноосвітня школа І-ІІІ ступенів №6 Первомайської міської ради Харківської області, Первомайський будинок дитячої та юнацької творчості Первомайської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57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</w:tc>
      </w:tr>
      <w:tr w:rsidR="00DA077E" w:rsidRPr="00976186" w:rsidTr="00976186">
        <w:trPr>
          <w:trHeight w:val="261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Білик Сергій Олександрович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Красноградський коледж Комунального закладу «Харківська гуманітарно-педагогічна академія» Харківської обласної ради, Красноградський районний центр позашкільної освіти Красноградської районної державної  адміністрації  Харківської області</w:t>
            </w: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 курс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65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</w:rPr>
            </w:pPr>
          </w:p>
        </w:tc>
      </w:tr>
      <w:tr w:rsidR="00DA077E" w:rsidRPr="00976186" w:rsidTr="00976186">
        <w:trPr>
          <w:trHeight w:val="261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Бондар Євген Костянтинович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Харківська гімназія №116 Харківської міської ради Харківської області,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46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</w:rPr>
            </w:pPr>
          </w:p>
        </w:tc>
      </w:tr>
      <w:tr w:rsidR="00DA077E" w:rsidRPr="00976186" w:rsidTr="00976186">
        <w:trPr>
          <w:trHeight w:val="261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Бондаренко Роман Олександрович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Спеціалізована школа-інтернат «Ліцей міліції» Харківської обласної ради</w:t>
            </w:r>
          </w:p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b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DA077E" w:rsidRPr="00976186" w:rsidTr="00976186">
        <w:trPr>
          <w:trHeight w:val="261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Буць Яна Юріївна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Харківська загальноосвітня школа І-ІІІ ступенів №120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46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</w:rPr>
            </w:pPr>
          </w:p>
        </w:tc>
      </w:tr>
      <w:tr w:rsidR="00DA077E" w:rsidRPr="00976186" w:rsidTr="00976186">
        <w:trPr>
          <w:trHeight w:val="261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Вавілов Олександр Вікторович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Харківська загальноосвітня школа І-ІІІ ступенів №28 Харківської міської ради Харківської області, Харківський центр дитячої та юнацької творчості №2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81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DA077E" w:rsidRPr="00976186" w:rsidTr="00976186">
        <w:trPr>
          <w:trHeight w:val="261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 xml:space="preserve">Гринчук Анастасія Олександрівна  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40" w:lineRule="auto"/>
              <w:jc w:val="left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 xml:space="preserve">Харківська загальноосвітня школа І-ІІІ ступенів №28 Харківської міської ради Харківської області, Комунальний заклад «Харківська обласна станція юних туристів» Харківської обласної ради </w:t>
            </w: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85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DA077E" w:rsidRPr="00976186" w:rsidTr="00976186">
        <w:trPr>
          <w:trHeight w:val="261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Зионг Лілія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Богодухівська гімназія №1 Богодухівської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DA077E" w:rsidRPr="00976186" w:rsidTr="00976186">
        <w:trPr>
          <w:trHeight w:val="261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Кондрашов Георгій Михайлович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Харківська спеціалізована школа-інтернат «Ліцей міліції» Харківської області,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66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</w:rPr>
            </w:pPr>
          </w:p>
        </w:tc>
      </w:tr>
      <w:tr w:rsidR="00DA077E" w:rsidRPr="00976186" w:rsidTr="00976186">
        <w:trPr>
          <w:trHeight w:val="261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Костенко Софія Юріївна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Харківський ліцей №149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DA077E" w:rsidRPr="00976186" w:rsidTr="00976186">
        <w:trPr>
          <w:trHeight w:val="261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Кущенко Аліна Сергіївна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Харківська гімназія №152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68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</w:rPr>
            </w:pPr>
          </w:p>
        </w:tc>
      </w:tr>
      <w:tr w:rsidR="00DA077E" w:rsidRPr="00976186" w:rsidTr="00976186">
        <w:trPr>
          <w:trHeight w:val="261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Ляшенко Анжеліка Радиславівна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Люботинська загальноосвітня школа І-ІІІ ступенів №5 Люботинської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77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DA077E" w:rsidRPr="00976186" w:rsidTr="00976186">
        <w:trPr>
          <w:trHeight w:val="261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Мезенцева Оксана Ігорівна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40" w:lineRule="auto"/>
              <w:jc w:val="left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Люботинська загальноосвітня школа І-ІІІ ступенів №5 Люботинської міської ради Харківської області,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57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</w:rPr>
            </w:pPr>
          </w:p>
        </w:tc>
      </w:tr>
      <w:tr w:rsidR="00DA077E" w:rsidRPr="00976186" w:rsidTr="00976186">
        <w:trPr>
          <w:trHeight w:val="261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Раєвська Юлія Романівна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Вербівська загальноосвітня школа І-ІІІ ступенів Балаклійської районної ради Харківської області. Балаклійська станція юних натуралістів Балаклійської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DA077E" w:rsidRPr="00976186" w:rsidTr="00976186">
        <w:trPr>
          <w:trHeight w:val="261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Святцева Ганна Сергіївна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Нечволодівський навчально-виховний комплекс «Загальноосвітня школа І-ІІІ ступенів-дошкільний навчальний заклад» Куп’янської районної  ради Харківської області</w:t>
            </w: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81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DA077E" w:rsidRPr="00976186" w:rsidTr="00976186">
        <w:trPr>
          <w:trHeight w:val="261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17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Сиса Яна Сергіївна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Мереф’янська загальноосвітня школа І-ІІІ ступенів №7 Харківської районної ради Харківської області</w:t>
            </w:r>
          </w:p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b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DA077E" w:rsidRPr="00976186" w:rsidTr="00976186">
        <w:trPr>
          <w:trHeight w:val="261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Сохранич Дар’я Олександрівна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Шелудьківський ліцей ім. Ю.Є. Кравцова Зміївської районної ради Харківської області, Зміївський центр дитячо-юнацької творчості Зміївської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81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DA077E" w:rsidRPr="00976186" w:rsidTr="00976186">
        <w:trPr>
          <w:trHeight w:val="261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19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Талавиря Аліна Сергіївна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40" w:lineRule="auto"/>
              <w:jc w:val="left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Полівська загальноосвітня школа І-ІІ ступенів Дергачівської районної ради Харківської області, Дергачівський будинок дитячої та юнацької творчості Дергачівської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55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</w:rPr>
            </w:pPr>
          </w:p>
        </w:tc>
      </w:tr>
      <w:tr w:rsidR="00DA077E" w:rsidRPr="00976186" w:rsidTr="00976186">
        <w:trPr>
          <w:trHeight w:val="261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Фоменко Дмитро Андрійович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Харківський ліцей №89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71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</w:rPr>
            </w:pPr>
          </w:p>
        </w:tc>
      </w:tr>
      <w:tr w:rsidR="00DA077E" w:rsidRPr="00976186" w:rsidTr="00976186">
        <w:trPr>
          <w:trHeight w:val="261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21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Халецька Катерина Костянтинівна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Пісочинський колегіум Харківської районної ради Харківської області,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DA077E" w:rsidRPr="00976186" w:rsidTr="00976186">
        <w:trPr>
          <w:trHeight w:val="261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22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Чешко Юлія Олександрівна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Сидоренківська загальноосвітня школа І-ІІІ ступенів Валківської районної ради Харківської області, Валківськийрайонний центр туризму, краєзнавства та екскурсій учнівської молоді Валківської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69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</w:rPr>
            </w:pPr>
          </w:p>
        </w:tc>
      </w:tr>
      <w:tr w:rsidR="00DA077E" w:rsidRPr="00976186" w:rsidTr="00976186">
        <w:trPr>
          <w:trHeight w:val="261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23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Чулганська Юлія Сергіївна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Школа мистецтв Харківської міської ради, Харківська загальноосвітня школа №110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66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</w:rPr>
            </w:pPr>
          </w:p>
        </w:tc>
      </w:tr>
      <w:tr w:rsidR="00DA077E" w:rsidRPr="00976186" w:rsidTr="00976186">
        <w:trPr>
          <w:trHeight w:val="261"/>
        </w:trPr>
        <w:tc>
          <w:tcPr>
            <w:tcW w:w="534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szCs w:val="22"/>
                <w:lang w:val="uk-UA" w:eastAsia="en-US"/>
              </w:rPr>
            </w:pPr>
            <w:r w:rsidRPr="00976186">
              <w:rPr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2589" w:type="dxa"/>
          </w:tcPr>
          <w:p w:rsidR="00DA077E" w:rsidRPr="00976186" w:rsidRDefault="00DA077E" w:rsidP="00427008">
            <w:pPr>
              <w:spacing w:line="228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Шаповал Валентина Віталіївна</w:t>
            </w:r>
          </w:p>
        </w:tc>
        <w:tc>
          <w:tcPr>
            <w:tcW w:w="3584" w:type="dxa"/>
          </w:tcPr>
          <w:p w:rsidR="00DA077E" w:rsidRPr="00976186" w:rsidRDefault="00DA077E" w:rsidP="00427008">
            <w:pPr>
              <w:spacing w:line="228" w:lineRule="auto"/>
              <w:ind w:right="0"/>
              <w:jc w:val="left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Богодухівський колегіум №2 Богодухівської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DA077E" w:rsidRPr="00976186" w:rsidRDefault="00DA077E" w:rsidP="00427008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3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43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1410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szCs w:val="22"/>
                <w:lang w:val="uk-UA"/>
              </w:rPr>
            </w:pPr>
            <w:r w:rsidRPr="00976186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DA077E" w:rsidRPr="00976186" w:rsidRDefault="00DA077E" w:rsidP="005E4202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976186">
              <w:rPr>
                <w:b/>
                <w:sz w:val="22"/>
                <w:szCs w:val="22"/>
                <w:lang w:val="uk-UA"/>
              </w:rPr>
              <w:t>ІІІ</w:t>
            </w:r>
            <w:bookmarkStart w:id="0" w:name="_GoBack"/>
            <w:bookmarkEnd w:id="0"/>
          </w:p>
        </w:tc>
      </w:tr>
    </w:tbl>
    <w:p w:rsidR="00DA077E" w:rsidRPr="00976186" w:rsidRDefault="00DA077E">
      <w:pPr>
        <w:rPr>
          <w:sz w:val="22"/>
          <w:szCs w:val="22"/>
        </w:rPr>
      </w:pPr>
    </w:p>
    <w:p w:rsidR="00DA077E" w:rsidRDefault="00DA077E" w:rsidP="009662BD">
      <w:pPr>
        <w:spacing w:after="200" w:line="228" w:lineRule="auto"/>
        <w:rPr>
          <w:szCs w:val="24"/>
          <w:lang w:val="uk-UA" w:eastAsia="en-US"/>
        </w:rPr>
      </w:pPr>
    </w:p>
    <w:tbl>
      <w:tblPr>
        <w:tblW w:w="15450" w:type="dxa"/>
        <w:tblInd w:w="-318" w:type="dxa"/>
        <w:tblLayout w:type="fixed"/>
        <w:tblLook w:val="00A0"/>
      </w:tblPr>
      <w:tblGrid>
        <w:gridCol w:w="4536"/>
        <w:gridCol w:w="2693"/>
        <w:gridCol w:w="8221"/>
      </w:tblGrid>
      <w:tr w:rsidR="00DA077E" w:rsidTr="00694147">
        <w:trPr>
          <w:trHeight w:val="678"/>
        </w:trPr>
        <w:tc>
          <w:tcPr>
            <w:tcW w:w="4536" w:type="dxa"/>
          </w:tcPr>
          <w:p w:rsidR="00DA077E" w:rsidRDefault="00DA077E">
            <w:pPr>
              <w:spacing w:line="228" w:lineRule="auto"/>
              <w:ind w:right="0"/>
              <w:jc w:val="left"/>
              <w:rPr>
                <w:b/>
                <w:szCs w:val="24"/>
                <w:lang w:val="uk-UA" w:eastAsia="en-US"/>
              </w:rPr>
            </w:pPr>
            <w:r>
              <w:rPr>
                <w:b/>
                <w:szCs w:val="24"/>
                <w:lang w:val="uk-UA" w:eastAsia="en-US"/>
              </w:rPr>
              <w:t>Голова журі:</w:t>
            </w:r>
            <w:r>
              <w:rPr>
                <w:b/>
                <w:szCs w:val="24"/>
                <w:lang w:val="uk-UA" w:eastAsia="en-US"/>
              </w:rPr>
              <w:tab/>
            </w:r>
          </w:p>
        </w:tc>
        <w:tc>
          <w:tcPr>
            <w:tcW w:w="2693" w:type="dxa"/>
          </w:tcPr>
          <w:p w:rsidR="00DA077E" w:rsidRDefault="00DA077E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____________________ </w:t>
            </w:r>
          </w:p>
        </w:tc>
        <w:tc>
          <w:tcPr>
            <w:tcW w:w="8221" w:type="dxa"/>
          </w:tcPr>
          <w:p w:rsidR="00DA077E" w:rsidRDefault="00DA077E">
            <w:pPr>
              <w:spacing w:after="200" w:line="228" w:lineRule="auto"/>
              <w:ind w:right="0"/>
              <w:rPr>
                <w:sz w:val="32"/>
                <w:szCs w:val="32"/>
                <w:vertAlign w:val="superscript"/>
                <w:lang w:val="uk-UA" w:eastAsia="en-US"/>
              </w:rPr>
            </w:pPr>
            <w:r>
              <w:rPr>
                <w:lang w:val="uk-UA"/>
              </w:rPr>
              <w:t>Чорний Д.М., доктор. іст. н., проф. ХНУ ім. В. Н. Каразіна</w:t>
            </w:r>
          </w:p>
        </w:tc>
      </w:tr>
      <w:tr w:rsidR="00DA077E" w:rsidTr="00694147">
        <w:tc>
          <w:tcPr>
            <w:tcW w:w="4536" w:type="dxa"/>
          </w:tcPr>
          <w:p w:rsidR="00DA077E" w:rsidRDefault="00DA077E">
            <w:pPr>
              <w:spacing w:line="228" w:lineRule="auto"/>
              <w:ind w:right="0"/>
              <w:jc w:val="left"/>
              <w:rPr>
                <w:b/>
                <w:szCs w:val="24"/>
                <w:lang w:val="uk-UA" w:eastAsia="en-US"/>
              </w:rPr>
            </w:pPr>
            <w:r>
              <w:rPr>
                <w:b/>
                <w:szCs w:val="24"/>
                <w:lang w:val="uk-UA" w:eastAsia="en-US"/>
              </w:rPr>
              <w:t>Члени журі:</w:t>
            </w:r>
          </w:p>
        </w:tc>
        <w:tc>
          <w:tcPr>
            <w:tcW w:w="2693" w:type="dxa"/>
          </w:tcPr>
          <w:p w:rsidR="00DA077E" w:rsidRDefault="00DA077E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____________________ </w:t>
            </w:r>
          </w:p>
        </w:tc>
        <w:tc>
          <w:tcPr>
            <w:tcW w:w="8221" w:type="dxa"/>
          </w:tcPr>
          <w:p w:rsidR="00DA077E" w:rsidRDefault="00DA077E">
            <w:pPr>
              <w:spacing w:line="228" w:lineRule="auto"/>
              <w:ind w:right="0"/>
              <w:jc w:val="left"/>
              <w:rPr>
                <w:sz w:val="40"/>
                <w:szCs w:val="40"/>
                <w:vertAlign w:val="superscript"/>
                <w:lang w:val="uk-UA" w:eastAsia="en-US"/>
              </w:rPr>
            </w:pPr>
            <w:r>
              <w:rPr>
                <w:lang w:val="uk-UA"/>
              </w:rPr>
              <w:t>Голіков С.О., канд. філос. н., доцент ХНУ ім. В. Н. Каразіна</w:t>
            </w:r>
            <w:r>
              <w:rPr>
                <w:lang w:val="uk-UA"/>
              </w:rPr>
              <w:tab/>
            </w:r>
          </w:p>
        </w:tc>
      </w:tr>
      <w:tr w:rsidR="00DA077E" w:rsidTr="00694147">
        <w:tc>
          <w:tcPr>
            <w:tcW w:w="4536" w:type="dxa"/>
          </w:tcPr>
          <w:p w:rsidR="00DA077E" w:rsidRDefault="00DA077E">
            <w:pPr>
              <w:spacing w:line="228" w:lineRule="auto"/>
              <w:ind w:right="0"/>
              <w:jc w:val="left"/>
              <w:rPr>
                <w:b/>
                <w:szCs w:val="24"/>
                <w:lang w:val="uk-UA" w:eastAsia="en-US"/>
              </w:rPr>
            </w:pPr>
          </w:p>
          <w:p w:rsidR="00DA077E" w:rsidRDefault="00DA077E">
            <w:pPr>
              <w:spacing w:line="228" w:lineRule="auto"/>
              <w:ind w:right="0"/>
              <w:jc w:val="left"/>
              <w:rPr>
                <w:b/>
                <w:szCs w:val="24"/>
                <w:lang w:val="uk-UA" w:eastAsia="en-US"/>
              </w:rPr>
            </w:pPr>
            <w:r>
              <w:rPr>
                <w:b/>
                <w:szCs w:val="24"/>
                <w:lang w:val="uk-UA" w:eastAsia="en-US"/>
              </w:rPr>
              <w:t>Секретар:</w:t>
            </w:r>
          </w:p>
          <w:p w:rsidR="00DA077E" w:rsidRDefault="00DA077E">
            <w:pPr>
              <w:spacing w:line="228" w:lineRule="auto"/>
              <w:ind w:right="0"/>
              <w:jc w:val="left"/>
              <w:rPr>
                <w:b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DA077E" w:rsidRDefault="00DA077E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</w:p>
          <w:p w:rsidR="00DA077E" w:rsidRDefault="00DA077E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____________________</w:t>
            </w:r>
          </w:p>
        </w:tc>
        <w:tc>
          <w:tcPr>
            <w:tcW w:w="8221" w:type="dxa"/>
          </w:tcPr>
          <w:p w:rsidR="00DA077E" w:rsidRDefault="00DA077E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</w:p>
          <w:p w:rsidR="00DA077E" w:rsidRDefault="00DA077E" w:rsidP="00694147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szCs w:val="24"/>
                <w:lang w:val="uk-UA" w:eastAsia="en-US"/>
              </w:rPr>
              <w:t>Мисюкевич А.В., методист</w:t>
            </w:r>
          </w:p>
        </w:tc>
      </w:tr>
    </w:tbl>
    <w:p w:rsidR="00DA077E" w:rsidRDefault="00DA077E" w:rsidP="00694147">
      <w:pPr>
        <w:spacing w:after="200" w:line="228" w:lineRule="auto"/>
        <w:ind w:right="0"/>
        <w:jc w:val="left"/>
        <w:rPr>
          <w:szCs w:val="24"/>
          <w:lang w:val="uk-UA" w:eastAsia="en-US"/>
        </w:rPr>
      </w:pPr>
    </w:p>
    <w:p w:rsidR="00DA077E" w:rsidRDefault="00DA077E" w:rsidP="00694147">
      <w:pPr>
        <w:spacing w:after="200" w:line="228" w:lineRule="auto"/>
        <w:ind w:right="0"/>
        <w:jc w:val="left"/>
        <w:rPr>
          <w:szCs w:val="24"/>
          <w:lang w:val="uk-UA" w:eastAsia="en-US"/>
        </w:rPr>
      </w:pPr>
      <w:r>
        <w:rPr>
          <w:szCs w:val="24"/>
          <w:lang w:val="uk-UA" w:eastAsia="en-US"/>
        </w:rPr>
        <w:t xml:space="preserve">«____» _____________ 20___ р.  </w:t>
      </w:r>
    </w:p>
    <w:p w:rsidR="00DA077E" w:rsidRDefault="00DA077E"/>
    <w:sectPr w:rsidR="00DA077E" w:rsidSect="009B0018">
      <w:type w:val="continuous"/>
      <w:pgSz w:w="16838" w:h="11906" w:orient="landscape"/>
      <w:pgMar w:top="1134" w:right="1134" w:bottom="567" w:left="1134" w:header="709" w:footer="709" w:gutter="0"/>
      <w:cols w:space="1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142"/>
    <w:rsid w:val="00110C13"/>
    <w:rsid w:val="001F1627"/>
    <w:rsid w:val="001F2A58"/>
    <w:rsid w:val="00313923"/>
    <w:rsid w:val="00366291"/>
    <w:rsid w:val="003F7967"/>
    <w:rsid w:val="00427008"/>
    <w:rsid w:val="004A27D8"/>
    <w:rsid w:val="00593BA7"/>
    <w:rsid w:val="005E4202"/>
    <w:rsid w:val="00615606"/>
    <w:rsid w:val="00694147"/>
    <w:rsid w:val="00846B1D"/>
    <w:rsid w:val="00851F1F"/>
    <w:rsid w:val="009662BD"/>
    <w:rsid w:val="00976186"/>
    <w:rsid w:val="009B0018"/>
    <w:rsid w:val="00B1184A"/>
    <w:rsid w:val="00B41FDF"/>
    <w:rsid w:val="00BC2142"/>
    <w:rsid w:val="00C5208F"/>
    <w:rsid w:val="00C859EA"/>
    <w:rsid w:val="00CF4EDC"/>
    <w:rsid w:val="00D51910"/>
    <w:rsid w:val="00DA077E"/>
    <w:rsid w:val="00FA20B8"/>
    <w:rsid w:val="00FC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18"/>
    <w:pPr>
      <w:spacing w:line="360" w:lineRule="exact"/>
      <w:ind w:right="-34"/>
      <w:jc w:val="both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4</Pages>
  <Words>851</Words>
  <Characters>4852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2015-02-10T09:45:00Z</dcterms:created>
  <dcterms:modified xsi:type="dcterms:W3CDTF">2015-02-25T09:04:00Z</dcterms:modified>
</cp:coreProperties>
</file>