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EB" w:rsidRPr="001950DE" w:rsidRDefault="007B33EB" w:rsidP="009527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 проведення додаткової сесії.</w:t>
      </w:r>
    </w:p>
    <w:tbl>
      <w:tblPr>
        <w:tblW w:w="4606" w:type="dxa"/>
        <w:tblInd w:w="2624" w:type="dxa"/>
        <w:tblCellMar>
          <w:left w:w="0" w:type="dxa"/>
          <w:right w:w="0" w:type="dxa"/>
        </w:tblCellMar>
        <w:tblLook w:val="00A0"/>
      </w:tblPr>
      <w:tblGrid>
        <w:gridCol w:w="1036"/>
        <w:gridCol w:w="3570"/>
      </w:tblGrid>
      <w:tr w:rsidR="007B33EB" w:rsidRPr="004C2D24" w:rsidTr="001950D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Default="007B33EB" w:rsidP="001950DE">
            <w:pPr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7B33EB" w:rsidRDefault="007B33EB" w:rsidP="001950DE">
            <w:pPr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Графік проведення д</w:t>
            </w:r>
            <w:r w:rsidRPr="001950DE">
              <w:rPr>
                <w:rFonts w:ascii="Times New Roman" w:hAnsi="Times New Roman"/>
                <w:b/>
                <w:bCs/>
                <w:sz w:val="28"/>
                <w:szCs w:val="28"/>
              </w:rPr>
              <w:t>одатков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ої</w:t>
            </w:r>
            <w:r w:rsidRPr="001950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сесі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ї</w:t>
            </w:r>
          </w:p>
          <w:p w:rsidR="007B33EB" w:rsidRPr="001950DE" w:rsidRDefault="007B33EB" w:rsidP="001950DE">
            <w:pPr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4 червня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українська мова і </w:t>
            </w: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           </w:t>
            </w: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література</w:t>
            </w: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16 червня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21 червня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історія </w:t>
            </w: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країни</w:t>
            </w: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22 червня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російська мова</w:t>
            </w: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23 червня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англійська мова</w:t>
            </w: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23 червня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іспанська мова</w:t>
            </w: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24 червня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німецька мова</w:t>
            </w: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24 червня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французька мова</w:t>
            </w: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29 червня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біологія</w:t>
            </w: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30 червня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фізика</w:t>
            </w: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1 липня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географія</w:t>
            </w:r>
          </w:p>
        </w:tc>
      </w:tr>
      <w:tr w:rsidR="007B33EB" w:rsidRPr="004C2D24" w:rsidTr="001950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52985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4 липня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3EB" w:rsidRPr="00852985" w:rsidRDefault="007B33EB" w:rsidP="001950DE">
            <w:pPr>
              <w:tabs>
                <w:tab w:val="left" w:pos="9356"/>
              </w:tabs>
              <w:spacing w:after="0" w:line="270" w:lineRule="atLeast"/>
              <w:ind w:firstLine="30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9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хімія</w:t>
            </w:r>
          </w:p>
        </w:tc>
      </w:tr>
    </w:tbl>
    <w:p w:rsidR="007B33EB" w:rsidRPr="00852985" w:rsidRDefault="007B33EB" w:rsidP="001950D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B33EB" w:rsidRPr="00852985" w:rsidSect="0051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025"/>
    <w:rsid w:val="00116B08"/>
    <w:rsid w:val="001950DE"/>
    <w:rsid w:val="001F0AC5"/>
    <w:rsid w:val="003E2ED5"/>
    <w:rsid w:val="004C2D24"/>
    <w:rsid w:val="00514229"/>
    <w:rsid w:val="007B33EB"/>
    <w:rsid w:val="007C3025"/>
    <w:rsid w:val="00852985"/>
    <w:rsid w:val="009360B7"/>
    <w:rsid w:val="0095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56</Words>
  <Characters>324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**</cp:lastModifiedBy>
  <cp:revision>5</cp:revision>
  <cp:lastPrinted>2016-06-15T09:26:00Z</cp:lastPrinted>
  <dcterms:created xsi:type="dcterms:W3CDTF">2016-06-15T08:53:00Z</dcterms:created>
  <dcterms:modified xsi:type="dcterms:W3CDTF">2016-06-15T14:53:00Z</dcterms:modified>
</cp:coreProperties>
</file>