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42" w:rsidRPr="004308C6" w:rsidRDefault="00531642" w:rsidP="004308C6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308C6">
        <w:rPr>
          <w:rFonts w:ascii="Times New Roman" w:hAnsi="Times New Roman"/>
          <w:b/>
          <w:lang w:val="ru-RU"/>
        </w:rPr>
        <w:t>Комунальний заклад «Харківська обласна станція юних туристів» Харківської обласної ради</w:t>
      </w:r>
    </w:p>
    <w:p w:rsidR="00531642" w:rsidRPr="004308C6" w:rsidRDefault="00531642" w:rsidP="0043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31642" w:rsidRPr="004308C6" w:rsidRDefault="00531642" w:rsidP="004308C6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308C6">
        <w:rPr>
          <w:rFonts w:ascii="Times New Roman" w:hAnsi="Times New Roman"/>
          <w:b/>
          <w:lang w:val="ru-RU"/>
        </w:rPr>
        <w:t>ІІ (обласний) етап Всеукраїнської дитячо-юнацької військово-патріотичної гри «Сокіл» («Джура»)</w:t>
      </w:r>
    </w:p>
    <w:p w:rsidR="00531642" w:rsidRPr="004308C6" w:rsidRDefault="00531642" w:rsidP="004308C6">
      <w:pPr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531642" w:rsidRDefault="00531642" w:rsidP="004308C6">
      <w:pPr>
        <w:spacing w:after="0" w:line="240" w:lineRule="auto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Харківське обласне вище училище</w:t>
      </w:r>
      <w:r w:rsidRPr="00947EAB">
        <w:rPr>
          <w:rFonts w:ascii="Times New Roman" w:hAnsi="Times New Roman"/>
          <w:b/>
          <w:lang w:val="uk-UA"/>
        </w:rPr>
        <w:t xml:space="preserve"> фізичної культури і спорту</w:t>
      </w:r>
      <w:r>
        <w:rPr>
          <w:rFonts w:ascii="Times New Roman" w:hAnsi="Times New Roman"/>
          <w:b/>
          <w:lang w:val="uk-UA"/>
        </w:rPr>
        <w:t xml:space="preserve">                                                   09.06.2016</w:t>
      </w:r>
    </w:p>
    <w:p w:rsidR="00531642" w:rsidRPr="00947EAB" w:rsidRDefault="00531642" w:rsidP="004308C6">
      <w:pPr>
        <w:spacing w:after="0" w:line="240" w:lineRule="auto"/>
        <w:jc w:val="right"/>
        <w:rPr>
          <w:rFonts w:ascii="Times New Roman" w:hAnsi="Times New Roman"/>
          <w:b/>
          <w:lang w:val="uk-UA"/>
        </w:rPr>
      </w:pPr>
    </w:p>
    <w:p w:rsidR="00531642" w:rsidRPr="00A606A1" w:rsidRDefault="00531642" w:rsidP="00430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 І Д С У М К О В И Й       </w:t>
      </w:r>
      <w:r w:rsidRPr="00A606A1">
        <w:rPr>
          <w:rFonts w:ascii="Times New Roman" w:hAnsi="Times New Roman"/>
          <w:b/>
          <w:sz w:val="24"/>
          <w:szCs w:val="24"/>
          <w:lang w:val="uk-UA"/>
        </w:rPr>
        <w:t>П Р О Т О К О Л</w:t>
      </w:r>
    </w:p>
    <w:p w:rsidR="00531642" w:rsidRDefault="00531642" w:rsidP="00430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"/>
        <w:gridCol w:w="2100"/>
        <w:gridCol w:w="851"/>
        <w:gridCol w:w="1275"/>
        <w:gridCol w:w="1276"/>
        <w:gridCol w:w="992"/>
        <w:gridCol w:w="1134"/>
        <w:gridCol w:w="993"/>
        <w:gridCol w:w="1222"/>
        <w:gridCol w:w="543"/>
      </w:tblGrid>
      <w:tr w:rsidR="00531642" w:rsidRPr="00FF756A" w:rsidTr="00785F07">
        <w:tc>
          <w:tcPr>
            <w:tcW w:w="418" w:type="dxa"/>
            <w:vMerge w:val="restart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  <w:vMerge w:val="restart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6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ЗМАГАННЯ ТА КОНКУРСИ</w:t>
            </w:r>
          </w:p>
        </w:tc>
        <w:tc>
          <w:tcPr>
            <w:tcW w:w="1222" w:type="dxa"/>
            <w:vMerge w:val="restart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543" w:type="dxa"/>
            <w:vMerge w:val="restart"/>
            <w:textDirection w:val="btLr"/>
          </w:tcPr>
          <w:p w:rsidR="00531642" w:rsidRPr="00FF756A" w:rsidRDefault="00531642" w:rsidP="00A815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531642" w:rsidRPr="00FF756A" w:rsidTr="00785F07">
        <w:trPr>
          <w:trHeight w:val="920"/>
        </w:trPr>
        <w:tc>
          <w:tcPr>
            <w:tcW w:w="418" w:type="dxa"/>
            <w:vMerge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  <w:vMerge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FF756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Впоряд (рій)</w:t>
            </w:r>
          </w:p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FF756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Туристська смуга перешкод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FF756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«Рятівник»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FF756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Стрільба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FF756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Змагання бійців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«Відун»</w:t>
            </w:r>
          </w:p>
        </w:tc>
        <w:tc>
          <w:tcPr>
            <w:tcW w:w="1222" w:type="dxa"/>
            <w:vMerge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3" w:type="dxa"/>
            <w:vMerge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Балаклійський 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Барвінківський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Близнюківський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Богодухівський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Борівський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Валківський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В.Бурлуцький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Дворічанський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Дергачівський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Зачепилівський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Зміївський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Золочівський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Кегичівський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Красноградський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Краснокутський 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Куп’янський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Н.Водолазький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F756A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Первомайський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Печенізький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Сахновщинський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Харківський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Чугуївський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м.Ізюм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м.Лозова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Люботин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м.Первомайський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м.Чугуїв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«Кадетський корпус»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531642" w:rsidRPr="00FF756A" w:rsidTr="00785F07">
        <w:tc>
          <w:tcPr>
            <w:tcW w:w="418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2100" w:type="dxa"/>
          </w:tcPr>
          <w:p w:rsidR="00531642" w:rsidRPr="00FF756A" w:rsidRDefault="00531642" w:rsidP="00A81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Ліцей «Патріот»</w:t>
            </w:r>
          </w:p>
        </w:tc>
        <w:tc>
          <w:tcPr>
            <w:tcW w:w="851" w:type="dxa"/>
          </w:tcPr>
          <w:p w:rsidR="00531642" w:rsidRPr="00FF756A" w:rsidRDefault="00531642" w:rsidP="00A8155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22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56A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43" w:type="dxa"/>
          </w:tcPr>
          <w:p w:rsidR="00531642" w:rsidRPr="00FF756A" w:rsidRDefault="00531642" w:rsidP="00A81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75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531642" w:rsidRDefault="00531642" w:rsidP="00430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1642" w:rsidRDefault="00531642" w:rsidP="000D528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Головний суддя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П.А. Ободовський</w:t>
      </w:r>
    </w:p>
    <w:p w:rsidR="00531642" w:rsidRDefault="00531642" w:rsidP="00430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1642" w:rsidRDefault="00531642" w:rsidP="00430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1642" w:rsidRDefault="00531642" w:rsidP="00430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531642" w:rsidSect="00DA1DF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31642" w:rsidRDefault="00531642"/>
    <w:sectPr w:rsidR="00531642" w:rsidSect="00A15F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8C6"/>
    <w:rsid w:val="000D5282"/>
    <w:rsid w:val="00120830"/>
    <w:rsid w:val="00321F27"/>
    <w:rsid w:val="004308C6"/>
    <w:rsid w:val="00531642"/>
    <w:rsid w:val="00601150"/>
    <w:rsid w:val="00785F07"/>
    <w:rsid w:val="00864522"/>
    <w:rsid w:val="00947EAB"/>
    <w:rsid w:val="009B7586"/>
    <w:rsid w:val="00A15F83"/>
    <w:rsid w:val="00A606A1"/>
    <w:rsid w:val="00A8155E"/>
    <w:rsid w:val="00D76F1B"/>
    <w:rsid w:val="00DA1DF6"/>
    <w:rsid w:val="00DB5E07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8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264</Words>
  <Characters>1509</Characters>
  <Application>Microsoft Office Outlook</Application>
  <DocSecurity>0</DocSecurity>
  <Lines>0</Lines>
  <Paragraphs>0</Paragraphs>
  <ScaleCrop>false</ScaleCrop>
  <Company>Харьковская ОблСЮТур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lallaa</cp:lastModifiedBy>
  <cp:revision>5</cp:revision>
  <cp:lastPrinted>2016-06-10T10:21:00Z</cp:lastPrinted>
  <dcterms:created xsi:type="dcterms:W3CDTF">2016-06-10T09:35:00Z</dcterms:created>
  <dcterms:modified xsi:type="dcterms:W3CDTF">2016-06-10T16:38:00Z</dcterms:modified>
</cp:coreProperties>
</file>