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29" w:rsidRDefault="00D73D29" w:rsidP="00416E73">
      <w:pPr>
        <w:spacing w:after="120"/>
        <w:jc w:val="center"/>
        <w:rPr>
          <w:noProof/>
          <w:lang w:val="uk-UA"/>
        </w:rPr>
      </w:pPr>
      <w:r w:rsidRPr="00962F3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38.25pt;height:51pt;visibility:visible">
            <v:imagedata r:id="rId7" o:title=""/>
          </v:shape>
        </w:pict>
      </w:r>
    </w:p>
    <w:p w:rsidR="00D73D29" w:rsidRPr="00E85C2B" w:rsidRDefault="00D73D29" w:rsidP="00416E73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ХАРКІВСЬКА ОБЛАСНА ДЕРЖАВНА АДМІНІСТРАЦІЯ</w:t>
      </w:r>
    </w:p>
    <w:p w:rsidR="00D73D29" w:rsidRPr="00E85C2B" w:rsidRDefault="00D73D29" w:rsidP="00416E7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ДЕПАРТАМЕНТ</w:t>
      </w:r>
      <w:r w:rsidRPr="00E85C2B">
        <w:rPr>
          <w:b/>
          <w:szCs w:val="28"/>
          <w:lang w:val="uk-UA"/>
        </w:rPr>
        <w:t xml:space="preserve"> НАУКИ І ОСВІТИ </w:t>
      </w:r>
    </w:p>
    <w:p w:rsidR="00D73D29" w:rsidRPr="00E85C2B" w:rsidRDefault="00D73D29" w:rsidP="00416E73">
      <w:pPr>
        <w:jc w:val="center"/>
        <w:rPr>
          <w:b/>
          <w:szCs w:val="28"/>
          <w:lang w:val="uk-UA"/>
        </w:rPr>
      </w:pPr>
    </w:p>
    <w:p w:rsidR="00D73D29" w:rsidRPr="00E85C2B" w:rsidRDefault="00D73D29" w:rsidP="00416E73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НАКАЗ</w:t>
      </w:r>
    </w:p>
    <w:p w:rsidR="00D73D29" w:rsidRPr="00E85C2B" w:rsidRDefault="00D73D29" w:rsidP="00416E73">
      <w:pPr>
        <w:jc w:val="center"/>
        <w:rPr>
          <w:b/>
          <w:szCs w:val="28"/>
          <w:lang w:val="uk-UA"/>
        </w:rPr>
      </w:pPr>
    </w:p>
    <w:p w:rsidR="00D73D29" w:rsidRDefault="00D73D29" w:rsidP="00416E73">
      <w:pPr>
        <w:pStyle w:val="Heading1"/>
      </w:pPr>
      <w:r>
        <w:t>2</w:t>
      </w:r>
      <w:r>
        <w:rPr>
          <w:lang w:val="en-US"/>
        </w:rPr>
        <w:t>2</w:t>
      </w:r>
      <w:r>
        <w:t>.11.2016</w:t>
      </w:r>
      <w:r>
        <w:tab/>
      </w:r>
      <w:r>
        <w:tab/>
      </w:r>
      <w:r>
        <w:tab/>
      </w:r>
      <w:r>
        <w:tab/>
      </w:r>
      <w:r>
        <w:tab/>
        <w:t xml:space="preserve">  Харків</w:t>
      </w:r>
      <w:r>
        <w:tab/>
      </w:r>
      <w:r>
        <w:tab/>
      </w:r>
      <w:r>
        <w:tab/>
      </w:r>
      <w:r>
        <w:tab/>
      </w:r>
      <w:r>
        <w:tab/>
        <w:t>№ 455</w:t>
      </w:r>
    </w:p>
    <w:p w:rsidR="00D73D29" w:rsidRPr="00E10A9C" w:rsidRDefault="00D73D29" w:rsidP="00E10A9C">
      <w:pPr>
        <w:rPr>
          <w:lang w:val="uk-UA"/>
        </w:rPr>
      </w:pPr>
    </w:p>
    <w:p w:rsidR="00D73D29" w:rsidRDefault="00D73D29" w:rsidP="00E10A9C">
      <w:pPr>
        <w:ind w:right="5102"/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>відрядження учнів в</w:t>
      </w:r>
      <w:r w:rsidRPr="001268FF">
        <w:rPr>
          <w:b/>
          <w:szCs w:val="28"/>
          <w:lang w:val="uk-UA"/>
        </w:rPr>
        <w:t>ідділення</w:t>
      </w:r>
      <w:r>
        <w:rPr>
          <w:b/>
          <w:szCs w:val="28"/>
          <w:lang w:val="uk-UA"/>
        </w:rPr>
        <w:t xml:space="preserve"> боксу Харк</w:t>
      </w:r>
      <w:r w:rsidRPr="001268FF">
        <w:rPr>
          <w:b/>
          <w:szCs w:val="28"/>
          <w:lang w:val="uk-UA"/>
        </w:rPr>
        <w:t>івського обласного вищого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училища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фізичної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 xml:space="preserve">культури і спорту </w:t>
      </w:r>
    </w:p>
    <w:p w:rsidR="00D73D29" w:rsidRPr="001268FF" w:rsidRDefault="00D73D29" w:rsidP="00416E73">
      <w:pPr>
        <w:jc w:val="both"/>
        <w:rPr>
          <w:b/>
          <w:szCs w:val="28"/>
          <w:lang w:val="uk-UA"/>
        </w:rPr>
      </w:pPr>
    </w:p>
    <w:p w:rsidR="00D73D29" w:rsidRDefault="00D73D29" w:rsidP="00416E73">
      <w:pPr>
        <w:spacing w:line="360" w:lineRule="auto"/>
        <w:contextualSpacing/>
        <w:jc w:val="both"/>
        <w:rPr>
          <w:szCs w:val="28"/>
          <w:lang w:val="uk-UA"/>
        </w:rPr>
      </w:pPr>
    </w:p>
    <w:p w:rsidR="00D73D29" w:rsidRDefault="00D73D29" w:rsidP="00416E73">
      <w:pPr>
        <w:pStyle w:val="BodyText"/>
        <w:tabs>
          <w:tab w:val="left" w:pos="1134"/>
        </w:tabs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На виконання </w:t>
      </w:r>
      <w:r>
        <w:rPr>
          <w:szCs w:val="28"/>
          <w:lang w:val="uk-UA"/>
        </w:rPr>
        <w:t xml:space="preserve">Плану спортивно-масових заходів </w:t>
      </w:r>
      <w:r w:rsidRPr="001324CB">
        <w:rPr>
          <w:szCs w:val="28"/>
          <w:lang w:val="uk-UA"/>
        </w:rPr>
        <w:t xml:space="preserve">Харківського обласного вищого училища фізичної </w:t>
      </w:r>
      <w:r>
        <w:rPr>
          <w:szCs w:val="28"/>
          <w:lang w:val="uk-UA"/>
        </w:rPr>
        <w:t>культури і спорту на</w:t>
      </w:r>
      <w:r w:rsidRPr="001324CB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6</w:t>
      </w:r>
      <w:r w:rsidRPr="001324CB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ік, затвердженого директором Департаменту науки і освіти Харківської обласної державної адміністрації А.В. Бабічевим</w:t>
      </w:r>
      <w:r>
        <w:rPr>
          <w:lang w:val="uk-UA"/>
        </w:rPr>
        <w:t>, на</w:t>
      </w:r>
      <w:r w:rsidRPr="001324CB">
        <w:rPr>
          <w:lang w:val="uk-UA"/>
        </w:rPr>
        <w:t xml:space="preserve"> підставі кошторису</w:t>
      </w:r>
      <w:r>
        <w:rPr>
          <w:lang w:val="uk-UA"/>
        </w:rPr>
        <w:t xml:space="preserve"> </w:t>
      </w:r>
      <w:r>
        <w:rPr>
          <w:rFonts w:cs="Tahoma"/>
          <w:lang w:val="uk-UA"/>
        </w:rPr>
        <w:t xml:space="preserve">витрат на відрядження </w:t>
      </w:r>
      <w:r w:rsidRPr="000516A3">
        <w:rPr>
          <w:rFonts w:cs="Tahoma"/>
          <w:lang w:val="uk-UA"/>
        </w:rPr>
        <w:t xml:space="preserve">відділення </w:t>
      </w:r>
      <w:r>
        <w:rPr>
          <w:rFonts w:cs="Tahoma"/>
          <w:lang w:val="uk-UA"/>
        </w:rPr>
        <w:t xml:space="preserve">боксу </w:t>
      </w:r>
      <w:r w:rsidRPr="000516A3">
        <w:rPr>
          <w:rFonts w:cs="Tahoma"/>
          <w:lang w:val="uk-UA"/>
        </w:rPr>
        <w:t>для участі</w:t>
      </w:r>
      <w:r>
        <w:rPr>
          <w:rFonts w:cs="Tahoma"/>
          <w:lang w:val="uk-UA"/>
        </w:rPr>
        <w:t xml:space="preserve"> </w:t>
      </w:r>
      <w:r w:rsidRPr="000516A3">
        <w:rPr>
          <w:rFonts w:cs="Tahoma"/>
          <w:lang w:val="uk-UA"/>
        </w:rPr>
        <w:t>у</w:t>
      </w:r>
      <w:r>
        <w:rPr>
          <w:rFonts w:cs="Tahoma"/>
          <w:lang w:val="uk-UA"/>
        </w:rPr>
        <w:t xml:space="preserve"> чемпіонаті України серед юніорів,</w:t>
      </w:r>
      <w:r w:rsidRPr="000516A3">
        <w:rPr>
          <w:lang w:val="uk-UA"/>
        </w:rPr>
        <w:t xml:space="preserve"> </w:t>
      </w:r>
      <w:r w:rsidRPr="001324CB">
        <w:rPr>
          <w:lang w:val="uk-UA"/>
        </w:rPr>
        <w:t xml:space="preserve">затвердженого </w:t>
      </w:r>
      <w:r>
        <w:rPr>
          <w:lang w:val="uk-UA"/>
        </w:rPr>
        <w:t>директором Департаменту науки і освіти Харківської обласної державної адміністрації А.В. Бабічевим, з</w:t>
      </w:r>
      <w:r w:rsidRPr="001324CB">
        <w:rPr>
          <w:lang w:val="uk-UA"/>
        </w:rPr>
        <w:t>гідно з п</w:t>
      </w:r>
      <w:r>
        <w:rPr>
          <w:lang w:val="uk-UA"/>
        </w:rPr>
        <w:t>унктом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 Статуту Харків</w:t>
      </w:r>
      <w:r w:rsidRPr="001324CB">
        <w:rPr>
          <w:lang w:val="uk-UA"/>
        </w:rPr>
        <w:t>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С.І. Черновим 15 січня 2013 року,</w:t>
      </w:r>
      <w:r w:rsidRPr="001324CB">
        <w:rPr>
          <w:lang w:val="uk-UA"/>
        </w:rPr>
        <w:t xml:space="preserve"> </w:t>
      </w:r>
      <w:r>
        <w:rPr>
          <w:lang w:val="uk-UA"/>
        </w:rPr>
        <w:t>керуючись статтею 6 Закону України «Про місцеві державні адміністрації»,</w:t>
      </w:r>
    </w:p>
    <w:p w:rsidR="00D73D29" w:rsidRDefault="00D73D29" w:rsidP="00416E73">
      <w:pPr>
        <w:shd w:val="clear" w:color="auto" w:fill="FFFFFF"/>
        <w:tabs>
          <w:tab w:val="left" w:pos="1134"/>
        </w:tabs>
        <w:spacing w:before="364"/>
        <w:ind w:right="490" w:firstLine="567"/>
        <w:contextualSpacing/>
        <w:rPr>
          <w:bCs/>
          <w:szCs w:val="28"/>
          <w:lang w:val="uk-UA"/>
        </w:rPr>
      </w:pPr>
    </w:p>
    <w:p w:rsidR="00D73D29" w:rsidRPr="00614F5B" w:rsidRDefault="00D73D29" w:rsidP="00416E73">
      <w:pPr>
        <w:shd w:val="clear" w:color="auto" w:fill="FFFFFF"/>
        <w:tabs>
          <w:tab w:val="left" w:pos="1134"/>
        </w:tabs>
        <w:spacing w:before="364" w:line="360" w:lineRule="auto"/>
        <w:ind w:right="490" w:firstLine="567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D73D29" w:rsidRDefault="00D73D29" w:rsidP="00416E73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D73D29" w:rsidRPr="0077316F" w:rsidRDefault="00D73D29" w:rsidP="00416E73">
      <w:pPr>
        <w:pStyle w:val="ListParagraph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A40C82">
        <w:rPr>
          <w:sz w:val="28"/>
          <w:szCs w:val="28"/>
          <w:lang w:val="uk-UA"/>
        </w:rPr>
        <w:t>Забезпечити участь уч</w:t>
      </w:r>
      <w:r>
        <w:rPr>
          <w:sz w:val="28"/>
          <w:szCs w:val="28"/>
          <w:lang w:val="uk-UA"/>
        </w:rPr>
        <w:t>нів</w:t>
      </w:r>
      <w:r w:rsidRPr="00A40C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відділення боксу </w:t>
      </w:r>
      <w:r w:rsidRPr="0077316F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чемпіонаті України серед юніорів</w:t>
      </w:r>
      <w:r>
        <w:rPr>
          <w:rFonts w:cs="Tahoma"/>
          <w:sz w:val="28"/>
          <w:szCs w:val="28"/>
          <w:lang w:val="uk-UA"/>
        </w:rPr>
        <w:t>.</w:t>
      </w:r>
    </w:p>
    <w:p w:rsidR="00D73D29" w:rsidRDefault="00D73D29" w:rsidP="00416E73">
      <w:pPr>
        <w:pStyle w:val="ListParagraph"/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Термін: 10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9803A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19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</w:p>
    <w:p w:rsidR="00D73D29" w:rsidRPr="009803AC" w:rsidRDefault="00D73D29" w:rsidP="00416E73">
      <w:pPr>
        <w:pStyle w:val="ListParagraph"/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</w:p>
    <w:p w:rsidR="00D73D29" w:rsidRDefault="00D73D29" w:rsidP="00416E73">
      <w:pPr>
        <w:numPr>
          <w:ilvl w:val="1"/>
          <w:numId w:val="2"/>
        </w:numPr>
        <w:tabs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t xml:space="preserve">Відрядити до м. </w:t>
      </w:r>
      <w:r>
        <w:rPr>
          <w:szCs w:val="28"/>
          <w:lang w:val="uk-UA"/>
        </w:rPr>
        <w:t>Одеси</w:t>
      </w:r>
      <w:r w:rsidRPr="009469BB">
        <w:rPr>
          <w:szCs w:val="28"/>
          <w:lang w:val="uk-UA"/>
        </w:rPr>
        <w:t xml:space="preserve"> вчител</w:t>
      </w:r>
      <w:r>
        <w:rPr>
          <w:szCs w:val="28"/>
          <w:lang w:val="uk-UA"/>
        </w:rPr>
        <w:t>я</w:t>
      </w:r>
      <w:r w:rsidRPr="009469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боксу</w:t>
      </w:r>
      <w:r w:rsidRPr="009469BB">
        <w:rPr>
          <w:szCs w:val="28"/>
          <w:lang w:val="uk-UA"/>
        </w:rPr>
        <w:t xml:space="preserve"> Харківського обласного вищого училища фізичної культури і спорту </w:t>
      </w:r>
      <w:r>
        <w:rPr>
          <w:szCs w:val="28"/>
          <w:lang w:val="uk-UA"/>
        </w:rPr>
        <w:t xml:space="preserve">Данильченка Сергія Петровича </w:t>
      </w:r>
      <w:r w:rsidRPr="009469BB">
        <w:rPr>
          <w:szCs w:val="28"/>
          <w:lang w:val="uk-UA"/>
        </w:rPr>
        <w:t>та з н</w:t>
      </w:r>
      <w:r>
        <w:rPr>
          <w:szCs w:val="28"/>
          <w:lang w:val="uk-UA"/>
        </w:rPr>
        <w:t>им 4</w:t>
      </w:r>
      <w:r w:rsidRPr="009469BB">
        <w:rPr>
          <w:szCs w:val="28"/>
          <w:lang w:val="uk-UA"/>
        </w:rPr>
        <w:t xml:space="preserve"> учнів відділення</w:t>
      </w:r>
      <w:r>
        <w:rPr>
          <w:szCs w:val="28"/>
          <w:lang w:val="uk-UA"/>
        </w:rPr>
        <w:t xml:space="preserve"> боксу</w:t>
      </w:r>
      <w:r w:rsidRPr="009469BB">
        <w:rPr>
          <w:szCs w:val="28"/>
          <w:lang w:val="uk-UA"/>
        </w:rPr>
        <w:t xml:space="preserve"> у такому </w:t>
      </w:r>
      <w:r w:rsidRPr="005522FD">
        <w:rPr>
          <w:szCs w:val="28"/>
          <w:lang w:val="uk-UA"/>
        </w:rPr>
        <w:t xml:space="preserve">складі: </w:t>
      </w:r>
      <w:r>
        <w:rPr>
          <w:szCs w:val="28"/>
          <w:lang w:val="uk-UA"/>
        </w:rPr>
        <w:t>Швирло Володимир – учень 8 класу, Коваленко Павло – учень 9 класу, Компанієць Микола, Корчуганов Максим – учні 10 класу.</w:t>
      </w:r>
    </w:p>
    <w:p w:rsidR="00D73D29" w:rsidRDefault="00D73D29" w:rsidP="00416E73">
      <w:pPr>
        <w:tabs>
          <w:tab w:val="left" w:pos="567"/>
          <w:tab w:val="left" w:pos="1134"/>
        </w:tabs>
        <w:spacing w:line="360" w:lineRule="auto"/>
        <w:ind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Pr="009469BB">
        <w:rPr>
          <w:szCs w:val="28"/>
          <w:lang w:val="uk-UA"/>
        </w:rPr>
        <w:t xml:space="preserve">                                                                      </w:t>
      </w:r>
      <w:r>
        <w:rPr>
          <w:szCs w:val="28"/>
          <w:lang w:val="uk-UA"/>
        </w:rPr>
        <w:t xml:space="preserve"> </w:t>
      </w:r>
      <w:r w:rsidRPr="009469BB">
        <w:rPr>
          <w:szCs w:val="28"/>
          <w:lang w:val="uk-UA"/>
        </w:rPr>
        <w:t xml:space="preserve">Термін: </w:t>
      </w:r>
      <w:r>
        <w:rPr>
          <w:szCs w:val="28"/>
          <w:lang w:val="uk-UA"/>
        </w:rPr>
        <w:t>10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12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  <w:r w:rsidRPr="009469BB">
        <w:rPr>
          <w:szCs w:val="28"/>
          <w:lang w:val="uk-UA"/>
        </w:rPr>
        <w:t>-</w:t>
      </w:r>
      <w:r>
        <w:rPr>
          <w:szCs w:val="28"/>
          <w:lang w:val="uk-UA"/>
        </w:rPr>
        <w:t>19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12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</w:p>
    <w:p w:rsidR="00D73D29" w:rsidRDefault="00D73D29" w:rsidP="00416E73">
      <w:pPr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D73D29" w:rsidRPr="0064431A" w:rsidRDefault="00D73D29" w:rsidP="00416E73">
      <w:pPr>
        <w:tabs>
          <w:tab w:val="left" w:pos="426"/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D73D29" w:rsidRDefault="00D73D29" w:rsidP="00416E73">
      <w:pPr>
        <w:numPr>
          <w:ilvl w:val="0"/>
          <w:numId w:val="2"/>
        </w:numPr>
        <w:tabs>
          <w:tab w:val="num" w:pos="426"/>
          <w:tab w:val="left" w:pos="851"/>
          <w:tab w:val="num" w:pos="1260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szCs w:val="28"/>
          <w:lang w:val="uk-UA"/>
        </w:rPr>
        <w:t>Витрати по відрядженню віднести</w:t>
      </w:r>
      <w:r>
        <w:rPr>
          <w:szCs w:val="28"/>
          <w:lang w:val="uk-UA"/>
        </w:rPr>
        <w:t>: добові та проживання учнів 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r>
        <w:rPr>
          <w:szCs w:val="28"/>
          <w:lang w:val="uk-UA"/>
        </w:rPr>
        <w:t>, проїзд учнів за рахунок батьків, добові та проживання вчителя 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r>
        <w:rPr>
          <w:szCs w:val="28"/>
          <w:lang w:val="uk-UA"/>
        </w:rPr>
        <w:t>, проїзд вчителя за власний рахунок</w:t>
      </w:r>
      <w:r w:rsidRPr="00C97CBD">
        <w:rPr>
          <w:szCs w:val="28"/>
          <w:lang w:val="uk-UA"/>
        </w:rPr>
        <w:t>.</w:t>
      </w:r>
    </w:p>
    <w:p w:rsidR="00D73D29" w:rsidRPr="00C97CBD" w:rsidRDefault="00D73D29" w:rsidP="00416E73">
      <w:pPr>
        <w:tabs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D73D29" w:rsidRPr="005B3624" w:rsidRDefault="00D73D29" w:rsidP="00416E73">
      <w:pPr>
        <w:numPr>
          <w:ilvl w:val="0"/>
          <w:numId w:val="2"/>
        </w:numPr>
        <w:tabs>
          <w:tab w:val="num" w:pos="426"/>
          <w:tab w:val="left" w:pos="851"/>
          <w:tab w:val="num" w:pos="1260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D73D29" w:rsidRDefault="00D73D29" w:rsidP="00416E73">
      <w:pPr>
        <w:jc w:val="both"/>
        <w:rPr>
          <w:b/>
          <w:szCs w:val="28"/>
          <w:lang w:val="uk-UA"/>
        </w:rPr>
      </w:pPr>
    </w:p>
    <w:p w:rsidR="00D73D29" w:rsidRDefault="00D73D29" w:rsidP="00416E73">
      <w:pPr>
        <w:jc w:val="both"/>
        <w:rPr>
          <w:b/>
          <w:szCs w:val="28"/>
          <w:lang w:val="uk-UA"/>
        </w:rPr>
      </w:pPr>
    </w:p>
    <w:p w:rsidR="00D73D29" w:rsidRDefault="00D73D29" w:rsidP="00416E73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Директор Департаменту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А.В. Бабічев</w:t>
      </w:r>
    </w:p>
    <w:p w:rsidR="00D73D29" w:rsidRPr="00351671" w:rsidRDefault="00D73D29" w:rsidP="00416E73">
      <w:pPr>
        <w:spacing w:line="360" w:lineRule="auto"/>
        <w:ind w:right="357"/>
        <w:contextualSpacing/>
        <w:jc w:val="both"/>
        <w:rPr>
          <w:bCs/>
          <w:szCs w:val="28"/>
          <w:lang w:val="uk-UA"/>
        </w:rPr>
      </w:pPr>
    </w:p>
    <w:p w:rsidR="00D73D29" w:rsidRDefault="00D73D29" w:rsidP="00416E73"/>
    <w:p w:rsidR="00D73D29" w:rsidRDefault="00D73D29" w:rsidP="00416E73"/>
    <w:p w:rsidR="00D73D29" w:rsidRDefault="00D73D29" w:rsidP="00416E73"/>
    <w:p w:rsidR="00D73D29" w:rsidRDefault="00D73D29" w:rsidP="00416E73"/>
    <w:p w:rsidR="00D73D29" w:rsidRDefault="00D73D29" w:rsidP="00416E73"/>
    <w:p w:rsidR="00D73D29" w:rsidRDefault="00D73D29" w:rsidP="00416E73"/>
    <w:p w:rsidR="00D73D29" w:rsidRDefault="00D73D29"/>
    <w:sectPr w:rsidR="00D73D29" w:rsidSect="00E10A9C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D29" w:rsidRDefault="00D73D29" w:rsidP="002D0A9F">
      <w:r>
        <w:separator/>
      </w:r>
    </w:p>
  </w:endnote>
  <w:endnote w:type="continuationSeparator" w:id="0">
    <w:p w:rsidR="00D73D29" w:rsidRDefault="00D73D29" w:rsidP="002D0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D29" w:rsidRDefault="00D73D29" w:rsidP="002D0A9F">
      <w:r>
        <w:separator/>
      </w:r>
    </w:p>
  </w:footnote>
  <w:footnote w:type="continuationSeparator" w:id="0">
    <w:p w:rsidR="00D73D29" w:rsidRDefault="00D73D29" w:rsidP="002D0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29" w:rsidRDefault="00D73D2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D73D29" w:rsidRDefault="00D73D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E73"/>
    <w:rsid w:val="0004349D"/>
    <w:rsid w:val="000516A3"/>
    <w:rsid w:val="000653B0"/>
    <w:rsid w:val="000D0606"/>
    <w:rsid w:val="00123BA6"/>
    <w:rsid w:val="001268FF"/>
    <w:rsid w:val="001324CB"/>
    <w:rsid w:val="00152ACA"/>
    <w:rsid w:val="001B61DB"/>
    <w:rsid w:val="001B6FFB"/>
    <w:rsid w:val="00287BD2"/>
    <w:rsid w:val="002D0A9F"/>
    <w:rsid w:val="00351671"/>
    <w:rsid w:val="00416E73"/>
    <w:rsid w:val="00535180"/>
    <w:rsid w:val="005522FD"/>
    <w:rsid w:val="005B3624"/>
    <w:rsid w:val="005B69A9"/>
    <w:rsid w:val="00614F5B"/>
    <w:rsid w:val="00624BB7"/>
    <w:rsid w:val="0064431A"/>
    <w:rsid w:val="0066448E"/>
    <w:rsid w:val="006F02C5"/>
    <w:rsid w:val="0077316F"/>
    <w:rsid w:val="007844C6"/>
    <w:rsid w:val="00790B5B"/>
    <w:rsid w:val="009469BB"/>
    <w:rsid w:val="00962F3B"/>
    <w:rsid w:val="009803AC"/>
    <w:rsid w:val="00A07F52"/>
    <w:rsid w:val="00A40C82"/>
    <w:rsid w:val="00A71414"/>
    <w:rsid w:val="00C97CBD"/>
    <w:rsid w:val="00D73D29"/>
    <w:rsid w:val="00D764C7"/>
    <w:rsid w:val="00DC0513"/>
    <w:rsid w:val="00E10A9C"/>
    <w:rsid w:val="00E85C2B"/>
    <w:rsid w:val="00EE6C39"/>
    <w:rsid w:val="00F9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E73"/>
    <w:rPr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6E73"/>
    <w:pPr>
      <w:keepNext/>
      <w:jc w:val="both"/>
      <w:outlineLvl w:val="0"/>
    </w:pPr>
    <w:rPr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6E73"/>
    <w:rPr>
      <w:rFonts w:cs="Times New Roman"/>
      <w:b/>
      <w:bCs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416E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16E7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16E73"/>
    <w:pPr>
      <w:ind w:left="720"/>
      <w:contextualSpacing/>
    </w:pPr>
    <w:rPr>
      <w:sz w:val="24"/>
    </w:rPr>
  </w:style>
  <w:style w:type="paragraph" w:styleId="Header">
    <w:name w:val="header"/>
    <w:basedOn w:val="Normal"/>
    <w:link w:val="HeaderChar"/>
    <w:uiPriority w:val="99"/>
    <w:rsid w:val="00416E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6E7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16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344</Words>
  <Characters>1963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Microsoft Office</cp:lastModifiedBy>
  <cp:revision>7</cp:revision>
  <cp:lastPrinted>2016-11-25T09:26:00Z</cp:lastPrinted>
  <dcterms:created xsi:type="dcterms:W3CDTF">2016-11-23T08:23:00Z</dcterms:created>
  <dcterms:modified xsi:type="dcterms:W3CDTF">2016-12-03T07:16:00Z</dcterms:modified>
</cp:coreProperties>
</file>