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C" w:rsidRPr="001C2E22" w:rsidRDefault="00FB53DC" w:rsidP="0034602F">
      <w:pPr>
        <w:spacing w:after="120"/>
        <w:jc w:val="center"/>
        <w:rPr>
          <w:noProof/>
          <w:lang w:val="uk-UA"/>
        </w:rPr>
      </w:pPr>
      <w:r w:rsidRPr="008728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51pt;visibility:visible">
            <v:imagedata r:id="rId7" o:title=""/>
          </v:shape>
        </w:pict>
      </w:r>
    </w:p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НАУКИ І ОСВІТИ</w:t>
      </w:r>
    </w:p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</w:p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НАКАЗ</w:t>
      </w:r>
    </w:p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FB53DC" w:rsidRPr="00351671" w:rsidTr="00A85D5A">
        <w:tc>
          <w:tcPr>
            <w:tcW w:w="3284" w:type="dxa"/>
          </w:tcPr>
          <w:p w:rsidR="00FB53DC" w:rsidRPr="00351671" w:rsidRDefault="00FB53DC" w:rsidP="00A85D5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.11.2016</w:t>
            </w:r>
          </w:p>
        </w:tc>
        <w:tc>
          <w:tcPr>
            <w:tcW w:w="3285" w:type="dxa"/>
          </w:tcPr>
          <w:p w:rsidR="00FB53DC" w:rsidRPr="00351671" w:rsidRDefault="00FB53DC" w:rsidP="00A85D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1671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FB53DC" w:rsidRPr="00351671" w:rsidRDefault="00FB53DC" w:rsidP="00A85D5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456</w:t>
            </w:r>
          </w:p>
        </w:tc>
      </w:tr>
    </w:tbl>
    <w:p w:rsidR="00FB53DC" w:rsidRPr="00351671" w:rsidRDefault="00FB53DC" w:rsidP="0034602F">
      <w:pPr>
        <w:jc w:val="center"/>
        <w:rPr>
          <w:b/>
          <w:sz w:val="28"/>
          <w:szCs w:val="28"/>
          <w:lang w:val="uk-UA"/>
        </w:rPr>
      </w:pPr>
    </w:p>
    <w:p w:rsidR="00FB53DC" w:rsidRDefault="00FB53DC" w:rsidP="006E0876">
      <w:pPr>
        <w:ind w:right="5102"/>
        <w:jc w:val="both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участь </w:t>
      </w:r>
      <w:r w:rsidRPr="005619C5">
        <w:rPr>
          <w:b/>
          <w:sz w:val="28"/>
          <w:szCs w:val="28"/>
          <w:lang w:val="uk-UA"/>
        </w:rPr>
        <w:t>учнів</w:t>
      </w:r>
      <w:r w:rsidRPr="00351671">
        <w:rPr>
          <w:b/>
          <w:sz w:val="28"/>
          <w:szCs w:val="28"/>
          <w:lang w:val="uk-UA"/>
        </w:rPr>
        <w:t xml:space="preserve"> відділення </w:t>
      </w:r>
      <w:r>
        <w:rPr>
          <w:b/>
          <w:sz w:val="28"/>
          <w:szCs w:val="28"/>
          <w:lang w:val="uk-UA"/>
        </w:rPr>
        <w:t xml:space="preserve">шорт-треку </w:t>
      </w:r>
      <w:r w:rsidRPr="001268FF">
        <w:rPr>
          <w:b/>
          <w:sz w:val="28"/>
          <w:szCs w:val="28"/>
          <w:lang w:val="uk-UA"/>
        </w:rPr>
        <w:t>Харківського обласного вищого училища фізичної культури і спорту</w:t>
      </w:r>
      <w:r>
        <w:rPr>
          <w:b/>
          <w:sz w:val="28"/>
          <w:szCs w:val="28"/>
          <w:lang w:val="uk-UA"/>
        </w:rPr>
        <w:t xml:space="preserve"> у навчально-тренувальному зборі з підготовки до Кубку України</w:t>
      </w:r>
    </w:p>
    <w:p w:rsidR="00FB53DC" w:rsidRDefault="00FB53DC" w:rsidP="0034602F">
      <w:pPr>
        <w:jc w:val="both"/>
        <w:rPr>
          <w:b/>
          <w:sz w:val="28"/>
          <w:szCs w:val="28"/>
          <w:lang w:val="uk-UA"/>
        </w:rPr>
      </w:pPr>
    </w:p>
    <w:p w:rsidR="00FB53DC" w:rsidRDefault="00FB53DC" w:rsidP="0034602F">
      <w:pPr>
        <w:pStyle w:val="BodyText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 w:rsidRPr="000516A3">
        <w:rPr>
          <w:rFonts w:cs="Tahoma"/>
          <w:lang w:val="uk-UA"/>
        </w:rPr>
        <w:t xml:space="preserve">витрат на </w:t>
      </w:r>
      <w:r>
        <w:rPr>
          <w:rFonts w:cs="Tahoma"/>
          <w:lang w:val="uk-UA"/>
        </w:rPr>
        <w:t xml:space="preserve">участь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шорт-треку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навчально-тренувальному зборі з підготовки до Кубку України,</w:t>
      </w:r>
      <w:r w:rsidRPr="000516A3">
        <w:rPr>
          <w:lang w:val="uk-UA"/>
        </w:rPr>
        <w:t xml:space="preserve"> </w:t>
      </w:r>
      <w:r>
        <w:rPr>
          <w:rFonts w:cs="Tahoma"/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FB53DC" w:rsidRDefault="00FB53DC" w:rsidP="0034602F">
      <w:pPr>
        <w:shd w:val="clear" w:color="auto" w:fill="FFFFFF"/>
        <w:spacing w:line="360" w:lineRule="auto"/>
        <w:ind w:right="-1"/>
        <w:contextualSpacing/>
        <w:jc w:val="both"/>
        <w:rPr>
          <w:sz w:val="32"/>
          <w:szCs w:val="28"/>
          <w:lang w:val="uk-UA"/>
        </w:rPr>
      </w:pPr>
    </w:p>
    <w:p w:rsidR="00FB53DC" w:rsidRPr="006F2603" w:rsidRDefault="00FB53DC" w:rsidP="0034602F">
      <w:pPr>
        <w:shd w:val="clear" w:color="auto" w:fill="FFFFFF"/>
        <w:spacing w:line="360" w:lineRule="auto"/>
        <w:ind w:right="490"/>
        <w:contextualSpacing/>
        <w:rPr>
          <w:bCs/>
          <w:sz w:val="28"/>
          <w:szCs w:val="28"/>
          <w:lang w:val="uk-UA"/>
        </w:rPr>
      </w:pPr>
      <w:r w:rsidRPr="00C00851">
        <w:rPr>
          <w:bCs/>
          <w:sz w:val="28"/>
          <w:szCs w:val="28"/>
          <w:lang w:val="uk-UA"/>
        </w:rPr>
        <w:t>НАКАЗУЮ:</w:t>
      </w:r>
    </w:p>
    <w:p w:rsidR="00FB53DC" w:rsidRDefault="00FB53DC" w:rsidP="0034602F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Директору </w:t>
      </w:r>
      <w:r w:rsidRPr="000D0606">
        <w:rPr>
          <w:sz w:val="28"/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 w:val="28"/>
          <w:szCs w:val="28"/>
          <w:lang w:val="uk-UA"/>
        </w:rPr>
        <w:t>Попову А.М.</w:t>
      </w:r>
      <w:r w:rsidRPr="000D0606">
        <w:rPr>
          <w:sz w:val="28"/>
          <w:szCs w:val="28"/>
          <w:lang w:val="uk-UA"/>
        </w:rPr>
        <w:t>:</w:t>
      </w:r>
    </w:p>
    <w:p w:rsidR="00FB53DC" w:rsidRPr="00E30744" w:rsidRDefault="00FB53DC" w:rsidP="0034602F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A40C82">
        <w:rPr>
          <w:sz w:val="28"/>
          <w:szCs w:val="28"/>
          <w:lang w:val="uk-UA"/>
        </w:rPr>
        <w:t>участь</w:t>
      </w:r>
      <w:r>
        <w:rPr>
          <w:sz w:val="28"/>
          <w:szCs w:val="28"/>
          <w:lang w:val="uk-UA"/>
        </w:rPr>
        <w:t xml:space="preserve"> 11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 відділення шорт-треку у навчально-тренувальному зборі з підготовки до Кубку України у </w:t>
      </w:r>
      <w:r w:rsidRPr="00E30744">
        <w:rPr>
          <w:sz w:val="28"/>
          <w:szCs w:val="28"/>
          <w:lang w:val="uk-UA"/>
        </w:rPr>
        <w:t>м. Харкові у такому складі:</w:t>
      </w:r>
      <w:r>
        <w:rPr>
          <w:sz w:val="28"/>
          <w:szCs w:val="28"/>
          <w:lang w:val="uk-UA"/>
        </w:rPr>
        <w:t xml:space="preserve"> Дуброва Уляна, Хочина Софія – учні 9 класу, Покидченко Данило, Бугріменко Мирослава – учні 10 класу, Воропаєва Дар’я, Неміро Нікіта, Хочин Микита – учні 11 класу, Бєлєвцов Раміл, Покровський Дмитро, Павлов Дмитро, Умілова Анастасія - учні 2 курсу.</w:t>
      </w:r>
    </w:p>
    <w:p w:rsidR="00FB53DC" w:rsidRDefault="00FB53DC" w:rsidP="0034602F">
      <w:pPr>
        <w:pStyle w:val="ListParagraph"/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14.12.2016-27.12.2016</w:t>
      </w:r>
    </w:p>
    <w:p w:rsidR="00FB53DC" w:rsidRPr="00A40C82" w:rsidRDefault="00FB53DC" w:rsidP="0034602F">
      <w:pPr>
        <w:pStyle w:val="ListParagraph"/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FB53DC" w:rsidRPr="00712CF3" w:rsidRDefault="00FB53DC" w:rsidP="0034602F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12CF3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проведення змагань.</w:t>
      </w:r>
    </w:p>
    <w:p w:rsidR="00FB53DC" w:rsidRDefault="00FB53DC" w:rsidP="0034602F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B53DC" w:rsidRPr="00712CF3" w:rsidRDefault="00FB53DC" w:rsidP="0034602F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right="-6" w:firstLine="567"/>
        <w:jc w:val="both"/>
        <w:rPr>
          <w:sz w:val="28"/>
          <w:szCs w:val="28"/>
          <w:lang w:val="uk-UA"/>
        </w:rPr>
      </w:pPr>
      <w:r w:rsidRPr="00712CF3">
        <w:rPr>
          <w:sz w:val="28"/>
          <w:szCs w:val="28"/>
          <w:lang w:val="uk-UA"/>
        </w:rPr>
        <w:t>Витрати віднести: добові учнів за рахунок Харківського обласного вищого училища фізичної культури і спорту.</w:t>
      </w:r>
    </w:p>
    <w:p w:rsidR="00FB53DC" w:rsidRPr="00032A11" w:rsidRDefault="00FB53DC" w:rsidP="0034602F">
      <w:pPr>
        <w:tabs>
          <w:tab w:val="left" w:pos="284"/>
          <w:tab w:val="left" w:pos="993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</w:p>
    <w:p w:rsidR="00FB53DC" w:rsidRPr="00C47657" w:rsidRDefault="00FB53DC" w:rsidP="0034602F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32A11">
        <w:rPr>
          <w:color w:val="000000"/>
          <w:sz w:val="28"/>
          <w:szCs w:val="28"/>
          <w:lang w:val="uk-UA"/>
        </w:rPr>
        <w:t>Контроль за виконанням даного наказу покласти</w:t>
      </w:r>
      <w:r w:rsidRPr="00C47657">
        <w:rPr>
          <w:color w:val="000000"/>
          <w:sz w:val="28"/>
          <w:szCs w:val="28"/>
          <w:lang w:val="uk-UA"/>
        </w:rPr>
        <w:t xml:space="preserve"> на </w:t>
      </w:r>
      <w:r w:rsidRPr="00C47657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FB53DC" w:rsidRPr="00C47657" w:rsidRDefault="00FB53DC" w:rsidP="0034602F">
      <w:pPr>
        <w:tabs>
          <w:tab w:val="left" w:pos="284"/>
          <w:tab w:val="left" w:pos="567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FB53DC" w:rsidRPr="00C47657" w:rsidRDefault="00FB53DC" w:rsidP="0034602F">
      <w:pPr>
        <w:jc w:val="both"/>
        <w:rPr>
          <w:b/>
          <w:szCs w:val="28"/>
          <w:lang w:val="uk-UA"/>
        </w:rPr>
      </w:pPr>
    </w:p>
    <w:p w:rsidR="00FB53DC" w:rsidRPr="002B3C83" w:rsidRDefault="00FB53DC" w:rsidP="0034602F">
      <w:pPr>
        <w:jc w:val="both"/>
        <w:rPr>
          <w:b/>
          <w:sz w:val="28"/>
          <w:szCs w:val="28"/>
          <w:lang w:val="uk-UA"/>
        </w:rPr>
      </w:pPr>
      <w:r w:rsidRPr="002B3C83">
        <w:rPr>
          <w:b/>
          <w:sz w:val="28"/>
          <w:szCs w:val="28"/>
          <w:lang w:val="uk-UA"/>
        </w:rPr>
        <w:t>Директор Департаменту</w:t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А.В. Бабічев</w:t>
      </w:r>
    </w:p>
    <w:p w:rsidR="00FB53DC" w:rsidRDefault="00FB53DC" w:rsidP="0034602F">
      <w:pPr>
        <w:jc w:val="both"/>
        <w:rPr>
          <w:b/>
          <w:szCs w:val="28"/>
          <w:lang w:val="uk-UA"/>
        </w:rPr>
      </w:pPr>
    </w:p>
    <w:p w:rsidR="00FB53DC" w:rsidRDefault="00FB53DC" w:rsidP="0034602F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FB53DC" w:rsidRDefault="00FB53DC" w:rsidP="0034602F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FB53DC" w:rsidRDefault="00FB53DC" w:rsidP="0034602F"/>
    <w:p w:rsidR="00FB53DC" w:rsidRDefault="00FB53DC" w:rsidP="0034602F"/>
    <w:p w:rsidR="00FB53DC" w:rsidRDefault="00FB53DC"/>
    <w:sectPr w:rsidR="00FB53DC" w:rsidSect="006E087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DC" w:rsidRDefault="00FB53DC" w:rsidP="004B6912">
      <w:r>
        <w:separator/>
      </w:r>
    </w:p>
  </w:endnote>
  <w:endnote w:type="continuationSeparator" w:id="0">
    <w:p w:rsidR="00FB53DC" w:rsidRDefault="00FB53DC" w:rsidP="004B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DC" w:rsidRDefault="00FB53DC" w:rsidP="004B6912">
      <w:r>
        <w:separator/>
      </w:r>
    </w:p>
  </w:footnote>
  <w:footnote w:type="continuationSeparator" w:id="0">
    <w:p w:rsidR="00FB53DC" w:rsidRDefault="00FB53DC" w:rsidP="004B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DC" w:rsidRDefault="00FB53D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B53DC" w:rsidRDefault="00FB5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3D30E8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F"/>
    <w:rsid w:val="00032A11"/>
    <w:rsid w:val="0004349D"/>
    <w:rsid w:val="000516A3"/>
    <w:rsid w:val="000653B0"/>
    <w:rsid w:val="000921AA"/>
    <w:rsid w:val="000D0606"/>
    <w:rsid w:val="00123BA6"/>
    <w:rsid w:val="001268FF"/>
    <w:rsid w:val="001324CB"/>
    <w:rsid w:val="0014773C"/>
    <w:rsid w:val="001B6FFB"/>
    <w:rsid w:val="001C2E22"/>
    <w:rsid w:val="002B3C83"/>
    <w:rsid w:val="00314D84"/>
    <w:rsid w:val="0034602F"/>
    <w:rsid w:val="00351671"/>
    <w:rsid w:val="003E3597"/>
    <w:rsid w:val="004B6912"/>
    <w:rsid w:val="0054363E"/>
    <w:rsid w:val="005619C5"/>
    <w:rsid w:val="005E18F1"/>
    <w:rsid w:val="00624BB7"/>
    <w:rsid w:val="006C4833"/>
    <w:rsid w:val="006E0876"/>
    <w:rsid w:val="006F02C5"/>
    <w:rsid w:val="006F2603"/>
    <w:rsid w:val="00712CF3"/>
    <w:rsid w:val="00790B5B"/>
    <w:rsid w:val="0080783D"/>
    <w:rsid w:val="0087288C"/>
    <w:rsid w:val="00A07F52"/>
    <w:rsid w:val="00A40C82"/>
    <w:rsid w:val="00A85D5A"/>
    <w:rsid w:val="00AE2DB0"/>
    <w:rsid w:val="00C00851"/>
    <w:rsid w:val="00C168AE"/>
    <w:rsid w:val="00C47657"/>
    <w:rsid w:val="00D73353"/>
    <w:rsid w:val="00D764C7"/>
    <w:rsid w:val="00E30744"/>
    <w:rsid w:val="00E428A2"/>
    <w:rsid w:val="00F0663A"/>
    <w:rsid w:val="00F51335"/>
    <w:rsid w:val="00F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0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602F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02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60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02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6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308</Words>
  <Characters>1758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Microsoft Office</cp:lastModifiedBy>
  <cp:revision>7</cp:revision>
  <cp:lastPrinted>2016-11-25T10:12:00Z</cp:lastPrinted>
  <dcterms:created xsi:type="dcterms:W3CDTF">2016-11-23T08:13:00Z</dcterms:created>
  <dcterms:modified xsi:type="dcterms:W3CDTF">2016-12-03T07:16:00Z</dcterms:modified>
</cp:coreProperties>
</file>