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D" w:rsidRDefault="00B76E1D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B76E1D" w:rsidRDefault="00B76E1D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B76E1D" w:rsidRDefault="00B76E1D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2016/2017 навчальному році </w:t>
      </w:r>
    </w:p>
    <w:p w:rsidR="00B76E1D" w:rsidRPr="00DB7A1D" w:rsidRDefault="00B76E1D" w:rsidP="00ED20C7">
      <w:pPr>
        <w:rPr>
          <w:b/>
          <w:bCs/>
          <w:sz w:val="16"/>
          <w:szCs w:val="16"/>
          <w:lang w:val="uk-UA"/>
        </w:rPr>
      </w:pPr>
    </w:p>
    <w:p w:rsidR="00B76E1D" w:rsidRDefault="00B76E1D" w:rsidP="00ED20C7">
      <w:pPr>
        <w:rPr>
          <w:b/>
          <w:bCs/>
          <w:sz w:val="28"/>
          <w:szCs w:val="28"/>
          <w:lang w:val="uk-UA"/>
        </w:rPr>
      </w:pPr>
    </w:p>
    <w:p w:rsidR="00B76E1D" w:rsidRPr="00DB7A1D" w:rsidRDefault="00B76E1D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ЕКОНОМІКИ</w:t>
      </w:r>
    </w:p>
    <w:p w:rsidR="00B76E1D" w:rsidRDefault="00B76E1D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ЕКОНОМІЧНА ТЕОРІЯ ТА ІСТОРІЯ ЕКОНОМІЧНОЇ ДУМКИ </w:t>
      </w:r>
    </w:p>
    <w:p w:rsidR="00B76E1D" w:rsidRPr="006D50C1" w:rsidRDefault="00B76E1D" w:rsidP="00ED20C7">
      <w:pPr>
        <w:rPr>
          <w:b/>
          <w:bCs/>
          <w:sz w:val="28"/>
          <w:szCs w:val="28"/>
          <w:lang w:val="uk-UA"/>
        </w:rPr>
      </w:pPr>
    </w:p>
    <w:tbl>
      <w:tblPr>
        <w:tblW w:w="15735" w:type="dxa"/>
        <w:tblInd w:w="-538" w:type="dxa"/>
        <w:tblLayout w:type="fixed"/>
        <w:tblLook w:val="00A0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00"/>
        <w:gridCol w:w="1010"/>
      </w:tblGrid>
      <w:tr w:rsidR="00B76E1D" w:rsidRPr="00887C94" w:rsidTr="00BB736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76E1D" w:rsidRPr="00887C94" w:rsidTr="00BB736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suppressAutoHyphens w:val="0"/>
              <w:spacing w:line="228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B76E1D" w:rsidRPr="00887C94" w:rsidRDefault="00B76E1D" w:rsidP="00ED20C7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B76E1D" w:rsidRPr="00887C94" w:rsidRDefault="00B76E1D" w:rsidP="00ED20C7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76E1D" w:rsidRPr="00887C94" w:rsidTr="00BB736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1D" w:rsidRPr="00887C94" w:rsidRDefault="00B76E1D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76E1D" w:rsidRPr="00887C94" w:rsidTr="00BB736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Боровська Станіслава Дмитрівна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Спеціалізована економіко-правова школа І-ІІІ ступенів </w:t>
            </w:r>
          </w:p>
          <w:p w:rsidR="00B76E1D" w:rsidRDefault="00B76E1D" w:rsidP="00F41E7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A1C18">
              <w:rPr>
                <w:sz w:val="24"/>
                <w:szCs w:val="24"/>
              </w:rPr>
              <w:t>з поглибленим вивченням іноземної мови приватного вищого навчального закладу Харківськ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3A1C18">
              <w:rPr>
                <w:sz w:val="24"/>
                <w:szCs w:val="24"/>
              </w:rPr>
              <w:t xml:space="preserve"> гуманітарн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3A1C18">
              <w:rPr>
                <w:sz w:val="24"/>
                <w:szCs w:val="24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A1C18">
              <w:rPr>
                <w:sz w:val="24"/>
                <w:szCs w:val="24"/>
              </w:rPr>
              <w:t xml:space="preserve"> «Народна українська академія»</w:t>
            </w:r>
          </w:p>
          <w:p w:rsidR="00B76E1D" w:rsidRPr="0020695F" w:rsidRDefault="00B76E1D" w:rsidP="00F41E76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20695F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B21951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95D27">
              <w:rPr>
                <w:b/>
                <w:bCs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20695F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Величко Михайло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A1C18">
              <w:rPr>
                <w:sz w:val="24"/>
                <w:szCs w:val="24"/>
              </w:rPr>
              <w:t xml:space="preserve">Харківський </w:t>
            </w:r>
            <w:r>
              <w:rPr>
                <w:sz w:val="24"/>
                <w:szCs w:val="24"/>
                <w:lang w:val="uk-UA"/>
              </w:rPr>
              <w:t xml:space="preserve">приватний </w:t>
            </w:r>
            <w:r w:rsidRPr="003A1C18">
              <w:rPr>
                <w:sz w:val="24"/>
                <w:szCs w:val="24"/>
              </w:rPr>
              <w:t>навчально-виховний комплекс «Вересень» Харківської області</w:t>
            </w:r>
          </w:p>
          <w:p w:rsidR="00B76E1D" w:rsidRPr="0020695F" w:rsidRDefault="00B76E1D" w:rsidP="00F41E76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(Немишлянський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B21951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Гербей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Ірина Володимирівна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Харківський ліцей № 149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B21951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Кожевнікова Катерина 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A1C18">
              <w:rPr>
                <w:sz w:val="24"/>
                <w:szCs w:val="24"/>
              </w:rPr>
              <w:t>Харківська гімназія № 6 «Маріїнська гімназія» Харківської міської ради Харківської області</w:t>
            </w:r>
          </w:p>
          <w:p w:rsidR="00B76E1D" w:rsidRDefault="00B76E1D" w:rsidP="00F41E76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B76E1D" w:rsidRPr="0020695F" w:rsidRDefault="00B76E1D" w:rsidP="00F41E76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B21951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Козін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Микита Дмитрович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B21951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Козлов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Нікіта Володимирович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санаторний навчально-виховний комплекс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3A1C18">
              <w:rPr>
                <w:sz w:val="24"/>
                <w:szCs w:val="24"/>
              </w:rPr>
              <w:t xml:space="preserve"> № 13» Харківської обласної ради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B21951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76E1D" w:rsidRPr="005571B1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A1C18">
              <w:rPr>
                <w:sz w:val="24"/>
                <w:szCs w:val="24"/>
              </w:rPr>
              <w:t>Московкін Микита Вячеславович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A1C18">
              <w:rPr>
                <w:sz w:val="24"/>
                <w:szCs w:val="24"/>
                <w:lang w:val="uk-UA"/>
              </w:rPr>
              <w:t>Харківська гімназія № 46 імені М.В. Ломоносова Харківської міської ради Харківської області</w:t>
            </w:r>
          </w:p>
          <w:p w:rsidR="00B76E1D" w:rsidRPr="0020695F" w:rsidRDefault="00B76E1D" w:rsidP="00F41E76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П’янков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Кірілл Андрійович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Харківська гімназія № 47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Постніков Михайло Андрійович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A1C18">
              <w:rPr>
                <w:sz w:val="24"/>
                <w:szCs w:val="24"/>
              </w:rPr>
              <w:t>Харківська гімназія № 23 Харківської міської ради Харківської області</w:t>
            </w:r>
          </w:p>
          <w:p w:rsidR="00B76E1D" w:rsidRPr="0020695F" w:rsidRDefault="00B76E1D" w:rsidP="00F41E76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Рєпін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Максим Віталійович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Харківська гімназія № 47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Сліпець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Павло Олександрович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Харківська гімназія № 47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Шапошнікова Валерія Ігорівна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Харківський ліцей № 149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B76E1D" w:rsidRPr="00887C94" w:rsidTr="00BB736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3A1C18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Швайко </w:t>
            </w:r>
          </w:p>
          <w:p w:rsidR="00B76E1D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 xml:space="preserve">Софія 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області,</w:t>
            </w:r>
          </w:p>
          <w:p w:rsidR="00B76E1D" w:rsidRPr="003A1C18" w:rsidRDefault="00B76E1D" w:rsidP="00F41E76">
            <w:pPr>
              <w:spacing w:line="228" w:lineRule="auto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A1C18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8B185B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B185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F95D27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F95D27">
              <w:rPr>
                <w:b/>
                <w:bCs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E1D" w:rsidRPr="003A1C18" w:rsidRDefault="00B76E1D" w:rsidP="00F41E7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B76E1D" w:rsidRDefault="00B76E1D" w:rsidP="00F95D27">
      <w:pPr>
        <w:rPr>
          <w:sz w:val="24"/>
          <w:szCs w:val="24"/>
          <w:lang w:val="uk-UA"/>
        </w:rPr>
      </w:pPr>
      <w:bookmarkStart w:id="0" w:name="_GoBack"/>
      <w:bookmarkEnd w:id="0"/>
    </w:p>
    <w:sectPr w:rsidR="00B76E1D" w:rsidSect="00F41E76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0307B"/>
    <w:rsid w:val="00174072"/>
    <w:rsid w:val="001C44DE"/>
    <w:rsid w:val="0020695F"/>
    <w:rsid w:val="00265037"/>
    <w:rsid w:val="002F7708"/>
    <w:rsid w:val="003318C4"/>
    <w:rsid w:val="003753E2"/>
    <w:rsid w:val="003A1C18"/>
    <w:rsid w:val="003A7F91"/>
    <w:rsid w:val="003E3AA9"/>
    <w:rsid w:val="003F1F13"/>
    <w:rsid w:val="004C2500"/>
    <w:rsid w:val="004D75A7"/>
    <w:rsid w:val="004E7459"/>
    <w:rsid w:val="0052143B"/>
    <w:rsid w:val="005571B1"/>
    <w:rsid w:val="00577416"/>
    <w:rsid w:val="00584473"/>
    <w:rsid w:val="006C5BDC"/>
    <w:rsid w:val="006D50C1"/>
    <w:rsid w:val="00734950"/>
    <w:rsid w:val="007610A4"/>
    <w:rsid w:val="007834CE"/>
    <w:rsid w:val="007F3D2E"/>
    <w:rsid w:val="00820D49"/>
    <w:rsid w:val="00871BF3"/>
    <w:rsid w:val="00885798"/>
    <w:rsid w:val="00887C94"/>
    <w:rsid w:val="00891AB5"/>
    <w:rsid w:val="008B185B"/>
    <w:rsid w:val="008E5A42"/>
    <w:rsid w:val="00917C84"/>
    <w:rsid w:val="00943379"/>
    <w:rsid w:val="00A750C0"/>
    <w:rsid w:val="00AF6416"/>
    <w:rsid w:val="00B21951"/>
    <w:rsid w:val="00B31761"/>
    <w:rsid w:val="00B37E07"/>
    <w:rsid w:val="00B57795"/>
    <w:rsid w:val="00B76E1D"/>
    <w:rsid w:val="00B95AE3"/>
    <w:rsid w:val="00BB7367"/>
    <w:rsid w:val="00CF12E2"/>
    <w:rsid w:val="00D36734"/>
    <w:rsid w:val="00D67101"/>
    <w:rsid w:val="00D901ED"/>
    <w:rsid w:val="00DB7A1D"/>
    <w:rsid w:val="00DF2D34"/>
    <w:rsid w:val="00E32FE0"/>
    <w:rsid w:val="00ED20C7"/>
    <w:rsid w:val="00F41E76"/>
    <w:rsid w:val="00F542BA"/>
    <w:rsid w:val="00F722E4"/>
    <w:rsid w:val="00F74F57"/>
    <w:rsid w:val="00F95D27"/>
    <w:rsid w:val="00FA776E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10</cp:revision>
  <cp:lastPrinted>2015-02-06T19:44:00Z</cp:lastPrinted>
  <dcterms:created xsi:type="dcterms:W3CDTF">2017-02-13T11:49:00Z</dcterms:created>
  <dcterms:modified xsi:type="dcterms:W3CDTF">2017-02-13T14:42:00Z</dcterms:modified>
</cp:coreProperties>
</file>