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68" w:rsidRDefault="00D87668" w:rsidP="009B0018">
      <w:pPr>
        <w:suppressAutoHyphens/>
        <w:spacing w:line="228" w:lineRule="auto"/>
        <w:ind w:right="0"/>
        <w:jc w:val="center"/>
        <w:rPr>
          <w:rFonts w:ascii="Arial" w:hAnsi="Arial" w:cs="Arial"/>
          <w:b/>
          <w:bCs/>
          <w:sz w:val="28"/>
          <w:szCs w:val="28"/>
          <w:lang w:val="uk-UA" w:eastAsia="zh-CN"/>
        </w:rPr>
      </w:pPr>
      <w:r>
        <w:rPr>
          <w:b/>
          <w:bCs/>
          <w:sz w:val="28"/>
          <w:szCs w:val="28"/>
          <w:lang w:val="uk-UA" w:eastAsia="zh-CN"/>
        </w:rPr>
        <w:t>Підсумковий протокол</w:t>
      </w:r>
    </w:p>
    <w:p w:rsidR="00D87668" w:rsidRDefault="00D87668" w:rsidP="009B0018">
      <w:pPr>
        <w:suppressAutoHyphens/>
        <w:spacing w:line="228" w:lineRule="auto"/>
        <w:ind w:right="0"/>
        <w:jc w:val="center"/>
        <w:rPr>
          <w:b/>
          <w:bCs/>
          <w:sz w:val="28"/>
          <w:szCs w:val="28"/>
          <w:lang w:val="uk-UA" w:eastAsia="zh-CN"/>
        </w:rPr>
      </w:pPr>
      <w:r>
        <w:rPr>
          <w:b/>
          <w:bCs/>
          <w:sz w:val="28"/>
          <w:szCs w:val="28"/>
          <w:lang w:val="uk-UA" w:eastAsia="zh-CN"/>
        </w:rPr>
        <w:t xml:space="preserve">засідання журі ІІ етапу Всеукраїнського конкурсу-захисту науково-дослідницьких робіт </w:t>
      </w:r>
    </w:p>
    <w:p w:rsidR="00D87668" w:rsidRDefault="00D87668" w:rsidP="00A825D0">
      <w:pPr>
        <w:suppressAutoHyphens/>
        <w:spacing w:line="228" w:lineRule="auto"/>
        <w:ind w:right="0"/>
        <w:jc w:val="center"/>
        <w:rPr>
          <w:b/>
          <w:bCs/>
          <w:sz w:val="28"/>
          <w:szCs w:val="28"/>
          <w:lang w:val="uk-UA" w:eastAsia="zh-CN"/>
        </w:rPr>
      </w:pPr>
      <w:r>
        <w:rPr>
          <w:b/>
          <w:bCs/>
          <w:sz w:val="28"/>
          <w:szCs w:val="28"/>
          <w:lang w:val="uk-UA" w:eastAsia="zh-CN"/>
        </w:rPr>
        <w:t xml:space="preserve">учнів-членів Малої академії наук України в 2016 /2017 навчальному році </w:t>
      </w:r>
    </w:p>
    <w:p w:rsidR="00D87668" w:rsidRDefault="00D87668" w:rsidP="009B0018">
      <w:pPr>
        <w:suppressAutoHyphens/>
        <w:spacing w:line="240" w:lineRule="auto"/>
        <w:ind w:right="0"/>
        <w:jc w:val="center"/>
        <w:rPr>
          <w:b/>
          <w:bCs/>
          <w:sz w:val="28"/>
          <w:szCs w:val="28"/>
          <w:lang w:val="uk-UA" w:eastAsia="zh-CN"/>
        </w:rPr>
      </w:pPr>
    </w:p>
    <w:p w:rsidR="00D87668" w:rsidRDefault="00D87668" w:rsidP="00A825D0">
      <w:pPr>
        <w:spacing w:line="240" w:lineRule="auto"/>
        <w:ind w:right="0"/>
        <w:jc w:val="lef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Наукове відділення: </w:t>
      </w:r>
      <w:r w:rsidRPr="009662BD">
        <w:rPr>
          <w:sz w:val="28"/>
          <w:szCs w:val="28"/>
          <w:u w:val="single"/>
          <w:lang w:val="uk-UA"/>
        </w:rPr>
        <w:t>Філософія та суспільствознавство</w:t>
      </w:r>
    </w:p>
    <w:p w:rsidR="00D87668" w:rsidRPr="00A825D0" w:rsidRDefault="00D87668" w:rsidP="00A825D0">
      <w:pPr>
        <w:spacing w:line="240" w:lineRule="auto"/>
        <w:ind w:right="0"/>
        <w:jc w:val="left"/>
        <w:rPr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Секція: </w:t>
      </w:r>
      <w:r w:rsidRPr="009662BD">
        <w:rPr>
          <w:sz w:val="28"/>
          <w:szCs w:val="28"/>
          <w:u w:val="single"/>
          <w:lang w:val="uk-UA"/>
        </w:rPr>
        <w:t xml:space="preserve">Журналістика </w:t>
      </w:r>
    </w:p>
    <w:tbl>
      <w:tblPr>
        <w:tblpPr w:leftFromText="180" w:rightFromText="180" w:vertAnchor="text" w:horzAnchor="margin" w:tblpXSpec="center" w:tblpY="518"/>
        <w:tblW w:w="162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A0"/>
      </w:tblPr>
      <w:tblGrid>
        <w:gridCol w:w="534"/>
        <w:gridCol w:w="2589"/>
        <w:gridCol w:w="3474"/>
        <w:gridCol w:w="709"/>
        <w:gridCol w:w="1701"/>
        <w:gridCol w:w="1559"/>
        <w:gridCol w:w="1560"/>
        <w:gridCol w:w="1701"/>
        <w:gridCol w:w="1417"/>
        <w:gridCol w:w="992"/>
      </w:tblGrid>
      <w:tr w:rsidR="00D87668" w:rsidTr="003870DA">
        <w:tc>
          <w:tcPr>
            <w:tcW w:w="534" w:type="dxa"/>
          </w:tcPr>
          <w:p w:rsidR="00D87668" w:rsidRDefault="00D87668" w:rsidP="00A825D0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589" w:type="dxa"/>
          </w:tcPr>
          <w:p w:rsidR="00D87668" w:rsidRDefault="00D87668" w:rsidP="00A825D0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Прізвище, ім’я,</w:t>
            </w:r>
          </w:p>
          <w:p w:rsidR="00D87668" w:rsidRDefault="00D87668" w:rsidP="00A825D0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по батькові учня (студента)</w:t>
            </w:r>
          </w:p>
        </w:tc>
        <w:tc>
          <w:tcPr>
            <w:tcW w:w="3474" w:type="dxa"/>
          </w:tcPr>
          <w:p w:rsidR="00D87668" w:rsidRDefault="00D87668" w:rsidP="00A825D0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Назва</w:t>
            </w:r>
          </w:p>
          <w:p w:rsidR="00D87668" w:rsidRDefault="00D87668" w:rsidP="00A825D0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навчального закладу</w:t>
            </w:r>
          </w:p>
        </w:tc>
        <w:tc>
          <w:tcPr>
            <w:tcW w:w="709" w:type="dxa"/>
          </w:tcPr>
          <w:p w:rsidR="00D87668" w:rsidRDefault="00D87668" w:rsidP="00A825D0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Клас/</w:t>
            </w:r>
          </w:p>
          <w:p w:rsidR="00D87668" w:rsidRDefault="00D87668" w:rsidP="00A825D0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курс</w:t>
            </w:r>
          </w:p>
        </w:tc>
        <w:tc>
          <w:tcPr>
            <w:tcW w:w="1701" w:type="dxa"/>
          </w:tcPr>
          <w:p w:rsidR="00D87668" w:rsidRDefault="00D87668" w:rsidP="00A825D0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І тур</w:t>
            </w:r>
          </w:p>
          <w:p w:rsidR="00D87668" w:rsidRDefault="00D87668" w:rsidP="00A825D0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Заочне</w:t>
            </w:r>
          </w:p>
          <w:p w:rsidR="00D87668" w:rsidRDefault="00D87668" w:rsidP="00A825D0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оцінювання</w:t>
            </w:r>
          </w:p>
          <w:p w:rsidR="00D87668" w:rsidRDefault="00D87668" w:rsidP="00A825D0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  <w:p w:rsidR="00D87668" w:rsidRDefault="00D87668" w:rsidP="00A825D0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  <w:p w:rsidR="00D87668" w:rsidRDefault="00D87668" w:rsidP="00A825D0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(25 б.)</w:t>
            </w:r>
          </w:p>
        </w:tc>
        <w:tc>
          <w:tcPr>
            <w:tcW w:w="1559" w:type="dxa"/>
          </w:tcPr>
          <w:p w:rsidR="00D87668" w:rsidRDefault="00D87668" w:rsidP="00A825D0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ІІ тур</w:t>
            </w:r>
          </w:p>
          <w:p w:rsidR="00D87668" w:rsidRDefault="00D87668" w:rsidP="00A825D0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Контрольна робота</w:t>
            </w:r>
          </w:p>
          <w:p w:rsidR="00D87668" w:rsidRDefault="00D87668" w:rsidP="00A825D0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  <w:p w:rsidR="00D87668" w:rsidRDefault="00D87668" w:rsidP="00A825D0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  <w:p w:rsidR="00D87668" w:rsidRDefault="00D87668" w:rsidP="00A825D0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(30 б.)</w:t>
            </w:r>
          </w:p>
        </w:tc>
        <w:tc>
          <w:tcPr>
            <w:tcW w:w="1560" w:type="dxa"/>
          </w:tcPr>
          <w:p w:rsidR="00D87668" w:rsidRDefault="00D87668" w:rsidP="00A825D0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ІІІ тур</w:t>
            </w:r>
          </w:p>
          <w:p w:rsidR="00D87668" w:rsidRDefault="00D87668" w:rsidP="00A825D0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Захист</w:t>
            </w:r>
          </w:p>
          <w:p w:rsidR="00D87668" w:rsidRDefault="00D87668" w:rsidP="00A825D0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науково-</w:t>
            </w:r>
          </w:p>
          <w:p w:rsidR="00D87668" w:rsidRDefault="00D87668" w:rsidP="00A825D0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дослідницької роботи</w:t>
            </w:r>
          </w:p>
          <w:p w:rsidR="00D87668" w:rsidRDefault="00D87668" w:rsidP="00A825D0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(45 б.)</w:t>
            </w:r>
          </w:p>
        </w:tc>
        <w:tc>
          <w:tcPr>
            <w:tcW w:w="1701" w:type="dxa"/>
          </w:tcPr>
          <w:p w:rsidR="00D87668" w:rsidRDefault="00D87668" w:rsidP="00A825D0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Базова дисципліна</w:t>
            </w:r>
          </w:p>
        </w:tc>
        <w:tc>
          <w:tcPr>
            <w:tcW w:w="1417" w:type="dxa"/>
          </w:tcPr>
          <w:p w:rsidR="00D87668" w:rsidRDefault="00D87668" w:rsidP="00A825D0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Загальна кількість балів</w:t>
            </w:r>
          </w:p>
          <w:p w:rsidR="00D87668" w:rsidRDefault="00D87668" w:rsidP="00A825D0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  <w:p w:rsidR="00D87668" w:rsidRDefault="00D87668" w:rsidP="00A825D0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  <w:p w:rsidR="00D87668" w:rsidRDefault="00D87668" w:rsidP="00A825D0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(100 б.)</w:t>
            </w:r>
          </w:p>
        </w:tc>
        <w:tc>
          <w:tcPr>
            <w:tcW w:w="992" w:type="dxa"/>
          </w:tcPr>
          <w:p w:rsidR="00D87668" w:rsidRPr="00203E7A" w:rsidRDefault="00D87668" w:rsidP="00A825D0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203E7A">
              <w:rPr>
                <w:b/>
                <w:bCs/>
                <w:sz w:val="22"/>
                <w:szCs w:val="22"/>
                <w:lang w:val="uk-UA"/>
              </w:rPr>
              <w:t>Місце</w:t>
            </w:r>
          </w:p>
        </w:tc>
      </w:tr>
      <w:tr w:rsidR="00D87668" w:rsidTr="003870DA">
        <w:trPr>
          <w:trHeight w:val="295"/>
        </w:trPr>
        <w:tc>
          <w:tcPr>
            <w:tcW w:w="534" w:type="dxa"/>
          </w:tcPr>
          <w:p w:rsidR="00D87668" w:rsidRDefault="00D87668" w:rsidP="00A825D0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89" w:type="dxa"/>
          </w:tcPr>
          <w:p w:rsidR="00D87668" w:rsidRDefault="00D87668" w:rsidP="00A825D0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Доцяк Анна Євгенівна</w:t>
            </w:r>
          </w:p>
        </w:tc>
        <w:tc>
          <w:tcPr>
            <w:tcW w:w="3474" w:type="dxa"/>
          </w:tcPr>
          <w:p w:rsidR="00D87668" w:rsidRDefault="00D87668" w:rsidP="00A825D0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Донецька загальноосвітня школа  І-ІІІ ступенів №2 Балаклійської районної  ради Харківської області </w:t>
            </w:r>
            <w:r w:rsidRPr="001B2BA0">
              <w:rPr>
                <w:i/>
                <w:iCs/>
                <w:lang w:val="uk-UA"/>
              </w:rPr>
              <w:t>(Балаклійський район)</w:t>
            </w:r>
          </w:p>
        </w:tc>
        <w:tc>
          <w:tcPr>
            <w:tcW w:w="709" w:type="dxa"/>
            <w:vAlign w:val="center"/>
          </w:tcPr>
          <w:p w:rsidR="00D87668" w:rsidRDefault="00D87668" w:rsidP="00A825D0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D87668" w:rsidRPr="00203E7A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559" w:type="dxa"/>
            <w:vAlign w:val="center"/>
          </w:tcPr>
          <w:p w:rsidR="00D87668" w:rsidRPr="00203E7A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60" w:type="dxa"/>
            <w:vAlign w:val="center"/>
          </w:tcPr>
          <w:p w:rsidR="00D87668" w:rsidRPr="00203E7A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701" w:type="dxa"/>
            <w:vAlign w:val="center"/>
          </w:tcPr>
          <w:p w:rsidR="00D87668" w:rsidRPr="003F7967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D87668" w:rsidRPr="00203E7A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992" w:type="dxa"/>
            <w:vAlign w:val="center"/>
          </w:tcPr>
          <w:p w:rsidR="00D87668" w:rsidRPr="00203E7A" w:rsidRDefault="00D87668" w:rsidP="00A825D0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</w:t>
            </w:r>
          </w:p>
        </w:tc>
      </w:tr>
      <w:tr w:rsidR="00D87668" w:rsidTr="003870DA">
        <w:trPr>
          <w:trHeight w:val="271"/>
        </w:trPr>
        <w:tc>
          <w:tcPr>
            <w:tcW w:w="534" w:type="dxa"/>
          </w:tcPr>
          <w:p w:rsidR="00D87668" w:rsidRDefault="00D87668" w:rsidP="00A825D0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89" w:type="dxa"/>
          </w:tcPr>
          <w:p w:rsidR="00D87668" w:rsidRDefault="00D87668" w:rsidP="00A825D0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Казарцева Ірина Сергіївна</w:t>
            </w:r>
          </w:p>
        </w:tc>
        <w:tc>
          <w:tcPr>
            <w:tcW w:w="3474" w:type="dxa"/>
          </w:tcPr>
          <w:p w:rsidR="00D87668" w:rsidRDefault="00D87668" w:rsidP="00A825D0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Комунальний заклад «Харківська обласна станція юних туристів» Харківської обласної ради, Харківський ліцей №107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D87668" w:rsidRDefault="00D87668" w:rsidP="00A825D0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D87668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559" w:type="dxa"/>
            <w:vAlign w:val="center"/>
          </w:tcPr>
          <w:p w:rsidR="00D87668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560" w:type="dxa"/>
            <w:vAlign w:val="center"/>
          </w:tcPr>
          <w:p w:rsidR="00D87668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701" w:type="dxa"/>
            <w:vAlign w:val="center"/>
          </w:tcPr>
          <w:p w:rsidR="00D87668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D87668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992" w:type="dxa"/>
            <w:vAlign w:val="center"/>
          </w:tcPr>
          <w:p w:rsidR="00D87668" w:rsidRPr="00203E7A" w:rsidRDefault="00D87668" w:rsidP="00A825D0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D87668" w:rsidTr="003870DA">
        <w:trPr>
          <w:trHeight w:val="261"/>
        </w:trPr>
        <w:tc>
          <w:tcPr>
            <w:tcW w:w="534" w:type="dxa"/>
          </w:tcPr>
          <w:p w:rsidR="00D87668" w:rsidRDefault="00D87668" w:rsidP="00A825D0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89" w:type="dxa"/>
          </w:tcPr>
          <w:p w:rsidR="00D87668" w:rsidRDefault="00D87668" w:rsidP="00A825D0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Комар Маргарита Юріївна</w:t>
            </w:r>
          </w:p>
        </w:tc>
        <w:tc>
          <w:tcPr>
            <w:tcW w:w="3474" w:type="dxa"/>
          </w:tcPr>
          <w:p w:rsidR="00D87668" w:rsidRDefault="00D87668" w:rsidP="00A825D0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Комунальний заклад «Обласна спеціалізована школа-інтернат ІІ-ІІІ ступенів «Обдарованість» Харківської обласної ради»</w:t>
            </w:r>
          </w:p>
        </w:tc>
        <w:tc>
          <w:tcPr>
            <w:tcW w:w="709" w:type="dxa"/>
            <w:vAlign w:val="center"/>
          </w:tcPr>
          <w:p w:rsidR="00D87668" w:rsidRDefault="00D87668" w:rsidP="00A825D0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D87668" w:rsidRPr="00203E7A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59" w:type="dxa"/>
            <w:vAlign w:val="center"/>
          </w:tcPr>
          <w:p w:rsidR="00D87668" w:rsidRPr="00203E7A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560" w:type="dxa"/>
            <w:vAlign w:val="center"/>
          </w:tcPr>
          <w:p w:rsidR="00D87668" w:rsidRPr="00203E7A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701" w:type="dxa"/>
            <w:vAlign w:val="center"/>
          </w:tcPr>
          <w:p w:rsidR="00D87668" w:rsidRDefault="00D87668" w:rsidP="00A825D0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D87668" w:rsidRPr="00203E7A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992" w:type="dxa"/>
            <w:vAlign w:val="center"/>
          </w:tcPr>
          <w:p w:rsidR="00D87668" w:rsidRPr="00203E7A" w:rsidRDefault="00D87668" w:rsidP="00A825D0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D87668">
        <w:trPr>
          <w:trHeight w:val="261"/>
        </w:trPr>
        <w:tc>
          <w:tcPr>
            <w:tcW w:w="534" w:type="dxa"/>
          </w:tcPr>
          <w:p w:rsidR="00D87668" w:rsidRDefault="00D87668" w:rsidP="00A825D0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589" w:type="dxa"/>
          </w:tcPr>
          <w:p w:rsidR="00D87668" w:rsidRPr="00D32A76" w:rsidRDefault="00D87668" w:rsidP="00A825D0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 w:rsidRPr="00D32A76">
              <w:rPr>
                <w:lang w:val="uk-UA"/>
              </w:rPr>
              <w:t>Коробка Вадим Олександрович</w:t>
            </w:r>
          </w:p>
        </w:tc>
        <w:tc>
          <w:tcPr>
            <w:tcW w:w="3474" w:type="dxa"/>
          </w:tcPr>
          <w:p w:rsidR="00D87668" w:rsidRPr="00D32A76" w:rsidRDefault="00D87668" w:rsidP="00A825D0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 w:rsidRPr="00D32A76">
              <w:rPr>
                <w:lang w:val="uk-UA"/>
              </w:rPr>
              <w:t xml:space="preserve">Харківська загальноосвітня школа І-ІІІ ступенів № 10 Харківської міської ради Харківської області </w:t>
            </w:r>
            <w:r w:rsidRPr="00D32A76">
              <w:rPr>
                <w:i/>
                <w:iCs/>
                <w:lang w:val="uk-UA"/>
              </w:rPr>
              <w:t>(Основ'янський район)</w:t>
            </w:r>
          </w:p>
        </w:tc>
        <w:tc>
          <w:tcPr>
            <w:tcW w:w="709" w:type="dxa"/>
            <w:vAlign w:val="center"/>
          </w:tcPr>
          <w:p w:rsidR="00D87668" w:rsidRDefault="00D87668" w:rsidP="00A825D0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820" w:type="dxa"/>
            <w:gridSpan w:val="3"/>
            <w:vAlign w:val="center"/>
          </w:tcPr>
          <w:p w:rsidR="00D87668" w:rsidRPr="00D32A76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учасник н</w:t>
            </w:r>
            <w:r w:rsidRPr="00D32A76">
              <w:rPr>
                <w:lang w:val="uk-UA"/>
              </w:rPr>
              <w:t xml:space="preserve">е допущений </w:t>
            </w:r>
            <w:r>
              <w:rPr>
                <w:lang w:val="uk-UA"/>
              </w:rPr>
              <w:t>до виконання контрольної роботи та  захисту</w:t>
            </w:r>
          </w:p>
        </w:tc>
        <w:tc>
          <w:tcPr>
            <w:tcW w:w="1701" w:type="dxa"/>
            <w:vAlign w:val="center"/>
          </w:tcPr>
          <w:p w:rsidR="00D87668" w:rsidRDefault="00D87668" w:rsidP="00A825D0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D87668" w:rsidRPr="00203E7A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D87668" w:rsidRPr="00203E7A" w:rsidRDefault="00D87668" w:rsidP="00A825D0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</w:tc>
      </w:tr>
      <w:tr w:rsidR="00D87668" w:rsidTr="003870DA">
        <w:trPr>
          <w:trHeight w:val="261"/>
        </w:trPr>
        <w:tc>
          <w:tcPr>
            <w:tcW w:w="534" w:type="dxa"/>
          </w:tcPr>
          <w:p w:rsidR="00D87668" w:rsidRDefault="00D87668" w:rsidP="00A825D0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589" w:type="dxa"/>
          </w:tcPr>
          <w:p w:rsidR="00D87668" w:rsidRDefault="00D87668" w:rsidP="00A825D0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Літвінова Владислава Андріївна</w:t>
            </w:r>
          </w:p>
        </w:tc>
        <w:tc>
          <w:tcPr>
            <w:tcW w:w="3474" w:type="dxa"/>
          </w:tcPr>
          <w:p w:rsidR="00D87668" w:rsidRDefault="00D87668" w:rsidP="00A825D0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Лиманська загальноосвітня школа  І-ІІІ ступенів Зміївської районної ради Харківської області </w:t>
            </w:r>
            <w:r w:rsidRPr="00D21B05">
              <w:rPr>
                <w:i/>
                <w:iCs/>
                <w:lang w:val="uk-UA"/>
              </w:rPr>
              <w:t>(Зміївський район)</w:t>
            </w:r>
          </w:p>
        </w:tc>
        <w:tc>
          <w:tcPr>
            <w:tcW w:w="709" w:type="dxa"/>
            <w:vAlign w:val="center"/>
          </w:tcPr>
          <w:p w:rsidR="00D87668" w:rsidRDefault="00D87668" w:rsidP="00A825D0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D87668" w:rsidRPr="00203E7A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59" w:type="dxa"/>
            <w:vAlign w:val="center"/>
          </w:tcPr>
          <w:p w:rsidR="00D87668" w:rsidRPr="00203E7A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560" w:type="dxa"/>
            <w:vAlign w:val="center"/>
          </w:tcPr>
          <w:p w:rsidR="00D87668" w:rsidRPr="00203E7A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701" w:type="dxa"/>
            <w:vAlign w:val="center"/>
          </w:tcPr>
          <w:p w:rsidR="00D87668" w:rsidRDefault="00D87668" w:rsidP="00A825D0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D87668" w:rsidRPr="00203E7A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vAlign w:val="center"/>
          </w:tcPr>
          <w:p w:rsidR="00D87668" w:rsidRPr="00203E7A" w:rsidRDefault="00D87668" w:rsidP="00A825D0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</w:tc>
      </w:tr>
      <w:tr w:rsidR="00D87668" w:rsidTr="003870DA">
        <w:trPr>
          <w:trHeight w:val="261"/>
        </w:trPr>
        <w:tc>
          <w:tcPr>
            <w:tcW w:w="534" w:type="dxa"/>
          </w:tcPr>
          <w:p w:rsidR="00D87668" w:rsidRDefault="00D87668" w:rsidP="00A825D0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589" w:type="dxa"/>
          </w:tcPr>
          <w:p w:rsidR="00D87668" w:rsidRDefault="00D87668" w:rsidP="00A825D0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Лучнікова Дарина Миколаївна</w:t>
            </w:r>
          </w:p>
        </w:tc>
        <w:tc>
          <w:tcPr>
            <w:tcW w:w="3474" w:type="dxa"/>
          </w:tcPr>
          <w:p w:rsidR="00D87668" w:rsidRDefault="00D87668" w:rsidP="00A825D0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Комунальний заклад «Харківська обласна станція юних туристів» Харківської обласної ради, Харківський навчально-виховний комплекс №45 «Академічна гімназія»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D87668" w:rsidRDefault="00D87668" w:rsidP="00A825D0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D87668" w:rsidRPr="00203E7A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559" w:type="dxa"/>
            <w:vAlign w:val="center"/>
          </w:tcPr>
          <w:p w:rsidR="00D87668" w:rsidRPr="00203E7A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560" w:type="dxa"/>
            <w:vAlign w:val="center"/>
          </w:tcPr>
          <w:p w:rsidR="00D87668" w:rsidRPr="00203E7A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701" w:type="dxa"/>
            <w:vAlign w:val="center"/>
          </w:tcPr>
          <w:p w:rsidR="00D87668" w:rsidRDefault="00D87668" w:rsidP="00A825D0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D87668" w:rsidRPr="00203E7A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992" w:type="dxa"/>
            <w:vAlign w:val="center"/>
          </w:tcPr>
          <w:p w:rsidR="00D87668" w:rsidRPr="00203E7A" w:rsidRDefault="00D87668" w:rsidP="00A825D0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D87668" w:rsidTr="003870DA">
        <w:trPr>
          <w:trHeight w:val="261"/>
        </w:trPr>
        <w:tc>
          <w:tcPr>
            <w:tcW w:w="534" w:type="dxa"/>
          </w:tcPr>
          <w:p w:rsidR="00D87668" w:rsidRDefault="00D87668" w:rsidP="00A825D0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589" w:type="dxa"/>
          </w:tcPr>
          <w:p w:rsidR="00D87668" w:rsidRDefault="00D87668" w:rsidP="00A825D0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Максимчук Юлія Віталіївна</w:t>
            </w:r>
          </w:p>
        </w:tc>
        <w:tc>
          <w:tcPr>
            <w:tcW w:w="3474" w:type="dxa"/>
          </w:tcPr>
          <w:p w:rsidR="00D87668" w:rsidRDefault="00D87668" w:rsidP="00A825D0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Комунальний заклад «Харківська обласна станція юних туристів» Харківської обласної ради, Безлюдівський юридичний ліцей імені Героя Радянського Союзу І.Я Підкопая Харківської районної ради Харківської області</w:t>
            </w:r>
          </w:p>
        </w:tc>
        <w:tc>
          <w:tcPr>
            <w:tcW w:w="709" w:type="dxa"/>
            <w:vAlign w:val="center"/>
          </w:tcPr>
          <w:p w:rsidR="00D87668" w:rsidRDefault="00D87668" w:rsidP="00A825D0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D87668" w:rsidRPr="00203E7A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559" w:type="dxa"/>
            <w:vAlign w:val="center"/>
          </w:tcPr>
          <w:p w:rsidR="00D87668" w:rsidRPr="00203E7A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60" w:type="dxa"/>
            <w:vAlign w:val="center"/>
          </w:tcPr>
          <w:p w:rsidR="00D87668" w:rsidRPr="00203E7A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701" w:type="dxa"/>
            <w:vAlign w:val="center"/>
          </w:tcPr>
          <w:p w:rsidR="00D87668" w:rsidRDefault="00D87668" w:rsidP="00A825D0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D87668" w:rsidRPr="00203E7A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992" w:type="dxa"/>
            <w:vAlign w:val="center"/>
          </w:tcPr>
          <w:p w:rsidR="00D87668" w:rsidRPr="00203E7A" w:rsidRDefault="00D87668" w:rsidP="00A825D0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</w:tc>
      </w:tr>
      <w:tr w:rsidR="00D87668" w:rsidTr="003870DA">
        <w:trPr>
          <w:trHeight w:val="261"/>
        </w:trPr>
        <w:tc>
          <w:tcPr>
            <w:tcW w:w="534" w:type="dxa"/>
          </w:tcPr>
          <w:p w:rsidR="00D87668" w:rsidRDefault="00D87668" w:rsidP="00A825D0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589" w:type="dxa"/>
          </w:tcPr>
          <w:p w:rsidR="00D87668" w:rsidRDefault="00D87668" w:rsidP="00A825D0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Матушанська Олена Костянтинівна</w:t>
            </w:r>
          </w:p>
        </w:tc>
        <w:tc>
          <w:tcPr>
            <w:tcW w:w="3474" w:type="dxa"/>
          </w:tcPr>
          <w:p w:rsidR="00D87668" w:rsidRDefault="00D87668" w:rsidP="00A825D0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Комунальний заклад «Харківська обласна станція юних туристів» Харківської обласної ради, Харківська гімназія №47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D87668" w:rsidRDefault="00D87668" w:rsidP="00A825D0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D87668" w:rsidRPr="00203E7A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559" w:type="dxa"/>
            <w:vAlign w:val="center"/>
          </w:tcPr>
          <w:p w:rsidR="00D87668" w:rsidRPr="00203E7A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560" w:type="dxa"/>
            <w:vAlign w:val="center"/>
          </w:tcPr>
          <w:p w:rsidR="00D87668" w:rsidRPr="00203E7A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701" w:type="dxa"/>
            <w:vAlign w:val="center"/>
          </w:tcPr>
          <w:p w:rsidR="00D87668" w:rsidRDefault="00D87668" w:rsidP="00A825D0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D87668" w:rsidRPr="00203E7A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992" w:type="dxa"/>
            <w:vAlign w:val="center"/>
          </w:tcPr>
          <w:p w:rsidR="00D87668" w:rsidRPr="00203E7A" w:rsidRDefault="00D87668" w:rsidP="00A825D0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</w:t>
            </w:r>
          </w:p>
        </w:tc>
      </w:tr>
      <w:tr w:rsidR="00D87668" w:rsidTr="003870DA">
        <w:trPr>
          <w:trHeight w:val="261"/>
        </w:trPr>
        <w:tc>
          <w:tcPr>
            <w:tcW w:w="534" w:type="dxa"/>
          </w:tcPr>
          <w:p w:rsidR="00D87668" w:rsidRDefault="00D87668" w:rsidP="00A825D0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589" w:type="dxa"/>
          </w:tcPr>
          <w:p w:rsidR="00D87668" w:rsidRDefault="00D87668" w:rsidP="00A825D0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Махоніна Аліна Юріївна</w:t>
            </w:r>
          </w:p>
        </w:tc>
        <w:tc>
          <w:tcPr>
            <w:tcW w:w="3474" w:type="dxa"/>
          </w:tcPr>
          <w:p w:rsidR="00D87668" w:rsidRDefault="00D87668" w:rsidP="00A825D0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Комунальний заклад «Харківська обласна станція юних туристів» Харківської обласної ради, Харківський технічний ліцей №173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D87668" w:rsidRDefault="00D87668" w:rsidP="00A825D0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D87668" w:rsidRPr="00E00089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559" w:type="dxa"/>
            <w:vAlign w:val="center"/>
          </w:tcPr>
          <w:p w:rsidR="00D87668" w:rsidRPr="00E00089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560" w:type="dxa"/>
            <w:vAlign w:val="center"/>
          </w:tcPr>
          <w:p w:rsidR="00D87668" w:rsidRPr="00E00089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701" w:type="dxa"/>
            <w:vAlign w:val="center"/>
          </w:tcPr>
          <w:p w:rsidR="00D87668" w:rsidRDefault="00D87668" w:rsidP="00A825D0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D87668" w:rsidRPr="00E00089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992" w:type="dxa"/>
            <w:vAlign w:val="center"/>
          </w:tcPr>
          <w:p w:rsidR="00D87668" w:rsidRPr="00345500" w:rsidRDefault="00D87668" w:rsidP="00A825D0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</w:t>
            </w:r>
          </w:p>
        </w:tc>
      </w:tr>
      <w:tr w:rsidR="00D87668" w:rsidTr="003870DA">
        <w:trPr>
          <w:trHeight w:val="261"/>
        </w:trPr>
        <w:tc>
          <w:tcPr>
            <w:tcW w:w="534" w:type="dxa"/>
          </w:tcPr>
          <w:p w:rsidR="00D87668" w:rsidRDefault="00D87668" w:rsidP="00A825D0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589" w:type="dxa"/>
          </w:tcPr>
          <w:p w:rsidR="00D87668" w:rsidRDefault="00D87668" w:rsidP="00A825D0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Мірошніченко Таїсія Ігорівна</w:t>
            </w:r>
          </w:p>
        </w:tc>
        <w:tc>
          <w:tcPr>
            <w:tcW w:w="3474" w:type="dxa"/>
          </w:tcPr>
          <w:p w:rsidR="00D87668" w:rsidRDefault="00D87668" w:rsidP="00A825D0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Лозівський ліцей №4 Лозівської міської ради Харківської області, Лозівський будинок дитячої та юнацької творчості Лозівської міської ради Харківської області </w:t>
            </w:r>
            <w:r w:rsidRPr="00447363">
              <w:rPr>
                <w:i/>
                <w:iCs/>
                <w:lang w:val="uk-UA"/>
              </w:rPr>
              <w:t>(Лозівський район)</w:t>
            </w:r>
          </w:p>
        </w:tc>
        <w:tc>
          <w:tcPr>
            <w:tcW w:w="709" w:type="dxa"/>
            <w:vAlign w:val="center"/>
          </w:tcPr>
          <w:p w:rsidR="00D87668" w:rsidRDefault="00D87668" w:rsidP="00A825D0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D87668" w:rsidRPr="00E00089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559" w:type="dxa"/>
            <w:vAlign w:val="center"/>
          </w:tcPr>
          <w:p w:rsidR="00D87668" w:rsidRPr="00E00089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560" w:type="dxa"/>
            <w:vAlign w:val="center"/>
          </w:tcPr>
          <w:p w:rsidR="00D87668" w:rsidRPr="00E00089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701" w:type="dxa"/>
            <w:vAlign w:val="center"/>
          </w:tcPr>
          <w:p w:rsidR="00D87668" w:rsidRDefault="00D87668" w:rsidP="00A825D0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D87668" w:rsidRPr="00E00089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992" w:type="dxa"/>
            <w:vAlign w:val="center"/>
          </w:tcPr>
          <w:p w:rsidR="00D87668" w:rsidRPr="00E00089" w:rsidRDefault="00D87668" w:rsidP="00A825D0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</w:tc>
      </w:tr>
      <w:tr w:rsidR="00D87668" w:rsidTr="003870DA">
        <w:trPr>
          <w:trHeight w:val="261"/>
        </w:trPr>
        <w:tc>
          <w:tcPr>
            <w:tcW w:w="534" w:type="dxa"/>
          </w:tcPr>
          <w:p w:rsidR="00D87668" w:rsidRDefault="00D87668" w:rsidP="00A825D0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589" w:type="dxa"/>
          </w:tcPr>
          <w:p w:rsidR="00D87668" w:rsidRDefault="00D87668" w:rsidP="00A825D0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Поляков Данило Андрійович</w:t>
            </w:r>
          </w:p>
        </w:tc>
        <w:tc>
          <w:tcPr>
            <w:tcW w:w="3474" w:type="dxa"/>
          </w:tcPr>
          <w:p w:rsidR="00D87668" w:rsidRDefault="00D87668" w:rsidP="00A825D0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Харківська загальноосвітня школа  І-ІІІ ступенів №115 Харківської міської ради Харківської області </w:t>
            </w:r>
            <w:r w:rsidRPr="00447363">
              <w:rPr>
                <w:i/>
                <w:iCs/>
                <w:lang w:val="uk-UA"/>
              </w:rPr>
              <w:t>(Новобаварський район)</w:t>
            </w:r>
          </w:p>
        </w:tc>
        <w:tc>
          <w:tcPr>
            <w:tcW w:w="709" w:type="dxa"/>
            <w:vAlign w:val="center"/>
          </w:tcPr>
          <w:p w:rsidR="00D87668" w:rsidRDefault="00D87668" w:rsidP="00A825D0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D87668" w:rsidRPr="00E00089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559" w:type="dxa"/>
            <w:vAlign w:val="center"/>
          </w:tcPr>
          <w:p w:rsidR="00D87668" w:rsidRPr="00E00089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560" w:type="dxa"/>
            <w:vAlign w:val="center"/>
          </w:tcPr>
          <w:p w:rsidR="00D87668" w:rsidRPr="00E00089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701" w:type="dxa"/>
            <w:vAlign w:val="center"/>
          </w:tcPr>
          <w:p w:rsidR="00D87668" w:rsidRDefault="00D87668" w:rsidP="00A825D0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D87668" w:rsidRPr="00E00089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992" w:type="dxa"/>
            <w:vAlign w:val="center"/>
          </w:tcPr>
          <w:p w:rsidR="00D87668" w:rsidRPr="00E00089" w:rsidRDefault="00D87668" w:rsidP="00A825D0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</w:tc>
      </w:tr>
      <w:tr w:rsidR="00D87668" w:rsidTr="003870DA">
        <w:trPr>
          <w:trHeight w:val="261"/>
        </w:trPr>
        <w:tc>
          <w:tcPr>
            <w:tcW w:w="534" w:type="dxa"/>
          </w:tcPr>
          <w:p w:rsidR="00D87668" w:rsidRDefault="00D87668" w:rsidP="00A825D0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589" w:type="dxa"/>
          </w:tcPr>
          <w:p w:rsidR="00D87668" w:rsidRDefault="00D87668" w:rsidP="00A825D0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Сакурова Маргарита Олександрівна</w:t>
            </w:r>
          </w:p>
        </w:tc>
        <w:tc>
          <w:tcPr>
            <w:tcW w:w="3474" w:type="dxa"/>
          </w:tcPr>
          <w:p w:rsidR="00D87668" w:rsidRDefault="00D87668" w:rsidP="00A825D0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Комунальний заклад «Харківський навчально-виховний комплекс «Школа  І-ІІІ ступенів – дошкільний навчальний заклад (ясла-садок)» №8 Харківської міської ради Харківської області </w:t>
            </w:r>
            <w:r w:rsidRPr="00892C8D">
              <w:rPr>
                <w:i/>
                <w:iCs/>
                <w:lang w:val="uk-UA"/>
              </w:rPr>
              <w:t>(Московський район)</w:t>
            </w:r>
          </w:p>
        </w:tc>
        <w:tc>
          <w:tcPr>
            <w:tcW w:w="709" w:type="dxa"/>
            <w:vAlign w:val="center"/>
          </w:tcPr>
          <w:p w:rsidR="00D87668" w:rsidRDefault="00D87668" w:rsidP="00A825D0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D87668" w:rsidRPr="00E00089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559" w:type="dxa"/>
            <w:vAlign w:val="center"/>
          </w:tcPr>
          <w:p w:rsidR="00D87668" w:rsidRPr="00E00089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560" w:type="dxa"/>
            <w:vAlign w:val="center"/>
          </w:tcPr>
          <w:p w:rsidR="00D87668" w:rsidRPr="00E00089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701" w:type="dxa"/>
            <w:vAlign w:val="center"/>
          </w:tcPr>
          <w:p w:rsidR="00D87668" w:rsidRDefault="00D87668" w:rsidP="00A825D0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D87668" w:rsidRPr="00E00089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93</w:t>
            </w:r>
          </w:p>
        </w:tc>
        <w:tc>
          <w:tcPr>
            <w:tcW w:w="992" w:type="dxa"/>
            <w:vAlign w:val="center"/>
          </w:tcPr>
          <w:p w:rsidR="00D87668" w:rsidRPr="00345500" w:rsidRDefault="00D87668" w:rsidP="00A825D0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</w:t>
            </w:r>
          </w:p>
        </w:tc>
      </w:tr>
      <w:tr w:rsidR="00D87668" w:rsidTr="003870DA">
        <w:trPr>
          <w:trHeight w:val="261"/>
        </w:trPr>
        <w:tc>
          <w:tcPr>
            <w:tcW w:w="534" w:type="dxa"/>
          </w:tcPr>
          <w:p w:rsidR="00D87668" w:rsidRDefault="00D87668" w:rsidP="00A825D0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2589" w:type="dxa"/>
          </w:tcPr>
          <w:p w:rsidR="00D87668" w:rsidRDefault="00D87668" w:rsidP="00A825D0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Сердюк Дар'я Ігорівна</w:t>
            </w:r>
          </w:p>
        </w:tc>
        <w:tc>
          <w:tcPr>
            <w:tcW w:w="3474" w:type="dxa"/>
          </w:tcPr>
          <w:p w:rsidR="00D87668" w:rsidRDefault="00D87668" w:rsidP="00A825D0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Комунальний заклад «Харківська обласна станція юних туристів» Харківської обласної ради, Харківський ліцей №89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D87668" w:rsidRDefault="00D87668" w:rsidP="00A825D0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D87668" w:rsidRPr="00E00089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559" w:type="dxa"/>
            <w:vAlign w:val="center"/>
          </w:tcPr>
          <w:p w:rsidR="00D87668" w:rsidRPr="00E00089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560" w:type="dxa"/>
            <w:vAlign w:val="center"/>
          </w:tcPr>
          <w:p w:rsidR="00D87668" w:rsidRPr="00E00089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701" w:type="dxa"/>
            <w:vAlign w:val="center"/>
          </w:tcPr>
          <w:p w:rsidR="00D87668" w:rsidRDefault="00D87668" w:rsidP="00A825D0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D87668" w:rsidRPr="00E00089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992" w:type="dxa"/>
            <w:vAlign w:val="center"/>
          </w:tcPr>
          <w:p w:rsidR="00D87668" w:rsidRPr="00345500" w:rsidRDefault="00D87668" w:rsidP="00A825D0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D87668" w:rsidTr="003870DA">
        <w:trPr>
          <w:trHeight w:val="261"/>
        </w:trPr>
        <w:tc>
          <w:tcPr>
            <w:tcW w:w="534" w:type="dxa"/>
          </w:tcPr>
          <w:p w:rsidR="00D87668" w:rsidRDefault="00D87668" w:rsidP="00A825D0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2589" w:type="dxa"/>
          </w:tcPr>
          <w:p w:rsidR="00D87668" w:rsidRDefault="00D87668" w:rsidP="00A825D0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Собакар Віталій Дмитрович</w:t>
            </w:r>
          </w:p>
        </w:tc>
        <w:tc>
          <w:tcPr>
            <w:tcW w:w="3474" w:type="dxa"/>
          </w:tcPr>
          <w:p w:rsidR="00D87668" w:rsidRDefault="00D87668" w:rsidP="00A825D0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Красноградський навчально-виховний комплекс №2 Красноградської районної державної адміністрації Харківської області </w:t>
            </w:r>
            <w:r w:rsidRPr="00892C8D">
              <w:rPr>
                <w:i/>
                <w:iCs/>
                <w:lang w:val="uk-UA"/>
              </w:rPr>
              <w:t>(Красноградський район)</w:t>
            </w:r>
          </w:p>
        </w:tc>
        <w:tc>
          <w:tcPr>
            <w:tcW w:w="709" w:type="dxa"/>
            <w:vAlign w:val="center"/>
          </w:tcPr>
          <w:p w:rsidR="00D87668" w:rsidRDefault="00D87668" w:rsidP="00A825D0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D87668" w:rsidRPr="00E00089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559" w:type="dxa"/>
            <w:vAlign w:val="center"/>
          </w:tcPr>
          <w:p w:rsidR="00D87668" w:rsidRPr="00E00089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60" w:type="dxa"/>
            <w:vAlign w:val="center"/>
          </w:tcPr>
          <w:p w:rsidR="00D87668" w:rsidRPr="00E00089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701" w:type="dxa"/>
            <w:vAlign w:val="center"/>
          </w:tcPr>
          <w:p w:rsidR="00D87668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D87668" w:rsidRPr="00E00089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992" w:type="dxa"/>
            <w:vAlign w:val="center"/>
          </w:tcPr>
          <w:p w:rsidR="00D87668" w:rsidRPr="00345500" w:rsidRDefault="00D87668" w:rsidP="00A825D0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D87668" w:rsidRPr="00892C8D" w:rsidTr="003870DA">
        <w:trPr>
          <w:trHeight w:val="261"/>
        </w:trPr>
        <w:tc>
          <w:tcPr>
            <w:tcW w:w="534" w:type="dxa"/>
          </w:tcPr>
          <w:p w:rsidR="00D87668" w:rsidRDefault="00D87668" w:rsidP="00A825D0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589" w:type="dxa"/>
          </w:tcPr>
          <w:p w:rsidR="00D87668" w:rsidRDefault="00D87668" w:rsidP="00A825D0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Цибульник Вікторія Вікторівна</w:t>
            </w:r>
          </w:p>
        </w:tc>
        <w:tc>
          <w:tcPr>
            <w:tcW w:w="3474" w:type="dxa"/>
          </w:tcPr>
          <w:p w:rsidR="00D87668" w:rsidRDefault="00D87668" w:rsidP="00A825D0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Караванська загальноосвітня школа  І-ІІІ ступенів Люботинської місь</w:t>
            </w:r>
            <w:bookmarkStart w:id="0" w:name="_GoBack"/>
            <w:bookmarkEnd w:id="0"/>
            <w:r>
              <w:rPr>
                <w:lang w:val="uk-UA"/>
              </w:rPr>
              <w:t xml:space="preserve">кої ради Харківської області </w:t>
            </w:r>
            <w:r w:rsidRPr="00892C8D">
              <w:rPr>
                <w:i/>
                <w:iCs/>
                <w:lang w:val="uk-UA"/>
              </w:rPr>
              <w:t>(м. Люботин)</w:t>
            </w:r>
          </w:p>
        </w:tc>
        <w:tc>
          <w:tcPr>
            <w:tcW w:w="709" w:type="dxa"/>
            <w:vAlign w:val="center"/>
          </w:tcPr>
          <w:p w:rsidR="00D87668" w:rsidRDefault="00D87668" w:rsidP="00A825D0">
            <w:pPr>
              <w:spacing w:line="228" w:lineRule="auto"/>
              <w:ind w:right="0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11</w:t>
            </w:r>
          </w:p>
          <w:p w:rsidR="00D87668" w:rsidRDefault="00D87668" w:rsidP="00A825D0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87668" w:rsidRPr="00E00089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559" w:type="dxa"/>
            <w:vAlign w:val="center"/>
          </w:tcPr>
          <w:p w:rsidR="00D87668" w:rsidRPr="00E00089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560" w:type="dxa"/>
            <w:vAlign w:val="center"/>
          </w:tcPr>
          <w:p w:rsidR="00D87668" w:rsidRPr="00E00089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701" w:type="dxa"/>
            <w:vAlign w:val="center"/>
          </w:tcPr>
          <w:p w:rsidR="00D87668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D87668" w:rsidRPr="00E00089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992" w:type="dxa"/>
            <w:vAlign w:val="center"/>
          </w:tcPr>
          <w:p w:rsidR="00D87668" w:rsidRPr="00E00089" w:rsidRDefault="00D87668" w:rsidP="00A825D0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</w:tc>
      </w:tr>
      <w:tr w:rsidR="00D87668" w:rsidTr="003870DA">
        <w:trPr>
          <w:trHeight w:val="261"/>
        </w:trPr>
        <w:tc>
          <w:tcPr>
            <w:tcW w:w="534" w:type="dxa"/>
          </w:tcPr>
          <w:p w:rsidR="00D87668" w:rsidRDefault="00D87668" w:rsidP="00A825D0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2589" w:type="dxa"/>
          </w:tcPr>
          <w:p w:rsidR="00D87668" w:rsidRDefault="00D87668" w:rsidP="00A825D0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Шишкевич Юліана Олександрівна</w:t>
            </w:r>
          </w:p>
        </w:tc>
        <w:tc>
          <w:tcPr>
            <w:tcW w:w="3474" w:type="dxa"/>
          </w:tcPr>
          <w:p w:rsidR="00D87668" w:rsidRDefault="00D87668" w:rsidP="00A825D0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Коротичанський ліцей Харківської районної ради Харківської області </w:t>
            </w:r>
            <w:r w:rsidRPr="00892C8D">
              <w:rPr>
                <w:i/>
                <w:iCs/>
                <w:lang w:val="uk-UA"/>
              </w:rPr>
              <w:t>(Харківський район)</w:t>
            </w:r>
          </w:p>
        </w:tc>
        <w:tc>
          <w:tcPr>
            <w:tcW w:w="709" w:type="dxa"/>
            <w:vAlign w:val="center"/>
          </w:tcPr>
          <w:p w:rsidR="00D87668" w:rsidRDefault="00D87668" w:rsidP="00A825D0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D87668" w:rsidRPr="00E00089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559" w:type="dxa"/>
            <w:vAlign w:val="center"/>
          </w:tcPr>
          <w:p w:rsidR="00D87668" w:rsidRPr="00E00089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560" w:type="dxa"/>
            <w:vAlign w:val="center"/>
          </w:tcPr>
          <w:p w:rsidR="00D87668" w:rsidRPr="00E00089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701" w:type="dxa"/>
            <w:vAlign w:val="center"/>
          </w:tcPr>
          <w:p w:rsidR="00D87668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D87668" w:rsidRPr="00E00089" w:rsidRDefault="00D87668" w:rsidP="00A825D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992" w:type="dxa"/>
            <w:vAlign w:val="center"/>
          </w:tcPr>
          <w:p w:rsidR="00D87668" w:rsidRPr="00E00089" w:rsidRDefault="00D87668" w:rsidP="00A825D0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</w:tc>
      </w:tr>
    </w:tbl>
    <w:p w:rsidR="00D87668" w:rsidRDefault="00D87668"/>
    <w:p w:rsidR="00D87668" w:rsidRDefault="00D87668"/>
    <w:tbl>
      <w:tblPr>
        <w:tblW w:w="15450" w:type="dxa"/>
        <w:tblInd w:w="-106" w:type="dxa"/>
        <w:tblLayout w:type="fixed"/>
        <w:tblLook w:val="00A0"/>
      </w:tblPr>
      <w:tblGrid>
        <w:gridCol w:w="4536"/>
        <w:gridCol w:w="2693"/>
        <w:gridCol w:w="8221"/>
      </w:tblGrid>
      <w:tr w:rsidR="00D87668" w:rsidTr="006A3FFE">
        <w:trPr>
          <w:trHeight w:val="678"/>
        </w:trPr>
        <w:tc>
          <w:tcPr>
            <w:tcW w:w="4536" w:type="dxa"/>
          </w:tcPr>
          <w:p w:rsidR="00D87668" w:rsidRDefault="00D87668">
            <w:pPr>
              <w:spacing w:line="228" w:lineRule="auto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                        Голова журі:</w:t>
            </w:r>
            <w:r>
              <w:rPr>
                <w:b/>
                <w:bCs/>
                <w:lang w:val="uk-UA" w:eastAsia="en-US"/>
              </w:rPr>
              <w:tab/>
            </w:r>
          </w:p>
        </w:tc>
        <w:tc>
          <w:tcPr>
            <w:tcW w:w="2693" w:type="dxa"/>
          </w:tcPr>
          <w:p w:rsidR="00D87668" w:rsidRDefault="00D87668">
            <w:pPr>
              <w:spacing w:line="228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____________________ </w:t>
            </w:r>
          </w:p>
        </w:tc>
        <w:tc>
          <w:tcPr>
            <w:tcW w:w="8221" w:type="dxa"/>
          </w:tcPr>
          <w:p w:rsidR="00D87668" w:rsidRDefault="00D87668">
            <w:pPr>
              <w:spacing w:line="228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Хавкіна Л.М., доктор н. соц.комун., проф. ХНУ ім. В. Н. Каразіна</w:t>
            </w:r>
          </w:p>
        </w:tc>
      </w:tr>
      <w:tr w:rsidR="00D87668" w:rsidRPr="00DB3CA8" w:rsidTr="006A3FFE">
        <w:tc>
          <w:tcPr>
            <w:tcW w:w="4536" w:type="dxa"/>
          </w:tcPr>
          <w:p w:rsidR="00D87668" w:rsidRDefault="00D87668">
            <w:pPr>
              <w:spacing w:line="228" w:lineRule="auto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                         Члени журі:</w:t>
            </w:r>
          </w:p>
        </w:tc>
        <w:tc>
          <w:tcPr>
            <w:tcW w:w="2693" w:type="dxa"/>
          </w:tcPr>
          <w:p w:rsidR="00D87668" w:rsidRDefault="00D87668">
            <w:pPr>
              <w:spacing w:line="228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____________________ </w:t>
            </w:r>
          </w:p>
        </w:tc>
        <w:tc>
          <w:tcPr>
            <w:tcW w:w="8221" w:type="dxa"/>
          </w:tcPr>
          <w:p w:rsidR="00D87668" w:rsidRDefault="00D87668">
            <w:pPr>
              <w:spacing w:line="228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Нечаєва Н.В., канд. філол. наук., доцент ХНУ ім. В. Н. Каразіна</w:t>
            </w:r>
          </w:p>
        </w:tc>
      </w:tr>
      <w:tr w:rsidR="00D87668" w:rsidRPr="00DB3CA8" w:rsidTr="006A3FFE">
        <w:tc>
          <w:tcPr>
            <w:tcW w:w="4536" w:type="dxa"/>
          </w:tcPr>
          <w:p w:rsidR="00D87668" w:rsidRDefault="00D87668">
            <w:pPr>
              <w:spacing w:line="228" w:lineRule="auto"/>
              <w:rPr>
                <w:b/>
                <w:bCs/>
                <w:lang w:val="uk-UA" w:eastAsia="en-US"/>
              </w:rPr>
            </w:pPr>
          </w:p>
        </w:tc>
        <w:tc>
          <w:tcPr>
            <w:tcW w:w="2693" w:type="dxa"/>
          </w:tcPr>
          <w:p w:rsidR="00D87668" w:rsidRDefault="00D87668">
            <w:pPr>
              <w:spacing w:line="228" w:lineRule="auto"/>
              <w:rPr>
                <w:lang w:val="uk-UA" w:eastAsia="en-US"/>
              </w:rPr>
            </w:pPr>
          </w:p>
        </w:tc>
        <w:tc>
          <w:tcPr>
            <w:tcW w:w="8221" w:type="dxa"/>
          </w:tcPr>
          <w:p w:rsidR="00D87668" w:rsidRDefault="00D87668">
            <w:pPr>
              <w:spacing w:line="228" w:lineRule="auto"/>
              <w:rPr>
                <w:lang w:val="uk-UA" w:eastAsia="en-US"/>
              </w:rPr>
            </w:pPr>
          </w:p>
        </w:tc>
      </w:tr>
      <w:tr w:rsidR="00D87668" w:rsidRPr="00DB3CA8" w:rsidTr="006A3FFE">
        <w:tc>
          <w:tcPr>
            <w:tcW w:w="4536" w:type="dxa"/>
          </w:tcPr>
          <w:p w:rsidR="00D87668" w:rsidRDefault="00D87668">
            <w:pPr>
              <w:spacing w:line="228" w:lineRule="auto"/>
              <w:rPr>
                <w:lang w:val="uk-UA" w:eastAsia="en-US"/>
              </w:rPr>
            </w:pPr>
          </w:p>
        </w:tc>
        <w:tc>
          <w:tcPr>
            <w:tcW w:w="2693" w:type="dxa"/>
          </w:tcPr>
          <w:p w:rsidR="00D87668" w:rsidRDefault="00D87668">
            <w:pPr>
              <w:spacing w:line="228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____________________ </w:t>
            </w:r>
          </w:p>
        </w:tc>
        <w:tc>
          <w:tcPr>
            <w:tcW w:w="8221" w:type="dxa"/>
          </w:tcPr>
          <w:p w:rsidR="00D87668" w:rsidRDefault="00D87668">
            <w:pPr>
              <w:spacing w:line="228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Куриленко І.А., канд.філол.наук., доцент ХДАК</w:t>
            </w:r>
          </w:p>
        </w:tc>
      </w:tr>
      <w:tr w:rsidR="00D87668" w:rsidRPr="00DB3CA8" w:rsidTr="006A3FFE">
        <w:tc>
          <w:tcPr>
            <w:tcW w:w="4536" w:type="dxa"/>
          </w:tcPr>
          <w:p w:rsidR="00D87668" w:rsidRPr="009662BD" w:rsidRDefault="00D87668" w:rsidP="009662BD">
            <w:pPr>
              <w:spacing w:line="228" w:lineRule="auto"/>
              <w:jc w:val="center"/>
              <w:rPr>
                <w:b/>
                <w:bCs/>
                <w:lang w:val="uk-UA" w:eastAsia="en-US"/>
              </w:rPr>
            </w:pPr>
            <w:r w:rsidRPr="009662BD">
              <w:rPr>
                <w:b/>
                <w:bCs/>
                <w:lang w:val="uk-UA" w:eastAsia="en-US"/>
              </w:rPr>
              <w:t>Секретар</w:t>
            </w:r>
            <w:r>
              <w:rPr>
                <w:b/>
                <w:bCs/>
                <w:lang w:val="uk-UA" w:eastAsia="en-US"/>
              </w:rPr>
              <w:t>:</w:t>
            </w:r>
          </w:p>
        </w:tc>
        <w:tc>
          <w:tcPr>
            <w:tcW w:w="2693" w:type="dxa"/>
          </w:tcPr>
          <w:p w:rsidR="00D87668" w:rsidRDefault="00D87668">
            <w:pPr>
              <w:spacing w:line="228" w:lineRule="auto"/>
              <w:rPr>
                <w:lang w:val="uk-UA" w:eastAsia="en-US"/>
              </w:rPr>
            </w:pPr>
          </w:p>
        </w:tc>
        <w:tc>
          <w:tcPr>
            <w:tcW w:w="8221" w:type="dxa"/>
          </w:tcPr>
          <w:p w:rsidR="00D87668" w:rsidRDefault="00D87668">
            <w:pPr>
              <w:spacing w:line="228" w:lineRule="auto"/>
              <w:rPr>
                <w:lang w:val="uk-UA" w:eastAsia="en-US"/>
              </w:rPr>
            </w:pPr>
          </w:p>
        </w:tc>
      </w:tr>
      <w:tr w:rsidR="00D87668" w:rsidTr="006A3FFE">
        <w:tc>
          <w:tcPr>
            <w:tcW w:w="4536" w:type="dxa"/>
          </w:tcPr>
          <w:p w:rsidR="00D87668" w:rsidRPr="009662BD" w:rsidRDefault="00D87668" w:rsidP="009662BD">
            <w:pPr>
              <w:spacing w:line="228" w:lineRule="auto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2693" w:type="dxa"/>
          </w:tcPr>
          <w:p w:rsidR="00D87668" w:rsidRDefault="00D87668">
            <w:pPr>
              <w:spacing w:line="228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____________________</w:t>
            </w:r>
          </w:p>
        </w:tc>
        <w:tc>
          <w:tcPr>
            <w:tcW w:w="8221" w:type="dxa"/>
          </w:tcPr>
          <w:p w:rsidR="00D87668" w:rsidRDefault="00D87668" w:rsidP="00593BA7">
            <w:pPr>
              <w:spacing w:line="228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Мисюкевич А.В., методист </w:t>
            </w:r>
          </w:p>
        </w:tc>
      </w:tr>
    </w:tbl>
    <w:p w:rsidR="00D87668" w:rsidRPr="008936D5" w:rsidRDefault="00D87668" w:rsidP="006A3FFE">
      <w:pPr>
        <w:tabs>
          <w:tab w:val="left" w:pos="0"/>
        </w:tabs>
        <w:spacing w:line="360" w:lineRule="auto"/>
        <w:ind w:left="1440" w:right="113"/>
        <w:rPr>
          <w:lang w:val="uk-UA"/>
        </w:rPr>
      </w:pPr>
      <w:r w:rsidRPr="008936D5">
        <w:rPr>
          <w:lang w:val="uk-UA"/>
        </w:rPr>
        <w:t xml:space="preserve">       05 лютого 2017 р.</w:t>
      </w:r>
    </w:p>
    <w:p w:rsidR="00D87668" w:rsidRPr="00DB3CA8" w:rsidRDefault="00D87668" w:rsidP="006A3FFE">
      <w:pPr>
        <w:spacing w:after="200" w:line="228" w:lineRule="auto"/>
        <w:rPr>
          <w:lang w:val="uk-UA" w:eastAsia="en-US"/>
        </w:rPr>
      </w:pPr>
    </w:p>
    <w:sectPr w:rsidR="00D87668" w:rsidRPr="00DB3CA8" w:rsidSect="009B0018">
      <w:type w:val="continuous"/>
      <w:pgSz w:w="16838" w:h="11906" w:orient="landscape"/>
      <w:pgMar w:top="1134" w:right="1134" w:bottom="567" w:left="1134" w:header="709" w:footer="709" w:gutter="0"/>
      <w:cols w:space="1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142"/>
    <w:rsid w:val="000E0576"/>
    <w:rsid w:val="001B2BA0"/>
    <w:rsid w:val="001C69EB"/>
    <w:rsid w:val="001F1627"/>
    <w:rsid w:val="00203E7A"/>
    <w:rsid w:val="00345500"/>
    <w:rsid w:val="00366291"/>
    <w:rsid w:val="003870DA"/>
    <w:rsid w:val="003B2AD6"/>
    <w:rsid w:val="003E07EE"/>
    <w:rsid w:val="003F7967"/>
    <w:rsid w:val="00422795"/>
    <w:rsid w:val="00447363"/>
    <w:rsid w:val="00593BA7"/>
    <w:rsid w:val="005D545E"/>
    <w:rsid w:val="006A3FFE"/>
    <w:rsid w:val="00892C8D"/>
    <w:rsid w:val="008936D5"/>
    <w:rsid w:val="009662BD"/>
    <w:rsid w:val="009B0018"/>
    <w:rsid w:val="009E6BAD"/>
    <w:rsid w:val="00A334D6"/>
    <w:rsid w:val="00A825D0"/>
    <w:rsid w:val="00B40B67"/>
    <w:rsid w:val="00BC2142"/>
    <w:rsid w:val="00D21B05"/>
    <w:rsid w:val="00D32A76"/>
    <w:rsid w:val="00D87668"/>
    <w:rsid w:val="00DB3CA8"/>
    <w:rsid w:val="00E00089"/>
    <w:rsid w:val="00E63C87"/>
    <w:rsid w:val="00EE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18"/>
    <w:pPr>
      <w:spacing w:line="360" w:lineRule="exact"/>
      <w:ind w:right="-34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3C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3CA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8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4</Pages>
  <Words>683</Words>
  <Characters>3899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 Александровна</cp:lastModifiedBy>
  <cp:revision>22</cp:revision>
  <cp:lastPrinted>2016-02-04T13:30:00Z</cp:lastPrinted>
  <dcterms:created xsi:type="dcterms:W3CDTF">2015-02-10T09:45:00Z</dcterms:created>
  <dcterms:modified xsi:type="dcterms:W3CDTF">2017-02-09T07:31:00Z</dcterms:modified>
</cp:coreProperties>
</file>