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870" w:rsidRDefault="00E42870" w:rsidP="00ED20C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Підсумковий протокол</w:t>
      </w:r>
    </w:p>
    <w:p w:rsidR="00E42870" w:rsidRDefault="00E42870" w:rsidP="00ED20C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засідання журі ІІ етапу Всеукраїнського конкурсу-захисту науково-дослідницьких робіт </w:t>
      </w:r>
    </w:p>
    <w:p w:rsidR="00E42870" w:rsidRDefault="00E42870" w:rsidP="00ED20C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учнів-членів Малої академії наук України у 2016/2017 навчальному році </w:t>
      </w:r>
    </w:p>
    <w:p w:rsidR="00E42870" w:rsidRDefault="00E42870" w:rsidP="00ED20C7">
      <w:pPr>
        <w:rPr>
          <w:b/>
          <w:bCs/>
          <w:sz w:val="28"/>
          <w:szCs w:val="28"/>
          <w:lang w:val="uk-UA"/>
        </w:rPr>
      </w:pPr>
    </w:p>
    <w:p w:rsidR="00E42870" w:rsidRPr="00DB7A1D" w:rsidRDefault="00E42870" w:rsidP="00ED20C7">
      <w:pPr>
        <w:rPr>
          <w:b/>
          <w:bCs/>
          <w:sz w:val="16"/>
          <w:szCs w:val="16"/>
          <w:lang w:val="uk-UA"/>
        </w:rPr>
      </w:pPr>
      <w:r>
        <w:rPr>
          <w:b/>
          <w:bCs/>
          <w:sz w:val="28"/>
          <w:szCs w:val="28"/>
          <w:lang w:val="uk-UA"/>
        </w:rPr>
        <w:t>Наукове відділення МАТЕМАТИКИ</w:t>
      </w:r>
    </w:p>
    <w:p w:rsidR="00E42870" w:rsidRPr="00F81FDB" w:rsidRDefault="00E42870" w:rsidP="00ED20C7">
      <w:pPr>
        <w:rPr>
          <w:b/>
          <w:bCs/>
          <w:sz w:val="16"/>
          <w:szCs w:val="16"/>
          <w:lang w:val="uk-UA"/>
        </w:rPr>
      </w:pPr>
    </w:p>
    <w:p w:rsidR="00E42870" w:rsidRDefault="00E42870" w:rsidP="00ED20C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Секція: МАТЕМАТИКА </w:t>
      </w:r>
    </w:p>
    <w:p w:rsidR="00E42870" w:rsidRPr="006D50C1" w:rsidRDefault="00E42870" w:rsidP="00ED20C7">
      <w:pPr>
        <w:rPr>
          <w:b/>
          <w:bCs/>
          <w:sz w:val="28"/>
          <w:szCs w:val="28"/>
          <w:lang w:val="uk-UA"/>
        </w:rPr>
      </w:pPr>
    </w:p>
    <w:tbl>
      <w:tblPr>
        <w:tblW w:w="15876" w:type="dxa"/>
        <w:tblInd w:w="-538" w:type="dxa"/>
        <w:tblLayout w:type="fixed"/>
        <w:tblLook w:val="00A0"/>
      </w:tblPr>
      <w:tblGrid>
        <w:gridCol w:w="577"/>
        <w:gridCol w:w="1877"/>
        <w:gridCol w:w="3925"/>
        <w:gridCol w:w="930"/>
        <w:gridCol w:w="1443"/>
        <w:gridCol w:w="1589"/>
        <w:gridCol w:w="1732"/>
        <w:gridCol w:w="1588"/>
        <w:gridCol w:w="1300"/>
        <w:gridCol w:w="915"/>
      </w:tblGrid>
      <w:tr w:rsidR="00E42870" w:rsidRPr="00887C94" w:rsidTr="00EA4F97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870" w:rsidRPr="00887C94" w:rsidRDefault="00E42870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870" w:rsidRPr="00887C94" w:rsidRDefault="00E42870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870" w:rsidRPr="00887C94" w:rsidRDefault="00E42870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870" w:rsidRPr="00887C94" w:rsidRDefault="00E42870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870" w:rsidRPr="00887C94" w:rsidRDefault="00E42870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І тур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870" w:rsidRPr="00887C94" w:rsidRDefault="00E42870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ІІ тур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870" w:rsidRPr="00887C94" w:rsidRDefault="00E42870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ІІІ тур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870" w:rsidRPr="00887C94" w:rsidRDefault="00E42870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870" w:rsidRPr="00887C94" w:rsidRDefault="00E42870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870" w:rsidRPr="00887C94" w:rsidRDefault="00E42870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42870" w:rsidRPr="00887C94" w:rsidTr="00EA4F97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870" w:rsidRPr="00887C94" w:rsidRDefault="00E42870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870" w:rsidRPr="00887C94" w:rsidRDefault="00E42870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E42870" w:rsidRPr="00887C94" w:rsidRDefault="00E42870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870" w:rsidRPr="00887C94" w:rsidRDefault="00E42870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Назва навчального закладу</w:t>
            </w:r>
            <w:r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, район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870" w:rsidRPr="00887C94" w:rsidRDefault="00E42870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Клас/ курс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870" w:rsidRPr="00887C94" w:rsidRDefault="00E42870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74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Заочне</w:t>
            </w:r>
          </w:p>
          <w:p w:rsidR="00E42870" w:rsidRPr="00887C94" w:rsidRDefault="00E42870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left="-108" w:right="-74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оцінювання робіт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870" w:rsidRPr="00887C94" w:rsidRDefault="00E42870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108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Контрольна робота</w:t>
            </w:r>
          </w:p>
          <w:p w:rsidR="00E42870" w:rsidRPr="00887C94" w:rsidRDefault="00E42870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870" w:rsidRPr="00887C94" w:rsidRDefault="00E42870" w:rsidP="007E0B3A">
            <w:pPr>
              <w:suppressAutoHyphens w:val="0"/>
              <w:spacing w:line="228" w:lineRule="auto"/>
              <w:ind w:right="-108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sz w:val="24"/>
                <w:szCs w:val="24"/>
                <w:lang w:val="uk-UA" w:eastAsia="ru-RU"/>
              </w:rPr>
              <w:t>Захист</w:t>
            </w:r>
          </w:p>
          <w:p w:rsidR="00E42870" w:rsidRPr="00887C94" w:rsidRDefault="00E42870" w:rsidP="007E0B3A">
            <w:pPr>
              <w:suppressAutoHyphens w:val="0"/>
              <w:spacing w:line="228" w:lineRule="auto"/>
              <w:ind w:left="-141" w:right="-108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sz w:val="24"/>
                <w:szCs w:val="24"/>
                <w:lang w:val="uk-UA" w:eastAsia="ru-RU"/>
              </w:rPr>
              <w:t>науково-</w:t>
            </w:r>
          </w:p>
          <w:p w:rsidR="00E42870" w:rsidRPr="00887C94" w:rsidRDefault="00E42870" w:rsidP="007E0B3A">
            <w:pPr>
              <w:suppressAutoHyphens w:val="0"/>
              <w:spacing w:line="228" w:lineRule="auto"/>
              <w:ind w:left="-141" w:right="-108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sz w:val="24"/>
                <w:szCs w:val="24"/>
                <w:lang w:val="uk-UA" w:eastAsia="ru-RU"/>
              </w:rPr>
              <w:t>дослідницької роботи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870" w:rsidRPr="00887C94" w:rsidRDefault="00E42870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870" w:rsidRPr="00887C94" w:rsidRDefault="00E42870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Загальна кількість балів</w:t>
            </w:r>
          </w:p>
          <w:p w:rsidR="00E42870" w:rsidRPr="00887C94" w:rsidRDefault="00E42870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42870" w:rsidRPr="00887C94" w:rsidRDefault="00E42870" w:rsidP="007E0B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E42870" w:rsidRPr="00887C94" w:rsidTr="00EA4F97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870" w:rsidRPr="00887C94" w:rsidRDefault="00E42870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870" w:rsidRPr="00887C94" w:rsidRDefault="00E42870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870" w:rsidRPr="00887C94" w:rsidRDefault="00E42870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870" w:rsidRPr="00887C94" w:rsidRDefault="00E42870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70" w:rsidRPr="00887C94" w:rsidRDefault="00E42870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(20 б.)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70" w:rsidRPr="00887C94" w:rsidRDefault="00E42870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70" w:rsidRPr="00887C94" w:rsidRDefault="00E42870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70" w:rsidRPr="00887C94" w:rsidRDefault="00E42870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70" w:rsidRPr="00887C94" w:rsidRDefault="00E42870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(100 б.)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870" w:rsidRPr="00887C94" w:rsidRDefault="00E42870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42870" w:rsidRPr="00A57B6E" w:rsidTr="00EA4F97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Бойко Анастасія Андріївна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F81FDB" w:rsidRDefault="00E42870" w:rsidP="00F81FD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Харківський технічний ліцей № </w:t>
            </w:r>
            <w:r w:rsidRPr="007E0B3A">
              <w:rPr>
                <w:sz w:val="24"/>
                <w:szCs w:val="24"/>
              </w:rPr>
              <w:t xml:space="preserve">173 Харківської </w:t>
            </w:r>
            <w:r>
              <w:rPr>
                <w:sz w:val="24"/>
                <w:szCs w:val="24"/>
              </w:rPr>
              <w:t>міської ради Харківської област</w:t>
            </w:r>
            <w:r>
              <w:rPr>
                <w:sz w:val="24"/>
                <w:szCs w:val="24"/>
                <w:lang w:val="uk-UA"/>
              </w:rPr>
              <w:t xml:space="preserve">і </w:t>
            </w:r>
            <w:r>
              <w:rPr>
                <w:i/>
                <w:iCs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9F4F98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F4F98">
              <w:rPr>
                <w:b/>
                <w:bCs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</w:tr>
      <w:tr w:rsidR="00E42870" w:rsidRPr="00A57B6E" w:rsidTr="00EA4F9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Зайцева Катерина Володимирівна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Default="00E42870" w:rsidP="00F81FDB">
            <w:pPr>
              <w:jc w:val="both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</w:rPr>
              <w:t>Харківська гімн</w:t>
            </w:r>
            <w:r>
              <w:rPr>
                <w:sz w:val="24"/>
                <w:szCs w:val="24"/>
              </w:rPr>
              <w:t xml:space="preserve">азія № 152 Харківської міської </w:t>
            </w:r>
            <w:r w:rsidRPr="007E0B3A">
              <w:rPr>
                <w:sz w:val="24"/>
                <w:szCs w:val="24"/>
              </w:rPr>
              <w:t>ради Харківської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E42870" w:rsidRPr="00F81FDB" w:rsidRDefault="00E42870" w:rsidP="00F81FDB">
            <w:pPr>
              <w:jc w:val="both"/>
              <w:rPr>
                <w:sz w:val="24"/>
                <w:szCs w:val="24"/>
                <w:lang w:val="uk-UA"/>
              </w:rPr>
            </w:pPr>
            <w:r w:rsidRPr="003228F2">
              <w:rPr>
                <w:i/>
                <w:iCs/>
                <w:sz w:val="24"/>
                <w:szCs w:val="24"/>
                <w:lang w:val="uk-UA"/>
              </w:rPr>
              <w:t>(Холодногірський район)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9F4F98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F4F98">
              <w:rPr>
                <w:b/>
                <w:bCs/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E42870" w:rsidRPr="00A57B6E" w:rsidTr="00EA4F9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Default="00E42870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 xml:space="preserve">Зінькеєва </w:t>
            </w:r>
          </w:p>
          <w:p w:rsidR="00E42870" w:rsidRDefault="00E42870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 xml:space="preserve">Юлія </w:t>
            </w:r>
          </w:p>
          <w:p w:rsidR="00E42870" w:rsidRPr="007E0B3A" w:rsidRDefault="00E42870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Сергіївна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F81FDB" w:rsidRDefault="00E42870" w:rsidP="00F81FDB">
            <w:pPr>
              <w:jc w:val="both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</w:rPr>
              <w:t>Харківська загальноосвітня школа І-ІІІ ступенів № 5 Харківської міської ради Харківської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uk-UA"/>
              </w:rPr>
              <w:t>(Київський район)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9F4F98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F4F98">
              <w:rPr>
                <w:b/>
                <w:bCs/>
                <w:sz w:val="24"/>
                <w:szCs w:val="24"/>
                <w:lang w:val="uk-UA" w:eastAsia="ru-RU"/>
              </w:rPr>
              <w:t>76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E42870" w:rsidRPr="00A57B6E" w:rsidTr="00EA4F9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Качанов Станіслав Андрійович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both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 xml:space="preserve">Комунальний заклад «Обласна спеціалізована школа-інтернат </w:t>
            </w:r>
            <w:r w:rsidRPr="007E0B3A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br/>
            </w:r>
            <w:r w:rsidRPr="007E0B3A">
              <w:rPr>
                <w:sz w:val="24"/>
                <w:szCs w:val="24"/>
              </w:rPr>
              <w:t>ІІ-ІІІ ступенів «Обдарованість» Харківської обласної ради»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9F4F98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F4F98">
              <w:rPr>
                <w:b/>
                <w:bCs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</w:tr>
      <w:tr w:rsidR="00E42870" w:rsidRPr="00A57B6E" w:rsidTr="00EA4F9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Клєпова Анастасія Артемівна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Default="00E42870" w:rsidP="00F81FDB">
            <w:pPr>
              <w:jc w:val="both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</w:rPr>
              <w:t>Харківський л</w:t>
            </w:r>
            <w:r>
              <w:rPr>
                <w:sz w:val="24"/>
                <w:szCs w:val="24"/>
              </w:rPr>
              <w:t xml:space="preserve">іцей № 149 Харківської міської </w:t>
            </w:r>
            <w:r w:rsidRPr="007E0B3A">
              <w:rPr>
                <w:sz w:val="24"/>
                <w:szCs w:val="24"/>
              </w:rPr>
              <w:t>ради Харківської області</w:t>
            </w:r>
          </w:p>
          <w:p w:rsidR="00E42870" w:rsidRPr="003228F2" w:rsidRDefault="00E42870" w:rsidP="00F81FDB">
            <w:pPr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(Шевченківський район м. Харкова)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9F4F98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F4F98">
              <w:rPr>
                <w:b/>
                <w:bCs/>
                <w:sz w:val="24"/>
                <w:szCs w:val="24"/>
                <w:lang w:val="uk-UA" w:eastAsia="ru-RU"/>
              </w:rPr>
              <w:t>77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E42870" w:rsidRPr="00A57B6E" w:rsidTr="00EA4F9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Default="00E42870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 xml:space="preserve">Кравченко Софія </w:t>
            </w:r>
          </w:p>
          <w:p w:rsidR="00E42870" w:rsidRPr="007E0B3A" w:rsidRDefault="00E42870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Сергіївна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F81FDB" w:rsidRDefault="00E42870" w:rsidP="00F81FDB">
            <w:pPr>
              <w:jc w:val="both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</w:rPr>
              <w:t>Харківська спеціалізована школа</w:t>
            </w:r>
            <w:r w:rsidRPr="007E0B3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br/>
            </w:r>
            <w:r w:rsidRPr="007E0B3A">
              <w:rPr>
                <w:sz w:val="24"/>
                <w:szCs w:val="24"/>
              </w:rPr>
              <w:t>І-ІІІ ступенів № 17 Харківської міської ради Харківської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uk-UA"/>
              </w:rPr>
              <w:t>(Київський район)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9F4F98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F4F98">
              <w:rPr>
                <w:b/>
                <w:bCs/>
                <w:sz w:val="24"/>
                <w:szCs w:val="24"/>
                <w:lang w:val="uk-UA" w:eastAsia="ru-RU"/>
              </w:rPr>
              <w:t>85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</w:tr>
      <w:tr w:rsidR="00E42870" w:rsidRPr="00A57B6E" w:rsidTr="00EA4F9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Кубарич Євгенія Андріївна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Default="00E42870" w:rsidP="00F81FDB">
            <w:pPr>
              <w:jc w:val="both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</w:rPr>
              <w:t xml:space="preserve">Харківська гімназія № 46 імені М.В. </w:t>
            </w:r>
            <w:r>
              <w:rPr>
                <w:sz w:val="24"/>
                <w:szCs w:val="24"/>
              </w:rPr>
              <w:t xml:space="preserve">Ломоносова Харківської міської </w:t>
            </w:r>
            <w:r w:rsidRPr="007E0B3A">
              <w:rPr>
                <w:sz w:val="24"/>
                <w:szCs w:val="24"/>
              </w:rPr>
              <w:t>ради Харківської області</w:t>
            </w:r>
          </w:p>
          <w:p w:rsidR="00E42870" w:rsidRPr="003228F2" w:rsidRDefault="00E42870" w:rsidP="00F81FD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9F4F98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F4F98">
              <w:rPr>
                <w:b/>
                <w:bCs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E42870" w:rsidRPr="00A57B6E" w:rsidTr="00EA4F9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Default="00E42870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 xml:space="preserve">Кубась </w:t>
            </w:r>
          </w:p>
          <w:p w:rsidR="00E42870" w:rsidRDefault="00E42870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 xml:space="preserve">Інна </w:t>
            </w:r>
          </w:p>
          <w:p w:rsidR="00E42870" w:rsidRPr="007E0B3A" w:rsidRDefault="00E42870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Євгенівна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Default="00E42870" w:rsidP="00F81FDB">
            <w:pPr>
              <w:jc w:val="both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</w:rPr>
              <w:t>Зачеп</w:t>
            </w:r>
            <w:r>
              <w:rPr>
                <w:sz w:val="24"/>
                <w:szCs w:val="24"/>
              </w:rPr>
              <w:t>илівська загальноосвітня школа</w:t>
            </w:r>
            <w:r w:rsidRPr="007E0B3A">
              <w:rPr>
                <w:sz w:val="24"/>
                <w:szCs w:val="24"/>
              </w:rPr>
              <w:t xml:space="preserve"> І-ІІІ ступенів Зачепилівської районної ради Харківської області</w:t>
            </w:r>
          </w:p>
          <w:p w:rsidR="00E42870" w:rsidRPr="002F2ABD" w:rsidRDefault="00E42870" w:rsidP="00F81FDB">
            <w:pPr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(Зачепилівський район)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9F4F98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F4F98">
              <w:rPr>
                <w:b/>
                <w:bCs/>
                <w:sz w:val="24"/>
                <w:szCs w:val="24"/>
                <w:lang w:val="uk-UA" w:eastAsia="ru-RU"/>
              </w:rPr>
              <w:t>56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E42870" w:rsidRPr="00A57B6E" w:rsidTr="00EA4F9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Default="00E42870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 xml:space="preserve">Лящов </w:t>
            </w:r>
          </w:p>
          <w:p w:rsidR="00E42870" w:rsidRPr="007E0B3A" w:rsidRDefault="00E42870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Микола Сергійович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F81FDB" w:rsidRDefault="00E42870" w:rsidP="00F81FD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Новоолександрівська </w:t>
            </w:r>
            <w:r w:rsidRPr="007E0B3A">
              <w:rPr>
                <w:sz w:val="24"/>
                <w:szCs w:val="24"/>
              </w:rPr>
              <w:t>загальноосвітня школа І-ІІІ сту</w:t>
            </w:r>
            <w:r>
              <w:rPr>
                <w:sz w:val="24"/>
                <w:szCs w:val="24"/>
              </w:rPr>
              <w:t xml:space="preserve">пенів Вовчанської районної ради </w:t>
            </w:r>
            <w:r w:rsidRPr="007E0B3A">
              <w:rPr>
                <w:sz w:val="24"/>
                <w:szCs w:val="24"/>
              </w:rPr>
              <w:t>Харківської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uk-UA"/>
              </w:rPr>
              <w:t>(Вовчанський район)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9F4F98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F4F98">
              <w:rPr>
                <w:b/>
                <w:bCs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E42870" w:rsidRPr="00A57B6E" w:rsidTr="00EA4F9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Марценюк Всеволод Всеволодович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Default="00E42870" w:rsidP="00F81FDB">
            <w:pPr>
              <w:jc w:val="both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</w:rPr>
              <w:t>Харківська гім</w:t>
            </w:r>
            <w:r>
              <w:rPr>
                <w:sz w:val="24"/>
                <w:szCs w:val="24"/>
              </w:rPr>
              <w:t xml:space="preserve">назія № 47 Харківської міської </w:t>
            </w:r>
            <w:r w:rsidRPr="007E0B3A">
              <w:rPr>
                <w:sz w:val="24"/>
                <w:szCs w:val="24"/>
              </w:rPr>
              <w:t>ради Харківської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E42870" w:rsidRPr="002F2ABD" w:rsidRDefault="00E42870" w:rsidP="00F81FDB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(Шевченківський район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uk-UA"/>
              </w:rPr>
              <w:t>м. Харкова)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24,5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9F4F98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F4F98">
              <w:rPr>
                <w:b/>
                <w:bCs/>
                <w:sz w:val="24"/>
                <w:szCs w:val="24"/>
                <w:lang w:val="uk-UA" w:eastAsia="ru-RU"/>
              </w:rPr>
              <w:t>87,5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</w:t>
            </w:r>
          </w:p>
        </w:tc>
      </w:tr>
      <w:tr w:rsidR="00E42870" w:rsidRPr="00A57B6E" w:rsidTr="00EA4F9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Default="00E42870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 xml:space="preserve">Рубінштейн Марк </w:t>
            </w:r>
          </w:p>
          <w:p w:rsidR="00E42870" w:rsidRPr="007E0B3A" w:rsidRDefault="00E42870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Арікович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2F2ABD" w:rsidRDefault="00E42870" w:rsidP="00F81FDB">
            <w:pPr>
              <w:jc w:val="both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</w:rPr>
              <w:t>Харківська загальноосвітня школа І-ІІІ ступенів № 70 Харківської міської ради Харківської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uk-UA"/>
              </w:rPr>
              <w:t>(Індустріальний район)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38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9F4F98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F4F98">
              <w:rPr>
                <w:b/>
                <w:bCs/>
                <w:sz w:val="24"/>
                <w:szCs w:val="24"/>
                <w:lang w:val="uk-UA" w:eastAsia="ru-RU"/>
              </w:rPr>
              <w:t>57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E42870" w:rsidRPr="00A57B6E" w:rsidTr="00EA4F9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Default="00E42870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 xml:space="preserve">Семенова </w:t>
            </w:r>
          </w:p>
          <w:p w:rsidR="00E42870" w:rsidRDefault="00E42870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 xml:space="preserve">Анна </w:t>
            </w:r>
          </w:p>
          <w:p w:rsidR="00E42870" w:rsidRPr="007E0B3A" w:rsidRDefault="00E42870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Андріївна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3228F2" w:rsidRDefault="00E42870" w:rsidP="00F81FDB">
            <w:pPr>
              <w:jc w:val="both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</w:rPr>
              <w:t xml:space="preserve">Харківська гімназія № 46 імені М.В. </w:t>
            </w:r>
            <w:r>
              <w:rPr>
                <w:sz w:val="24"/>
                <w:szCs w:val="24"/>
              </w:rPr>
              <w:t xml:space="preserve">Ломоносова Харківської міської </w:t>
            </w:r>
            <w:r w:rsidRPr="007E0B3A">
              <w:rPr>
                <w:sz w:val="24"/>
                <w:szCs w:val="24"/>
              </w:rPr>
              <w:t>ради Харківської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9F4F98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F4F98">
              <w:rPr>
                <w:b/>
                <w:bCs/>
                <w:sz w:val="24"/>
                <w:szCs w:val="24"/>
                <w:lang w:val="uk-UA" w:eastAsia="ru-RU"/>
              </w:rPr>
              <w:t>81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</w:tr>
      <w:tr w:rsidR="00E42870" w:rsidRPr="00A57B6E" w:rsidTr="00EA4F9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Стоянов Михайло Олександрович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3228F2" w:rsidRDefault="00E42870" w:rsidP="00F81FDB">
            <w:pPr>
              <w:jc w:val="both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</w:rPr>
              <w:t xml:space="preserve">Харківська спеціалізована школа </w:t>
            </w:r>
            <w:r>
              <w:rPr>
                <w:sz w:val="24"/>
                <w:szCs w:val="24"/>
              </w:rPr>
              <w:br/>
            </w:r>
            <w:r w:rsidRPr="007E0B3A">
              <w:rPr>
                <w:sz w:val="24"/>
                <w:szCs w:val="24"/>
              </w:rPr>
              <w:t>І-ІІІ ступенів № 62 Харківської м</w:t>
            </w:r>
            <w:r>
              <w:rPr>
                <w:sz w:val="24"/>
                <w:szCs w:val="24"/>
              </w:rPr>
              <w:t>іської ради Харківської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uk-UA"/>
              </w:rPr>
              <w:t>(Київський район)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9F4F98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F4F98">
              <w:rPr>
                <w:b/>
                <w:bCs/>
                <w:sz w:val="24"/>
                <w:szCs w:val="24"/>
                <w:lang w:val="uk-UA" w:eastAsia="ru-RU"/>
              </w:rPr>
              <w:t>59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E42870" w:rsidRPr="00A57B6E" w:rsidTr="00EA4F9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Default="00E42870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 xml:space="preserve">Ховрат </w:t>
            </w:r>
          </w:p>
          <w:p w:rsidR="00E42870" w:rsidRPr="007E0B3A" w:rsidRDefault="00E42870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Артем Вячеславович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2F2ABD" w:rsidRDefault="00E42870" w:rsidP="00F81FDB">
            <w:pPr>
              <w:jc w:val="both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</w:rPr>
              <w:t xml:space="preserve">Харківська гімназія № 46 імені М.В. </w:t>
            </w:r>
            <w:r>
              <w:rPr>
                <w:sz w:val="24"/>
                <w:szCs w:val="24"/>
              </w:rPr>
              <w:t xml:space="preserve">Ломоносова Харківської міської </w:t>
            </w:r>
            <w:r w:rsidRPr="007E0B3A">
              <w:rPr>
                <w:sz w:val="24"/>
                <w:szCs w:val="24"/>
              </w:rPr>
              <w:t>ради Харківської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uk-UA"/>
              </w:rPr>
              <w:t>(Слобідський район)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9F4F98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F4F98">
              <w:rPr>
                <w:b/>
                <w:bCs/>
                <w:sz w:val="24"/>
                <w:szCs w:val="24"/>
                <w:lang w:val="uk-UA" w:eastAsia="ru-RU"/>
              </w:rPr>
              <w:t>80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</w:t>
            </w:r>
          </w:p>
        </w:tc>
      </w:tr>
      <w:tr w:rsidR="00E42870" w:rsidRPr="00A57B6E" w:rsidTr="00EA4F9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Default="00E42870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 xml:space="preserve">Чалкова </w:t>
            </w:r>
          </w:p>
          <w:p w:rsidR="00E42870" w:rsidRPr="007E0B3A" w:rsidRDefault="00E42870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Дар’я Дмитрівна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Default="00E42870" w:rsidP="00F81FDB">
            <w:pPr>
              <w:jc w:val="both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</w:rPr>
              <w:t>Харківський л</w:t>
            </w:r>
            <w:r>
              <w:rPr>
                <w:sz w:val="24"/>
                <w:szCs w:val="24"/>
              </w:rPr>
              <w:t xml:space="preserve">іцей № 149 Харківської міської </w:t>
            </w:r>
            <w:r w:rsidRPr="007E0B3A">
              <w:rPr>
                <w:sz w:val="24"/>
                <w:szCs w:val="24"/>
              </w:rPr>
              <w:t>ради Харківської області</w:t>
            </w:r>
          </w:p>
          <w:p w:rsidR="00E42870" w:rsidRPr="00F81FDB" w:rsidRDefault="00E42870" w:rsidP="00F81FDB">
            <w:pPr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(Шевченківський район м. Харкова)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9F4F98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F4F98">
              <w:rPr>
                <w:b/>
                <w:bCs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b/>
                <w:bCs/>
                <w:sz w:val="24"/>
                <w:szCs w:val="24"/>
                <w:lang w:val="uk-UA" w:eastAsia="ru-RU"/>
              </w:rPr>
              <w:t>ІІІ</w:t>
            </w:r>
          </w:p>
        </w:tc>
      </w:tr>
      <w:tr w:rsidR="00E42870" w:rsidRPr="00A57B6E" w:rsidTr="00EA4F97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Default="00E42870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 xml:space="preserve">Чорток </w:t>
            </w:r>
          </w:p>
          <w:p w:rsidR="00E42870" w:rsidRPr="007E0B3A" w:rsidRDefault="00E42870" w:rsidP="00F81FDB">
            <w:pPr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Микита Михайлович</w:t>
            </w:r>
          </w:p>
        </w:tc>
        <w:tc>
          <w:tcPr>
            <w:tcW w:w="3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Default="00E42870" w:rsidP="00F81FDB">
            <w:pPr>
              <w:jc w:val="both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</w:rPr>
              <w:t>Харківська гімназія № 43 Харківської міської ради Харківської області</w:t>
            </w:r>
          </w:p>
          <w:p w:rsidR="00E42870" w:rsidRPr="002F2ABD" w:rsidRDefault="00E42870" w:rsidP="00F81FDB">
            <w:pPr>
              <w:jc w:val="both"/>
              <w:rPr>
                <w:i/>
                <w:iCs/>
                <w:sz w:val="24"/>
                <w:szCs w:val="24"/>
                <w:lang w:val="uk-UA"/>
              </w:rPr>
            </w:pPr>
            <w:r>
              <w:rPr>
                <w:i/>
                <w:iCs/>
                <w:sz w:val="24"/>
                <w:szCs w:val="24"/>
                <w:lang w:val="uk-UA"/>
              </w:rPr>
              <w:t>(Московський район)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  <w:lang w:val="uk-UA"/>
              </w:rPr>
            </w:pPr>
            <w:r w:rsidRPr="007E0B3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1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jc w:val="center"/>
              <w:rPr>
                <w:sz w:val="24"/>
                <w:szCs w:val="24"/>
              </w:rPr>
            </w:pPr>
            <w:r w:rsidRPr="007E0B3A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9F4F98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  <w:r w:rsidRPr="009F4F98">
              <w:rPr>
                <w:b/>
                <w:bCs/>
                <w:sz w:val="24"/>
                <w:szCs w:val="24"/>
                <w:lang w:val="uk-UA" w:eastAsia="ru-RU"/>
              </w:rPr>
              <w:t>53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42870" w:rsidRPr="007E0B3A" w:rsidRDefault="00E42870" w:rsidP="00F81FDB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E42870" w:rsidRPr="00A57B6E" w:rsidRDefault="00E42870" w:rsidP="00A57B6E">
      <w:pPr>
        <w:spacing w:line="228" w:lineRule="auto"/>
        <w:rPr>
          <w:sz w:val="24"/>
          <w:szCs w:val="24"/>
          <w:lang w:val="uk-UA"/>
        </w:rPr>
      </w:pPr>
      <w:bookmarkStart w:id="0" w:name="_GoBack"/>
      <w:bookmarkEnd w:id="0"/>
    </w:p>
    <w:sectPr w:rsidR="00E42870" w:rsidRPr="00A57B6E" w:rsidSect="00F81FDB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0C7"/>
    <w:rsid w:val="00010A84"/>
    <w:rsid w:val="00044848"/>
    <w:rsid w:val="00082FF0"/>
    <w:rsid w:val="000C0F11"/>
    <w:rsid w:val="001621FF"/>
    <w:rsid w:val="001A7417"/>
    <w:rsid w:val="001C44DE"/>
    <w:rsid w:val="001D42DA"/>
    <w:rsid w:val="002461FD"/>
    <w:rsid w:val="00265037"/>
    <w:rsid w:val="00271053"/>
    <w:rsid w:val="00274869"/>
    <w:rsid w:val="002C0A0F"/>
    <w:rsid w:val="002F2ABD"/>
    <w:rsid w:val="002F7708"/>
    <w:rsid w:val="00306A45"/>
    <w:rsid w:val="00307AA5"/>
    <w:rsid w:val="003228F2"/>
    <w:rsid w:val="003753E2"/>
    <w:rsid w:val="003D34ED"/>
    <w:rsid w:val="003F18F9"/>
    <w:rsid w:val="00445A58"/>
    <w:rsid w:val="004475FB"/>
    <w:rsid w:val="00451F1A"/>
    <w:rsid w:val="004D75A7"/>
    <w:rsid w:val="005066E1"/>
    <w:rsid w:val="0052143B"/>
    <w:rsid w:val="005308D0"/>
    <w:rsid w:val="0057205E"/>
    <w:rsid w:val="00577416"/>
    <w:rsid w:val="0059536C"/>
    <w:rsid w:val="005D2D65"/>
    <w:rsid w:val="00606BE4"/>
    <w:rsid w:val="00615EB4"/>
    <w:rsid w:val="00665823"/>
    <w:rsid w:val="006C5BDC"/>
    <w:rsid w:val="006D50C1"/>
    <w:rsid w:val="006E6F3B"/>
    <w:rsid w:val="006F5272"/>
    <w:rsid w:val="00734950"/>
    <w:rsid w:val="00765BE6"/>
    <w:rsid w:val="007834CE"/>
    <w:rsid w:val="007B5515"/>
    <w:rsid w:val="007E0B3A"/>
    <w:rsid w:val="00820D49"/>
    <w:rsid w:val="008270D5"/>
    <w:rsid w:val="008341E7"/>
    <w:rsid w:val="00871BF3"/>
    <w:rsid w:val="00887C94"/>
    <w:rsid w:val="00892EFB"/>
    <w:rsid w:val="008A29D9"/>
    <w:rsid w:val="008E5A42"/>
    <w:rsid w:val="008F5E0B"/>
    <w:rsid w:val="00917C84"/>
    <w:rsid w:val="00980047"/>
    <w:rsid w:val="009B653B"/>
    <w:rsid w:val="009B6FA3"/>
    <w:rsid w:val="009E7675"/>
    <w:rsid w:val="009F06DC"/>
    <w:rsid w:val="009F4F98"/>
    <w:rsid w:val="00A52D1F"/>
    <w:rsid w:val="00A57B6E"/>
    <w:rsid w:val="00A750C0"/>
    <w:rsid w:val="00AF6416"/>
    <w:rsid w:val="00B21951"/>
    <w:rsid w:val="00B22F70"/>
    <w:rsid w:val="00B37E07"/>
    <w:rsid w:val="00B75686"/>
    <w:rsid w:val="00B95AE3"/>
    <w:rsid w:val="00BB638C"/>
    <w:rsid w:val="00C9016F"/>
    <w:rsid w:val="00CB76F7"/>
    <w:rsid w:val="00CE7FA4"/>
    <w:rsid w:val="00CF12E2"/>
    <w:rsid w:val="00D40DB5"/>
    <w:rsid w:val="00D67101"/>
    <w:rsid w:val="00D744D1"/>
    <w:rsid w:val="00D901ED"/>
    <w:rsid w:val="00DB7A1D"/>
    <w:rsid w:val="00DC185D"/>
    <w:rsid w:val="00DF2D34"/>
    <w:rsid w:val="00E42870"/>
    <w:rsid w:val="00EA4F97"/>
    <w:rsid w:val="00EB7C98"/>
    <w:rsid w:val="00EC0DB3"/>
    <w:rsid w:val="00ED20C7"/>
    <w:rsid w:val="00F22362"/>
    <w:rsid w:val="00F722E4"/>
    <w:rsid w:val="00F81FDB"/>
    <w:rsid w:val="00FA776E"/>
    <w:rsid w:val="00FB6989"/>
    <w:rsid w:val="00FC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0C7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A7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776E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3</Pages>
  <Words>481</Words>
  <Characters>2742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Виктория Александровна</cp:lastModifiedBy>
  <cp:revision>8</cp:revision>
  <cp:lastPrinted>2017-02-17T16:47:00Z</cp:lastPrinted>
  <dcterms:created xsi:type="dcterms:W3CDTF">2017-02-20T11:37:00Z</dcterms:created>
  <dcterms:modified xsi:type="dcterms:W3CDTF">2017-02-20T13:48:00Z</dcterms:modified>
</cp:coreProperties>
</file>