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E3" w:rsidRDefault="00372BE3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Підсумковий протокол</w:t>
      </w:r>
    </w:p>
    <w:p w:rsidR="00372BE3" w:rsidRDefault="00372BE3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372BE3" w:rsidRDefault="00372BE3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учнів-членів Малої академії наук України у 2016/2017 навчальному році </w:t>
      </w:r>
    </w:p>
    <w:p w:rsidR="00372BE3" w:rsidRPr="001B7488" w:rsidRDefault="00372BE3" w:rsidP="00ED20C7">
      <w:pPr>
        <w:rPr>
          <w:b/>
          <w:bCs/>
          <w:sz w:val="28"/>
          <w:szCs w:val="28"/>
          <w:lang w:val="uk-UA"/>
        </w:rPr>
      </w:pPr>
    </w:p>
    <w:p w:rsidR="00372BE3" w:rsidRPr="00DB7A1D" w:rsidRDefault="00372BE3" w:rsidP="00ED20C7">
      <w:pPr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МАТЕМАТИКИ</w:t>
      </w:r>
    </w:p>
    <w:p w:rsidR="00372BE3" w:rsidRPr="004A247F" w:rsidRDefault="00372BE3" w:rsidP="00ED20C7">
      <w:pPr>
        <w:rPr>
          <w:b/>
          <w:bCs/>
          <w:sz w:val="16"/>
          <w:szCs w:val="16"/>
          <w:lang w:val="uk-UA"/>
        </w:rPr>
      </w:pPr>
    </w:p>
    <w:p w:rsidR="00372BE3" w:rsidRDefault="00372BE3" w:rsidP="00ED20C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МАТЕМАТИЧНЕ МОДЕЛЮВАННЯ </w:t>
      </w:r>
    </w:p>
    <w:p w:rsidR="00372BE3" w:rsidRPr="006D50C1" w:rsidRDefault="00372BE3" w:rsidP="00ED20C7">
      <w:pPr>
        <w:rPr>
          <w:b/>
          <w:bCs/>
          <w:sz w:val="28"/>
          <w:szCs w:val="28"/>
          <w:lang w:val="uk-UA"/>
        </w:rPr>
      </w:pPr>
    </w:p>
    <w:tbl>
      <w:tblPr>
        <w:tblW w:w="15735" w:type="dxa"/>
        <w:tblInd w:w="-358" w:type="dxa"/>
        <w:tblLayout w:type="fixed"/>
        <w:tblLook w:val="00A0"/>
      </w:tblPr>
      <w:tblGrid>
        <w:gridCol w:w="577"/>
        <w:gridCol w:w="1877"/>
        <w:gridCol w:w="3752"/>
        <w:gridCol w:w="867"/>
        <w:gridCol w:w="1443"/>
        <w:gridCol w:w="1589"/>
        <w:gridCol w:w="1732"/>
        <w:gridCol w:w="1588"/>
        <w:gridCol w:w="1300"/>
        <w:gridCol w:w="1010"/>
      </w:tblGrid>
      <w:tr w:rsidR="00372BE3" w:rsidRPr="00887C94" w:rsidTr="00E02CA4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372BE3" w:rsidRPr="00887C94" w:rsidTr="00E02CA4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Назва навчального 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, район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74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-108" w:right="-74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2BE3" w:rsidRPr="00887C94" w:rsidRDefault="00372BE3" w:rsidP="00ED20C7">
            <w:pPr>
              <w:suppressAutoHyphens w:val="0"/>
              <w:spacing w:line="228" w:lineRule="auto"/>
              <w:ind w:right="-108"/>
              <w:rPr>
                <w:b/>
                <w:bCs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372BE3" w:rsidRPr="00887C94" w:rsidRDefault="00372BE3" w:rsidP="00ED20C7">
            <w:pPr>
              <w:suppressAutoHyphens w:val="0"/>
              <w:spacing w:line="228" w:lineRule="auto"/>
              <w:ind w:left="-141" w:right="-108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sz w:val="24"/>
                <w:szCs w:val="24"/>
                <w:lang w:val="uk-UA" w:eastAsia="ru-RU"/>
              </w:rPr>
              <w:t>науково-</w:t>
            </w:r>
          </w:p>
          <w:p w:rsidR="00372BE3" w:rsidRPr="00887C94" w:rsidRDefault="00372BE3" w:rsidP="00ED20C7">
            <w:pPr>
              <w:suppressAutoHyphens w:val="0"/>
              <w:spacing w:line="228" w:lineRule="auto"/>
              <w:ind w:left="-141" w:right="-108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372BE3" w:rsidRPr="00887C94" w:rsidTr="00E02CA4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BE3" w:rsidRPr="00887C94" w:rsidRDefault="00372BE3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372BE3" w:rsidRPr="004475FB" w:rsidTr="00E02CA4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4475FB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4475FB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AE207E" w:rsidRDefault="00372BE3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Андреєв Дмитро Сергійович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Default="00372BE3" w:rsidP="006233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Харківська гімназія № 82 Харківської міської ради Харківської області</w:t>
            </w:r>
          </w:p>
          <w:p w:rsidR="00372BE3" w:rsidRPr="00DD4CEE" w:rsidRDefault="00372BE3" w:rsidP="006233E4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AE207E" w:rsidRDefault="00372BE3" w:rsidP="00B34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D517C0" w:rsidRDefault="00372BE3" w:rsidP="00C9555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973C3C" w:rsidRDefault="00372BE3" w:rsidP="00C94B0D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C94B0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4A247F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4A247F">
              <w:rPr>
                <w:b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372BE3" w:rsidRPr="004475FB" w:rsidTr="00E02CA4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4475FB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4475FB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AE207E" w:rsidRDefault="00372BE3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Березіна Анастасія Романівна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Default="00372BE3" w:rsidP="006233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Харківський технічний ліцей </w:t>
            </w:r>
            <w:r>
              <w:rPr>
                <w:sz w:val="24"/>
                <w:szCs w:val="24"/>
                <w:lang w:val="uk-UA"/>
              </w:rPr>
              <w:t xml:space="preserve">     </w:t>
            </w:r>
            <w:r>
              <w:rPr>
                <w:sz w:val="24"/>
                <w:szCs w:val="24"/>
              </w:rPr>
              <w:t>№ 173 Харківської міської ради Харківської області</w:t>
            </w:r>
          </w:p>
          <w:p w:rsidR="00372BE3" w:rsidRPr="00DD4CEE" w:rsidRDefault="00372BE3" w:rsidP="006233E4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AE207E" w:rsidRDefault="00372BE3" w:rsidP="00B34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D517C0" w:rsidRDefault="00372BE3" w:rsidP="00C9555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973C3C" w:rsidRDefault="00372BE3" w:rsidP="003A18FC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4A247F" w:rsidRDefault="00372BE3" w:rsidP="00426A3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4A247F">
              <w:rPr>
                <w:b/>
                <w:bCs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</w:tr>
      <w:tr w:rsidR="00372BE3" w:rsidRPr="004475FB" w:rsidTr="00E02CA4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4475FB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4475FB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Default="00372BE3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Бузько </w:t>
            </w:r>
          </w:p>
          <w:p w:rsidR="00372BE3" w:rsidRPr="00AE207E" w:rsidRDefault="00372BE3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Ксенія Сергіївна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DD4CEE" w:rsidRDefault="00372BE3" w:rsidP="003210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Харківська гімназія № 46 імені М.В. Ломоносова Харківської міської 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AE207E" w:rsidRDefault="00372BE3" w:rsidP="00B34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D517C0" w:rsidRDefault="00372BE3" w:rsidP="00C9555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973C3C" w:rsidRDefault="00372BE3" w:rsidP="00C94B0D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4A247F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4A247F">
              <w:rPr>
                <w:b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372BE3" w:rsidRPr="004475FB" w:rsidTr="00E02CA4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4475FB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4475FB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AE207E" w:rsidRDefault="00372BE3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Гончаренко Валерія Вікторівна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Default="00372BE3" w:rsidP="006233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Харківська загальноосвітня школа І-ІІІ ступенів № 10 Харківської міської ради Харківської області</w:t>
            </w:r>
          </w:p>
          <w:p w:rsidR="00372BE3" w:rsidRPr="00DD4CEE" w:rsidRDefault="00372BE3" w:rsidP="006233E4">
            <w:pPr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(Основ’янський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AE207E" w:rsidRDefault="00372BE3" w:rsidP="00B34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D517C0" w:rsidRDefault="00372BE3" w:rsidP="00C9555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973C3C" w:rsidRDefault="00372BE3" w:rsidP="00C94B0D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4A247F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4A247F">
              <w:rPr>
                <w:b/>
                <w:bCs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72BE3" w:rsidRPr="004475FB" w:rsidTr="00E02CA4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4475FB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4475FB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AE207E" w:rsidRDefault="00372BE3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Ємельянова Катерина Олегівна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Default="00372BE3" w:rsidP="006233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Харківська гімназія № 47 Харківської міської ради Харківської області</w:t>
            </w:r>
          </w:p>
          <w:p w:rsidR="00372BE3" w:rsidRDefault="00372BE3" w:rsidP="00DD4CEE">
            <w:pPr>
              <w:spacing w:line="228" w:lineRule="auto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(Шевченківський район</w:t>
            </w:r>
          </w:p>
          <w:p w:rsidR="00372BE3" w:rsidRPr="00DD4CEE" w:rsidRDefault="00372BE3" w:rsidP="00DD4CEE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AE207E" w:rsidRDefault="00372BE3" w:rsidP="00B34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D517C0" w:rsidRDefault="00372BE3" w:rsidP="00C9555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973C3C" w:rsidRDefault="00372BE3" w:rsidP="00C94B0D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426A3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4A247F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4A247F">
              <w:rPr>
                <w:b/>
                <w:bCs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</w:tr>
      <w:tr w:rsidR="00372BE3" w:rsidRPr="004475FB" w:rsidTr="00E02CA4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4475FB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4475FB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Default="00372BE3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Кущенко </w:t>
            </w:r>
          </w:p>
          <w:p w:rsidR="00372BE3" w:rsidRDefault="00372BE3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Аліна </w:t>
            </w:r>
          </w:p>
          <w:p w:rsidR="00372BE3" w:rsidRDefault="00372BE3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Сергіївна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Default="00372BE3" w:rsidP="006233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Харківська гімназія № 152 Харківської міської ради Харківської області</w:t>
            </w:r>
          </w:p>
          <w:p w:rsidR="00372BE3" w:rsidRPr="00DD4CEE" w:rsidRDefault="00372BE3" w:rsidP="006233E4">
            <w:pPr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(Холодногірський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Default="00372BE3" w:rsidP="00B34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D517C0" w:rsidRDefault="00372BE3" w:rsidP="00C9555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973C3C" w:rsidRDefault="00372BE3" w:rsidP="00C94B0D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4A247F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4A247F">
              <w:rPr>
                <w:b/>
                <w:bCs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72BE3" w:rsidRPr="004475FB" w:rsidTr="00E02CA4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4475FB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4475FB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Default="00372BE3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Поліна В’ячеславівна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Default="00372BE3" w:rsidP="006233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Харківська гімназія № 43 Харківської міської ради Харківської області</w:t>
            </w:r>
          </w:p>
          <w:p w:rsidR="00372BE3" w:rsidRPr="00DD4CEE" w:rsidRDefault="00372BE3" w:rsidP="006233E4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Default="00372BE3" w:rsidP="00B34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D517C0" w:rsidRDefault="00372BE3" w:rsidP="00C9555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973C3C" w:rsidRDefault="00372BE3" w:rsidP="00C94B0D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4A247F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4A247F">
              <w:rPr>
                <w:b/>
                <w:bCs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72BE3" w:rsidRPr="004475FB" w:rsidTr="00E02CA4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4475FB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4475FB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AE207E" w:rsidRDefault="00372BE3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Олександренко Максим Андрійович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Default="00372BE3" w:rsidP="006233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Нововодолазький ліцей Нововодолазької районної ради Харківської області</w:t>
            </w:r>
          </w:p>
          <w:p w:rsidR="00372BE3" w:rsidRPr="00DD4CEE" w:rsidRDefault="00372BE3" w:rsidP="006233E4">
            <w:pPr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(Нововодолазький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AE207E" w:rsidRDefault="00372BE3" w:rsidP="00B34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D517C0" w:rsidRDefault="00372BE3" w:rsidP="00C9555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973C3C" w:rsidRDefault="00372BE3" w:rsidP="00C94B0D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4A247F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4A247F">
              <w:rPr>
                <w:b/>
                <w:bCs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72BE3" w:rsidRPr="004475FB" w:rsidTr="00E02CA4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4475FB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4475FB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Default="00372BE3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Спорова </w:t>
            </w:r>
          </w:p>
          <w:p w:rsidR="00372BE3" w:rsidRPr="00AE207E" w:rsidRDefault="00372BE3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Олена Олександрівна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Default="00372BE3" w:rsidP="006233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  <w:p w:rsidR="00372BE3" w:rsidRDefault="00372BE3" w:rsidP="00DD4CEE">
            <w:pPr>
              <w:spacing w:line="228" w:lineRule="auto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(Шевченківський район</w:t>
            </w:r>
          </w:p>
          <w:p w:rsidR="00372BE3" w:rsidRPr="00DD4CEE" w:rsidRDefault="00372BE3" w:rsidP="00DD4CEE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AE207E" w:rsidRDefault="00372BE3" w:rsidP="00B34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D517C0" w:rsidRDefault="00372BE3" w:rsidP="00C9555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973C3C" w:rsidRDefault="00372BE3" w:rsidP="00C94B0D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4A247F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4A247F">
              <w:rPr>
                <w:b/>
                <w:bCs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2BE3" w:rsidRPr="00C94B0D" w:rsidRDefault="00372BE3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</w:tr>
    </w:tbl>
    <w:p w:rsidR="00372BE3" w:rsidRPr="004475FB" w:rsidRDefault="00372BE3" w:rsidP="004475FB">
      <w:pPr>
        <w:spacing w:line="228" w:lineRule="auto"/>
        <w:rPr>
          <w:sz w:val="24"/>
          <w:szCs w:val="24"/>
          <w:lang w:val="uk-UA"/>
        </w:rPr>
      </w:pPr>
      <w:bookmarkStart w:id="0" w:name="_GoBack"/>
      <w:bookmarkEnd w:id="0"/>
    </w:p>
    <w:sectPr w:rsidR="00372BE3" w:rsidRPr="004475FB" w:rsidSect="00303D09">
      <w:pgSz w:w="16838" w:h="11906" w:orient="landscape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C7"/>
    <w:rsid w:val="00010A84"/>
    <w:rsid w:val="00044848"/>
    <w:rsid w:val="00082FF0"/>
    <w:rsid w:val="0009526A"/>
    <w:rsid w:val="001A73F5"/>
    <w:rsid w:val="001B7488"/>
    <w:rsid w:val="001C44DE"/>
    <w:rsid w:val="00265037"/>
    <w:rsid w:val="002F7708"/>
    <w:rsid w:val="003030FE"/>
    <w:rsid w:val="00303D09"/>
    <w:rsid w:val="0032104E"/>
    <w:rsid w:val="00372BE3"/>
    <w:rsid w:val="003753E2"/>
    <w:rsid w:val="003A18FC"/>
    <w:rsid w:val="003D34ED"/>
    <w:rsid w:val="00426A37"/>
    <w:rsid w:val="004475FB"/>
    <w:rsid w:val="00451F1A"/>
    <w:rsid w:val="00495DE3"/>
    <w:rsid w:val="004A247F"/>
    <w:rsid w:val="004B7256"/>
    <w:rsid w:val="004D75A7"/>
    <w:rsid w:val="00513FB6"/>
    <w:rsid w:val="0052143B"/>
    <w:rsid w:val="0057205E"/>
    <w:rsid w:val="00577416"/>
    <w:rsid w:val="0059536C"/>
    <w:rsid w:val="006233E4"/>
    <w:rsid w:val="00632E7B"/>
    <w:rsid w:val="00670B4C"/>
    <w:rsid w:val="006C5BDC"/>
    <w:rsid w:val="006D50C1"/>
    <w:rsid w:val="006F5272"/>
    <w:rsid w:val="00734950"/>
    <w:rsid w:val="007834CE"/>
    <w:rsid w:val="00820D49"/>
    <w:rsid w:val="008270D5"/>
    <w:rsid w:val="00871BF3"/>
    <w:rsid w:val="00880222"/>
    <w:rsid w:val="00887C94"/>
    <w:rsid w:val="008A29D9"/>
    <w:rsid w:val="008C50BC"/>
    <w:rsid w:val="008E5A42"/>
    <w:rsid w:val="00917C84"/>
    <w:rsid w:val="00973C3C"/>
    <w:rsid w:val="009E7675"/>
    <w:rsid w:val="00A52D1F"/>
    <w:rsid w:val="00A750C0"/>
    <w:rsid w:val="00AE207E"/>
    <w:rsid w:val="00AF6416"/>
    <w:rsid w:val="00B21951"/>
    <w:rsid w:val="00B22F70"/>
    <w:rsid w:val="00B34D4A"/>
    <w:rsid w:val="00B37D1E"/>
    <w:rsid w:val="00B37E07"/>
    <w:rsid w:val="00B75686"/>
    <w:rsid w:val="00B95AE3"/>
    <w:rsid w:val="00BB0E62"/>
    <w:rsid w:val="00C65E62"/>
    <w:rsid w:val="00C863DF"/>
    <w:rsid w:val="00C94B0D"/>
    <w:rsid w:val="00C95555"/>
    <w:rsid w:val="00CE7FA4"/>
    <w:rsid w:val="00CF12E2"/>
    <w:rsid w:val="00D517C0"/>
    <w:rsid w:val="00D67101"/>
    <w:rsid w:val="00D73A36"/>
    <w:rsid w:val="00D901ED"/>
    <w:rsid w:val="00DB7A1D"/>
    <w:rsid w:val="00DD4CEE"/>
    <w:rsid w:val="00DF2D34"/>
    <w:rsid w:val="00E02CA4"/>
    <w:rsid w:val="00EB2CE7"/>
    <w:rsid w:val="00ED15E3"/>
    <w:rsid w:val="00ED20C7"/>
    <w:rsid w:val="00F22362"/>
    <w:rsid w:val="00F722E4"/>
    <w:rsid w:val="00FA776E"/>
    <w:rsid w:val="00FC50D2"/>
    <w:rsid w:val="00FD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C7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7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76E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302</Words>
  <Characters>1727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Александровна</cp:lastModifiedBy>
  <cp:revision>8</cp:revision>
  <cp:lastPrinted>2017-02-17T16:50:00Z</cp:lastPrinted>
  <dcterms:created xsi:type="dcterms:W3CDTF">2017-02-20T11:49:00Z</dcterms:created>
  <dcterms:modified xsi:type="dcterms:W3CDTF">2017-02-20T13:48:00Z</dcterms:modified>
</cp:coreProperties>
</file>