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61" w:rsidRDefault="00886161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886161" w:rsidRDefault="00886161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886161" w:rsidRDefault="00886161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2016/2017 навчальному році </w:t>
      </w:r>
    </w:p>
    <w:p w:rsidR="00886161" w:rsidRDefault="00886161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886161" w:rsidRDefault="00886161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886161" w:rsidRDefault="00886161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886161" w:rsidRDefault="00886161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Педагогіка</w:t>
      </w:r>
    </w:p>
    <w:tbl>
      <w:tblPr>
        <w:tblpPr w:leftFromText="180" w:rightFromText="180" w:vertAnchor="text" w:horzAnchor="margin" w:tblpXSpec="center" w:tblpY="518"/>
        <w:tblW w:w="15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034"/>
        <w:gridCol w:w="709"/>
        <w:gridCol w:w="1701"/>
        <w:gridCol w:w="1559"/>
        <w:gridCol w:w="1560"/>
        <w:gridCol w:w="1701"/>
        <w:gridCol w:w="1417"/>
        <w:gridCol w:w="992"/>
      </w:tblGrid>
      <w:tr w:rsidR="00886161">
        <w:tc>
          <w:tcPr>
            <w:tcW w:w="534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034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886161" w:rsidRDefault="00886161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886161" w:rsidRDefault="00886161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886161" w:rsidRDefault="00886161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886161" w:rsidRDefault="00886161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886161" w:rsidRDefault="00886161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886161" w:rsidRDefault="00886161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886161" w:rsidRDefault="00886161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886161" w:rsidRDefault="00886161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886161" w:rsidRDefault="00886161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886161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886161" w:rsidRPr="00376320" w:rsidRDefault="00886161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376320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886161">
        <w:trPr>
          <w:trHeight w:val="295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Александрова Олександра Олександрівна</w:t>
            </w:r>
          </w:p>
        </w:tc>
        <w:tc>
          <w:tcPr>
            <w:tcW w:w="3034" w:type="dxa"/>
            <w:vAlign w:val="center"/>
          </w:tcPr>
          <w:p w:rsidR="00886161" w:rsidRPr="0098130B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Кам'яноярузький навчально-виховний комплекс Чугуївської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886161" w:rsidRPr="003F7967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7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Баранова Ліна Олександрівна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Барвінківська загальноосвітня школа І-ІІІ ступенів №3 Барвінківської районної ради Харківської області, будинок творчості дітей та юнацтва Барвінківської районної ради Харківської області </w:t>
            </w:r>
          </w:p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3C731A">
              <w:rPr>
                <w:i/>
                <w:iCs/>
                <w:lang w:val="uk-UA"/>
              </w:rPr>
              <w:t>(Барвінківський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Везірова Адель Адалятівна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Комунальний заклад «Харківська загальноосвітня школа І-ІІІ ступенів №136 Харківської міської ради Харківської області імені П.Д.Говоруненка» </w:t>
            </w:r>
            <w:r w:rsidRPr="003C731A">
              <w:rPr>
                <w:i/>
                <w:iCs/>
                <w:lang w:val="uk-UA"/>
              </w:rPr>
              <w:t>(Холодногірський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 w:rsidRPr="003C731A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Демченко Ольга Андріївна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Чугуївська гімназія №5 Чугуївської міської ради Харківської області</w:t>
            </w:r>
          </w:p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C731A">
              <w:rPr>
                <w:i/>
                <w:iCs/>
                <w:lang w:val="uk-UA"/>
              </w:rPr>
              <w:t>(</w:t>
            </w:r>
            <w:r>
              <w:rPr>
                <w:i/>
                <w:iCs/>
                <w:lang w:val="uk-UA"/>
              </w:rPr>
              <w:t>м. Чугуїв</w:t>
            </w:r>
            <w:r w:rsidRPr="003C731A">
              <w:rPr>
                <w:i/>
                <w:iCs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701" w:type="dxa"/>
            <w:vAlign w:val="center"/>
          </w:tcPr>
          <w:p w:rsidR="00886161" w:rsidRPr="003C731A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Каспарова Марія Дмитрівна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№52 Харківської міської ради Харківської області, Комунальний заклад «Школа мистецтв Харківської міської ради» </w:t>
            </w:r>
            <w:r w:rsidRPr="003C731A"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Когут Анастасія Євгеніївна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Дворічанська загальноосвітня школа І-ІІІ ступенів Дворічанської районної ради Харківської області </w:t>
            </w:r>
          </w:p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3C731A">
              <w:rPr>
                <w:i/>
                <w:iCs/>
                <w:lang w:val="uk-UA"/>
              </w:rPr>
              <w:t>(Дворічанський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Козлова Єлизавета Геннадіївна  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Старопокровська загальноосвітня школа І-ІІІ ступенів Чугуївської районної ради Харківської області </w:t>
            </w:r>
          </w:p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3C731A">
              <w:rPr>
                <w:i/>
                <w:iCs/>
                <w:lang w:val="uk-UA"/>
              </w:rPr>
              <w:t>(Чугуївський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886161" w:rsidRPr="003C731A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Колесник Олексій Олександрович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Куп’янський навчально-виховний комплекс «Школа-гімназія №3» Куп’янської міської ради Харківської області</w:t>
            </w:r>
          </w:p>
          <w:p w:rsidR="00886161" w:rsidRDefault="00886161" w:rsidP="009C3B1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r w:rsidRPr="003C731A">
              <w:rPr>
                <w:i/>
                <w:iCs/>
                <w:lang w:val="uk-UA"/>
              </w:rPr>
              <w:t>м. Куп'янськ)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886161" w:rsidRPr="003C731A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886161" w:rsidRPr="003C731A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 w:rsidRPr="003C731A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Комаровська Василіса Олександрівна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Харківський ліцей №89  Харківської міської ради Харківської області </w:t>
            </w:r>
            <w:r w:rsidRPr="003C731A">
              <w:rPr>
                <w:i/>
                <w:iCs/>
                <w:lang w:val="uk-UA"/>
              </w:rPr>
              <w:t>(Шевченківський район у м. Харкові)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886161" w:rsidRPr="003C731A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Костенко Вікторія Володимирівна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Кривенко Софія Сергіївна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Богодухівська гімназія №1 Богодухівської районної ради Харківської області</w:t>
            </w:r>
          </w:p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</w:t>
            </w:r>
            <w:r w:rsidRPr="003C731A">
              <w:rPr>
                <w:i/>
                <w:iCs/>
                <w:lang w:val="uk-UA"/>
              </w:rPr>
              <w:t>Богодухівський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Маковська Анжеліка Віталіївна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992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Панкратова Юлія Русланівна</w:t>
            </w:r>
          </w:p>
        </w:tc>
        <w:tc>
          <w:tcPr>
            <w:tcW w:w="3034" w:type="dxa"/>
            <w:vAlign w:val="center"/>
          </w:tcPr>
          <w:p w:rsidR="00886161" w:rsidRPr="0098130B" w:rsidRDefault="00886161" w:rsidP="0098130B">
            <w:pPr>
              <w:tabs>
                <w:tab w:val="center" w:pos="5103"/>
                <w:tab w:val="left" w:pos="8222"/>
              </w:tabs>
              <w:spacing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Харківська гімназія №82 Харківської міської ради Харківської області, Комунальний заклад «Центр дитячої та юнацької творчості  №4» Харківської міської ради </w:t>
            </w:r>
            <w:r w:rsidRPr="003C731A">
              <w:rPr>
                <w:i/>
                <w:iCs/>
                <w:color w:val="000000"/>
                <w:lang w:val="uk-UA"/>
              </w:rPr>
              <w:t>(Слобідський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Плут Марія Василівна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Харківська гімназія №6 «Маріїнська гімназія»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(Шевченківський район у м. Харкові)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Пономаренко Таїсія Валеріївна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Расулзаде Мірджалал Мехді огли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№31 Харківської міської ради Харківської області</w:t>
            </w:r>
            <w:r w:rsidRPr="003C731A">
              <w:rPr>
                <w:i/>
                <w:iCs/>
                <w:lang w:val="uk-UA"/>
              </w:rPr>
              <w:t xml:space="preserve"> (Московський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Сищенко Катерина Володимирівна</w:t>
            </w:r>
          </w:p>
        </w:tc>
        <w:tc>
          <w:tcPr>
            <w:tcW w:w="3034" w:type="dxa"/>
            <w:vAlign w:val="center"/>
          </w:tcPr>
          <w:p w:rsidR="00886161" w:rsidRPr="0098130B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Донецька загальноосвітня школа І-ІІІ ступенів №1 Балаклійської районної ради Харківської області </w:t>
            </w:r>
            <w:r w:rsidRPr="003C731A">
              <w:rPr>
                <w:i/>
                <w:iCs/>
                <w:lang w:val="uk-UA"/>
              </w:rPr>
              <w:t>(Балаклійський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Тюпа Анастасія Ігорівна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№46 імені М.В.Ломоносова Харківської міської ради Харківської області</w:t>
            </w:r>
          </w:p>
          <w:p w:rsidR="00886161" w:rsidRPr="00BF17A0" w:rsidRDefault="00886161" w:rsidP="00BF17A0">
            <w:pPr>
              <w:tabs>
                <w:tab w:val="center" w:pos="5103"/>
                <w:tab w:val="left" w:pos="8222"/>
              </w:tabs>
              <w:spacing w:line="240" w:lineRule="auto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(Слобідський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Федоровська Маргарита Андріївна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40" w:lineRule="auto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«Харківський навчально-виховний комплекс «гімназія-школа І ступеня №24» Харківської міської ради Харківської області імені І.Н. Питікова»</w:t>
            </w:r>
          </w:p>
          <w:p w:rsidR="00886161" w:rsidRPr="00BF17A0" w:rsidRDefault="00886161" w:rsidP="009C3B1A">
            <w:pPr>
              <w:spacing w:line="240" w:lineRule="auto"/>
              <w:jc w:val="left"/>
              <w:rPr>
                <w:i/>
                <w:iCs/>
                <w:lang w:val="uk-UA"/>
              </w:rPr>
            </w:pPr>
            <w:r w:rsidRPr="00BF17A0">
              <w:rPr>
                <w:i/>
                <w:iCs/>
                <w:lang w:val="uk-UA"/>
              </w:rPr>
              <w:t>(Немишлянський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Хорошман Марія Юріївна</w:t>
            </w:r>
          </w:p>
        </w:tc>
        <w:tc>
          <w:tcPr>
            <w:tcW w:w="3034" w:type="dxa"/>
            <w:vAlign w:val="center"/>
          </w:tcPr>
          <w:p w:rsidR="00886161" w:rsidRPr="0098130B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ліцей №107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886161" w:rsidRPr="00376320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Черепкова Діана Василівна</w:t>
            </w:r>
          </w:p>
        </w:tc>
        <w:tc>
          <w:tcPr>
            <w:tcW w:w="3034" w:type="dxa"/>
            <w:vAlign w:val="center"/>
          </w:tcPr>
          <w:p w:rsidR="00886161" w:rsidRPr="0098130B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№116 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Шемануєв Ілля Миколайович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Іванчуківська загальноосвітня школа І-ІІІ ступенів Ізюмської районної ради Харківської області </w:t>
            </w:r>
          </w:p>
          <w:p w:rsidR="00886161" w:rsidRPr="009C3B1A" w:rsidRDefault="00886161" w:rsidP="009C3B1A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F17A0">
              <w:rPr>
                <w:i/>
                <w:iCs/>
                <w:lang w:val="uk-UA"/>
              </w:rPr>
              <w:t>Ізюмський</w:t>
            </w:r>
            <w:bookmarkStart w:id="0" w:name="_GoBack"/>
            <w:bookmarkEnd w:id="0"/>
            <w:r w:rsidRPr="00BF17A0">
              <w:rPr>
                <w:i/>
                <w:iCs/>
                <w:lang w:val="uk-UA"/>
              </w:rPr>
              <w:t xml:space="preserve"> район)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86161">
        <w:trPr>
          <w:trHeight w:val="261"/>
        </w:trPr>
        <w:tc>
          <w:tcPr>
            <w:tcW w:w="5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89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Яворіна Мілена Олександрівна</w:t>
            </w:r>
          </w:p>
        </w:tc>
        <w:tc>
          <w:tcPr>
            <w:tcW w:w="3034" w:type="dxa"/>
            <w:vAlign w:val="center"/>
          </w:tcPr>
          <w:p w:rsidR="00886161" w:rsidRDefault="00886161" w:rsidP="009C3B1A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886161" w:rsidRDefault="00886161" w:rsidP="009C3B1A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886161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886161" w:rsidRPr="007930E8" w:rsidRDefault="00886161" w:rsidP="009C3B1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886161" w:rsidRPr="008410DC" w:rsidRDefault="00886161" w:rsidP="009C3B1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</w:tbl>
    <w:p w:rsidR="00886161" w:rsidRDefault="00886161"/>
    <w:p w:rsidR="00886161" w:rsidRDefault="00886161"/>
    <w:tbl>
      <w:tblPr>
        <w:tblW w:w="15450" w:type="dxa"/>
        <w:tblInd w:w="-106" w:type="dxa"/>
        <w:tblLayout w:type="fixed"/>
        <w:tblLook w:val="00A0"/>
      </w:tblPr>
      <w:tblGrid>
        <w:gridCol w:w="4536"/>
        <w:gridCol w:w="2693"/>
        <w:gridCol w:w="8221"/>
      </w:tblGrid>
      <w:tr w:rsidR="00886161">
        <w:trPr>
          <w:trHeight w:val="678"/>
        </w:trPr>
        <w:tc>
          <w:tcPr>
            <w:tcW w:w="4537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Голова журі:</w:t>
            </w:r>
            <w:r>
              <w:rPr>
                <w:b/>
                <w:bCs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886161" w:rsidRDefault="00886161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Р</w:t>
            </w:r>
            <w:r>
              <w:t>ижанова А.О</w:t>
            </w:r>
            <w:r>
              <w:rPr>
                <w:lang w:val="uk-UA"/>
              </w:rPr>
              <w:t>., доктор. пед. н., проф. ХДАК</w:t>
            </w:r>
            <w:r>
              <w:rPr>
                <w:sz w:val="32"/>
                <w:szCs w:val="32"/>
                <w:vertAlign w:val="superscript"/>
                <w:lang w:val="uk-UA" w:eastAsia="en-US"/>
              </w:rPr>
              <w:t xml:space="preserve"> </w:t>
            </w:r>
          </w:p>
        </w:tc>
      </w:tr>
      <w:tr w:rsidR="00886161">
        <w:trPr>
          <w:trHeight w:val="473"/>
        </w:trPr>
        <w:tc>
          <w:tcPr>
            <w:tcW w:w="4537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Нагорний Ю.М., канд. пед. н., доцент ХДАК</w:t>
            </w:r>
            <w:r>
              <w:rPr>
                <w:sz w:val="40"/>
                <w:szCs w:val="40"/>
                <w:vertAlign w:val="superscript"/>
                <w:lang w:val="uk-UA" w:eastAsia="en-US"/>
              </w:rPr>
              <w:t xml:space="preserve"> </w:t>
            </w:r>
          </w:p>
        </w:tc>
      </w:tr>
      <w:tr w:rsidR="00886161">
        <w:trPr>
          <w:trHeight w:val="473"/>
        </w:trPr>
        <w:tc>
          <w:tcPr>
            <w:tcW w:w="4537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Секретар:</w:t>
            </w:r>
          </w:p>
        </w:tc>
        <w:tc>
          <w:tcPr>
            <w:tcW w:w="2693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</w:t>
            </w:r>
          </w:p>
        </w:tc>
        <w:tc>
          <w:tcPr>
            <w:tcW w:w="8222" w:type="dxa"/>
          </w:tcPr>
          <w:p w:rsidR="00886161" w:rsidRDefault="00886161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Мисюкевич А.В., методист </w:t>
            </w:r>
          </w:p>
        </w:tc>
      </w:tr>
    </w:tbl>
    <w:p w:rsidR="00886161" w:rsidRDefault="00886161" w:rsidP="009C3B1A">
      <w:pPr>
        <w:spacing w:after="200" w:line="228" w:lineRule="auto"/>
        <w:ind w:right="0"/>
        <w:jc w:val="left"/>
        <w:rPr>
          <w:lang w:val="uk-UA" w:eastAsia="en-US"/>
        </w:rPr>
      </w:pPr>
    </w:p>
    <w:p w:rsidR="00886161" w:rsidRPr="008936D5" w:rsidRDefault="00886161" w:rsidP="00984FE2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p w:rsidR="00886161" w:rsidRDefault="00886161"/>
    <w:sectPr w:rsidR="00886161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0319F"/>
    <w:rsid w:val="000A1CB2"/>
    <w:rsid w:val="000F10D9"/>
    <w:rsid w:val="001F1627"/>
    <w:rsid w:val="001F2A58"/>
    <w:rsid w:val="00306E86"/>
    <w:rsid w:val="00366291"/>
    <w:rsid w:val="00376320"/>
    <w:rsid w:val="003C731A"/>
    <w:rsid w:val="003F7967"/>
    <w:rsid w:val="0055080A"/>
    <w:rsid w:val="00563FEF"/>
    <w:rsid w:val="00593BA7"/>
    <w:rsid w:val="007930E8"/>
    <w:rsid w:val="008410DC"/>
    <w:rsid w:val="00851516"/>
    <w:rsid w:val="00886161"/>
    <w:rsid w:val="008936D5"/>
    <w:rsid w:val="009662BD"/>
    <w:rsid w:val="0098130B"/>
    <w:rsid w:val="00984FE2"/>
    <w:rsid w:val="009B0018"/>
    <w:rsid w:val="009C3B1A"/>
    <w:rsid w:val="00A13C77"/>
    <w:rsid w:val="00BC2142"/>
    <w:rsid w:val="00BF17A0"/>
    <w:rsid w:val="00C859EA"/>
    <w:rsid w:val="00D30807"/>
    <w:rsid w:val="00E42CE7"/>
    <w:rsid w:val="00EA45C5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2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CE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5</Pages>
  <Words>886</Words>
  <Characters>5051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19</cp:revision>
  <cp:lastPrinted>2017-02-06T09:57:00Z</cp:lastPrinted>
  <dcterms:created xsi:type="dcterms:W3CDTF">2015-02-10T09:45:00Z</dcterms:created>
  <dcterms:modified xsi:type="dcterms:W3CDTF">2017-02-09T07:01:00Z</dcterms:modified>
</cp:coreProperties>
</file>