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D" w:rsidRPr="008936D5" w:rsidRDefault="009051DD" w:rsidP="008936D5">
      <w:pPr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>Підсумковий протокол</w:t>
      </w:r>
    </w:p>
    <w:p w:rsidR="009051DD" w:rsidRPr="008936D5" w:rsidRDefault="009051DD" w:rsidP="008936D5">
      <w:pPr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051DD" w:rsidRPr="008936D5" w:rsidRDefault="009051DD" w:rsidP="008936D5">
      <w:pPr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учнів-членів Малої академії наук України в 2016/2017 навчальному році </w:t>
      </w:r>
    </w:p>
    <w:p w:rsidR="009051DD" w:rsidRPr="00D4333F" w:rsidRDefault="009051DD" w:rsidP="008936D5">
      <w:pPr>
        <w:rPr>
          <w:b/>
          <w:bCs/>
          <w:lang w:eastAsia="zh-CN"/>
        </w:rPr>
      </w:pPr>
    </w:p>
    <w:p w:rsidR="009051DD" w:rsidRPr="008936D5" w:rsidRDefault="009051DD" w:rsidP="008936D5">
      <w:pPr>
        <w:rPr>
          <w:b/>
          <w:bCs/>
          <w:lang w:val="uk-UA"/>
        </w:rPr>
      </w:pPr>
      <w:r w:rsidRPr="008936D5">
        <w:rPr>
          <w:b/>
          <w:bCs/>
          <w:lang w:val="uk-UA"/>
        </w:rPr>
        <w:t>Наукове відділення: історії</w:t>
      </w:r>
    </w:p>
    <w:p w:rsidR="009051DD" w:rsidRPr="008936D5" w:rsidRDefault="009051DD" w:rsidP="008936D5">
      <w:pPr>
        <w:rPr>
          <w:b/>
          <w:bCs/>
          <w:lang w:val="uk-UA"/>
        </w:rPr>
      </w:pPr>
      <w:r w:rsidRPr="008936D5">
        <w:rPr>
          <w:b/>
          <w:bCs/>
          <w:lang w:val="uk-UA"/>
        </w:rPr>
        <w:t>Секція: «Археологія»</w:t>
      </w: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386"/>
        <w:gridCol w:w="850"/>
        <w:gridCol w:w="1134"/>
        <w:gridCol w:w="1134"/>
        <w:gridCol w:w="1134"/>
        <w:gridCol w:w="1191"/>
        <w:gridCol w:w="1134"/>
        <w:gridCol w:w="743"/>
      </w:tblGrid>
      <w:tr w:rsidR="009051DD" w:rsidRPr="008936D5">
        <w:trPr>
          <w:cantSplit/>
          <w:trHeight w:val="1889"/>
        </w:trPr>
        <w:tc>
          <w:tcPr>
            <w:tcW w:w="534" w:type="dxa"/>
          </w:tcPr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№</w:t>
            </w:r>
          </w:p>
          <w:p w:rsidR="009051DD" w:rsidRPr="008936D5" w:rsidRDefault="009051DD" w:rsidP="008936D5">
            <w:pPr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68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Прізвище, ім’я,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86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Клас/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 тур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Заочне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оціню-вання 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(25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 тур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Контрольна робота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(30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ІІІ тур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Захист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науково-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дослід-ницької роботи 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(45 балів)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Загальна кількість балів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(100 балів)</w:t>
            </w:r>
          </w:p>
        </w:tc>
        <w:tc>
          <w:tcPr>
            <w:tcW w:w="743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Аргунова Анна Сергіївна</w:t>
            </w:r>
          </w:p>
        </w:tc>
        <w:tc>
          <w:tcPr>
            <w:tcW w:w="5386" w:type="dxa"/>
          </w:tcPr>
          <w:p w:rsidR="009051DD" w:rsidRPr="00EE25C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Чугуївська гімназія №5 Чугуївської міської ради Харківської області, Чугуївський центр туризму та краєзнавства Чугуївської міської ради Харківської області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(м. Чугуїв)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bookmarkStart w:id="0" w:name="OLE_LINK1"/>
            <w:r w:rsidRPr="008936D5">
              <w:rPr>
                <w:lang w:val="uk-UA"/>
              </w:rPr>
              <w:t>Історія України</w:t>
            </w:r>
            <w:bookmarkEnd w:id="0"/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84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Бандуровська Олександра Юріївна 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загальноосвітня школа І-ІІІ- ступенів №95 імені 299 Харківської стрілецької дивізії Харківської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(Слобідський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73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Бєляєв Андрій Володимирович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«Обласна спеціалізована школа – інтернат ІІ-ІІІ ступенів «Обдарованість» Харківської обласної ради»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80,5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Єфімова Юлія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«Харківська загальноосвітня санаторна школа-інтернат І-ІІІ ступенів №9» Харківської обласної ради 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Желтобрюх Андрій Олександрович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Харківський навчально-виховний комплекс №45 «Академічна гімназія»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 xml:space="preserve">36 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Зімонін Віталій Вікторович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«Обласна спеціалізована школа – інтернат ІІ-ІІІ ступенів «Обдарованість» Харківської обласної ради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85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Зянчурин Кирило Олексійович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загальноосвітня школа І-ІІІ ступенів №124, Харківської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52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Іванова Катерина Миколаївна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загальноосвітня  школа I-III ступенів №28 Харківської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(Новобаварський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58</w:t>
            </w:r>
          </w:p>
        </w:tc>
        <w:tc>
          <w:tcPr>
            <w:tcW w:w="743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Кікоть Ксенія Андріївна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школа І-ІІІ ступенів №120 Харківської міської ради Харківської області, Комунальний заклад «Школа мистецтв» Харківської міської ради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(Основ’янський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Кошарна Валерія В’ячеславівна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№55 Харківської міської ради Харківської області, Комунальний заклад «Школа мистецтв Харківської міської ради»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(Київський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81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Лисечко Ксенія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спеціалізована школа І-ІІІ ступенів №99 Харківської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68,5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Мазалов Ілля Васильвич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(Немишлянсьий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Мутазаккі Мар’ям Мохамедівна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№12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(Основ’янський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87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Нейчев Олег Ігорович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школа І-ІІІ ступенів №125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(Шевченківський район м. Харкова)</w:t>
            </w:r>
            <w:r w:rsidRPr="008936D5">
              <w:rPr>
                <w:spacing w:val="-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79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Салтан Сергій Олександрович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школа І-ІІІ ступенів №125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83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Сафоненко Дар’я Яківна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Бабаївська загальноосвітня школа І-ІІІ ступенів імені Героя Радянського Союзу Потапенка П.О. Харківської районної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(Харківський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44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Суворов Марк Володимирович</w:t>
            </w:r>
          </w:p>
        </w:tc>
        <w:tc>
          <w:tcPr>
            <w:tcW w:w="5386" w:type="dxa"/>
          </w:tcPr>
          <w:p w:rsidR="009051DD" w:rsidRPr="0094042F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 школа  I-III ступенів №59 Харківської міської ради Харківської області, Центр дитячо-юнацької творчості №2 Харківської міської ради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(Новобаварський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77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Чугунова Анастасія Олексіївна</w:t>
            </w:r>
          </w:p>
        </w:tc>
        <w:tc>
          <w:tcPr>
            <w:tcW w:w="5386" w:type="dxa"/>
          </w:tcPr>
          <w:p w:rsidR="009051DD" w:rsidRPr="0094042F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Чугуївська загальноосвітня школа І-ІІІ ступенів №1 імені І.Ю.Рєпіна Чугуївської міської ради Харківської області, Чугуївський центр туризму та краєзнавства Чугуївської міської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(м. Чугуїв)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70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34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Янкелова Христина Костянтинівна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 55 Харківської міської ради Харківської області, Комунальний заклад «Школа мистецтв Харківської міської ради»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(Київський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91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67</w:t>
            </w:r>
          </w:p>
        </w:tc>
        <w:tc>
          <w:tcPr>
            <w:tcW w:w="743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9051DD" w:rsidRPr="008936D5" w:rsidRDefault="009051DD" w:rsidP="008936D5">
      <w:pPr>
        <w:tabs>
          <w:tab w:val="left" w:pos="6521"/>
        </w:tabs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jc w:val="both"/>
        <w:rPr>
          <w:lang w:val="uk-UA"/>
        </w:rPr>
      </w:pPr>
      <w:r w:rsidRPr="008936D5">
        <w:rPr>
          <w:lang w:val="uk-UA"/>
        </w:rPr>
        <w:t xml:space="preserve">                         Голова журі:                                        ________________           Любічев М. В., д. і. н., професор ХНУ ім. В. Н. Каразіна</w:t>
      </w:r>
    </w:p>
    <w:p w:rsidR="009051DD" w:rsidRPr="008936D5" w:rsidRDefault="009051DD" w:rsidP="008936D5">
      <w:pPr>
        <w:tabs>
          <w:tab w:val="left" w:pos="6480"/>
        </w:tabs>
        <w:jc w:val="both"/>
        <w:rPr>
          <w:lang w:val="uk-UA"/>
        </w:rPr>
      </w:pPr>
    </w:p>
    <w:p w:rsidR="009051DD" w:rsidRPr="008936D5" w:rsidRDefault="009051DD" w:rsidP="008936D5">
      <w:pPr>
        <w:tabs>
          <w:tab w:val="left" w:pos="6480"/>
        </w:tabs>
        <w:jc w:val="both"/>
        <w:rPr>
          <w:lang w:val="uk-UA"/>
        </w:rPr>
      </w:pPr>
      <w:r w:rsidRPr="008936D5">
        <w:rPr>
          <w:lang w:val="uk-UA"/>
        </w:rPr>
        <w:t xml:space="preserve">                         Член журі:                                           ________________           Скирда В. В., к. і. н., доцент ХНУ ім. В. Н. Каразіна</w:t>
      </w:r>
    </w:p>
    <w:p w:rsidR="009051DD" w:rsidRPr="008936D5" w:rsidRDefault="009051DD" w:rsidP="008936D5">
      <w:pPr>
        <w:tabs>
          <w:tab w:val="left" w:pos="6480"/>
        </w:tabs>
        <w:jc w:val="both"/>
        <w:rPr>
          <w:lang w:val="uk-UA"/>
        </w:rPr>
      </w:pPr>
    </w:p>
    <w:p w:rsidR="009051DD" w:rsidRPr="008936D5" w:rsidRDefault="009051DD" w:rsidP="008936D5">
      <w:pPr>
        <w:tabs>
          <w:tab w:val="left" w:pos="6480"/>
        </w:tabs>
        <w:jc w:val="both"/>
        <w:rPr>
          <w:lang w:val="uk-UA"/>
        </w:rPr>
      </w:pPr>
      <w:r w:rsidRPr="008936D5">
        <w:rPr>
          <w:lang w:val="uk-UA"/>
        </w:rPr>
        <w:t xml:space="preserve">                         Секретар:                                             ________________           Пристюк Н. П., методист КЗ «Харківська обласна станція юних туристів»</w:t>
      </w:r>
    </w:p>
    <w:p w:rsidR="009051DD" w:rsidRPr="008936D5" w:rsidRDefault="009051DD" w:rsidP="008936D5">
      <w:pPr>
        <w:tabs>
          <w:tab w:val="left" w:pos="6480"/>
        </w:tabs>
        <w:jc w:val="both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                                               Харківської обласної рад</w:t>
      </w:r>
    </w:p>
    <w:p w:rsidR="009051DD" w:rsidRPr="008936D5" w:rsidRDefault="009051DD" w:rsidP="008936D5">
      <w:pPr>
        <w:tabs>
          <w:tab w:val="left" w:pos="0"/>
        </w:tabs>
        <w:rPr>
          <w:lang w:val="uk-UA"/>
        </w:rPr>
      </w:pPr>
      <w:r w:rsidRPr="008936D5">
        <w:rPr>
          <w:lang w:val="uk-UA"/>
        </w:rPr>
        <w:t xml:space="preserve">                         05 лютого 2017 р.</w:t>
      </w:r>
      <w:r w:rsidRPr="008936D5">
        <w:rPr>
          <w:lang w:val="uk-UA"/>
        </w:rPr>
        <w:tab/>
      </w:r>
    </w:p>
    <w:p w:rsidR="009051DD" w:rsidRPr="008936D5" w:rsidRDefault="009051DD" w:rsidP="008936D5">
      <w:pPr>
        <w:jc w:val="center"/>
        <w:rPr>
          <w:b/>
          <w:bCs/>
          <w:lang w:val="uk-UA" w:eastAsia="zh-CN"/>
        </w:rPr>
      </w:pPr>
    </w:p>
    <w:p w:rsidR="009051DD" w:rsidRPr="008936D5" w:rsidRDefault="009051DD" w:rsidP="008936D5">
      <w:pPr>
        <w:rPr>
          <w:lang w:val="uk-UA"/>
        </w:rPr>
      </w:pPr>
      <w:r w:rsidRPr="008936D5">
        <w:rPr>
          <w:b/>
          <w:bCs/>
          <w:lang w:val="uk-UA" w:eastAsia="zh-CN"/>
        </w:rPr>
        <w:br w:type="page"/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>Підсумковий протокол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учнів-членів Малої академії наук України в 2016/2017 навчальному році </w:t>
      </w:r>
    </w:p>
    <w:p w:rsidR="009051DD" w:rsidRPr="008936D5" w:rsidRDefault="009051DD" w:rsidP="008936D5">
      <w:pPr>
        <w:jc w:val="center"/>
        <w:rPr>
          <w:b/>
          <w:bCs/>
          <w:lang w:val="uk-UA"/>
        </w:rPr>
      </w:pP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Наукове відділення історії</w:t>
      </w: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Секція «Всесвітня історія»</w:t>
      </w: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5386"/>
        <w:gridCol w:w="850"/>
        <w:gridCol w:w="1134"/>
        <w:gridCol w:w="1134"/>
        <w:gridCol w:w="1134"/>
        <w:gridCol w:w="1191"/>
        <w:gridCol w:w="1134"/>
        <w:gridCol w:w="820"/>
      </w:tblGrid>
      <w:tr w:rsidR="009051DD" w:rsidRPr="008936D5">
        <w:trPr>
          <w:cantSplit/>
          <w:trHeight w:val="1784"/>
        </w:trPr>
        <w:tc>
          <w:tcPr>
            <w:tcW w:w="567" w:type="dxa"/>
          </w:tcPr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№</w:t>
            </w:r>
          </w:p>
          <w:p w:rsidR="009051DD" w:rsidRPr="008936D5" w:rsidRDefault="009051DD" w:rsidP="008936D5">
            <w:pPr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Прізвище, ім’я,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86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Клас\курс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 тур</w:t>
            </w:r>
          </w:p>
          <w:p w:rsidR="009051DD" w:rsidRPr="008936D5" w:rsidRDefault="009051DD" w:rsidP="008936D5">
            <w:pPr>
              <w:ind w:left="-107" w:right="-73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Заочне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оціню-вання 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(25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Контрольна робота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(30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Захист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науково-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дослід-ницької роботи 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(45 балів)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Загальна кількість балів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(100 балів)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Абалмасов Данило Олексійович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Комунальний заклад «Троїцьк</w:t>
            </w:r>
            <w:r>
              <w:rPr>
                <w:lang w:val="uk-UA"/>
              </w:rPr>
              <w:t xml:space="preserve">ий навчально-виховний комплекс </w:t>
            </w:r>
            <w:r w:rsidRPr="008936D5">
              <w:rPr>
                <w:lang w:val="uk-UA"/>
              </w:rPr>
              <w:t xml:space="preserve">загальноосвітня школа </w:t>
            </w:r>
          </w:p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І-ІІІ ступенів –дошкільний навчальний заклад» Первомайської районної державної адміністрації </w:t>
            </w:r>
            <w:r w:rsidRPr="008936D5">
              <w:rPr>
                <w:i/>
                <w:iCs/>
                <w:lang w:val="uk-UA"/>
              </w:rPr>
              <w:t>(Первомайський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rPr>
          <w:trHeight w:val="872"/>
        </w:trPr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Бахарєв Сергій Олександрович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Харківська загальноосвітня школа І-ІІІ </w:t>
            </w:r>
          </w:p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ступенів № 72 Харківської  міської ради Харківської області</w:t>
            </w:r>
            <w:r>
              <w:rPr>
                <w:lang w:val="uk-UA"/>
              </w:rPr>
              <w:t xml:space="preserve"> </w:t>
            </w:r>
          </w:p>
          <w:p w:rsidR="009051DD" w:rsidRPr="0094042F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91" w:type="dxa"/>
          </w:tcPr>
          <w:p w:rsidR="009051DD" w:rsidRPr="008936D5" w:rsidRDefault="009051DD" w:rsidP="0094042F">
            <w:pPr>
              <w:jc w:val="center"/>
              <w:rPr>
                <w:lang w:val="uk-UA"/>
              </w:rPr>
            </w:pPr>
          </w:p>
          <w:p w:rsidR="009051DD" w:rsidRPr="008936D5" w:rsidRDefault="009051DD" w:rsidP="0094042F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8936D5" w:rsidRDefault="009051DD" w:rsidP="0094042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94042F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48</w:t>
            </w:r>
          </w:p>
        </w:tc>
        <w:tc>
          <w:tcPr>
            <w:tcW w:w="820" w:type="dxa"/>
          </w:tcPr>
          <w:p w:rsidR="009051DD" w:rsidRPr="008936D5" w:rsidRDefault="009051DD" w:rsidP="0094042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Бугай Владислав Сергійович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Золочівська гімназія №1 Золочівської районної ради Харківської області</w:t>
            </w:r>
            <w:r>
              <w:rPr>
                <w:lang w:val="uk-UA"/>
              </w:rPr>
              <w:t xml:space="preserve"> </w:t>
            </w:r>
          </w:p>
          <w:p w:rsidR="009051DD" w:rsidRPr="0094042F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i/>
                <w:iCs/>
                <w:lang w:val="uk-UA"/>
              </w:rPr>
              <w:t>(Золочівський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8936D5" w:rsidRDefault="009051DD" w:rsidP="008936D5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Василенко Сніжана Олексіївна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Коломацький навчально-виховний комплекс (</w:t>
            </w:r>
            <w:r>
              <w:rPr>
                <w:lang w:val="uk-UA"/>
              </w:rPr>
              <w:t xml:space="preserve">дошкільний навчальний заклад - </w:t>
            </w:r>
            <w:r w:rsidRPr="008936D5">
              <w:rPr>
                <w:lang w:val="uk-UA"/>
              </w:rPr>
              <w:t xml:space="preserve">загальноосвітня школа І-ІІІ ступенів) імені Героя Радянського Союзу І.Є. Єгорова Коломацької районної ради Харківської області  </w:t>
            </w:r>
          </w:p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i/>
                <w:iCs/>
                <w:lang w:val="uk-UA"/>
              </w:rPr>
              <w:t>(Коломацький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Войтюк Артем Андрійович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Солоницівська гімназія №3 Дергачівської районної ради Харківської області, Дергачівський будинок дитячої та юнацької творчості Дергачівської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(Дергачівський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Гаврилюк Андрій Петрович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Харківська спеціалізована школа №75 Харківської міської ради Харківської області,  Комунальний заклад «Харківська обласна станція юних туристів» Харківської обласної ради </w:t>
            </w:r>
            <w:r w:rsidRPr="008936D5">
              <w:rPr>
                <w:i/>
                <w:iCs/>
                <w:lang w:val="uk-UA"/>
              </w:rPr>
              <w:t>(Індустріальний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81,5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Голопьоров Владислав Сергійович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Харківська загальноосвітня школа І-ІІІ ступенів №41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(Основ’янський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62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Гриценко Марина Павлівна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Харківська спеціалізована школа І-ІІІ ступенів №99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64.5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Дриль Юлія Сергіївна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№178 «Освіта»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lang w:val="uk-UA"/>
              </w:rPr>
              <w:t xml:space="preserve"> </w:t>
            </w:r>
            <w:r w:rsidRPr="008936D5">
              <w:rPr>
                <w:i/>
                <w:iCs/>
                <w:lang w:val="uk-UA"/>
              </w:rPr>
              <w:t>(ОблСЮТур)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81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Золотопуп Катерина Дмитрівна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(Балаклійський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377566" w:rsidRDefault="009051DD" w:rsidP="00377566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62.5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Кіслов Дмитро Романович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Харківська гімназія №82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(Слобідський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377566" w:rsidRDefault="009051DD" w:rsidP="00377566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Косов Михайло Олексійович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Харківська гімназія №55 Харківської міської ради Харківської області</w:t>
            </w:r>
            <w:r>
              <w:rPr>
                <w:lang w:val="uk-UA"/>
              </w:rPr>
              <w:t>, к</w:t>
            </w:r>
            <w:r w:rsidRPr="008936D5">
              <w:rPr>
                <w:lang w:val="uk-UA"/>
              </w:rPr>
              <w:t>омунальний заклад «Школа мистецтв Харківської міської ради»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lang w:val="uk-UA"/>
              </w:rPr>
            </w:pPr>
            <w:r w:rsidRPr="008936D5"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Легеня Данііл Ігорович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Валківський ліцей імені Олександра Масельського Валківської районної ради Харківської області, Валківський районний центр туризму, краєзнавства та екскурсій учнівської молоді Валківської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(Валківський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71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Лисенко Андрій Андрійович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Комунальний  заклад «Обласна спеціалізована школа –інтернат ІІ-ІІІ ступенів «Обдарованість» Харківської обласної ради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377566" w:rsidRDefault="009051DD" w:rsidP="00377566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Рафікова Діана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Царедарівський навчально-виховний комплекс Лозівської районної ради Харківської області, Будинок дитячої та юнацької творчості Лозівської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(Лозівський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Рубанова Єлизавета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№83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377566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Ряшин Артем Юрійович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Люботинська загальноосвітня школа І-ІІІ ступенів №6 Люботинської міської ради Харківської області</w:t>
            </w:r>
          </w:p>
          <w:p w:rsidR="009051DD" w:rsidRPr="00377566" w:rsidRDefault="009051DD" w:rsidP="008936D5">
            <w:pPr>
              <w:rPr>
                <w:i/>
                <w:iCs/>
                <w:spacing w:val="-6"/>
                <w:lang w:val="uk-UA"/>
              </w:rPr>
            </w:pPr>
            <w:r w:rsidRPr="00377566">
              <w:rPr>
                <w:i/>
                <w:iCs/>
                <w:spacing w:val="-6"/>
                <w:lang w:val="uk-UA"/>
              </w:rPr>
              <w:t>(м. Люботин)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23,5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91" w:type="dxa"/>
          </w:tcPr>
          <w:p w:rsidR="009051DD" w:rsidRPr="00377566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72,5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Селєвьорстова Юлія Олександрівна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Комунальний заклад </w:t>
            </w:r>
            <w:r w:rsidRPr="008936D5">
              <w:rPr>
                <w:spacing w:val="-6"/>
                <w:lang w:val="uk-UA"/>
              </w:rPr>
              <w:t>«Харківська обласна станція юних туристів» Харківської обласної ради, комунальний заклад «Школа мистецтв Харківської міської ради», Харківська загальноосвітня школа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 І-ІІІ ступенів №37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88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Старовєрова Анастасія  Ярославівна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 «Харківська спеціалізована школа І-ІІІ ступенів №93 Харківської міської ради Харківської області імені В.В. Бондаренка»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(</w:t>
            </w:r>
            <w:r w:rsidRPr="008936D5">
              <w:rPr>
                <w:i/>
                <w:iCs/>
                <w:spacing w:val="-6"/>
                <w:lang w:val="uk-UA"/>
              </w:rPr>
              <w:t>Новобаварський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59,5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Тарасенко Любов  Вадимівна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Петропавлівська загальноосвітня школа І-ІІІ ступенів Куп’янської районної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(Куп’янський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59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Тарасенко Марія Вадимівна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Петропавлівська загальноосвітня школа І-ІІІ ступенів Куп’янської районної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(Куп’янський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49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jc w:val="both"/>
              <w:rPr>
                <w:lang w:val="uk-UA"/>
              </w:rPr>
            </w:pPr>
            <w:r w:rsidRPr="008936D5">
              <w:rPr>
                <w:lang w:val="uk-UA"/>
              </w:rPr>
              <w:t>Тенякова Аліна Віталіївна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jc w:val="both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Харківський ліцей №141 Харківської міської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(Московський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Українець Олександр Євгенович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гімназія №116 Харківської міської ради Харківської області  </w:t>
            </w: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80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Хайнацький Володимир Романович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Новопокровський навчально-виховний комплекс Чугуївської районної ради Харківської області, Чугуївський районний центр туризму, краєзнавства та екскурсій учнівської молоді Чугуївської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(Чугуївський район)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57,5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 w:rsidTr="001E602E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72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Шлома Олександр Костянтинович 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гімназія №1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850" w:type="dxa"/>
            <w:vAlign w:val="center"/>
          </w:tcPr>
          <w:p w:rsidR="009051DD" w:rsidRPr="008936D5" w:rsidRDefault="009051DD" w:rsidP="001E602E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051DD" w:rsidRPr="008936D5" w:rsidRDefault="009051DD" w:rsidP="001E602E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80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</w:tbl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  <w:r w:rsidRPr="008936D5">
        <w:rPr>
          <w:lang w:val="uk-UA"/>
        </w:rPr>
        <w:t>Голова журі:                               _______________                   Литовченко С. Д., к. і. н., доцент ХНУ ім. В. Н. Каразіна</w:t>
      </w: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  <w:r w:rsidRPr="008936D5">
        <w:rPr>
          <w:lang w:val="uk-UA"/>
        </w:rPr>
        <w:t>Член журі:                                  _______________                    Миколенко Д. В., к. і. н., доцент ХНУ ім. В. Н. Каразіна</w:t>
      </w: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Секретар:                                    _______________                    Пристюк Н. П., методист КЗ «Харківська обласна станція юних туристів» </w:t>
      </w: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                      Харківської обласної ради </w:t>
      </w:r>
    </w:p>
    <w:p w:rsidR="009051DD" w:rsidRPr="008936D5" w:rsidRDefault="009051DD" w:rsidP="008936D5">
      <w:pPr>
        <w:tabs>
          <w:tab w:val="left" w:pos="0"/>
        </w:tabs>
        <w:ind w:left="1440" w:right="113"/>
        <w:rPr>
          <w:lang w:val="uk-UA"/>
        </w:rPr>
      </w:pPr>
    </w:p>
    <w:p w:rsidR="009051DD" w:rsidRPr="008936D5" w:rsidRDefault="009051DD" w:rsidP="008936D5">
      <w:pPr>
        <w:tabs>
          <w:tab w:val="left" w:pos="0"/>
        </w:tabs>
        <w:ind w:left="1440" w:right="113"/>
        <w:rPr>
          <w:lang w:val="uk-UA"/>
        </w:rPr>
      </w:pPr>
      <w:r w:rsidRPr="008936D5">
        <w:rPr>
          <w:lang w:val="uk-UA"/>
        </w:rPr>
        <w:t>05 лютого 2017 р.</w:t>
      </w: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Pr="00D4333F" w:rsidRDefault="009051DD">
      <w:pPr>
        <w:suppressAutoHyphens w:val="0"/>
        <w:spacing w:after="200" w:line="276" w:lineRule="auto"/>
        <w:rPr>
          <w:lang w:val="uk-UA"/>
        </w:rPr>
      </w:pP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>Підсумковий протокол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учнів-членів Малої академії наук України в 2016 /2017 навчальному році </w:t>
      </w:r>
    </w:p>
    <w:p w:rsidR="009051DD" w:rsidRDefault="009051DD" w:rsidP="008936D5">
      <w:pPr>
        <w:ind w:left="-180" w:firstLine="360"/>
        <w:rPr>
          <w:b/>
          <w:bCs/>
          <w:lang w:val="uk-UA"/>
        </w:rPr>
      </w:pP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Наукове відділення історії</w:t>
      </w: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Секція «Етнологія»</w:t>
      </w: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2266"/>
        <w:gridCol w:w="5384"/>
        <w:gridCol w:w="850"/>
        <w:gridCol w:w="1134"/>
        <w:gridCol w:w="1134"/>
        <w:gridCol w:w="1134"/>
        <w:gridCol w:w="1191"/>
        <w:gridCol w:w="1134"/>
        <w:gridCol w:w="820"/>
      </w:tblGrid>
      <w:tr w:rsidR="009051DD" w:rsidRPr="008936D5">
        <w:trPr>
          <w:cantSplit/>
          <w:trHeight w:val="1784"/>
        </w:trPr>
        <w:tc>
          <w:tcPr>
            <w:tcW w:w="571" w:type="dxa"/>
          </w:tcPr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№</w:t>
            </w:r>
          </w:p>
          <w:p w:rsidR="009051DD" w:rsidRPr="008936D5" w:rsidRDefault="009051DD" w:rsidP="008936D5">
            <w:pPr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66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Прізвище, ім’я,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84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Клас/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 тур</w:t>
            </w:r>
          </w:p>
          <w:p w:rsidR="009051DD" w:rsidRPr="008936D5" w:rsidRDefault="009051DD" w:rsidP="008936D5">
            <w:pPr>
              <w:ind w:left="-107" w:right="-73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Заочне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оціню-вання 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(25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Контрольна робота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(30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Захист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науково-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дослід-ницької роботи 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(45 балів)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Загальна кількість балів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(100 балів)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Азаренко Анна Вікторівна 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«Слобідський навчально-виховний комплекс «загальноосвітня школа І-ІІІ ступенів – дошкільний навчальний заклад- дитячий садок» Первомайської районної державної адміністрації Харківської області»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(</w:t>
            </w:r>
            <w:r w:rsidRPr="008936D5">
              <w:rPr>
                <w:i/>
                <w:iCs/>
                <w:spacing w:val="-6"/>
                <w:lang w:val="uk-UA"/>
              </w:rPr>
              <w:t>Первомайський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44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Аксененко Ірина Володимирівна</w:t>
            </w:r>
          </w:p>
        </w:tc>
        <w:tc>
          <w:tcPr>
            <w:tcW w:w="5384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Куп’янська  гімназія №1 Куп’янської міської ради Харківської області</w:t>
            </w:r>
            <w:r>
              <w:rPr>
                <w:spacing w:val="-6"/>
                <w:lang w:val="uk-UA"/>
              </w:rPr>
              <w:t xml:space="preserve"> </w:t>
            </w:r>
          </w:p>
          <w:p w:rsidR="009051DD" w:rsidRPr="00675F71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(м. Куп’янськ)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Бонтей Дмитро Віталійович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Донецька загальноосвітня школа І-ІІІ ступенів </w:t>
            </w:r>
          </w:p>
          <w:p w:rsidR="009051DD" w:rsidRPr="00675F71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№ 2 Балаклійської районної ради Харківської області</w:t>
            </w:r>
            <w:r>
              <w:rPr>
                <w:spacing w:val="-6"/>
                <w:lang w:val="uk-UA"/>
              </w:rPr>
              <w:t xml:space="preserve"> </w:t>
            </w:r>
            <w:r w:rsidRPr="008936D5">
              <w:rPr>
                <w:i/>
                <w:iCs/>
                <w:spacing w:val="-6"/>
                <w:lang w:val="uk-UA"/>
              </w:rPr>
              <w:t>(Балаклійський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87,5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Гарагата  Альона Ігорівна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Костянтинівська загальноосвітня школа І-ІІІ ступенів Сахновщинської районної ради Харківської області</w:t>
            </w:r>
            <w:r>
              <w:rPr>
                <w:spacing w:val="-6"/>
                <w:lang w:val="uk-UA"/>
              </w:rPr>
              <w:t xml:space="preserve"> </w:t>
            </w:r>
            <w:r w:rsidRPr="008936D5">
              <w:rPr>
                <w:i/>
                <w:iCs/>
                <w:spacing w:val="-6"/>
                <w:lang w:val="uk-UA"/>
              </w:rPr>
              <w:t>(Сахновщинський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Захар’єва Поліна Сергіївна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Кoмунальний заклад «Oлексіївськ</w:t>
            </w:r>
            <w:r>
              <w:rPr>
                <w:spacing w:val="-6"/>
                <w:lang w:val="uk-UA"/>
              </w:rPr>
              <w:t>ий навчальнo-вихoвний кoмплекс «</w:t>
            </w:r>
            <w:r w:rsidRPr="008936D5">
              <w:rPr>
                <w:spacing w:val="-6"/>
                <w:lang w:val="uk-UA"/>
              </w:rPr>
              <w:t>загальнooсвітній навчальний заклад І - ІІІ ступенів  -  дoшкільні навчальні заклади (ясла-садки)» Первoмайськoї райoннoї державнoї адміністрації Харківськoї oбласті»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(Первомайський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81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Звягіна Юлія Віталіївна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Слобожанська загальноосвітня школа І-ІІІ ступенів Кегичівської районної ради Харківської області, Кегичівський Будинок дитячої та юнацької творчості Кегичівської районної державної адміністрації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(Кегичівський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8936D5">
              <w:rPr>
                <w:lang w:val="uk-UA"/>
              </w:rPr>
              <w:t>3,5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Іванків Ірина Богданівна</w:t>
            </w:r>
          </w:p>
        </w:tc>
        <w:tc>
          <w:tcPr>
            <w:tcW w:w="5384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Балаклійська загальноосвітня школа І-ІІІ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ступенів №3 Балаклійської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(Балаклійський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65.5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Кадацька Дар’я Русланівна</w:t>
            </w:r>
          </w:p>
        </w:tc>
        <w:tc>
          <w:tcPr>
            <w:tcW w:w="5384" w:type="dxa"/>
          </w:tcPr>
          <w:p w:rsidR="009051DD" w:rsidRDefault="009051DD" w:rsidP="008936D5">
            <w:pPr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Новоолександрівська загальноосвітня школа І-ІІІ ступенів  Сахновщинської районної ради Харківської області </w:t>
            </w:r>
          </w:p>
          <w:p w:rsidR="009051DD" w:rsidRPr="008936D5" w:rsidRDefault="009051DD" w:rsidP="008936D5">
            <w:pPr>
              <w:rPr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(Сахновщинський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C654DA">
            <w:pPr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66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Лагута Роман Владиславович</w:t>
            </w:r>
          </w:p>
        </w:tc>
        <w:tc>
          <w:tcPr>
            <w:tcW w:w="5384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Балаклійська загальноосвітня школа І-ІІІ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ступенів №2 Балаклійської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(Балаклійський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57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Малєєва Злата-Тіна Олександрівна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Харківська спеціалізована школа І-ІІІ ступенів №119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(Індустріальний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77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Міненко Ольга Сергіївна 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Чугуївський районний Центр туризму краєзнавства та екскурсій учнівської молоді Чугуївської районної ради Харківської області, Коробочкинський навчально – виховний комплекс Чугуївської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(</w:t>
            </w:r>
            <w:r w:rsidRPr="008936D5">
              <w:rPr>
                <w:i/>
                <w:iCs/>
                <w:spacing w:val="-6"/>
                <w:lang w:val="uk-UA"/>
              </w:rPr>
              <w:t>Чугуївський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78,5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Міщенко Валерія Сергіївна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Харківська загальноосвітня школа І-ІІІ ступенів №51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62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Ніколенко Анастасія Юріївна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Харківське вище професійне училище швейного виробництва та побуту Української інженерно-педагогічної академії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  <w:p w:rsidR="009051DD" w:rsidRPr="00C654DA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C654DA">
              <w:rPr>
                <w:sz w:val="20"/>
                <w:szCs w:val="20"/>
                <w:lang w:val="uk-UA"/>
              </w:rPr>
              <w:t>(ІІ курс)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Одаренко Марія Ігорівна 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Центр дитячої та юнацької творчості №2 Харківської міської ради Харківської області, Харківська загальноосвітня школа №68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Новобаварський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81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Парамонов Максим Станіславович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«Харківський дитячо-юнацький клуб моряків Харківської міської ради»,  Харківська гімназія №172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(Московський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  <w:p w:rsidR="009051DD" w:rsidRPr="00C654DA" w:rsidRDefault="009051DD" w:rsidP="00C654DA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C654DA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Сергієнко Ірина Сергіївна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Лозівська загальноосвітня школа І-ІІІ ступенів №3 Лозівської міської ради 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>
              <w:rPr>
                <w:i/>
                <w:iCs/>
                <w:spacing w:val="-4"/>
                <w:lang w:val="uk-UA"/>
              </w:rPr>
              <w:t>(м.</w:t>
            </w:r>
            <w:r w:rsidRPr="008936D5">
              <w:rPr>
                <w:i/>
                <w:iCs/>
                <w:spacing w:val="-4"/>
                <w:lang w:val="uk-UA"/>
              </w:rPr>
              <w:t xml:space="preserve"> Лозова)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C654DA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84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71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Таран Анастасія Володимирівна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Самійлівська загальноосвітня  школа І-ІІІ ступенів Близнюківської районної ради Харківської області (</w:t>
            </w:r>
            <w:r w:rsidRPr="008936D5">
              <w:rPr>
                <w:i/>
                <w:iCs/>
                <w:spacing w:val="-4"/>
                <w:lang w:val="uk-UA"/>
              </w:rPr>
              <w:t>Близнюківський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Ткач Дарина Петрівна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Пісочинський колегіум Харківської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Харківський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62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Товстик Анна Олександрівна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Нововодолазька гімназія Нововодолазької районної державної адміністрації Харківської області, Нововодолазький будинок дитячої та юнацької творчості Нововодолазької районної державної адміністрації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(Нововодолазький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91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Чирва Артем Олександрович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Коробочкинський навчально-виховний комплекс Чугуївської районної ради Харківської області, Чугуївський районний центр туризму, краєзнавства та екскурсій учнівської молоді Чугуївської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(Чугуївський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82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Шебетя Діана Андріївна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Новогусарівський навчально-виховний  комплекс «загальноосвітня школа І-ІІІ ступенів – дошкільний навчальний заклад» Балаклійської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(Балаклійський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Шевченко Мерілін Михайлівна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загальноосвітня школа І-ІІІ ступенів №10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(Основ’янський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48,5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Юзько Катерина Дмитрівна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Новомерчицький навчально-виховний комплекс (загальноосвітня школа І-ІІІ ступенів-дошкільний навчальний заклад) Валківської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(Валківський район)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6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2266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Юрченко Олександра Олександр</w:t>
            </w:r>
          </w:p>
        </w:tc>
        <w:tc>
          <w:tcPr>
            <w:tcW w:w="5384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загальноосвітня школа І-ІІІ ступенів №167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50" w:type="dxa"/>
          </w:tcPr>
          <w:p w:rsidR="009051DD" w:rsidRPr="008936D5" w:rsidRDefault="009051DD" w:rsidP="008936D5">
            <w:pPr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</w:t>
            </w: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59,5</w:t>
            </w:r>
          </w:p>
        </w:tc>
        <w:tc>
          <w:tcPr>
            <w:tcW w:w="82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Голова журі:                         _______________    Сушко В. А., к. і. н., </w:t>
      </w:r>
      <w:r>
        <w:rPr>
          <w:lang w:val="uk-UA"/>
        </w:rPr>
        <w:t>доцент</w:t>
      </w:r>
      <w:r w:rsidRPr="008936D5">
        <w:rPr>
          <w:lang w:val="uk-UA"/>
        </w:rPr>
        <w:t xml:space="preserve"> Харківської державної академії дизайну та мистецтв </w:t>
      </w: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Член журі:                             _______________     Лисенко О. Л., ст. науковий співробітник КЗ «Харківський історичний музей імені </w:t>
      </w:r>
    </w:p>
    <w:p w:rsidR="009051DD" w:rsidRPr="008936D5" w:rsidRDefault="009051DD" w:rsidP="008936D5">
      <w:pPr>
        <w:tabs>
          <w:tab w:val="left" w:pos="6521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 М.Ф. Сумцова» Харківської обласної ради</w:t>
      </w:r>
    </w:p>
    <w:p w:rsidR="009051DD" w:rsidRPr="008936D5" w:rsidRDefault="009051DD" w:rsidP="008936D5">
      <w:pPr>
        <w:tabs>
          <w:tab w:val="left" w:pos="6480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Секретар:                              _______________      Пристюк Н. П., методист КЗ «Харківська обласна станція юних туристів» </w:t>
      </w:r>
    </w:p>
    <w:p w:rsidR="009051DD" w:rsidRPr="008936D5" w:rsidRDefault="009051DD" w:rsidP="008936D5">
      <w:pPr>
        <w:tabs>
          <w:tab w:val="left" w:pos="6480"/>
        </w:tabs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Харківської обласної ради </w:t>
      </w:r>
    </w:p>
    <w:p w:rsidR="009051DD" w:rsidRPr="008936D5" w:rsidRDefault="009051DD" w:rsidP="008936D5">
      <w:pPr>
        <w:tabs>
          <w:tab w:val="left" w:pos="0"/>
        </w:tabs>
        <w:ind w:left="1440" w:right="113"/>
        <w:rPr>
          <w:lang w:val="uk-UA"/>
        </w:rPr>
      </w:pPr>
    </w:p>
    <w:p w:rsidR="009051DD" w:rsidRPr="008936D5" w:rsidRDefault="009051DD" w:rsidP="008936D5">
      <w:pPr>
        <w:tabs>
          <w:tab w:val="left" w:pos="0"/>
        </w:tabs>
        <w:ind w:left="1440" w:right="113"/>
        <w:rPr>
          <w:lang w:val="uk-UA"/>
        </w:rPr>
      </w:pPr>
      <w:r w:rsidRPr="008936D5">
        <w:rPr>
          <w:lang w:val="uk-UA"/>
        </w:rPr>
        <w:t>05 лютого 2017р.</w:t>
      </w:r>
    </w:p>
    <w:p w:rsidR="009051DD" w:rsidRPr="00D4333F" w:rsidRDefault="009051DD">
      <w:pPr>
        <w:suppressAutoHyphens w:val="0"/>
        <w:spacing w:after="200" w:line="276" w:lineRule="auto"/>
        <w:rPr>
          <w:lang w:val="uk-UA"/>
        </w:rPr>
      </w:pPr>
      <w:r w:rsidRPr="00D4333F">
        <w:rPr>
          <w:lang w:val="uk-UA"/>
        </w:rPr>
        <w:br w:type="page"/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>Підсумковий протокол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учнів-членів Малої академії наук України в 2016/2017 навчальному році 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 xml:space="preserve">Наукове відділення історії </w:t>
      </w: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Секція «Історичне краєзнавство»</w:t>
      </w:r>
    </w:p>
    <w:p w:rsidR="009051DD" w:rsidRPr="008936D5" w:rsidRDefault="009051DD" w:rsidP="008936D5">
      <w:pPr>
        <w:rPr>
          <w:b/>
          <w:bCs/>
        </w:rPr>
      </w:pPr>
    </w:p>
    <w:tbl>
      <w:tblPr>
        <w:tblW w:w="15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5386"/>
        <w:gridCol w:w="817"/>
        <w:gridCol w:w="1086"/>
        <w:gridCol w:w="1086"/>
        <w:gridCol w:w="1086"/>
        <w:gridCol w:w="1140"/>
        <w:gridCol w:w="1119"/>
        <w:gridCol w:w="845"/>
      </w:tblGrid>
      <w:tr w:rsidR="009051DD" w:rsidRPr="008936D5">
        <w:trPr>
          <w:cantSplit/>
          <w:trHeight w:val="1868"/>
        </w:trPr>
        <w:tc>
          <w:tcPr>
            <w:tcW w:w="567" w:type="dxa"/>
          </w:tcPr>
          <w:p w:rsidR="009051DD" w:rsidRPr="008936D5" w:rsidRDefault="009051DD" w:rsidP="008936D5">
            <w:pPr>
              <w:snapToGrid w:val="0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051DD" w:rsidRPr="008936D5" w:rsidRDefault="009051DD" w:rsidP="008936D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68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Прізвище, ім’я,</w:t>
            </w:r>
          </w:p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86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Клас/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6" w:type="dxa"/>
          </w:tcPr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І тур</w:t>
            </w:r>
          </w:p>
          <w:p w:rsidR="009051DD" w:rsidRPr="008936D5" w:rsidRDefault="009051DD" w:rsidP="008936D5">
            <w:pPr>
              <w:ind w:left="-107" w:right="-7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Заочне</w:t>
            </w:r>
          </w:p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 xml:space="preserve">оціню-вання </w:t>
            </w:r>
          </w:p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(25 балів)</w:t>
            </w:r>
          </w:p>
        </w:tc>
        <w:tc>
          <w:tcPr>
            <w:tcW w:w="1086" w:type="dxa"/>
          </w:tcPr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Контрольна робота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(30 балів)</w:t>
            </w:r>
          </w:p>
        </w:tc>
        <w:tc>
          <w:tcPr>
            <w:tcW w:w="1086" w:type="dxa"/>
          </w:tcPr>
          <w:p w:rsidR="009051DD" w:rsidRPr="008936D5" w:rsidRDefault="009051DD" w:rsidP="008936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ІІІ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Захист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науково-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 xml:space="preserve">дослід-ницької роботи 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(45 балів)</w:t>
            </w:r>
          </w:p>
        </w:tc>
        <w:tc>
          <w:tcPr>
            <w:tcW w:w="1140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119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Загальна кількість балів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B30D4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8936D5">
              <w:rPr>
                <w:b/>
                <w:bCs/>
                <w:sz w:val="20"/>
                <w:szCs w:val="20"/>
                <w:lang w:val="uk-UA"/>
              </w:rPr>
              <w:t>(100 балів)</w:t>
            </w:r>
          </w:p>
        </w:tc>
        <w:tc>
          <w:tcPr>
            <w:tcW w:w="845" w:type="dxa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36D5">
              <w:rPr>
                <w:b/>
                <w:bCs/>
                <w:sz w:val="20"/>
                <w:szCs w:val="20"/>
                <w:lang w:val="uk-UA"/>
              </w:rPr>
              <w:t>Місце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1" w:name="_Hlk442278927"/>
            <w:r w:rsidRPr="008936D5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Бойко Анатолій Анатолійович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Вовчанська загальноосвітня школа І-ІІІ ступенів №3 Вовчанської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(Вовчанський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46,5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2" w:name="_Hlk442276353"/>
            <w:r w:rsidRPr="008936D5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Булгаков Антон Олегович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Харківський ліцей №149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(Шевченківський  район м. Харкова)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58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bookmarkEnd w:id="2"/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Васеніна Анастасія Сергіївна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Богодухівський колегіум №2 Богодухівської районної ради Харківської області </w:t>
            </w:r>
          </w:p>
          <w:p w:rsidR="009051DD" w:rsidRPr="008936D5" w:rsidRDefault="009051DD" w:rsidP="008936D5">
            <w:pPr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(Богодухівський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50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Внукова Ліліана Юріївна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гімназія №23 Харківської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(Московський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31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Водошняк Христина Євгеніївна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Нововодолазька гімназія Нововодолазької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(Нововодолазький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Воропай Діана Миколаївна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Куп’янський навчально-виховний комплекс №7 Куп’янської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(м. Куп’янськ)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59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Габель Аліна Олександрівна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Солоницівська загальноосвітня школа І-ІІІ ступенів №2 Дергачівської районної ради Харківської області, Дергачівський будинок дитячої та юнацької творчості Дергачівської районної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(Дергачівський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Гаєвський Дмитро Олександрович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Люботинська загальноосвітня школа І-ІІІ ступенів №5 Люботинської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(м. Люботин)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54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3" w:name="_Hlk442279014"/>
            <w:bookmarkEnd w:id="1"/>
            <w:r w:rsidRPr="008936D5"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Грекова Яна Михайлівна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Різуненківський навчально-виховний комплекс (дошкільний навчальний заклад – загальноосвітня школа І-ІІІ ступенів) Коломацької районної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(Коломацький 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45,5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Грубнік Анюта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Олексіївська загальноосвітня школа І-ІІІ ступенів Краснокутської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(Краснокутський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87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Зінченко Альона Романівна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Лозівська загальноосвітня школа І-ІІІ ступенів №7 Лозівської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(м. Лозова)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61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Зіньковська Юлія Вікторівна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«Школа мистецтв Харківської міської ради», Комунальний заклад «Харківська обласна станція юних туристів» Харківської обласної ради, Харківська загальноосвітня школа </w:t>
            </w:r>
          </w:p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І-ІІІ ступенів №37 Харківської міської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Каян Наталія Михайлівна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rPr>
                <w:spacing w:val="-4"/>
              </w:rPr>
            </w:pPr>
            <w:r w:rsidRPr="008936D5">
              <w:rPr>
                <w:spacing w:val="-4"/>
              </w:rPr>
              <w:t xml:space="preserve">Сахновщинська гімназія Сахновщинської районної ради Харківської області, Сахновщинський будинок дитячої та юнацької творчості Сахновщинської районної ради Харківської області </w:t>
            </w:r>
            <w:r w:rsidRPr="008936D5">
              <w:rPr>
                <w:i/>
                <w:iCs/>
                <w:spacing w:val="-4"/>
              </w:rPr>
              <w:t>(Сахновщинський</w:t>
            </w:r>
            <w:r w:rsidRPr="008936D5">
              <w:rPr>
                <w:i/>
                <w:iCs/>
                <w:spacing w:val="-4"/>
                <w:lang w:val="uk-UA"/>
              </w:rPr>
              <w:t xml:space="preserve"> район</w:t>
            </w:r>
            <w:r w:rsidRPr="008936D5">
              <w:rPr>
                <w:i/>
                <w:iCs/>
                <w:spacing w:val="-4"/>
              </w:rPr>
              <w:t>)</w:t>
            </w:r>
          </w:p>
        </w:tc>
        <w:tc>
          <w:tcPr>
            <w:tcW w:w="817" w:type="dxa"/>
          </w:tcPr>
          <w:p w:rsidR="009051DD" w:rsidRPr="008936D5" w:rsidRDefault="009051DD" w:rsidP="008936D5">
            <w:r w:rsidRPr="008936D5"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60,5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Коваленко Анастасія Василівна</w:t>
            </w:r>
          </w:p>
        </w:tc>
        <w:tc>
          <w:tcPr>
            <w:tcW w:w="5386" w:type="dxa"/>
          </w:tcPr>
          <w:p w:rsidR="009051DD" w:rsidRPr="000144E0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</w:rPr>
              <w:t xml:space="preserve">Комунальний заклад «Харківська обласна станція юних туристів» Харківської обласної ради, Комунальний заклад «Харківський санаторний навчально-виховний комплекс №13» Харківської обласної ради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</w:rPr>
              <w:t>(ОблСЮТур)</w:t>
            </w:r>
          </w:p>
        </w:tc>
        <w:tc>
          <w:tcPr>
            <w:tcW w:w="817" w:type="dxa"/>
          </w:tcPr>
          <w:p w:rsidR="009051DD" w:rsidRPr="008936D5" w:rsidRDefault="009051DD" w:rsidP="008936D5">
            <w:r w:rsidRPr="008936D5"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80,5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Куряченко Дарія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</w:rPr>
              <w:t>Близнюківська загальноосвітня школа І-ІІІ ступенів Близнюківської районної ради Харківської області,</w:t>
            </w:r>
            <w:r w:rsidRPr="008936D5">
              <w:rPr>
                <w:spacing w:val="-4"/>
                <w:lang w:val="uk-UA"/>
              </w:rPr>
              <w:t xml:space="preserve"> </w:t>
            </w:r>
            <w:r w:rsidRPr="008936D5">
              <w:rPr>
                <w:spacing w:val="-4"/>
              </w:rPr>
              <w:t xml:space="preserve">Близнюківський </w:t>
            </w:r>
            <w:r w:rsidRPr="008936D5">
              <w:rPr>
                <w:spacing w:val="-4"/>
                <w:lang w:val="uk-UA"/>
              </w:rPr>
              <w:t>б</w:t>
            </w:r>
            <w:r w:rsidRPr="008936D5">
              <w:rPr>
                <w:spacing w:val="-4"/>
              </w:rPr>
              <w:t>удинок дитячої та юнацької творчості Близнюківської районної державної адміністрації Харківської області</w:t>
            </w:r>
          </w:p>
          <w:p w:rsidR="009051DD" w:rsidRPr="008936D5" w:rsidRDefault="009051DD" w:rsidP="008936D5">
            <w:pPr>
              <w:rPr>
                <w:spacing w:val="-4"/>
              </w:rPr>
            </w:pPr>
            <w:r w:rsidRPr="008936D5">
              <w:rPr>
                <w:i/>
                <w:iCs/>
                <w:spacing w:val="-4"/>
              </w:rPr>
              <w:t>(Близнюківський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r w:rsidRPr="008936D5"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52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Кучма Максим Юрійович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</w:rPr>
              <w:t xml:space="preserve">Харківська гімназія </w:t>
            </w:r>
            <w:r w:rsidRPr="008936D5">
              <w:rPr>
                <w:spacing w:val="-4"/>
                <w:lang w:val="uk-UA"/>
              </w:rPr>
              <w:t>№</w:t>
            </w:r>
            <w:r w:rsidRPr="008936D5">
              <w:rPr>
                <w:spacing w:val="-4"/>
              </w:rPr>
              <w:t>14 Харківської міської ради Харківської області</w:t>
            </w:r>
          </w:p>
          <w:p w:rsidR="009051DD" w:rsidRPr="008936D5" w:rsidRDefault="009051DD" w:rsidP="008936D5">
            <w:pPr>
              <w:rPr>
                <w:i/>
                <w:iCs/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Неемишлянський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76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Лілітко Анастасія Андріївна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</w:rPr>
              <w:t xml:space="preserve">Первомайський будинок дитячої та юнацької творчості Первомайської міської ради Харківської області, Первомайська загальноосвітня школа І-ІІІ ступенів №4 Первомайської міської ради Харківської області </w:t>
            </w:r>
          </w:p>
          <w:p w:rsidR="009051DD" w:rsidRPr="008936D5" w:rsidRDefault="009051DD" w:rsidP="008936D5">
            <w:pPr>
              <w:rPr>
                <w:spacing w:val="-4"/>
              </w:rPr>
            </w:pPr>
            <w:r w:rsidRPr="008936D5">
              <w:rPr>
                <w:i/>
                <w:iCs/>
                <w:spacing w:val="-4"/>
              </w:rPr>
              <w:t>(м. Первомайськ</w:t>
            </w:r>
            <w:r w:rsidRPr="008936D5">
              <w:rPr>
                <w:i/>
                <w:iCs/>
                <w:spacing w:val="-4"/>
                <w:lang w:val="uk-UA"/>
              </w:rPr>
              <w:t>ий</w:t>
            </w:r>
            <w:r w:rsidRPr="008936D5">
              <w:rPr>
                <w:i/>
                <w:iCs/>
                <w:spacing w:val="-4"/>
              </w:rPr>
              <w:t>)</w:t>
            </w:r>
          </w:p>
        </w:tc>
        <w:tc>
          <w:tcPr>
            <w:tcW w:w="817" w:type="dxa"/>
          </w:tcPr>
          <w:p w:rsidR="009051DD" w:rsidRPr="008936D5" w:rsidRDefault="009051DD" w:rsidP="008936D5">
            <w:r w:rsidRPr="008936D5"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64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Лутіцький Лев Дмитрович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«Харківська обласна станція юних туристів» Харківської обласної ради, Харківська загальноосвітня школа І-ІІІ ступенів №20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76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4" w:name="_Hlk442279049"/>
            <w:bookmarkEnd w:id="3"/>
            <w:r w:rsidRPr="008936D5"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9051DD" w:rsidRPr="008936D5" w:rsidRDefault="009051DD" w:rsidP="008936D5">
            <w:r w:rsidRPr="008936D5">
              <w:t>Майстренко Дар’я Володимирівна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</w:rPr>
              <w:t xml:space="preserve">Комунальний заклад «Школа мистецтв Харківської міської ради», Харківська гімназія №55 Харківської міської ради Харківської області </w:t>
            </w:r>
          </w:p>
          <w:p w:rsidR="009051DD" w:rsidRPr="008936D5" w:rsidRDefault="009051DD" w:rsidP="008936D5">
            <w:pPr>
              <w:rPr>
                <w:spacing w:val="-4"/>
              </w:rPr>
            </w:pPr>
            <w:r w:rsidRPr="008936D5">
              <w:rPr>
                <w:i/>
                <w:iCs/>
                <w:spacing w:val="-4"/>
              </w:rPr>
              <w:t>(Київський район)</w:t>
            </w:r>
          </w:p>
        </w:tc>
        <w:tc>
          <w:tcPr>
            <w:tcW w:w="817" w:type="dxa"/>
          </w:tcPr>
          <w:p w:rsidR="009051DD" w:rsidRPr="00675649" w:rsidRDefault="009051DD" w:rsidP="008936D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6</w:t>
            </w:r>
            <w:r w:rsidRPr="008936D5">
              <w:rPr>
                <w:b/>
                <w:bCs/>
                <w:lang w:val="uk-UA"/>
              </w:rPr>
              <w:t>8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Маленко Владислав Віталійович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гімназія №163 Харківської міської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(Індустріальний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Минко Нікіта Андрійович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«Харківська обласна станція юних туристів» Харківської обласної ради, Валківський ліцей імені Олександра Масельського Валківської районної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91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Мишкін Костянтин Костянтинович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Первомайський будинок дитячої та юнацької творчості Первомайської міської ради Харківської області, Первомайська загальноосвітня школа І-ІІІ ступенів №6 Первомайської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(м. Первомайський)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61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Мінцева Валерія В’ячеславівна</w:t>
            </w:r>
          </w:p>
        </w:tc>
        <w:tc>
          <w:tcPr>
            <w:tcW w:w="5386" w:type="dxa"/>
          </w:tcPr>
          <w:p w:rsidR="009051DD" w:rsidRPr="008936D5" w:rsidRDefault="009051DD" w:rsidP="00037BAA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Балаклійський ліцей Балаклійської районної державної адміністрації Харківської області, Балаклійська станція  юних натуралістів Балаклійської районної державної адміністрації Харківської області (</w:t>
            </w:r>
            <w:r w:rsidRPr="008936D5">
              <w:rPr>
                <w:i/>
                <w:iCs/>
                <w:spacing w:val="-4"/>
                <w:lang w:val="uk-UA"/>
              </w:rPr>
              <w:t>Балаклійський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Мусійко Світлана Віталіївна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Гутянська загальноосвітня школа І-ІІІ ступенів Богодухівської районної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(Богодухівський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67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Олійник Олег Дмитрович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“Харківська спеціалізована школа-інтернат «Ліцей “Правоохоронець”»” Харківської обласної ради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  <w:p w:rsidR="009051DD" w:rsidRPr="00B30D49" w:rsidRDefault="009051DD" w:rsidP="00B30D49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Пастухова Яна Олександрівна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Золочівська загальноосвітня школа І-ІІІ ступенів №2 Золочівської районної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(Золочівський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Подольська Дар’я Павлівна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Окружний опорний заклад «Борівська загальноосвітня школа І-ІІІ ступенів .№1 Борівської районної ради Харківської області імені Героя Радянського Союзу В.С.Колісника»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(Борівський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64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5" w:name="_Hlk442279093"/>
            <w:bookmarkEnd w:id="4"/>
            <w:r w:rsidRPr="008936D5">
              <w:rPr>
                <w:lang w:val="uk-UA"/>
              </w:rPr>
              <w:t>28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Подпорінова Анастасія Олександрівна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Валківський районний центр туризму, краєзнавства та екскурсій учнівської молоді  Валківської  районної ради Харківс</w:t>
            </w:r>
            <w:r>
              <w:rPr>
                <w:spacing w:val="-4"/>
                <w:lang w:val="uk-UA"/>
              </w:rPr>
              <w:t xml:space="preserve">ької області, Валківський ліцей </w:t>
            </w:r>
            <w:r w:rsidRPr="008936D5">
              <w:rPr>
                <w:spacing w:val="-4"/>
                <w:lang w:val="uk-UA"/>
              </w:rPr>
              <w:t xml:space="preserve">імені Олександра Масельського Валківської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Валківський район</w:t>
            </w:r>
            <w:r w:rsidRPr="008936D5">
              <w:rPr>
                <w:spacing w:val="-4"/>
                <w:lang w:val="uk-UA"/>
              </w:rPr>
              <w:t>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Полеонова Єлизавета Олександрівна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Ізюмський професійний ліцей Харківської області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en-US"/>
              </w:rPr>
            </w:pPr>
            <w:r w:rsidRPr="008936D5">
              <w:rPr>
                <w:spacing w:val="-4"/>
                <w:lang w:val="uk-UA"/>
              </w:rPr>
              <w:t>11 (3 курс)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65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Полторак Тетяна Сергіївна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Балаклійська станція юних натуралістів Балаклійської районної державної адміністрації Харківської області, Комунальний заклад «Обласна спеціалізована школа –інтернат ІІ-ІІІ ступенів «Обдарованість» Харківської обласної ради»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(Балаклійський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81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bookmarkEnd w:id="5"/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Пустовий Микита Андрійович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Первомайська загальноосвітня школа І-ІІІ ступенів №5 Первомайської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(м. Первомайський)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67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Решетняк Олексій Андійович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</w:t>
            </w:r>
            <w:r>
              <w:rPr>
                <w:spacing w:val="-4"/>
                <w:lang w:val="uk-UA"/>
              </w:rPr>
              <w:t>льноосвітня школа І-ІІІ ступені №</w:t>
            </w:r>
            <w:r w:rsidRPr="008936D5">
              <w:rPr>
                <w:spacing w:val="-4"/>
                <w:lang w:val="uk-UA"/>
              </w:rPr>
              <w:t>57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Холодногірський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76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Рябушев Нікіта Максимович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№47 Харківської міської ради Харківської області</w:t>
            </w:r>
            <w:r>
              <w:rPr>
                <w:spacing w:val="-4"/>
                <w:lang w:val="uk-UA"/>
              </w:rPr>
              <w:t xml:space="preserve">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Шевченківський район м. Харкова)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81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Сабадаш Влада Костянтинівна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№46 імені М.В. Ломоносова Харківської міської ради Харківської області, Комунальний заклад «Харківська  обласна станція юних туристів» Харківської обласної ради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(Слобідський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8936D5">
              <w:rPr>
                <w:lang w:val="uk-UA"/>
              </w:rPr>
              <w:t>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>
              <w:t>9</w:t>
            </w:r>
            <w:r>
              <w:rPr>
                <w:lang w:val="uk-UA"/>
              </w:rPr>
              <w:t>4</w:t>
            </w:r>
            <w:r w:rsidRPr="008936D5">
              <w:t>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Сагіна Еліна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загальноосвітня школа І-ІІІ ступенів №60 Харківської міської ради Харківської області </w:t>
            </w:r>
            <w:r w:rsidRPr="000144E0">
              <w:rPr>
                <w:i/>
                <w:iCs/>
                <w:spacing w:val="-4"/>
                <w:lang w:val="uk-UA"/>
              </w:rPr>
              <w:t>(Слобідський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60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Скрипка Інна Олександрівна</w:t>
            </w:r>
          </w:p>
        </w:tc>
        <w:tc>
          <w:tcPr>
            <w:tcW w:w="5386" w:type="dxa"/>
          </w:tcPr>
          <w:p w:rsidR="009051DD" w:rsidRPr="00EE25C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Слобожанська гімназія №2 Зміївської районної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(Зміївський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80,5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Слєпцова Юлія Андріївна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Комунальний заклад «Одрадівський навчально-виховний комплекс «загальноосвітня школа І-ІІІ ступенів-дошкільний навчальний заклад» Первомайської районної державної адміністрації Харківської області, Первомайський районний будинок дитячої та юнацької творчості Первомайської районної державної адміністрації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spacing w:val="-4"/>
                <w:lang w:val="uk-UA"/>
              </w:rPr>
              <w:t>(</w:t>
            </w:r>
            <w:r w:rsidRPr="008936D5">
              <w:rPr>
                <w:i/>
                <w:iCs/>
                <w:spacing w:val="-4"/>
                <w:lang w:val="uk-UA"/>
              </w:rPr>
              <w:t>Первомайський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50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Спаскін Анатолій Олегович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Чугуївська загальноосвітня школа</w:t>
            </w:r>
            <w:r w:rsidRPr="008936D5">
              <w:rPr>
                <w:spacing w:val="-4"/>
                <w:lang w:val="uk-UA"/>
              </w:rPr>
              <w:t xml:space="preserve">  І-ІІІ ступенів №1 імені І.Ю.Рєпіна Чугуївської міської ради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(м. Чугуїв)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59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bookmarkStart w:id="6" w:name="_Hlk442279140"/>
            <w:r w:rsidRPr="008936D5">
              <w:rPr>
                <w:lang w:val="uk-UA"/>
              </w:rPr>
              <w:t>39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Старіков Олександр Анатолійович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Артемівський навчально-виховний комплекс «дошкільний навчальний заклад – загальноосвітня школа І-ІІІ ступенів» Печенізької районної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(Печенізький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59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Стешенко Володимир Вікторович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«Харківська обласна станція юних туристів» Харківської обласної ради, Сковородинівський навчально-виховний комплекс (загальноосвітня школа І-ІІІ ступенів дошкільний навчальний заклад (ясла-садок)</w:t>
            </w:r>
            <w:r>
              <w:rPr>
                <w:spacing w:val="-4"/>
                <w:lang w:val="uk-UA"/>
              </w:rPr>
              <w:t xml:space="preserve"> </w:t>
            </w:r>
          </w:p>
          <w:p w:rsidR="009051DD" w:rsidRDefault="009051DD" w:rsidP="008936D5">
            <w:pPr>
              <w:snapToGrid w:val="0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імені .Г.</w:t>
            </w:r>
            <w:r w:rsidRPr="008936D5">
              <w:rPr>
                <w:spacing w:val="-4"/>
                <w:lang w:val="uk-UA"/>
              </w:rPr>
              <w:t>С. Сковороди Золочівської</w:t>
            </w:r>
            <w:r>
              <w:rPr>
                <w:spacing w:val="-4"/>
                <w:lang w:val="uk-UA"/>
              </w:rPr>
              <w:t xml:space="preserve"> районної</w:t>
            </w:r>
            <w:r w:rsidRPr="008936D5">
              <w:rPr>
                <w:spacing w:val="-4"/>
                <w:lang w:val="uk-UA"/>
              </w:rPr>
              <w:t xml:space="preserve"> державної адміністрації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  <w:r>
              <w:rPr>
                <w:i/>
                <w:iCs/>
                <w:spacing w:val="-4"/>
                <w:lang w:val="uk-UA"/>
              </w:rPr>
              <w:t xml:space="preserve"> 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bookmarkStart w:id="7" w:name="OLE_LINK42"/>
            <w:bookmarkStart w:id="8" w:name="OLE_LINK43"/>
            <w:r w:rsidRPr="008936D5">
              <w:rPr>
                <w:lang w:val="uk-UA"/>
              </w:rPr>
              <w:t>Історія України</w:t>
            </w:r>
            <w:bookmarkEnd w:id="7"/>
            <w:bookmarkEnd w:id="8"/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Тихоненко Вадим Дмитрович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«Ліцей з посиленою військово-фізичною підготовкою «Патріот»»Харківської обласної ради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75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Ульянова Валерія Станіславівна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гімназія № 34 Харківської міської ради 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(Основ’янський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76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Уманський Давід Михайлович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«Харківська обласна станція юних туристів» Харківської обласної ради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Харківський навчально-виховний комплекс № 45 «Академічна гімназія» Харківської міської ради Харківської області 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(ОблСЮТур)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9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26,5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94,5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Шарая Валерія Сергіївна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Харківська спеціалізована школа І-ІІІ ступенів №75 Харківської міської ради Харківської області </w:t>
            </w:r>
            <w:r w:rsidRPr="00EE25C5">
              <w:rPr>
                <w:i/>
                <w:iCs/>
                <w:spacing w:val="-4"/>
                <w:lang w:val="uk-UA"/>
              </w:rPr>
              <w:t>(Індустріальний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67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Швець Євген Олександрович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Пісочинська загальноосвітня школа І-ІІІ ступенів Харківської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(Харківський район)</w:t>
            </w:r>
          </w:p>
        </w:tc>
        <w:tc>
          <w:tcPr>
            <w:tcW w:w="817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11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086" w:type="dxa"/>
            <w:vAlign w:val="center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40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119" w:type="dxa"/>
            <w:vAlign w:val="center"/>
          </w:tcPr>
          <w:p w:rsidR="009051DD" w:rsidRPr="008936D5" w:rsidRDefault="009051DD" w:rsidP="008936D5">
            <w:pPr>
              <w:jc w:val="center"/>
            </w:pPr>
            <w:r w:rsidRPr="008936D5">
              <w:t>65</w:t>
            </w:r>
          </w:p>
        </w:tc>
        <w:tc>
          <w:tcPr>
            <w:tcW w:w="845" w:type="dxa"/>
            <w:vAlign w:val="center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bookmarkEnd w:id="6"/>
    </w:tbl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ind w:right="113"/>
        <w:rPr>
          <w:lang w:val="uk-UA"/>
        </w:rPr>
      </w:pPr>
    </w:p>
    <w:p w:rsidR="009051DD" w:rsidRPr="008936D5" w:rsidRDefault="009051DD" w:rsidP="008936D5">
      <w:pPr>
        <w:tabs>
          <w:tab w:val="left" w:pos="6521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Голова журі:                         ____________________   Любавський Р.Г.  к. і. н., доцент ХНУ ім. В. Н. Каразіна </w:t>
      </w:r>
    </w:p>
    <w:p w:rsidR="009051DD" w:rsidRPr="008936D5" w:rsidRDefault="009051DD" w:rsidP="008936D5">
      <w:pPr>
        <w:tabs>
          <w:tab w:val="left" w:pos="6521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>Члени журі:                          ____________________     Посохов С. І., д. і. н., професор ХНУ ім. В. Н. Каразіна</w:t>
      </w:r>
    </w:p>
    <w:p w:rsidR="009051DD" w:rsidRPr="008936D5" w:rsidRDefault="009051DD" w:rsidP="008936D5">
      <w:pPr>
        <w:tabs>
          <w:tab w:val="left" w:pos="6521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____________________     </w:t>
      </w:r>
      <w:bookmarkStart w:id="9" w:name="OLE_LINK2"/>
      <w:r w:rsidRPr="008936D5">
        <w:rPr>
          <w:lang w:val="uk-UA"/>
        </w:rPr>
        <w:t>Солошенко О. М., к. і. н., доцент ХНУ будівництва та архітектури</w:t>
      </w:r>
    </w:p>
    <w:bookmarkEnd w:id="9"/>
    <w:p w:rsidR="009051DD" w:rsidRPr="008936D5" w:rsidRDefault="009051DD" w:rsidP="008936D5">
      <w:pPr>
        <w:tabs>
          <w:tab w:val="left" w:pos="6521"/>
        </w:tabs>
        <w:spacing w:line="360" w:lineRule="auto"/>
        <w:ind w:left="4140" w:right="113"/>
        <w:rPr>
          <w:lang w:val="uk-UA"/>
        </w:rPr>
      </w:pPr>
      <w:r w:rsidRPr="008936D5">
        <w:rPr>
          <w:lang w:val="uk-UA"/>
        </w:rPr>
        <w:t>____________________    Журавльов Д. В., к. і. н., доцент ХНУ ім. В. Н. Каразіна</w:t>
      </w:r>
    </w:p>
    <w:p w:rsidR="009051DD" w:rsidRPr="008936D5" w:rsidRDefault="009051DD" w:rsidP="008936D5">
      <w:pPr>
        <w:tabs>
          <w:tab w:val="left" w:pos="6521"/>
        </w:tabs>
        <w:spacing w:line="360" w:lineRule="auto"/>
        <w:ind w:left="4140" w:right="113"/>
        <w:rPr>
          <w:lang w:val="uk-UA"/>
        </w:rPr>
      </w:pPr>
      <w:r w:rsidRPr="008936D5">
        <w:rPr>
          <w:lang w:val="uk-UA"/>
        </w:rPr>
        <w:t>____________________    Павлова О. Г., к. і. н., доцент ХНУ ім. В. Н. Каразіна</w:t>
      </w:r>
    </w:p>
    <w:p w:rsidR="009051DD" w:rsidRPr="008936D5" w:rsidRDefault="009051DD" w:rsidP="008936D5">
      <w:pPr>
        <w:tabs>
          <w:tab w:val="left" w:pos="6480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Секретар:                               ____________________     Пристюк Н.П., методист КЗ «Харківська обласна станція юних туристів» </w:t>
      </w:r>
    </w:p>
    <w:p w:rsidR="009051DD" w:rsidRPr="008936D5" w:rsidRDefault="009051DD" w:rsidP="008936D5">
      <w:pPr>
        <w:tabs>
          <w:tab w:val="left" w:pos="6480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          Харківської обласної ради </w:t>
      </w:r>
    </w:p>
    <w:p w:rsidR="009051DD" w:rsidRPr="008936D5" w:rsidRDefault="009051DD" w:rsidP="001E602E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9051DD" w:rsidRPr="008936D5" w:rsidRDefault="009051DD" w:rsidP="008936D5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>
        <w:rPr>
          <w:lang w:val="uk-UA"/>
        </w:rPr>
        <w:br w:type="page"/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>Підсумковий протокол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051DD" w:rsidRPr="008936D5" w:rsidRDefault="009051DD" w:rsidP="008936D5">
      <w:pPr>
        <w:spacing w:line="228" w:lineRule="auto"/>
        <w:jc w:val="center"/>
        <w:rPr>
          <w:b/>
          <w:bCs/>
          <w:lang w:val="uk-UA" w:eastAsia="zh-CN"/>
        </w:rPr>
      </w:pPr>
      <w:r w:rsidRPr="008936D5">
        <w:rPr>
          <w:b/>
          <w:bCs/>
          <w:lang w:val="uk-UA" w:eastAsia="zh-CN"/>
        </w:rPr>
        <w:t xml:space="preserve">учнів-членів Малої академії наук України в 2016/2017 навчальному році </w:t>
      </w:r>
    </w:p>
    <w:p w:rsidR="009051DD" w:rsidRPr="008936D5" w:rsidRDefault="009051DD" w:rsidP="008936D5">
      <w:pPr>
        <w:jc w:val="center"/>
        <w:rPr>
          <w:b/>
          <w:bCs/>
          <w:lang w:val="uk-UA"/>
        </w:rPr>
      </w:pPr>
    </w:p>
    <w:p w:rsidR="009051DD" w:rsidRPr="008936D5" w:rsidRDefault="009051DD" w:rsidP="008936D5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Наукове відділення історії</w:t>
      </w:r>
    </w:p>
    <w:p w:rsidR="009051DD" w:rsidRPr="00D4333F" w:rsidRDefault="009051DD" w:rsidP="00384716">
      <w:pPr>
        <w:ind w:left="-180" w:firstLine="360"/>
        <w:rPr>
          <w:b/>
          <w:bCs/>
          <w:lang w:val="uk-UA"/>
        </w:rPr>
      </w:pPr>
      <w:r w:rsidRPr="008936D5">
        <w:rPr>
          <w:b/>
          <w:bCs/>
          <w:lang w:val="uk-UA"/>
        </w:rPr>
        <w:t>Секція «Історія України»</w:t>
      </w:r>
    </w:p>
    <w:p w:rsidR="009051DD" w:rsidRPr="00D4333F" w:rsidRDefault="009051DD" w:rsidP="00384716">
      <w:pPr>
        <w:ind w:left="-180" w:firstLine="360"/>
        <w:rPr>
          <w:b/>
          <w:bCs/>
          <w:lang w:val="uk-UA"/>
        </w:rPr>
      </w:pPr>
    </w:p>
    <w:tbl>
      <w:tblPr>
        <w:tblW w:w="15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5386"/>
        <w:gridCol w:w="689"/>
        <w:gridCol w:w="1134"/>
        <w:gridCol w:w="1134"/>
        <w:gridCol w:w="1134"/>
        <w:gridCol w:w="1191"/>
        <w:gridCol w:w="1076"/>
        <w:gridCol w:w="770"/>
      </w:tblGrid>
      <w:tr w:rsidR="009051DD" w:rsidRPr="008936D5">
        <w:trPr>
          <w:cantSplit/>
          <w:trHeight w:val="1784"/>
        </w:trPr>
        <w:tc>
          <w:tcPr>
            <w:tcW w:w="567" w:type="dxa"/>
          </w:tcPr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№</w:t>
            </w:r>
          </w:p>
          <w:p w:rsidR="009051DD" w:rsidRPr="008936D5" w:rsidRDefault="009051DD" w:rsidP="008936D5">
            <w:pPr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68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Прізвище, ім’я,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86" w:type="dxa"/>
            <w:vAlign w:val="center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Клас/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 тур</w:t>
            </w:r>
          </w:p>
          <w:p w:rsidR="009051DD" w:rsidRPr="008936D5" w:rsidRDefault="009051DD" w:rsidP="008936D5">
            <w:pPr>
              <w:ind w:left="-107" w:right="-73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Заочне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оціню-вання </w:t>
            </w: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(25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Контрольна робота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(30 балів)</w:t>
            </w:r>
          </w:p>
        </w:tc>
        <w:tc>
          <w:tcPr>
            <w:tcW w:w="1134" w:type="dxa"/>
          </w:tcPr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ІІІ тур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Захист</w:t>
            </w:r>
          </w:p>
          <w:p w:rsidR="009051DD" w:rsidRPr="008936D5" w:rsidRDefault="009051DD" w:rsidP="008936D5">
            <w:pPr>
              <w:ind w:left="-141" w:right="-107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науково-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дослід-ницької роботи 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 xml:space="preserve"> (45 балів)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076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Загальна кількість балів</w:t>
            </w: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(100 балів)</w:t>
            </w:r>
          </w:p>
        </w:tc>
        <w:tc>
          <w:tcPr>
            <w:tcW w:w="770" w:type="dxa"/>
          </w:tcPr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051DD" w:rsidRPr="008936D5" w:rsidRDefault="009051DD" w:rsidP="008936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8936D5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Арсенкіна Дар’я Дмитрівна</w:t>
            </w:r>
          </w:p>
        </w:tc>
        <w:tc>
          <w:tcPr>
            <w:tcW w:w="5386" w:type="dxa"/>
          </w:tcPr>
          <w:p w:rsidR="009051DD" w:rsidRPr="00A441AF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загальноосвітня школа №122 Харківської міської ради Харківської області </w:t>
            </w:r>
            <w:r>
              <w:rPr>
                <w:spacing w:val="-6"/>
                <w:lang w:val="uk-UA"/>
              </w:rPr>
              <w:t xml:space="preserve"> </w:t>
            </w: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62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Асланян Володимир Сергійович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Комунальний заклад «Ліцей з посиленою військово-фізичною підготовкою «Патріот»» Харківської обласної ради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83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51DD" w:rsidRPr="001E602E" w:rsidRDefault="009051DD" w:rsidP="008936D5">
            <w:pPr>
              <w:snapToGrid w:val="0"/>
              <w:rPr>
                <w:lang w:val="uk-UA"/>
              </w:rPr>
            </w:pPr>
            <w:r w:rsidRPr="001E602E">
              <w:rPr>
                <w:lang w:val="uk-UA"/>
              </w:rPr>
              <w:t xml:space="preserve">Бондар Елла Юріївна </w:t>
            </w:r>
          </w:p>
        </w:tc>
        <w:tc>
          <w:tcPr>
            <w:tcW w:w="5386" w:type="dxa"/>
          </w:tcPr>
          <w:p w:rsidR="009051DD" w:rsidRPr="001E602E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1E602E">
              <w:rPr>
                <w:spacing w:val="-6"/>
                <w:lang w:val="uk-UA"/>
              </w:rPr>
              <w:t>Коломацький навчально-виховний комплекс (дошкільний навчальний заклад – загальноосвітня школа І-ІІІ ступенів) імені Героя Радянського Союзу І.Є. Єгорова Коломацької районної ради Харківської області  (</w:t>
            </w:r>
            <w:r w:rsidRPr="001E602E">
              <w:rPr>
                <w:i/>
                <w:iCs/>
                <w:spacing w:val="-6"/>
                <w:lang w:val="uk-UA"/>
              </w:rPr>
              <w:t>Коломацький район)</w:t>
            </w:r>
          </w:p>
        </w:tc>
        <w:tc>
          <w:tcPr>
            <w:tcW w:w="689" w:type="dxa"/>
          </w:tcPr>
          <w:p w:rsidR="009051DD" w:rsidRPr="001E602E" w:rsidRDefault="009051DD" w:rsidP="008936D5">
            <w:pPr>
              <w:snapToGrid w:val="0"/>
              <w:rPr>
                <w:lang w:val="uk-UA"/>
              </w:rPr>
            </w:pPr>
            <w:r w:rsidRPr="001E602E">
              <w:rPr>
                <w:lang w:val="uk-UA"/>
              </w:rPr>
              <w:t xml:space="preserve">10 </w:t>
            </w:r>
          </w:p>
        </w:tc>
        <w:tc>
          <w:tcPr>
            <w:tcW w:w="1134" w:type="dxa"/>
            <w:vAlign w:val="bottom"/>
          </w:tcPr>
          <w:p w:rsidR="009051DD" w:rsidRPr="001E602E" w:rsidRDefault="009051DD" w:rsidP="008936D5">
            <w:pPr>
              <w:jc w:val="center"/>
              <w:rPr>
                <w:lang w:val="uk-UA"/>
              </w:rPr>
            </w:pPr>
            <w:r w:rsidRPr="001E602E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1E602E" w:rsidRDefault="009051DD" w:rsidP="008936D5">
            <w:pPr>
              <w:jc w:val="center"/>
              <w:rPr>
                <w:lang w:val="uk-UA"/>
              </w:rPr>
            </w:pPr>
            <w:r w:rsidRPr="001E602E">
              <w:rPr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9051DD" w:rsidRPr="001E602E" w:rsidRDefault="009051DD" w:rsidP="008936D5">
            <w:pPr>
              <w:jc w:val="center"/>
              <w:rPr>
                <w:lang w:val="uk-UA"/>
              </w:rPr>
            </w:pPr>
            <w:r w:rsidRPr="001E602E">
              <w:rPr>
                <w:lang w:val="uk-UA"/>
              </w:rPr>
              <w:t>-</w:t>
            </w:r>
          </w:p>
        </w:tc>
        <w:tc>
          <w:tcPr>
            <w:tcW w:w="1191" w:type="dxa"/>
          </w:tcPr>
          <w:p w:rsidR="009051DD" w:rsidRPr="001E602E" w:rsidRDefault="009051DD" w:rsidP="008936D5">
            <w:pPr>
              <w:jc w:val="center"/>
              <w:rPr>
                <w:lang w:val="uk-UA"/>
              </w:rPr>
            </w:pPr>
          </w:p>
          <w:p w:rsidR="009051DD" w:rsidRPr="001E602E" w:rsidRDefault="009051DD" w:rsidP="008936D5">
            <w:pPr>
              <w:jc w:val="center"/>
            </w:pPr>
            <w:r w:rsidRPr="001E602E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1E602E" w:rsidRDefault="009051DD" w:rsidP="008936D5">
            <w:pPr>
              <w:jc w:val="center"/>
              <w:rPr>
                <w:lang w:val="uk-UA"/>
              </w:rPr>
            </w:pPr>
            <w:r w:rsidRPr="001E602E">
              <w:rPr>
                <w:lang w:val="uk-UA"/>
              </w:rPr>
              <w:t>17</w:t>
            </w:r>
          </w:p>
        </w:tc>
        <w:tc>
          <w:tcPr>
            <w:tcW w:w="770" w:type="dxa"/>
            <w:vAlign w:val="bottom"/>
          </w:tcPr>
          <w:p w:rsidR="009051DD" w:rsidRPr="001E602E" w:rsidRDefault="009051DD" w:rsidP="008936D5">
            <w:pPr>
              <w:snapToGrid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Вороніна Катерина  Ігорівна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Харківська гімназія №6 «Маріїнська гімназія»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(Шевченківський район м. Харкова)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41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75,5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Гетманчук Аліна Вадимівна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Безлюдівський юридичний ліцей імені Героя Радянського Союзу І.Я. Підкопая Харківської районної ради Харківської області</w:t>
            </w:r>
          </w:p>
          <w:p w:rsidR="009051DD" w:rsidRPr="00384716" w:rsidRDefault="009051DD" w:rsidP="008936D5">
            <w:pPr>
              <w:snapToGrid w:val="0"/>
              <w:rPr>
                <w:i/>
                <w:iCs/>
                <w:spacing w:val="-6"/>
                <w:lang w:val="en-US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(Харківський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67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Григор'єва Анастасія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Комунальний заклад «Кочетоцька загальноосвітня санаторна школа-інтернат І-ІІІ ступенів» Харківської обласної ради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57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Долгінцева Раміна Азізівна</w:t>
            </w:r>
          </w:p>
        </w:tc>
        <w:tc>
          <w:tcPr>
            <w:tcW w:w="5386" w:type="dxa"/>
          </w:tcPr>
          <w:p w:rsidR="009051DD" w:rsidRPr="00A441AF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загальноосвітня школа №64 Харківської міської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Доценко Дмитро Анатолійович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обласна станція юних туристів» Харківської обласної ради, Харківська спеціалізована школа І-ІІІ ступенів №80 Харківської міської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(ОблСЮТур)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8 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56,5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Зінченко Еліна Євгенівна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Олексіївська загальноосвітня школа І-ІІІ ступенів Краснокутської районної ради Харківської області  </w:t>
            </w:r>
            <w:r w:rsidRPr="008936D5">
              <w:rPr>
                <w:i/>
                <w:iCs/>
                <w:spacing w:val="-6"/>
                <w:lang w:val="uk-UA"/>
              </w:rPr>
              <w:t>(Краснокутський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</w:tcPr>
          <w:p w:rsidR="009051DD" w:rsidRPr="00384716" w:rsidRDefault="009051DD" w:rsidP="00384716">
            <w:pPr>
              <w:rPr>
                <w:lang w:val="en-US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75,5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Клименко Юлія Владиславівна</w:t>
            </w:r>
          </w:p>
        </w:tc>
        <w:tc>
          <w:tcPr>
            <w:tcW w:w="5386" w:type="dxa"/>
          </w:tcPr>
          <w:p w:rsidR="009051DD" w:rsidRPr="00A441AF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Харківський ліцей № 141 Харківської міської ради Харківської області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(Московський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44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79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Коваленко Катерина Вікторівна</w:t>
            </w:r>
          </w:p>
        </w:tc>
        <w:tc>
          <w:tcPr>
            <w:tcW w:w="5386" w:type="dxa"/>
          </w:tcPr>
          <w:p w:rsidR="009051DD" w:rsidRPr="00D4333F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Валківський районний центр туризму, краєзнавства та екскурсій учнівської молоді Валківської районної ради Харківської області, Валківський ліцей імені Олександра Масельського Валківської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(Валківський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43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83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Колесник Валерія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8936D5">
              <w:rPr>
                <w:i/>
                <w:iCs/>
                <w:spacing w:val="-4"/>
                <w:lang w:val="uk-UA"/>
              </w:rPr>
              <w:t>(Балаклійський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 xml:space="preserve">Кремениця Крістіна Сергіївна </w:t>
            </w:r>
          </w:p>
        </w:tc>
        <w:tc>
          <w:tcPr>
            <w:tcW w:w="5386" w:type="dxa"/>
          </w:tcPr>
          <w:p w:rsidR="009051DD" w:rsidRPr="00D4333F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 xml:space="preserve">Богодухівський колегіум №2 Богодухівської районної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(Богодухівський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Мартинов Нікіта Олегович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№43 Харківської міської ради Харківської області (</w:t>
            </w:r>
            <w:r w:rsidRPr="008936D5">
              <w:rPr>
                <w:i/>
                <w:iCs/>
                <w:spacing w:val="-4"/>
                <w:lang w:val="uk-UA"/>
              </w:rPr>
              <w:t>Московський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76,5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Новікова Таісія Олександрівна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школа  I-III ступенів №10 Харківської міської ради Харківської області</w:t>
            </w:r>
          </w:p>
          <w:p w:rsidR="009051DD" w:rsidRPr="00384716" w:rsidRDefault="009051DD" w:rsidP="008936D5">
            <w:pPr>
              <w:snapToGrid w:val="0"/>
              <w:rPr>
                <w:i/>
                <w:iCs/>
                <w:spacing w:val="-4"/>
                <w:lang w:val="en-US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(Основ’янський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Осипов Микита Ілліч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«Школа мистецтв» Харківської міської ради, Харківська гімназія №55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(Київський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37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83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Пилипчук Анна Андріївна</w:t>
            </w:r>
          </w:p>
        </w:tc>
        <w:tc>
          <w:tcPr>
            <w:tcW w:w="5386" w:type="dxa"/>
          </w:tcPr>
          <w:p w:rsidR="009051DD" w:rsidRPr="00A441AF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гімназія №163 Харківської міської ради Харківської області</w:t>
            </w:r>
            <w:r>
              <w:rPr>
                <w:spacing w:val="-4"/>
                <w:lang w:val="uk-UA"/>
              </w:rPr>
              <w:t xml:space="preserve"> </w:t>
            </w:r>
            <w:r w:rsidRPr="008936D5">
              <w:rPr>
                <w:i/>
                <w:iCs/>
                <w:spacing w:val="-4"/>
                <w:lang w:val="uk-UA"/>
              </w:rPr>
              <w:t>(Індустріальний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10,5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30,5</w:t>
            </w:r>
          </w:p>
        </w:tc>
        <w:tc>
          <w:tcPr>
            <w:tcW w:w="1191" w:type="dxa"/>
          </w:tcPr>
          <w:p w:rsidR="009051DD" w:rsidRPr="008936D5" w:rsidRDefault="009051DD" w:rsidP="00A441AF">
            <w:r>
              <w:rPr>
                <w:lang w:val="uk-UA"/>
              </w:rPr>
              <w:t xml:space="preserve"> </w:t>
            </w: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58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A441AF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tabs>
                <w:tab w:val="center" w:pos="5103"/>
                <w:tab w:val="left" w:pos="8222"/>
              </w:tabs>
              <w:rPr>
                <w:lang w:val="uk-UA"/>
              </w:rPr>
            </w:pPr>
            <w:r w:rsidRPr="008936D5">
              <w:rPr>
                <w:lang w:val="uk-UA"/>
              </w:rPr>
              <w:t>Платухіна Марія Георгіївна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tabs>
                <w:tab w:val="center" w:pos="5103"/>
                <w:tab w:val="left" w:pos="8222"/>
              </w:tabs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Комунальний заклад «Обласна спеціалізована школа – інтернат ІІ-ІІІ ступенів «Обдарованість» Харківської обласної ради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:rsidR="009051DD" w:rsidRPr="00037BAA" w:rsidRDefault="009051DD" w:rsidP="008936D5">
            <w:pPr>
              <w:jc w:val="center"/>
              <w:rPr>
                <w:lang w:val="en-US"/>
              </w:rPr>
            </w:pPr>
            <w:r w:rsidRPr="008936D5">
              <w:rPr>
                <w:lang w:val="uk-UA"/>
              </w:rP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87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Пономаренко Валерій Валентинович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4"/>
                <w:lang w:val="uk-UA"/>
              </w:rPr>
            </w:pPr>
            <w:r w:rsidRPr="008936D5">
              <w:rPr>
                <w:spacing w:val="-4"/>
                <w:lang w:val="uk-UA"/>
              </w:rPr>
              <w:t>Харківська загальноосвітня школа  I-III ступенів №28  Харківської міської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4"/>
                <w:lang w:val="uk-UA"/>
              </w:rPr>
            </w:pPr>
            <w:r w:rsidRPr="008936D5">
              <w:rPr>
                <w:i/>
                <w:iCs/>
                <w:spacing w:val="-4"/>
                <w:lang w:val="uk-UA"/>
              </w:rPr>
              <w:t>(Новобаварський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16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1191" w:type="dxa"/>
          </w:tcPr>
          <w:p w:rsidR="009051DD" w:rsidRPr="00384716" w:rsidRDefault="009051DD" w:rsidP="00384716">
            <w:pPr>
              <w:rPr>
                <w:lang w:val="en-US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51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Пономаренко Валерія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Чугуївський центр туризму та краєзнавства Чугуївської міської ради Харківської області, Клугіно-Башкирівська загальноосвітня школа І-ІІІ ступенів Чугуївської міської ради Харківської області </w:t>
            </w:r>
            <w:r w:rsidRPr="008936D5">
              <w:rPr>
                <w:i/>
                <w:iCs/>
                <w:spacing w:val="-6"/>
                <w:lang w:val="uk-UA"/>
              </w:rPr>
              <w:t>(м. Чугуїв)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80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Семченко Вадим Віталійович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Дергачівський будинок дитячої та юнацької творчості Дергачівської районної ради Харківської області, Солоницівська гімназія №3 Дергачівської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(Дергачівський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Тарасенко Вікторія Валентинівна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Добровільська загальноосвітня школа І-ІІІ ступенів Близнюківської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(Близнюківський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36</w:t>
            </w:r>
          </w:p>
        </w:tc>
        <w:tc>
          <w:tcPr>
            <w:tcW w:w="1191" w:type="dxa"/>
          </w:tcPr>
          <w:p w:rsidR="009051DD" w:rsidRPr="00384716" w:rsidRDefault="009051DD" w:rsidP="00384716">
            <w:pPr>
              <w:rPr>
                <w:lang w:val="en-US"/>
              </w:rPr>
            </w:pPr>
          </w:p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75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Тарасов Олександр Олександрович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Садовська загальноосвітня школа І-ІІІ ступенів Лозівської районної ради Харківської області, Будинок дитячої та юнацької творчості Лозівської районної ради Харківської області</w:t>
            </w:r>
          </w:p>
          <w:p w:rsidR="009051DD" w:rsidRPr="00A441AF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(Лозівський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59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24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Терещенко Лада Володимирівна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Огіївський навчально-виховний комплекс  Сахновщинської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(Сахновщинський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12,5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34,5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68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Христенко Максим Олександрович</w:t>
            </w:r>
          </w:p>
        </w:tc>
        <w:tc>
          <w:tcPr>
            <w:tcW w:w="5386" w:type="dxa"/>
          </w:tcPr>
          <w:p w:rsidR="009051DD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Зідьківська загальноосвітня школа І-ІІІ ступенів імені Г. І. Ковтуна Зміївської районної ради Харківської області </w:t>
            </w:r>
          </w:p>
          <w:p w:rsidR="009051DD" w:rsidRPr="00384716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(Зміївський район 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28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50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26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Чернуцька Анастасія Анатоліївна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Люботинська загальноосвітня школа І-ІІІ ступенів №4 Люботинської міської ради Харківської області </w:t>
            </w:r>
          </w:p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(</w:t>
            </w:r>
            <w:r w:rsidRPr="008936D5">
              <w:rPr>
                <w:i/>
                <w:iCs/>
                <w:spacing w:val="-6"/>
                <w:lang w:val="uk-UA"/>
              </w:rPr>
              <w:t>м. Люботин)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53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27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Чернявська Дар’я Сергіївна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Барвінківська загальноосвітня школа І-ІІІ ст. №1 Барвінківської районної ради Харківської області</w:t>
            </w:r>
          </w:p>
          <w:p w:rsidR="009051DD" w:rsidRPr="008936D5" w:rsidRDefault="009051DD" w:rsidP="008936D5">
            <w:pPr>
              <w:snapToGrid w:val="0"/>
              <w:rPr>
                <w:i/>
                <w:iCs/>
                <w:spacing w:val="-6"/>
                <w:lang w:val="uk-UA"/>
              </w:rPr>
            </w:pPr>
            <w:r w:rsidRPr="008936D5">
              <w:rPr>
                <w:i/>
                <w:iCs/>
                <w:spacing w:val="-6"/>
                <w:lang w:val="uk-UA"/>
              </w:rPr>
              <w:t>(Барвінківський район)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19,5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35,5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77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936D5">
              <w:rPr>
                <w:b/>
                <w:bCs/>
                <w:lang w:val="uk-UA"/>
              </w:rPr>
              <w:t>ІІІ</w:t>
            </w: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28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Шабанова Олена Вікторівна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>Первомайський будинок дитячої та юнацької творчості Первомайської міської ради Харківської області, Первомайська загальноосвітня школа І-ІІІ ступенів Первомайської міської ради Харківської області</w:t>
            </w:r>
            <w:r>
              <w:rPr>
                <w:spacing w:val="-6"/>
                <w:lang w:val="uk-UA"/>
              </w:rPr>
              <w:t xml:space="preserve"> </w:t>
            </w:r>
            <w:r w:rsidRPr="008936D5">
              <w:rPr>
                <w:i/>
                <w:iCs/>
                <w:spacing w:val="-6"/>
                <w:lang w:val="uk-UA"/>
              </w:rPr>
              <w:t>(м. Первомайський)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14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33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67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9051DD" w:rsidRPr="008936D5">
        <w:tc>
          <w:tcPr>
            <w:tcW w:w="567" w:type="dxa"/>
          </w:tcPr>
          <w:p w:rsidR="009051DD" w:rsidRPr="008936D5" w:rsidRDefault="009051DD" w:rsidP="008936D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29</w:t>
            </w:r>
          </w:p>
        </w:tc>
        <w:tc>
          <w:tcPr>
            <w:tcW w:w="2268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Юр’єв Євген Дмитрович</w:t>
            </w:r>
          </w:p>
        </w:tc>
        <w:tc>
          <w:tcPr>
            <w:tcW w:w="5386" w:type="dxa"/>
          </w:tcPr>
          <w:p w:rsidR="009051DD" w:rsidRPr="008936D5" w:rsidRDefault="009051DD" w:rsidP="008936D5">
            <w:pPr>
              <w:snapToGrid w:val="0"/>
              <w:rPr>
                <w:spacing w:val="-6"/>
                <w:lang w:val="uk-UA"/>
              </w:rPr>
            </w:pPr>
            <w:r w:rsidRPr="008936D5">
              <w:rPr>
                <w:spacing w:val="-6"/>
                <w:lang w:val="uk-UA"/>
              </w:rPr>
              <w:t xml:space="preserve">Комунальний заклад «Харківська загальноосвітня школа І-ІІІ ступенів №63 Харківської міської ради Харківської області» </w:t>
            </w:r>
            <w:r w:rsidRPr="008936D5">
              <w:rPr>
                <w:i/>
                <w:iCs/>
                <w:spacing w:val="-6"/>
                <w:lang w:val="uk-UA"/>
              </w:rPr>
              <w:t>(Немишлянський район</w:t>
            </w:r>
            <w:r w:rsidRPr="008936D5">
              <w:rPr>
                <w:spacing w:val="-6"/>
                <w:lang w:val="uk-UA"/>
              </w:rPr>
              <w:t>)</w:t>
            </w:r>
          </w:p>
        </w:tc>
        <w:tc>
          <w:tcPr>
            <w:tcW w:w="689" w:type="dxa"/>
          </w:tcPr>
          <w:p w:rsidR="009051DD" w:rsidRPr="008936D5" w:rsidRDefault="009051DD" w:rsidP="008936D5">
            <w:pPr>
              <w:snapToGrid w:val="0"/>
              <w:rPr>
                <w:lang w:val="uk-UA"/>
              </w:rPr>
            </w:pPr>
            <w:r w:rsidRPr="008936D5">
              <w:rPr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13</w:t>
            </w:r>
          </w:p>
        </w:tc>
        <w:tc>
          <w:tcPr>
            <w:tcW w:w="1134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30</w:t>
            </w:r>
          </w:p>
        </w:tc>
        <w:tc>
          <w:tcPr>
            <w:tcW w:w="1191" w:type="dxa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Історія України</w:t>
            </w:r>
          </w:p>
        </w:tc>
        <w:tc>
          <w:tcPr>
            <w:tcW w:w="1076" w:type="dxa"/>
            <w:vAlign w:val="bottom"/>
          </w:tcPr>
          <w:p w:rsidR="009051DD" w:rsidRPr="008936D5" w:rsidRDefault="009051DD" w:rsidP="008936D5">
            <w:pPr>
              <w:jc w:val="center"/>
              <w:rPr>
                <w:lang w:val="uk-UA"/>
              </w:rPr>
            </w:pPr>
            <w:r w:rsidRPr="008936D5">
              <w:rPr>
                <w:lang w:val="uk-UA"/>
              </w:rPr>
              <w:t>56</w:t>
            </w:r>
          </w:p>
        </w:tc>
        <w:tc>
          <w:tcPr>
            <w:tcW w:w="770" w:type="dxa"/>
            <w:vAlign w:val="bottom"/>
          </w:tcPr>
          <w:p w:rsidR="009051DD" w:rsidRPr="008936D5" w:rsidRDefault="009051DD" w:rsidP="008936D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9051DD" w:rsidRDefault="009051DD" w:rsidP="008936D5">
      <w:pPr>
        <w:tabs>
          <w:tab w:val="left" w:pos="6521"/>
        </w:tabs>
        <w:ind w:right="113"/>
        <w:rPr>
          <w:b/>
          <w:bCs/>
          <w:lang w:val="en-US"/>
        </w:rPr>
      </w:pPr>
    </w:p>
    <w:p w:rsidR="009051DD" w:rsidRPr="00384716" w:rsidRDefault="009051DD" w:rsidP="008936D5">
      <w:pPr>
        <w:tabs>
          <w:tab w:val="left" w:pos="6521"/>
        </w:tabs>
        <w:ind w:right="113"/>
        <w:rPr>
          <w:lang w:val="en-US"/>
        </w:rPr>
      </w:pPr>
    </w:p>
    <w:p w:rsidR="009051DD" w:rsidRPr="008936D5" w:rsidRDefault="009051DD" w:rsidP="008936D5">
      <w:pPr>
        <w:tabs>
          <w:tab w:val="left" w:pos="6521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>Голова журі:                         ____________________     Наумов С. О., д і. н., професор ХНУ ім. В. Н. Каразіна</w:t>
      </w:r>
    </w:p>
    <w:p w:rsidR="009051DD" w:rsidRPr="008936D5" w:rsidRDefault="009051DD" w:rsidP="008936D5">
      <w:pPr>
        <w:tabs>
          <w:tab w:val="left" w:pos="6521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>Члени журі:                          ____________________      Посохова Л. Ю., д .і. н., професор ХНУ ім. В. Н. Каразіна</w:t>
      </w:r>
    </w:p>
    <w:p w:rsidR="009051DD" w:rsidRPr="008936D5" w:rsidRDefault="009051DD" w:rsidP="008936D5">
      <w:pPr>
        <w:tabs>
          <w:tab w:val="left" w:pos="6521"/>
        </w:tabs>
        <w:spacing w:line="360" w:lineRule="auto"/>
        <w:ind w:left="3960" w:right="113"/>
        <w:rPr>
          <w:lang w:val="uk-UA"/>
        </w:rPr>
      </w:pPr>
      <w:r w:rsidRPr="008936D5">
        <w:rPr>
          <w:lang w:val="uk-UA"/>
        </w:rPr>
        <w:t xml:space="preserve">  ____________________      Майстренко В. С., к. і. н., доцент ХНУ ім. В. Н. Каразіна</w:t>
      </w:r>
    </w:p>
    <w:p w:rsidR="009051DD" w:rsidRPr="008936D5" w:rsidRDefault="009051DD" w:rsidP="008936D5">
      <w:pPr>
        <w:tabs>
          <w:tab w:val="left" w:pos="6480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Секретар:                               ____________________     Пристюк Н.П., методист КЗ «Харківська обласна станція юних туристів» </w:t>
      </w:r>
    </w:p>
    <w:p w:rsidR="009051DD" w:rsidRPr="008936D5" w:rsidRDefault="009051DD" w:rsidP="008936D5">
      <w:pPr>
        <w:tabs>
          <w:tab w:val="left" w:pos="6480"/>
        </w:tabs>
        <w:spacing w:line="360" w:lineRule="auto"/>
        <w:ind w:left="1260" w:right="113"/>
        <w:rPr>
          <w:lang w:val="uk-UA"/>
        </w:rPr>
      </w:pPr>
      <w:r w:rsidRPr="008936D5">
        <w:rPr>
          <w:lang w:val="uk-UA"/>
        </w:rPr>
        <w:t xml:space="preserve">                                                                                             Харківської обласної ради </w:t>
      </w:r>
    </w:p>
    <w:p w:rsidR="009051DD" w:rsidRPr="008936D5" w:rsidRDefault="009051DD" w:rsidP="008936D5">
      <w:pPr>
        <w:tabs>
          <w:tab w:val="left" w:pos="0"/>
        </w:tabs>
        <w:spacing w:line="360" w:lineRule="auto"/>
        <w:ind w:left="1440" w:right="113"/>
        <w:rPr>
          <w:lang w:val="uk-UA"/>
        </w:rPr>
      </w:pPr>
    </w:p>
    <w:p w:rsidR="009051DD" w:rsidRPr="008936D5" w:rsidRDefault="009051DD" w:rsidP="008936D5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9051DD" w:rsidRPr="008936D5" w:rsidRDefault="009051DD" w:rsidP="008936D5"/>
    <w:p w:rsidR="009051DD" w:rsidRPr="008936D5" w:rsidRDefault="009051DD"/>
    <w:sectPr w:rsidR="009051DD" w:rsidRPr="008936D5" w:rsidSect="00B30D49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6D5"/>
    <w:rsid w:val="000144E0"/>
    <w:rsid w:val="00037BAA"/>
    <w:rsid w:val="001E602E"/>
    <w:rsid w:val="002C44A9"/>
    <w:rsid w:val="003349FD"/>
    <w:rsid w:val="00377566"/>
    <w:rsid w:val="00384716"/>
    <w:rsid w:val="00436DDE"/>
    <w:rsid w:val="00675649"/>
    <w:rsid w:val="00675F71"/>
    <w:rsid w:val="00704F36"/>
    <w:rsid w:val="007516CD"/>
    <w:rsid w:val="007B0354"/>
    <w:rsid w:val="00801F4C"/>
    <w:rsid w:val="008936D5"/>
    <w:rsid w:val="008B648B"/>
    <w:rsid w:val="009051DD"/>
    <w:rsid w:val="0094042F"/>
    <w:rsid w:val="00974EE4"/>
    <w:rsid w:val="009F47D8"/>
    <w:rsid w:val="00A441AF"/>
    <w:rsid w:val="00A73477"/>
    <w:rsid w:val="00AE1849"/>
    <w:rsid w:val="00B30D49"/>
    <w:rsid w:val="00C654DA"/>
    <w:rsid w:val="00CE0010"/>
    <w:rsid w:val="00D15945"/>
    <w:rsid w:val="00D36B3A"/>
    <w:rsid w:val="00D4333F"/>
    <w:rsid w:val="00D7564C"/>
    <w:rsid w:val="00DE7B93"/>
    <w:rsid w:val="00EE25C5"/>
    <w:rsid w:val="00F35CA3"/>
    <w:rsid w:val="00F87D18"/>
    <w:rsid w:val="00FC32B0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21</Pages>
  <Words>5562</Words>
  <Characters>-32766</Characters>
  <Application>Microsoft Office Outlook</Application>
  <DocSecurity>0</DocSecurity>
  <Lines>0</Lines>
  <Paragraphs>0</Paragraphs>
  <ScaleCrop>false</ScaleCrop>
  <Company>Харьковская областная станция юных туристов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D</dc:creator>
  <cp:keywords/>
  <dc:description/>
  <cp:lastModifiedBy>Виктория Александровна</cp:lastModifiedBy>
  <cp:revision>3</cp:revision>
  <cp:lastPrinted>2017-02-07T10:11:00Z</cp:lastPrinted>
  <dcterms:created xsi:type="dcterms:W3CDTF">2017-02-07T18:04:00Z</dcterms:created>
  <dcterms:modified xsi:type="dcterms:W3CDTF">2017-02-09T07:00:00Z</dcterms:modified>
</cp:coreProperties>
</file>