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69" w:rsidRDefault="00D35E69" w:rsidP="009B0018">
      <w:pPr>
        <w:suppressAutoHyphens/>
        <w:spacing w:line="228" w:lineRule="auto"/>
        <w:ind w:right="0"/>
        <w:jc w:val="center"/>
        <w:rPr>
          <w:rFonts w:ascii="Arial" w:hAnsi="Arial" w:cs="Arial"/>
          <w:b/>
          <w:bCs/>
          <w:sz w:val="28"/>
          <w:szCs w:val="28"/>
          <w:lang w:val="uk-UA" w:eastAsia="zh-CN"/>
        </w:rPr>
      </w:pPr>
      <w:r>
        <w:rPr>
          <w:b/>
          <w:bCs/>
          <w:sz w:val="28"/>
          <w:szCs w:val="28"/>
          <w:lang w:val="uk-UA" w:eastAsia="zh-CN"/>
        </w:rPr>
        <w:t>Підсумковий протокол</w:t>
      </w:r>
    </w:p>
    <w:p w:rsidR="00D35E69" w:rsidRDefault="00D35E69" w:rsidP="009B0018">
      <w:pPr>
        <w:suppressAutoHyphens/>
        <w:spacing w:line="228" w:lineRule="auto"/>
        <w:ind w:right="0"/>
        <w:jc w:val="center"/>
        <w:rPr>
          <w:b/>
          <w:bCs/>
          <w:sz w:val="28"/>
          <w:szCs w:val="28"/>
          <w:lang w:val="uk-UA" w:eastAsia="zh-CN"/>
        </w:rPr>
      </w:pPr>
      <w:r>
        <w:rPr>
          <w:b/>
          <w:bCs/>
          <w:sz w:val="28"/>
          <w:szCs w:val="28"/>
          <w:lang w:val="uk-UA" w:eastAsia="zh-CN"/>
        </w:rPr>
        <w:t xml:space="preserve">засідання журі ІІ етапу Всеукраїнського конкурсу-захисту науково-дослідницьких робіт </w:t>
      </w:r>
    </w:p>
    <w:p w:rsidR="00D35E69" w:rsidRDefault="00D35E69" w:rsidP="009B0018">
      <w:pPr>
        <w:suppressAutoHyphens/>
        <w:spacing w:line="228" w:lineRule="auto"/>
        <w:ind w:right="0"/>
        <w:jc w:val="center"/>
        <w:rPr>
          <w:b/>
          <w:bCs/>
          <w:sz w:val="28"/>
          <w:szCs w:val="28"/>
          <w:lang w:val="uk-UA" w:eastAsia="zh-CN"/>
        </w:rPr>
      </w:pPr>
      <w:r>
        <w:rPr>
          <w:b/>
          <w:bCs/>
          <w:sz w:val="28"/>
          <w:szCs w:val="28"/>
          <w:lang w:val="uk-UA" w:eastAsia="zh-CN"/>
        </w:rPr>
        <w:t xml:space="preserve">учнів-членів Малої академії наук України в 2016/2017 навчальному році </w:t>
      </w:r>
    </w:p>
    <w:p w:rsidR="00D35E69" w:rsidRDefault="00D35E69" w:rsidP="00F3512B">
      <w:pPr>
        <w:suppressAutoHyphens/>
        <w:spacing w:line="240" w:lineRule="auto"/>
        <w:ind w:right="0"/>
        <w:rPr>
          <w:b/>
          <w:bCs/>
          <w:sz w:val="28"/>
          <w:szCs w:val="28"/>
          <w:lang w:val="uk-UA" w:eastAsia="zh-CN"/>
        </w:rPr>
      </w:pPr>
    </w:p>
    <w:p w:rsidR="00D35E69" w:rsidRDefault="00D35E69" w:rsidP="009B0018">
      <w:pPr>
        <w:spacing w:line="240" w:lineRule="auto"/>
        <w:ind w:left="-426" w:right="0"/>
        <w:jc w:val="lef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Наукове відділення: </w:t>
      </w:r>
      <w:r w:rsidRPr="009662BD">
        <w:rPr>
          <w:sz w:val="28"/>
          <w:szCs w:val="28"/>
          <w:u w:val="single"/>
          <w:lang w:val="uk-UA"/>
        </w:rPr>
        <w:t>Філософія та суспільствознавство</w:t>
      </w:r>
    </w:p>
    <w:p w:rsidR="00D35E69" w:rsidRDefault="00D35E69" w:rsidP="009B0018">
      <w:pPr>
        <w:spacing w:line="240" w:lineRule="auto"/>
        <w:ind w:left="-426" w:right="0"/>
        <w:jc w:val="lef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Секція: </w:t>
      </w:r>
      <w:r>
        <w:rPr>
          <w:sz w:val="28"/>
          <w:szCs w:val="28"/>
          <w:u w:val="single"/>
          <w:lang w:val="uk-UA"/>
        </w:rPr>
        <w:t>Соціологія</w:t>
      </w:r>
    </w:p>
    <w:tbl>
      <w:tblPr>
        <w:tblpPr w:leftFromText="180" w:rightFromText="180" w:vertAnchor="text" w:horzAnchor="margin" w:tblpXSpec="center" w:tblpY="518"/>
        <w:tblW w:w="161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A0"/>
      </w:tblPr>
      <w:tblGrid>
        <w:gridCol w:w="534"/>
        <w:gridCol w:w="2589"/>
        <w:gridCol w:w="3364"/>
        <w:gridCol w:w="709"/>
        <w:gridCol w:w="1701"/>
        <w:gridCol w:w="1559"/>
        <w:gridCol w:w="1560"/>
        <w:gridCol w:w="1701"/>
        <w:gridCol w:w="1417"/>
        <w:gridCol w:w="992"/>
      </w:tblGrid>
      <w:tr w:rsidR="00D35E69">
        <w:tc>
          <w:tcPr>
            <w:tcW w:w="534" w:type="dxa"/>
          </w:tcPr>
          <w:p w:rsidR="00D35E69" w:rsidRDefault="00D35E69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589" w:type="dxa"/>
          </w:tcPr>
          <w:p w:rsidR="00D35E69" w:rsidRDefault="00D35E69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Прізвище, ім’я,</w:t>
            </w:r>
          </w:p>
          <w:p w:rsidR="00D35E69" w:rsidRDefault="00D35E69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по батькові учня (студента)</w:t>
            </w:r>
          </w:p>
        </w:tc>
        <w:tc>
          <w:tcPr>
            <w:tcW w:w="3364" w:type="dxa"/>
          </w:tcPr>
          <w:p w:rsidR="00D35E69" w:rsidRDefault="00D35E69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Назва</w:t>
            </w:r>
          </w:p>
          <w:p w:rsidR="00D35E69" w:rsidRDefault="00D35E69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навчального закладу</w:t>
            </w:r>
          </w:p>
        </w:tc>
        <w:tc>
          <w:tcPr>
            <w:tcW w:w="709" w:type="dxa"/>
          </w:tcPr>
          <w:p w:rsidR="00D35E69" w:rsidRDefault="00D35E69" w:rsidP="009662BD">
            <w:pPr>
              <w:spacing w:line="240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Клас/</w:t>
            </w:r>
          </w:p>
          <w:p w:rsidR="00D35E69" w:rsidRDefault="00D35E69" w:rsidP="009662BD">
            <w:pPr>
              <w:spacing w:line="240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курс</w:t>
            </w:r>
          </w:p>
        </w:tc>
        <w:tc>
          <w:tcPr>
            <w:tcW w:w="1701" w:type="dxa"/>
          </w:tcPr>
          <w:p w:rsidR="00D35E69" w:rsidRDefault="00D35E69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І тур</w:t>
            </w:r>
          </w:p>
          <w:p w:rsidR="00D35E69" w:rsidRDefault="00D35E69" w:rsidP="009662BD">
            <w:pPr>
              <w:spacing w:line="240" w:lineRule="auto"/>
              <w:ind w:left="-107" w:right="-7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Заочне</w:t>
            </w:r>
          </w:p>
          <w:p w:rsidR="00D35E69" w:rsidRDefault="00D35E69" w:rsidP="009662BD">
            <w:pPr>
              <w:spacing w:line="240" w:lineRule="auto"/>
              <w:ind w:left="-107" w:right="-7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оцінювання</w:t>
            </w:r>
          </w:p>
          <w:p w:rsidR="00D35E69" w:rsidRDefault="00D35E69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  <w:p w:rsidR="00D35E69" w:rsidRDefault="00D35E69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  <w:p w:rsidR="00D35E69" w:rsidRDefault="00D35E69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(25 б.)</w:t>
            </w:r>
          </w:p>
        </w:tc>
        <w:tc>
          <w:tcPr>
            <w:tcW w:w="1559" w:type="dxa"/>
          </w:tcPr>
          <w:p w:rsidR="00D35E69" w:rsidRDefault="00D35E69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ІІ тур</w:t>
            </w:r>
          </w:p>
          <w:p w:rsidR="00D35E69" w:rsidRDefault="00D35E69" w:rsidP="009662BD">
            <w:pPr>
              <w:spacing w:line="240" w:lineRule="auto"/>
              <w:ind w:left="-141"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Контрольна робота</w:t>
            </w:r>
          </w:p>
          <w:p w:rsidR="00D35E69" w:rsidRDefault="00D35E69" w:rsidP="009662BD">
            <w:pPr>
              <w:spacing w:line="240" w:lineRule="auto"/>
              <w:ind w:right="-107"/>
              <w:jc w:val="center"/>
              <w:rPr>
                <w:b/>
                <w:bCs/>
                <w:lang w:val="uk-UA"/>
              </w:rPr>
            </w:pPr>
          </w:p>
          <w:p w:rsidR="00D35E69" w:rsidRDefault="00D35E69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  <w:p w:rsidR="00D35E69" w:rsidRDefault="00D35E69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(30 б.)</w:t>
            </w:r>
          </w:p>
        </w:tc>
        <w:tc>
          <w:tcPr>
            <w:tcW w:w="1560" w:type="dxa"/>
          </w:tcPr>
          <w:p w:rsidR="00D35E69" w:rsidRDefault="00D35E69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ІІІ тур</w:t>
            </w:r>
          </w:p>
          <w:p w:rsidR="00D35E69" w:rsidRDefault="00D35E69" w:rsidP="009662BD">
            <w:pPr>
              <w:spacing w:line="240" w:lineRule="auto"/>
              <w:ind w:left="-141"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Захист</w:t>
            </w:r>
          </w:p>
          <w:p w:rsidR="00D35E69" w:rsidRDefault="00D35E69" w:rsidP="009662BD">
            <w:pPr>
              <w:spacing w:line="240" w:lineRule="auto"/>
              <w:ind w:left="-141"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науково-</w:t>
            </w:r>
          </w:p>
          <w:p w:rsidR="00D35E69" w:rsidRDefault="00D35E69" w:rsidP="009662BD">
            <w:pPr>
              <w:spacing w:line="240" w:lineRule="auto"/>
              <w:ind w:left="-141"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дослідницької роботи</w:t>
            </w:r>
          </w:p>
          <w:p w:rsidR="00D35E69" w:rsidRDefault="00D35E69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(45 б.)</w:t>
            </w:r>
          </w:p>
        </w:tc>
        <w:tc>
          <w:tcPr>
            <w:tcW w:w="1701" w:type="dxa"/>
          </w:tcPr>
          <w:p w:rsidR="00D35E69" w:rsidRDefault="00D35E69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Базова дисципліна</w:t>
            </w:r>
          </w:p>
        </w:tc>
        <w:tc>
          <w:tcPr>
            <w:tcW w:w="1417" w:type="dxa"/>
          </w:tcPr>
          <w:p w:rsidR="00D35E69" w:rsidRPr="00586F9E" w:rsidRDefault="00D35E69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586F9E">
              <w:rPr>
                <w:b/>
                <w:bCs/>
                <w:sz w:val="22"/>
                <w:szCs w:val="22"/>
                <w:lang w:val="uk-UA"/>
              </w:rPr>
              <w:t>Загальна кількість балів</w:t>
            </w:r>
          </w:p>
          <w:p w:rsidR="00D35E69" w:rsidRPr="00586F9E" w:rsidRDefault="00D35E69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  <w:p w:rsidR="00D35E69" w:rsidRPr="00586F9E" w:rsidRDefault="00D35E69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  <w:p w:rsidR="00D35E69" w:rsidRPr="00586F9E" w:rsidRDefault="00D35E69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586F9E">
              <w:rPr>
                <w:b/>
                <w:bCs/>
                <w:sz w:val="22"/>
                <w:szCs w:val="22"/>
                <w:lang w:val="uk-UA"/>
              </w:rPr>
              <w:t>(100 б.)</w:t>
            </w:r>
          </w:p>
        </w:tc>
        <w:tc>
          <w:tcPr>
            <w:tcW w:w="992" w:type="dxa"/>
          </w:tcPr>
          <w:p w:rsidR="00D35E69" w:rsidRPr="00102C7B" w:rsidRDefault="00D35E69" w:rsidP="009662BD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102C7B">
              <w:rPr>
                <w:b/>
                <w:bCs/>
                <w:sz w:val="22"/>
                <w:szCs w:val="22"/>
                <w:lang w:val="uk-UA"/>
              </w:rPr>
              <w:t>Місце</w:t>
            </w:r>
          </w:p>
        </w:tc>
      </w:tr>
      <w:tr w:rsidR="00D35E69">
        <w:trPr>
          <w:trHeight w:val="295"/>
        </w:trPr>
        <w:tc>
          <w:tcPr>
            <w:tcW w:w="534" w:type="dxa"/>
          </w:tcPr>
          <w:p w:rsidR="00D35E69" w:rsidRDefault="00D35E69" w:rsidP="00E36406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89" w:type="dxa"/>
          </w:tcPr>
          <w:p w:rsidR="00D35E69" w:rsidRDefault="00D35E69" w:rsidP="00E36406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Блажко Ілля Михайлович</w:t>
            </w:r>
          </w:p>
        </w:tc>
        <w:tc>
          <w:tcPr>
            <w:tcW w:w="3364" w:type="dxa"/>
          </w:tcPr>
          <w:p w:rsidR="00D35E69" w:rsidRDefault="00D35E69" w:rsidP="00E36406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Харківська загальноосвітня школа І-ІІІ ступенів №72 Харківської міської ради Харківської області, комунальний заклад «Центр дитячої та юнацької творчості №6 Харківської міської ради» </w:t>
            </w:r>
            <w:r>
              <w:rPr>
                <w:i/>
                <w:iCs/>
                <w:lang w:val="uk-UA"/>
              </w:rPr>
              <w:t>(Немишлянський район)</w:t>
            </w:r>
          </w:p>
        </w:tc>
        <w:tc>
          <w:tcPr>
            <w:tcW w:w="709" w:type="dxa"/>
            <w:vAlign w:val="center"/>
          </w:tcPr>
          <w:p w:rsidR="00D35E69" w:rsidRDefault="00D35E69" w:rsidP="00E36406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559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560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701" w:type="dxa"/>
            <w:vAlign w:val="center"/>
          </w:tcPr>
          <w:p w:rsidR="00D35E69" w:rsidRPr="003F7967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D35E69" w:rsidRPr="00586F9E" w:rsidRDefault="00D35E69" w:rsidP="00E3640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586F9E">
              <w:rPr>
                <w:b/>
                <w:bCs/>
                <w:lang w:val="uk-UA"/>
              </w:rPr>
              <w:t>50</w:t>
            </w:r>
          </w:p>
        </w:tc>
        <w:tc>
          <w:tcPr>
            <w:tcW w:w="992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D35E69">
        <w:trPr>
          <w:trHeight w:val="271"/>
        </w:trPr>
        <w:tc>
          <w:tcPr>
            <w:tcW w:w="534" w:type="dxa"/>
          </w:tcPr>
          <w:p w:rsidR="00D35E69" w:rsidRDefault="00D35E69" w:rsidP="00E36406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89" w:type="dxa"/>
          </w:tcPr>
          <w:p w:rsidR="00D35E69" w:rsidRDefault="00D35E69" w:rsidP="00E36406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Виноградська Марина Віталіївна</w:t>
            </w:r>
          </w:p>
        </w:tc>
        <w:tc>
          <w:tcPr>
            <w:tcW w:w="3364" w:type="dxa"/>
          </w:tcPr>
          <w:p w:rsidR="00D35E69" w:rsidRDefault="00D35E69" w:rsidP="00E36406">
            <w:pPr>
              <w:spacing w:line="240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Біляївський навчально-виховний комплекс Первомайської районної державної адміністрації Харківської області </w:t>
            </w:r>
            <w:r w:rsidRPr="00882CBD">
              <w:rPr>
                <w:i/>
                <w:iCs/>
                <w:lang w:val="uk-UA"/>
              </w:rPr>
              <w:t>(Первомайський район)</w:t>
            </w:r>
          </w:p>
        </w:tc>
        <w:tc>
          <w:tcPr>
            <w:tcW w:w="709" w:type="dxa"/>
            <w:vAlign w:val="center"/>
          </w:tcPr>
          <w:p w:rsidR="00D35E69" w:rsidRDefault="00D35E69" w:rsidP="00E36406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D35E69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559" w:type="dxa"/>
            <w:vAlign w:val="center"/>
          </w:tcPr>
          <w:p w:rsidR="00D35E69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560" w:type="dxa"/>
            <w:vAlign w:val="center"/>
          </w:tcPr>
          <w:p w:rsidR="00D35E69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701" w:type="dxa"/>
            <w:vAlign w:val="center"/>
          </w:tcPr>
          <w:p w:rsidR="00D35E69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D35E69" w:rsidRPr="00586F9E" w:rsidRDefault="00D35E69" w:rsidP="00E3640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586F9E">
              <w:rPr>
                <w:b/>
                <w:bCs/>
                <w:lang w:val="uk-UA"/>
              </w:rPr>
              <w:t>53</w:t>
            </w:r>
          </w:p>
        </w:tc>
        <w:tc>
          <w:tcPr>
            <w:tcW w:w="992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</w:tc>
      </w:tr>
      <w:tr w:rsidR="00D35E69">
        <w:trPr>
          <w:trHeight w:val="261"/>
        </w:trPr>
        <w:tc>
          <w:tcPr>
            <w:tcW w:w="534" w:type="dxa"/>
          </w:tcPr>
          <w:p w:rsidR="00D35E69" w:rsidRDefault="00D35E69" w:rsidP="00E36406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589" w:type="dxa"/>
          </w:tcPr>
          <w:p w:rsidR="00D35E69" w:rsidRDefault="00D35E69" w:rsidP="00E36406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Вишнякова Марія Кирилівна</w:t>
            </w:r>
          </w:p>
        </w:tc>
        <w:tc>
          <w:tcPr>
            <w:tcW w:w="3364" w:type="dxa"/>
          </w:tcPr>
          <w:p w:rsidR="00D35E69" w:rsidRPr="00A460B1" w:rsidRDefault="00D35E69" w:rsidP="00E36406">
            <w:pPr>
              <w:spacing w:line="228" w:lineRule="auto"/>
              <w:ind w:right="0"/>
              <w:jc w:val="lef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Комунальний заклад «Харківська спеціалізована школа І-ІІІ ступенів №15 з поглибленим вивченням окремих предметів Харківської міської ради Харківської області » </w:t>
            </w:r>
            <w:r>
              <w:rPr>
                <w:i/>
                <w:iCs/>
                <w:lang w:val="uk-UA"/>
              </w:rPr>
              <w:t>(Індустріальний район)</w:t>
            </w:r>
          </w:p>
        </w:tc>
        <w:tc>
          <w:tcPr>
            <w:tcW w:w="709" w:type="dxa"/>
            <w:vAlign w:val="center"/>
          </w:tcPr>
          <w:p w:rsidR="00D35E69" w:rsidRDefault="00D35E69" w:rsidP="00E36406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59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560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701" w:type="dxa"/>
            <w:vAlign w:val="center"/>
          </w:tcPr>
          <w:p w:rsidR="00D35E69" w:rsidRDefault="00D35E69" w:rsidP="00E36406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D35E69" w:rsidRPr="00586F9E" w:rsidRDefault="00D35E69" w:rsidP="00E3640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586F9E">
              <w:rPr>
                <w:b/>
                <w:bCs/>
                <w:lang w:val="uk-UA"/>
              </w:rPr>
              <w:t>53</w:t>
            </w:r>
          </w:p>
        </w:tc>
        <w:tc>
          <w:tcPr>
            <w:tcW w:w="992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D35E69">
        <w:trPr>
          <w:trHeight w:val="261"/>
        </w:trPr>
        <w:tc>
          <w:tcPr>
            <w:tcW w:w="534" w:type="dxa"/>
          </w:tcPr>
          <w:p w:rsidR="00D35E69" w:rsidRDefault="00D35E69" w:rsidP="00E36406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589" w:type="dxa"/>
          </w:tcPr>
          <w:p w:rsidR="00D35E69" w:rsidRDefault="00D35E69" w:rsidP="00E36406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Гладковська Анна Дмитрівна</w:t>
            </w:r>
          </w:p>
        </w:tc>
        <w:tc>
          <w:tcPr>
            <w:tcW w:w="3364" w:type="dxa"/>
          </w:tcPr>
          <w:p w:rsidR="00D35E69" w:rsidRDefault="00D35E69" w:rsidP="00E36406">
            <w:pPr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Харківська загальноосвітня школа І-ІІІ ступенів №52 Харківської міської ради Харківської області, Комунальний заклад «Школа мистецтв Харківської міської ради» </w:t>
            </w:r>
            <w:r>
              <w:rPr>
                <w:i/>
                <w:iCs/>
                <w:lang w:val="uk-UA"/>
              </w:rPr>
              <w:t>(Київський район)</w:t>
            </w:r>
          </w:p>
        </w:tc>
        <w:tc>
          <w:tcPr>
            <w:tcW w:w="709" w:type="dxa"/>
            <w:vAlign w:val="center"/>
          </w:tcPr>
          <w:p w:rsidR="00D35E69" w:rsidRDefault="00D35E69" w:rsidP="00E36406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559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560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701" w:type="dxa"/>
            <w:vAlign w:val="center"/>
          </w:tcPr>
          <w:p w:rsidR="00D35E69" w:rsidRDefault="00D35E69" w:rsidP="00E36406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D35E69" w:rsidRPr="00586F9E" w:rsidRDefault="00D35E69" w:rsidP="00E3640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586F9E">
              <w:rPr>
                <w:b/>
                <w:bCs/>
                <w:lang w:val="uk-UA"/>
              </w:rPr>
              <w:t>87</w:t>
            </w:r>
          </w:p>
        </w:tc>
        <w:tc>
          <w:tcPr>
            <w:tcW w:w="992" w:type="dxa"/>
            <w:vAlign w:val="center"/>
          </w:tcPr>
          <w:p w:rsidR="00D35E69" w:rsidRPr="00586F9E" w:rsidRDefault="00D35E69" w:rsidP="00E3640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</w:t>
            </w:r>
          </w:p>
        </w:tc>
      </w:tr>
      <w:tr w:rsidR="00D35E69" w:rsidRPr="00882CBD">
        <w:trPr>
          <w:trHeight w:val="261"/>
        </w:trPr>
        <w:tc>
          <w:tcPr>
            <w:tcW w:w="534" w:type="dxa"/>
          </w:tcPr>
          <w:p w:rsidR="00D35E69" w:rsidRDefault="00D35E69" w:rsidP="00E36406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589" w:type="dxa"/>
          </w:tcPr>
          <w:p w:rsidR="00D35E69" w:rsidRDefault="00D35E69" w:rsidP="00E36406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Головащенко Артем Євгенович</w:t>
            </w:r>
          </w:p>
        </w:tc>
        <w:tc>
          <w:tcPr>
            <w:tcW w:w="3364" w:type="dxa"/>
          </w:tcPr>
          <w:p w:rsidR="00D35E69" w:rsidRDefault="00D35E69" w:rsidP="00E36406">
            <w:pPr>
              <w:spacing w:line="228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Люботинська загальноосвітня школа І-ІІІ ступенів №5 Люботинської міської ради Харківської області </w:t>
            </w:r>
          </w:p>
          <w:p w:rsidR="00D35E69" w:rsidRDefault="00D35E69" w:rsidP="00E36406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(</w:t>
            </w:r>
            <w:r w:rsidRPr="00882CBD">
              <w:rPr>
                <w:i/>
                <w:iCs/>
                <w:lang w:val="uk-UA"/>
              </w:rPr>
              <w:t>м. Люботин)</w:t>
            </w:r>
          </w:p>
        </w:tc>
        <w:tc>
          <w:tcPr>
            <w:tcW w:w="709" w:type="dxa"/>
            <w:vAlign w:val="center"/>
          </w:tcPr>
          <w:p w:rsidR="00D35E69" w:rsidRDefault="00D35E69" w:rsidP="00E36406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559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60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701" w:type="dxa"/>
            <w:vAlign w:val="center"/>
          </w:tcPr>
          <w:p w:rsidR="00D35E69" w:rsidRPr="00882CBD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D35E69" w:rsidRPr="00586F9E" w:rsidRDefault="00D35E69" w:rsidP="00E3640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586F9E">
              <w:rPr>
                <w:b/>
                <w:bCs/>
                <w:lang w:val="uk-UA"/>
              </w:rPr>
              <w:t>75</w:t>
            </w:r>
          </w:p>
        </w:tc>
        <w:tc>
          <w:tcPr>
            <w:tcW w:w="992" w:type="dxa"/>
            <w:vAlign w:val="center"/>
          </w:tcPr>
          <w:p w:rsidR="00D35E69" w:rsidRPr="00586F9E" w:rsidRDefault="00D35E69" w:rsidP="00E3640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D35E69">
        <w:trPr>
          <w:trHeight w:val="261"/>
        </w:trPr>
        <w:tc>
          <w:tcPr>
            <w:tcW w:w="534" w:type="dxa"/>
          </w:tcPr>
          <w:p w:rsidR="00D35E69" w:rsidRDefault="00D35E69" w:rsidP="00E36406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589" w:type="dxa"/>
          </w:tcPr>
          <w:p w:rsidR="00D35E69" w:rsidRDefault="00D35E69" w:rsidP="00E36406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Гребенюк Ірина Костянтинівна</w:t>
            </w:r>
          </w:p>
        </w:tc>
        <w:tc>
          <w:tcPr>
            <w:tcW w:w="3364" w:type="dxa"/>
          </w:tcPr>
          <w:p w:rsidR="00D35E69" w:rsidRDefault="00D35E69" w:rsidP="00E36406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Дворічанський ліцей Дворічанської районної ради Харківської області </w:t>
            </w:r>
            <w:r w:rsidRPr="00882CBD">
              <w:rPr>
                <w:i/>
                <w:iCs/>
                <w:lang w:val="uk-UA"/>
              </w:rPr>
              <w:t>(Дворічанський район)</w:t>
            </w:r>
          </w:p>
        </w:tc>
        <w:tc>
          <w:tcPr>
            <w:tcW w:w="709" w:type="dxa"/>
            <w:vAlign w:val="center"/>
          </w:tcPr>
          <w:p w:rsidR="00D35E69" w:rsidRDefault="00D35E69" w:rsidP="00E36406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59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560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1701" w:type="dxa"/>
            <w:vAlign w:val="center"/>
          </w:tcPr>
          <w:p w:rsidR="00D35E69" w:rsidRDefault="00D35E69" w:rsidP="00E36406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D35E69" w:rsidRPr="00586F9E" w:rsidRDefault="00D35E69" w:rsidP="00E3640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586F9E">
              <w:rPr>
                <w:b/>
                <w:bCs/>
                <w:lang w:val="uk-UA"/>
              </w:rPr>
              <w:t>77</w:t>
            </w:r>
          </w:p>
        </w:tc>
        <w:tc>
          <w:tcPr>
            <w:tcW w:w="992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D35E69">
        <w:trPr>
          <w:trHeight w:val="261"/>
        </w:trPr>
        <w:tc>
          <w:tcPr>
            <w:tcW w:w="534" w:type="dxa"/>
          </w:tcPr>
          <w:p w:rsidR="00D35E69" w:rsidRDefault="00D35E69" w:rsidP="00E36406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589" w:type="dxa"/>
          </w:tcPr>
          <w:p w:rsidR="00D35E69" w:rsidRDefault="00D35E69" w:rsidP="00E36406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Григоренко Анна Русланівна</w:t>
            </w:r>
          </w:p>
        </w:tc>
        <w:tc>
          <w:tcPr>
            <w:tcW w:w="3364" w:type="dxa"/>
          </w:tcPr>
          <w:p w:rsidR="00D35E69" w:rsidRDefault="00D35E69" w:rsidP="00E36406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Близнюківська загальноосвітня школа І-ІІІ ступенів  Близнюківської районної ради Харківської області </w:t>
            </w:r>
            <w:r w:rsidRPr="00882CBD">
              <w:rPr>
                <w:i/>
                <w:iCs/>
                <w:lang w:val="uk-UA"/>
              </w:rPr>
              <w:t>(Близнюківський район)</w:t>
            </w:r>
          </w:p>
        </w:tc>
        <w:tc>
          <w:tcPr>
            <w:tcW w:w="709" w:type="dxa"/>
            <w:vAlign w:val="center"/>
          </w:tcPr>
          <w:p w:rsidR="00D35E69" w:rsidRDefault="00D35E69" w:rsidP="00E36406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559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60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701" w:type="dxa"/>
            <w:vAlign w:val="center"/>
          </w:tcPr>
          <w:p w:rsidR="00D35E69" w:rsidRDefault="00D35E69" w:rsidP="00E36406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D35E69" w:rsidRPr="00586F9E" w:rsidRDefault="00D35E69" w:rsidP="00E3640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586F9E">
              <w:rPr>
                <w:b/>
                <w:bCs/>
                <w:lang w:val="uk-UA"/>
              </w:rPr>
              <w:t>61</w:t>
            </w:r>
          </w:p>
        </w:tc>
        <w:tc>
          <w:tcPr>
            <w:tcW w:w="992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D35E69">
        <w:trPr>
          <w:trHeight w:val="261"/>
        </w:trPr>
        <w:tc>
          <w:tcPr>
            <w:tcW w:w="534" w:type="dxa"/>
          </w:tcPr>
          <w:p w:rsidR="00D35E69" w:rsidRDefault="00D35E69" w:rsidP="00E36406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589" w:type="dxa"/>
          </w:tcPr>
          <w:p w:rsidR="00D35E69" w:rsidRDefault="00D35E69" w:rsidP="00E36406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Гуркіна Зоя Андріївна</w:t>
            </w:r>
          </w:p>
        </w:tc>
        <w:tc>
          <w:tcPr>
            <w:tcW w:w="3364" w:type="dxa"/>
          </w:tcPr>
          <w:p w:rsidR="00D35E69" w:rsidRDefault="00D35E69" w:rsidP="00E36406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Балаклійський ліцей Балаклійської районної державної адміністрації Харківської області, Балаклійський Центр дитячої та юнацької творчості Балаклійської районної державної адміністрації (</w:t>
            </w:r>
            <w:r w:rsidRPr="00882CBD">
              <w:rPr>
                <w:i/>
                <w:iCs/>
                <w:lang w:val="uk-UA"/>
              </w:rPr>
              <w:t>Балаклійський район)</w:t>
            </w:r>
          </w:p>
        </w:tc>
        <w:tc>
          <w:tcPr>
            <w:tcW w:w="709" w:type="dxa"/>
            <w:vAlign w:val="center"/>
          </w:tcPr>
          <w:p w:rsidR="00D35E69" w:rsidRDefault="00D35E69" w:rsidP="00E36406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559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560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701" w:type="dxa"/>
            <w:vAlign w:val="center"/>
          </w:tcPr>
          <w:p w:rsidR="00D35E69" w:rsidRDefault="00D35E69" w:rsidP="00E36406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D35E69" w:rsidRPr="00586F9E" w:rsidRDefault="00D35E69" w:rsidP="00E3640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586F9E">
              <w:rPr>
                <w:b/>
                <w:bCs/>
                <w:lang w:val="uk-UA"/>
              </w:rPr>
              <w:t>80</w:t>
            </w:r>
          </w:p>
        </w:tc>
        <w:tc>
          <w:tcPr>
            <w:tcW w:w="992" w:type="dxa"/>
            <w:vAlign w:val="center"/>
          </w:tcPr>
          <w:p w:rsidR="00D35E69" w:rsidRPr="00586F9E" w:rsidRDefault="00D35E69" w:rsidP="00E3640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</w:t>
            </w:r>
          </w:p>
        </w:tc>
      </w:tr>
      <w:tr w:rsidR="00D35E69" w:rsidRPr="00882CBD">
        <w:trPr>
          <w:trHeight w:val="261"/>
        </w:trPr>
        <w:tc>
          <w:tcPr>
            <w:tcW w:w="534" w:type="dxa"/>
          </w:tcPr>
          <w:p w:rsidR="00D35E69" w:rsidRDefault="00D35E69" w:rsidP="00E36406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589" w:type="dxa"/>
          </w:tcPr>
          <w:p w:rsidR="00D35E69" w:rsidRDefault="00D35E69" w:rsidP="00E36406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Заболотня Анастасія Станіславівна</w:t>
            </w:r>
          </w:p>
        </w:tc>
        <w:tc>
          <w:tcPr>
            <w:tcW w:w="3364" w:type="dxa"/>
          </w:tcPr>
          <w:p w:rsidR="00D35E69" w:rsidRDefault="00D35E69" w:rsidP="00E36406">
            <w:pPr>
              <w:spacing w:line="228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Первомайська загальноосвітня школа І-ІІІ ступенів №5 Первомайської міської ради Харківської області </w:t>
            </w:r>
          </w:p>
          <w:p w:rsidR="00D35E69" w:rsidRDefault="00D35E69" w:rsidP="00E36406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 w:rsidRPr="00882CBD">
              <w:rPr>
                <w:i/>
                <w:iCs/>
                <w:lang w:val="uk-UA"/>
              </w:rPr>
              <w:t>(м. Первомайський)</w:t>
            </w:r>
          </w:p>
        </w:tc>
        <w:tc>
          <w:tcPr>
            <w:tcW w:w="709" w:type="dxa"/>
            <w:vAlign w:val="center"/>
          </w:tcPr>
          <w:p w:rsidR="00D35E69" w:rsidRDefault="00D35E69" w:rsidP="00E36406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559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60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701" w:type="dxa"/>
            <w:vAlign w:val="center"/>
          </w:tcPr>
          <w:p w:rsidR="00D35E69" w:rsidRPr="00882CBD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D35E69" w:rsidRPr="00586F9E" w:rsidRDefault="00D35E69" w:rsidP="00E3640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586F9E">
              <w:rPr>
                <w:b/>
                <w:bCs/>
                <w:lang w:val="uk-UA"/>
              </w:rPr>
              <w:t>62</w:t>
            </w:r>
          </w:p>
        </w:tc>
        <w:tc>
          <w:tcPr>
            <w:tcW w:w="992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</w:tc>
      </w:tr>
      <w:tr w:rsidR="00D35E69">
        <w:trPr>
          <w:trHeight w:val="261"/>
        </w:trPr>
        <w:tc>
          <w:tcPr>
            <w:tcW w:w="534" w:type="dxa"/>
          </w:tcPr>
          <w:p w:rsidR="00D35E69" w:rsidRDefault="00D35E69" w:rsidP="00E36406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589" w:type="dxa"/>
          </w:tcPr>
          <w:p w:rsidR="00D35E69" w:rsidRDefault="00D35E69" w:rsidP="00E36406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Калужінова Аліна Сергіївна</w:t>
            </w:r>
          </w:p>
        </w:tc>
        <w:tc>
          <w:tcPr>
            <w:tcW w:w="3364" w:type="dxa"/>
          </w:tcPr>
          <w:p w:rsidR="00D35E69" w:rsidRDefault="00D35E69" w:rsidP="00E36406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Комунальний заклад «Харківська обласна станція юних туристів» Харківської обласної ради, Безлюдівський юридичний ліцей імені Героя Радянського Союзу І.Я Підкопая Харківської районної ради Харківської області</w:t>
            </w:r>
          </w:p>
        </w:tc>
        <w:tc>
          <w:tcPr>
            <w:tcW w:w="709" w:type="dxa"/>
            <w:vAlign w:val="center"/>
          </w:tcPr>
          <w:p w:rsidR="00D35E69" w:rsidRDefault="00D35E69" w:rsidP="00E36406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59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560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701" w:type="dxa"/>
            <w:vAlign w:val="center"/>
          </w:tcPr>
          <w:p w:rsidR="00D35E69" w:rsidRDefault="00D35E69" w:rsidP="00E36406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D35E69" w:rsidRPr="00586F9E" w:rsidRDefault="00D35E69" w:rsidP="00E3640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586F9E">
              <w:rPr>
                <w:b/>
                <w:bCs/>
                <w:lang w:val="uk-UA"/>
              </w:rPr>
              <w:t>75</w:t>
            </w:r>
          </w:p>
        </w:tc>
        <w:tc>
          <w:tcPr>
            <w:tcW w:w="992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D35E69">
        <w:trPr>
          <w:trHeight w:val="261"/>
        </w:trPr>
        <w:tc>
          <w:tcPr>
            <w:tcW w:w="534" w:type="dxa"/>
          </w:tcPr>
          <w:p w:rsidR="00D35E69" w:rsidRDefault="00D35E69" w:rsidP="00E36406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589" w:type="dxa"/>
          </w:tcPr>
          <w:p w:rsidR="00D35E69" w:rsidRDefault="00D35E69" w:rsidP="00E36406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Кривошея Олександра Леонідівна</w:t>
            </w:r>
          </w:p>
        </w:tc>
        <w:tc>
          <w:tcPr>
            <w:tcW w:w="3364" w:type="dxa"/>
          </w:tcPr>
          <w:p w:rsidR="00D35E69" w:rsidRDefault="00D35E69" w:rsidP="00E36406">
            <w:pPr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Харківська спеціалізована школа І-ІІІ ступенів  №18 Харківської міської ради Харківської області </w:t>
            </w:r>
            <w:r>
              <w:rPr>
                <w:i/>
                <w:iCs/>
                <w:lang w:val="uk-UA"/>
              </w:rPr>
              <w:t>(Холодногірський район)</w:t>
            </w:r>
          </w:p>
        </w:tc>
        <w:tc>
          <w:tcPr>
            <w:tcW w:w="709" w:type="dxa"/>
            <w:vAlign w:val="center"/>
          </w:tcPr>
          <w:p w:rsidR="00D35E69" w:rsidRDefault="00D35E69" w:rsidP="00E36406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59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60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701" w:type="dxa"/>
            <w:vAlign w:val="center"/>
          </w:tcPr>
          <w:p w:rsidR="00D35E69" w:rsidRDefault="00D35E69" w:rsidP="00E36406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D35E69" w:rsidRPr="00586F9E" w:rsidRDefault="00D35E69" w:rsidP="00E3640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586F9E">
              <w:rPr>
                <w:b/>
                <w:bCs/>
                <w:lang w:val="uk-UA"/>
              </w:rPr>
              <w:t>65</w:t>
            </w:r>
          </w:p>
        </w:tc>
        <w:tc>
          <w:tcPr>
            <w:tcW w:w="992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D35E69">
        <w:trPr>
          <w:trHeight w:val="261"/>
        </w:trPr>
        <w:tc>
          <w:tcPr>
            <w:tcW w:w="534" w:type="dxa"/>
          </w:tcPr>
          <w:p w:rsidR="00D35E69" w:rsidRDefault="00D35E69" w:rsidP="00E36406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589" w:type="dxa"/>
          </w:tcPr>
          <w:p w:rsidR="00D35E69" w:rsidRDefault="00D35E69" w:rsidP="00E36406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Кузнєцов Владислав Анатолійович</w:t>
            </w:r>
          </w:p>
        </w:tc>
        <w:tc>
          <w:tcPr>
            <w:tcW w:w="3364" w:type="dxa"/>
          </w:tcPr>
          <w:p w:rsidR="00D35E69" w:rsidRDefault="00D35E69" w:rsidP="00E36406">
            <w:pPr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«Харківська спеціалізована школа-інтернат «Ліцей  «Правоохоронець»»» Харківської обласної ради</w:t>
            </w:r>
          </w:p>
        </w:tc>
        <w:tc>
          <w:tcPr>
            <w:tcW w:w="709" w:type="dxa"/>
            <w:vAlign w:val="center"/>
          </w:tcPr>
          <w:p w:rsidR="00D35E69" w:rsidRDefault="00D35E69" w:rsidP="00E36406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59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60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701" w:type="dxa"/>
            <w:vAlign w:val="center"/>
          </w:tcPr>
          <w:p w:rsidR="00D35E69" w:rsidRDefault="00D35E69" w:rsidP="00E36406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D35E69" w:rsidRPr="00586F9E" w:rsidRDefault="00D35E69" w:rsidP="00E3640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586F9E">
              <w:rPr>
                <w:b/>
                <w:bCs/>
                <w:lang w:val="uk-UA"/>
              </w:rPr>
              <w:t>66</w:t>
            </w:r>
          </w:p>
        </w:tc>
        <w:tc>
          <w:tcPr>
            <w:tcW w:w="992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D35E69">
        <w:trPr>
          <w:trHeight w:val="261"/>
        </w:trPr>
        <w:tc>
          <w:tcPr>
            <w:tcW w:w="534" w:type="dxa"/>
          </w:tcPr>
          <w:p w:rsidR="00D35E69" w:rsidRDefault="00D35E69" w:rsidP="00E36406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2589" w:type="dxa"/>
          </w:tcPr>
          <w:p w:rsidR="00D35E69" w:rsidRDefault="00D35E69" w:rsidP="00E36406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Любченко Софія Русланівна</w:t>
            </w:r>
          </w:p>
        </w:tc>
        <w:tc>
          <w:tcPr>
            <w:tcW w:w="3364" w:type="dxa"/>
          </w:tcPr>
          <w:p w:rsidR="00D35E69" w:rsidRDefault="00D35E69" w:rsidP="00E36406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Харківська загальноосвітня школа І-ІІІ ступенів №102 Харківської міської ради Харківської області </w:t>
            </w:r>
            <w:r>
              <w:rPr>
                <w:i/>
                <w:iCs/>
                <w:color w:val="000000"/>
                <w:lang w:val="uk-UA"/>
              </w:rPr>
              <w:t>(Слобідський район)</w:t>
            </w:r>
          </w:p>
        </w:tc>
        <w:tc>
          <w:tcPr>
            <w:tcW w:w="709" w:type="dxa"/>
            <w:vAlign w:val="center"/>
          </w:tcPr>
          <w:p w:rsidR="00D35E69" w:rsidRDefault="00D35E69" w:rsidP="00E36406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59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560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1701" w:type="dxa"/>
            <w:vAlign w:val="center"/>
          </w:tcPr>
          <w:p w:rsidR="00D35E69" w:rsidRDefault="00D35E69" w:rsidP="00E36406">
            <w:pPr>
              <w:spacing w:line="240" w:lineRule="auto"/>
              <w:ind w:right="0"/>
              <w:jc w:val="center"/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D35E69" w:rsidRPr="00586F9E" w:rsidRDefault="00D35E69" w:rsidP="00E3640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586F9E">
              <w:rPr>
                <w:b/>
                <w:bCs/>
                <w:lang w:val="uk-UA"/>
              </w:rPr>
              <w:t>69</w:t>
            </w:r>
          </w:p>
        </w:tc>
        <w:tc>
          <w:tcPr>
            <w:tcW w:w="992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</w:tr>
      <w:tr w:rsidR="00D35E69">
        <w:trPr>
          <w:trHeight w:val="261"/>
        </w:trPr>
        <w:tc>
          <w:tcPr>
            <w:tcW w:w="534" w:type="dxa"/>
          </w:tcPr>
          <w:p w:rsidR="00D35E69" w:rsidRDefault="00D35E69" w:rsidP="00E36406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2589" w:type="dxa"/>
          </w:tcPr>
          <w:p w:rsidR="00D35E69" w:rsidRDefault="00D35E69" w:rsidP="00E36406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Марків Юлія Русланівна</w:t>
            </w:r>
          </w:p>
        </w:tc>
        <w:tc>
          <w:tcPr>
            <w:tcW w:w="3364" w:type="dxa"/>
          </w:tcPr>
          <w:p w:rsidR="00D35E69" w:rsidRDefault="00D35E69" w:rsidP="00E36406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Красноградський багатопрофільний ліцей Красноградської районної державної адміністрації Харківської області, Красноградський районний центр позашкільної освіти Красноградської районної державної адміністрації Харківської області (</w:t>
            </w:r>
            <w:r w:rsidRPr="00882CBD">
              <w:rPr>
                <w:i/>
                <w:iCs/>
                <w:lang w:val="uk-UA"/>
              </w:rPr>
              <w:t>Красноградський район)</w:t>
            </w:r>
          </w:p>
        </w:tc>
        <w:tc>
          <w:tcPr>
            <w:tcW w:w="709" w:type="dxa"/>
            <w:vAlign w:val="center"/>
          </w:tcPr>
          <w:p w:rsidR="00D35E69" w:rsidRDefault="00D35E69" w:rsidP="00E36406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559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560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701" w:type="dxa"/>
            <w:vAlign w:val="center"/>
          </w:tcPr>
          <w:p w:rsidR="00D35E69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D35E69" w:rsidRPr="00586F9E" w:rsidRDefault="00D35E69" w:rsidP="00E3640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586F9E">
              <w:rPr>
                <w:b/>
                <w:bCs/>
                <w:lang w:val="uk-UA"/>
              </w:rPr>
              <w:t>78</w:t>
            </w:r>
          </w:p>
        </w:tc>
        <w:tc>
          <w:tcPr>
            <w:tcW w:w="992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D35E69" w:rsidRPr="00882CBD">
        <w:trPr>
          <w:trHeight w:val="261"/>
        </w:trPr>
        <w:tc>
          <w:tcPr>
            <w:tcW w:w="534" w:type="dxa"/>
          </w:tcPr>
          <w:p w:rsidR="00D35E69" w:rsidRDefault="00D35E69" w:rsidP="00E36406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589" w:type="dxa"/>
          </w:tcPr>
          <w:p w:rsidR="00D35E69" w:rsidRDefault="00D35E69" w:rsidP="00E36406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Пльонкін Артем В’ячеславович</w:t>
            </w:r>
          </w:p>
        </w:tc>
        <w:tc>
          <w:tcPr>
            <w:tcW w:w="3364" w:type="dxa"/>
          </w:tcPr>
          <w:p w:rsidR="00D35E69" w:rsidRDefault="00D35E69" w:rsidP="00E36406">
            <w:pPr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Чугуївська загальноосвітня школа І-ІІІ ступенів №2 Чугуївської міської ради Харківської області (</w:t>
            </w:r>
            <w:r w:rsidRPr="00882CBD">
              <w:rPr>
                <w:i/>
                <w:iCs/>
                <w:lang w:val="uk-UA"/>
              </w:rPr>
              <w:t>м. Чугуїв)</w:t>
            </w:r>
          </w:p>
        </w:tc>
        <w:tc>
          <w:tcPr>
            <w:tcW w:w="709" w:type="dxa"/>
            <w:vAlign w:val="center"/>
          </w:tcPr>
          <w:p w:rsidR="00D35E69" w:rsidRDefault="00D35E69" w:rsidP="00E36406">
            <w:pPr>
              <w:spacing w:line="228" w:lineRule="auto"/>
              <w:ind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559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560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1701" w:type="dxa"/>
            <w:vAlign w:val="center"/>
          </w:tcPr>
          <w:p w:rsidR="00D35E69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D35E69" w:rsidRPr="00586F9E" w:rsidRDefault="00D35E69" w:rsidP="00E3640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586F9E">
              <w:rPr>
                <w:b/>
                <w:bCs/>
                <w:lang w:val="uk-UA"/>
              </w:rPr>
              <w:t>80</w:t>
            </w:r>
          </w:p>
        </w:tc>
        <w:tc>
          <w:tcPr>
            <w:tcW w:w="992" w:type="dxa"/>
            <w:vAlign w:val="center"/>
          </w:tcPr>
          <w:p w:rsidR="00D35E69" w:rsidRPr="00586F9E" w:rsidRDefault="00D35E69" w:rsidP="00E3640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</w:t>
            </w:r>
          </w:p>
        </w:tc>
      </w:tr>
      <w:tr w:rsidR="00D35E69">
        <w:trPr>
          <w:trHeight w:val="261"/>
        </w:trPr>
        <w:tc>
          <w:tcPr>
            <w:tcW w:w="534" w:type="dxa"/>
          </w:tcPr>
          <w:p w:rsidR="00D35E69" w:rsidRDefault="00D35E69" w:rsidP="00E36406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2589" w:type="dxa"/>
          </w:tcPr>
          <w:p w:rsidR="00D35E69" w:rsidRDefault="00D35E69" w:rsidP="00E36406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Прокопенко Катерина Романівна</w:t>
            </w:r>
          </w:p>
        </w:tc>
        <w:tc>
          <w:tcPr>
            <w:tcW w:w="3364" w:type="dxa"/>
          </w:tcPr>
          <w:p w:rsidR="00D35E69" w:rsidRDefault="00D35E69" w:rsidP="00E36406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Харківський приватний навчально-виховний комплекс «Вересень» Харківської області </w:t>
            </w:r>
            <w:r>
              <w:rPr>
                <w:i/>
                <w:iCs/>
                <w:lang w:val="uk-UA"/>
              </w:rPr>
              <w:t>(Немишлянський район)</w:t>
            </w:r>
          </w:p>
        </w:tc>
        <w:tc>
          <w:tcPr>
            <w:tcW w:w="709" w:type="dxa"/>
            <w:vAlign w:val="center"/>
          </w:tcPr>
          <w:p w:rsidR="00D35E69" w:rsidRDefault="00D35E69" w:rsidP="00E36406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559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560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701" w:type="dxa"/>
            <w:vAlign w:val="center"/>
          </w:tcPr>
          <w:p w:rsidR="00D35E69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D35E69" w:rsidRPr="00586F9E" w:rsidRDefault="00D35E69" w:rsidP="00E3640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586F9E">
              <w:rPr>
                <w:b/>
                <w:bCs/>
                <w:lang w:val="uk-UA"/>
              </w:rPr>
              <w:t>76</w:t>
            </w:r>
          </w:p>
        </w:tc>
        <w:tc>
          <w:tcPr>
            <w:tcW w:w="992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D35E69">
        <w:trPr>
          <w:trHeight w:val="261"/>
        </w:trPr>
        <w:tc>
          <w:tcPr>
            <w:tcW w:w="534" w:type="dxa"/>
          </w:tcPr>
          <w:p w:rsidR="00D35E69" w:rsidRDefault="00D35E69" w:rsidP="00E36406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2589" w:type="dxa"/>
          </w:tcPr>
          <w:p w:rsidR="00D35E69" w:rsidRDefault="00D35E69" w:rsidP="00E36406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Семенова Катерина Олексіївна</w:t>
            </w:r>
          </w:p>
        </w:tc>
        <w:tc>
          <w:tcPr>
            <w:tcW w:w="3364" w:type="dxa"/>
          </w:tcPr>
          <w:p w:rsidR="00D35E69" w:rsidRDefault="00D35E69" w:rsidP="00E36406">
            <w:pPr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Безлюдівський юридичний ліцей імені Героя Радянського Союзу І.Я Підкопая Харківської районної ради Харківської області </w:t>
            </w:r>
            <w:r w:rsidRPr="00882CBD">
              <w:rPr>
                <w:i/>
                <w:iCs/>
                <w:lang w:val="uk-UA"/>
              </w:rPr>
              <w:t>(Харківський район)</w:t>
            </w:r>
          </w:p>
        </w:tc>
        <w:tc>
          <w:tcPr>
            <w:tcW w:w="709" w:type="dxa"/>
            <w:vAlign w:val="center"/>
          </w:tcPr>
          <w:p w:rsidR="00D35E69" w:rsidRDefault="00D35E69" w:rsidP="00E36406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559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560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701" w:type="dxa"/>
            <w:vAlign w:val="center"/>
          </w:tcPr>
          <w:p w:rsidR="00D35E69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D35E69" w:rsidRPr="00586F9E" w:rsidRDefault="00D35E69" w:rsidP="00E3640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586F9E">
              <w:rPr>
                <w:b/>
                <w:bCs/>
                <w:lang w:val="uk-UA"/>
              </w:rPr>
              <w:t>75</w:t>
            </w:r>
          </w:p>
        </w:tc>
        <w:tc>
          <w:tcPr>
            <w:tcW w:w="992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D35E69">
        <w:trPr>
          <w:trHeight w:val="261"/>
        </w:trPr>
        <w:tc>
          <w:tcPr>
            <w:tcW w:w="534" w:type="dxa"/>
          </w:tcPr>
          <w:p w:rsidR="00D35E69" w:rsidRDefault="00D35E69" w:rsidP="00E36406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2589" w:type="dxa"/>
          </w:tcPr>
          <w:p w:rsidR="00D35E69" w:rsidRPr="003A3B55" w:rsidRDefault="00D35E69" w:rsidP="00E36406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 w:rsidRPr="003A3B55">
              <w:rPr>
                <w:lang w:val="uk-UA"/>
              </w:rPr>
              <w:t>Сергійчук Марія Вікторівна</w:t>
            </w:r>
          </w:p>
        </w:tc>
        <w:tc>
          <w:tcPr>
            <w:tcW w:w="3364" w:type="dxa"/>
          </w:tcPr>
          <w:p w:rsidR="00D35E69" w:rsidRPr="003A3B55" w:rsidRDefault="00D35E69" w:rsidP="00E36406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 w:rsidRPr="003A3B55">
              <w:rPr>
                <w:lang w:val="uk-UA"/>
              </w:rPr>
              <w:t>Новопокровський навчально-виховний комплекс Чугуївської районної ради Харківської області (</w:t>
            </w:r>
            <w:r w:rsidRPr="003A3B55">
              <w:rPr>
                <w:i/>
                <w:iCs/>
                <w:lang w:val="uk-UA"/>
              </w:rPr>
              <w:t>Чугуївський район)</w:t>
            </w:r>
          </w:p>
        </w:tc>
        <w:tc>
          <w:tcPr>
            <w:tcW w:w="709" w:type="dxa"/>
            <w:vAlign w:val="center"/>
          </w:tcPr>
          <w:p w:rsidR="00D35E69" w:rsidRPr="003A3B55" w:rsidRDefault="00D35E69" w:rsidP="00E36406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 w:rsidRPr="003A3B55">
              <w:rPr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D35E69" w:rsidRPr="003A3B55" w:rsidRDefault="00D35E69" w:rsidP="00586F9E">
            <w:pPr>
              <w:pStyle w:val="ListParagraph"/>
              <w:spacing w:line="240" w:lineRule="auto"/>
              <w:ind w:right="0"/>
              <w:rPr>
                <w:lang w:val="uk-UA"/>
              </w:rPr>
            </w:pPr>
            <w:r w:rsidRPr="003A3B55">
              <w:rPr>
                <w:lang w:val="uk-UA"/>
              </w:rPr>
              <w:t>20</w:t>
            </w:r>
          </w:p>
        </w:tc>
        <w:tc>
          <w:tcPr>
            <w:tcW w:w="1559" w:type="dxa"/>
            <w:vAlign w:val="center"/>
          </w:tcPr>
          <w:p w:rsidR="00D35E69" w:rsidRPr="003A3B55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 w:rsidRPr="003A3B55">
              <w:rPr>
                <w:lang w:val="uk-UA"/>
              </w:rPr>
              <w:t>-</w:t>
            </w:r>
          </w:p>
        </w:tc>
        <w:tc>
          <w:tcPr>
            <w:tcW w:w="1560" w:type="dxa"/>
            <w:vAlign w:val="center"/>
          </w:tcPr>
          <w:p w:rsidR="00D35E69" w:rsidRPr="003A3B55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 w:rsidRPr="003A3B55">
              <w:rPr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D35E69" w:rsidRPr="003A3B55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 w:rsidRPr="003A3B55"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D35E69" w:rsidRPr="003A3B55" w:rsidRDefault="00D35E69" w:rsidP="00E3640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3A3B55">
              <w:rPr>
                <w:b/>
                <w:bCs/>
                <w:lang w:val="uk-UA"/>
              </w:rPr>
              <w:t>20</w:t>
            </w:r>
          </w:p>
        </w:tc>
        <w:tc>
          <w:tcPr>
            <w:tcW w:w="992" w:type="dxa"/>
            <w:vAlign w:val="center"/>
          </w:tcPr>
          <w:p w:rsidR="00D35E69" w:rsidRPr="00D56153" w:rsidRDefault="00D35E69" w:rsidP="00E36406">
            <w:pPr>
              <w:spacing w:line="240" w:lineRule="auto"/>
              <w:ind w:right="0"/>
              <w:jc w:val="center"/>
              <w:rPr>
                <w:b/>
                <w:bCs/>
                <w:highlight w:val="yellow"/>
                <w:lang w:val="uk-UA"/>
              </w:rPr>
            </w:pPr>
          </w:p>
        </w:tc>
      </w:tr>
      <w:tr w:rsidR="00D35E69">
        <w:trPr>
          <w:trHeight w:val="261"/>
        </w:trPr>
        <w:tc>
          <w:tcPr>
            <w:tcW w:w="534" w:type="dxa"/>
          </w:tcPr>
          <w:p w:rsidR="00D35E69" w:rsidRDefault="00D35E69" w:rsidP="00E36406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2589" w:type="dxa"/>
          </w:tcPr>
          <w:p w:rsidR="00D35E69" w:rsidRDefault="00D35E69" w:rsidP="002F27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Чаплигіна Анна Олегівна</w:t>
            </w:r>
          </w:p>
          <w:p w:rsidR="00D35E69" w:rsidRDefault="00D35E69" w:rsidP="00E36406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64" w:type="dxa"/>
          </w:tcPr>
          <w:p w:rsidR="00D35E69" w:rsidRDefault="00D35E69" w:rsidP="00E36406">
            <w:pPr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Комунальний заклад «Харківська обласна станція юних туристів» Харківської обласної ради, Березівська загальноосвітня  школа І-ІІІ ступенів Харківської районної ради Харківської області</w:t>
            </w:r>
          </w:p>
        </w:tc>
        <w:tc>
          <w:tcPr>
            <w:tcW w:w="709" w:type="dxa"/>
            <w:vAlign w:val="center"/>
          </w:tcPr>
          <w:p w:rsidR="00D35E69" w:rsidRDefault="00D35E69" w:rsidP="00E36406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559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560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701" w:type="dxa"/>
            <w:vAlign w:val="center"/>
          </w:tcPr>
          <w:p w:rsidR="00D35E69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D35E69" w:rsidRPr="00586F9E" w:rsidRDefault="00D35E69" w:rsidP="00E3640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586F9E">
              <w:rPr>
                <w:b/>
                <w:bCs/>
                <w:lang w:val="uk-UA"/>
              </w:rPr>
              <w:t>56</w:t>
            </w:r>
          </w:p>
        </w:tc>
        <w:tc>
          <w:tcPr>
            <w:tcW w:w="992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</w:p>
        </w:tc>
      </w:tr>
      <w:tr w:rsidR="00D35E69">
        <w:trPr>
          <w:trHeight w:val="261"/>
        </w:trPr>
        <w:tc>
          <w:tcPr>
            <w:tcW w:w="534" w:type="dxa"/>
          </w:tcPr>
          <w:p w:rsidR="00D35E69" w:rsidRDefault="00D35E69" w:rsidP="00E36406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2589" w:type="dxa"/>
          </w:tcPr>
          <w:p w:rsidR="00D35E69" w:rsidRDefault="00D35E69" w:rsidP="00E36406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Шафоростова Надія Антонівна</w:t>
            </w:r>
          </w:p>
        </w:tc>
        <w:tc>
          <w:tcPr>
            <w:tcW w:w="3364" w:type="dxa"/>
          </w:tcPr>
          <w:p w:rsidR="00D35E69" w:rsidRDefault="00D35E69" w:rsidP="00E36406">
            <w:pPr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Харківської гімназія №82 Харківської міської ради Харківської області </w:t>
            </w:r>
            <w:r>
              <w:rPr>
                <w:i/>
                <w:iCs/>
                <w:color w:val="000000"/>
                <w:lang w:val="uk-UA"/>
              </w:rPr>
              <w:t>(Слобідський район)</w:t>
            </w:r>
          </w:p>
        </w:tc>
        <w:tc>
          <w:tcPr>
            <w:tcW w:w="709" w:type="dxa"/>
            <w:vAlign w:val="center"/>
          </w:tcPr>
          <w:p w:rsidR="00D35E69" w:rsidRDefault="00D35E69" w:rsidP="00E36406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559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560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701" w:type="dxa"/>
            <w:vAlign w:val="center"/>
          </w:tcPr>
          <w:p w:rsidR="00D35E69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D35E69" w:rsidRPr="00586F9E" w:rsidRDefault="00D35E69" w:rsidP="00E3640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586F9E">
              <w:rPr>
                <w:b/>
                <w:bCs/>
                <w:lang w:val="uk-UA"/>
              </w:rPr>
              <w:t>76</w:t>
            </w:r>
          </w:p>
        </w:tc>
        <w:tc>
          <w:tcPr>
            <w:tcW w:w="992" w:type="dxa"/>
            <w:vAlign w:val="center"/>
          </w:tcPr>
          <w:p w:rsidR="00D35E69" w:rsidRPr="00586F9E" w:rsidRDefault="00D35E69" w:rsidP="00E3640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D35E69">
        <w:trPr>
          <w:trHeight w:val="261"/>
        </w:trPr>
        <w:tc>
          <w:tcPr>
            <w:tcW w:w="534" w:type="dxa"/>
          </w:tcPr>
          <w:p w:rsidR="00D35E69" w:rsidRDefault="00D35E69" w:rsidP="00E36406">
            <w:pPr>
              <w:spacing w:line="228" w:lineRule="auto"/>
              <w:ind w:right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2589" w:type="dxa"/>
          </w:tcPr>
          <w:p w:rsidR="00D35E69" w:rsidRDefault="00D35E69" w:rsidP="00E36406">
            <w:pPr>
              <w:spacing w:line="228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Шийка Ірина Анатоліївна</w:t>
            </w:r>
          </w:p>
        </w:tc>
        <w:tc>
          <w:tcPr>
            <w:tcW w:w="3364" w:type="dxa"/>
          </w:tcPr>
          <w:p w:rsidR="00D35E69" w:rsidRDefault="00D35E69" w:rsidP="00E36406">
            <w:pPr>
              <w:spacing w:line="228" w:lineRule="auto"/>
              <w:ind w:right="0"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Краснопавлівський багатопрофільний </w:t>
            </w:r>
            <w:bookmarkStart w:id="0" w:name="_GoBack"/>
            <w:bookmarkEnd w:id="0"/>
            <w:r>
              <w:rPr>
                <w:lang w:val="uk-UA"/>
              </w:rPr>
              <w:t>ліцей Лозівської районної ради Харківської області (</w:t>
            </w:r>
            <w:r w:rsidRPr="00882CBD">
              <w:rPr>
                <w:i/>
                <w:iCs/>
                <w:lang w:val="uk-UA"/>
              </w:rPr>
              <w:t>Лозівський район)</w:t>
            </w:r>
          </w:p>
        </w:tc>
        <w:tc>
          <w:tcPr>
            <w:tcW w:w="709" w:type="dxa"/>
            <w:vAlign w:val="center"/>
          </w:tcPr>
          <w:p w:rsidR="00D35E69" w:rsidRDefault="00D35E69" w:rsidP="00E36406">
            <w:pPr>
              <w:spacing w:line="228" w:lineRule="auto"/>
              <w:ind w:right="-107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701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559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560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701" w:type="dxa"/>
            <w:vAlign w:val="center"/>
          </w:tcPr>
          <w:p w:rsidR="00D35E69" w:rsidRDefault="00D35E69" w:rsidP="00E36406">
            <w:pPr>
              <w:spacing w:line="240" w:lineRule="auto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417" w:type="dxa"/>
            <w:vAlign w:val="center"/>
          </w:tcPr>
          <w:p w:rsidR="00D35E69" w:rsidRPr="00586F9E" w:rsidRDefault="00D35E69" w:rsidP="00E3640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 w:rsidRPr="00586F9E">
              <w:rPr>
                <w:b/>
                <w:bCs/>
                <w:lang w:val="uk-UA"/>
              </w:rPr>
              <w:t>80</w:t>
            </w:r>
          </w:p>
        </w:tc>
        <w:tc>
          <w:tcPr>
            <w:tcW w:w="992" w:type="dxa"/>
            <w:vAlign w:val="center"/>
          </w:tcPr>
          <w:p w:rsidR="00D35E69" w:rsidRPr="00102C7B" w:rsidRDefault="00D35E69" w:rsidP="00E36406">
            <w:pPr>
              <w:spacing w:line="240" w:lineRule="auto"/>
              <w:ind w:right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</w:t>
            </w:r>
          </w:p>
        </w:tc>
      </w:tr>
    </w:tbl>
    <w:p w:rsidR="00D35E69" w:rsidRPr="00F3512B" w:rsidRDefault="00D35E69" w:rsidP="009662BD">
      <w:pPr>
        <w:spacing w:after="200" w:line="228" w:lineRule="auto"/>
        <w:rPr>
          <w:lang w:val="uk-UA" w:eastAsia="en-US"/>
        </w:rPr>
      </w:pPr>
    </w:p>
    <w:tbl>
      <w:tblPr>
        <w:tblW w:w="15450" w:type="dxa"/>
        <w:tblInd w:w="-106" w:type="dxa"/>
        <w:tblLayout w:type="fixed"/>
        <w:tblLook w:val="00A0"/>
      </w:tblPr>
      <w:tblGrid>
        <w:gridCol w:w="4536"/>
        <w:gridCol w:w="2693"/>
        <w:gridCol w:w="8221"/>
      </w:tblGrid>
      <w:tr w:rsidR="00D35E69">
        <w:trPr>
          <w:trHeight w:val="678"/>
        </w:trPr>
        <w:tc>
          <w:tcPr>
            <w:tcW w:w="4537" w:type="dxa"/>
          </w:tcPr>
          <w:p w:rsidR="00D35E69" w:rsidRDefault="00D35E69">
            <w:pPr>
              <w:spacing w:line="228" w:lineRule="auto"/>
              <w:ind w:right="0"/>
              <w:jc w:val="left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Голова журі:</w:t>
            </w:r>
            <w:r>
              <w:rPr>
                <w:b/>
                <w:bCs/>
                <w:lang w:val="uk-UA" w:eastAsia="en-US"/>
              </w:rPr>
              <w:tab/>
            </w:r>
          </w:p>
        </w:tc>
        <w:tc>
          <w:tcPr>
            <w:tcW w:w="2693" w:type="dxa"/>
          </w:tcPr>
          <w:p w:rsidR="00D35E69" w:rsidRDefault="00D35E69">
            <w:pPr>
              <w:spacing w:line="228" w:lineRule="auto"/>
              <w:ind w:right="0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____________________ </w:t>
            </w:r>
          </w:p>
        </w:tc>
        <w:tc>
          <w:tcPr>
            <w:tcW w:w="8222" w:type="dxa"/>
          </w:tcPr>
          <w:p w:rsidR="00D35E69" w:rsidRDefault="00D35E69">
            <w:pPr>
              <w:spacing w:after="200" w:line="228" w:lineRule="auto"/>
              <w:ind w:right="0"/>
              <w:rPr>
                <w:sz w:val="32"/>
                <w:szCs w:val="32"/>
                <w:vertAlign w:val="superscript"/>
                <w:lang w:val="uk-UA" w:eastAsia="en-US"/>
              </w:rPr>
            </w:pPr>
            <w:r>
              <w:rPr>
                <w:lang w:val="uk-UA"/>
              </w:rPr>
              <w:t>Мурадян О.С., канд. соц. н., доц. ХНУ ім. В. Н. Каразіна</w:t>
            </w:r>
          </w:p>
        </w:tc>
      </w:tr>
      <w:tr w:rsidR="00D35E69">
        <w:tc>
          <w:tcPr>
            <w:tcW w:w="4537" w:type="dxa"/>
          </w:tcPr>
          <w:p w:rsidR="00D35E69" w:rsidRDefault="00D35E69">
            <w:pPr>
              <w:spacing w:line="228" w:lineRule="auto"/>
              <w:ind w:right="0"/>
              <w:jc w:val="left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Члени журі:</w:t>
            </w:r>
          </w:p>
        </w:tc>
        <w:tc>
          <w:tcPr>
            <w:tcW w:w="2693" w:type="dxa"/>
          </w:tcPr>
          <w:p w:rsidR="00D35E69" w:rsidRDefault="00D35E69">
            <w:pPr>
              <w:spacing w:line="228" w:lineRule="auto"/>
              <w:ind w:right="0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____________________ </w:t>
            </w:r>
          </w:p>
        </w:tc>
        <w:tc>
          <w:tcPr>
            <w:tcW w:w="8222" w:type="dxa"/>
          </w:tcPr>
          <w:p w:rsidR="00D35E69" w:rsidRDefault="00D35E69">
            <w:pPr>
              <w:spacing w:line="228" w:lineRule="auto"/>
              <w:ind w:right="0"/>
              <w:jc w:val="left"/>
              <w:rPr>
                <w:sz w:val="40"/>
                <w:szCs w:val="40"/>
                <w:vertAlign w:val="superscript"/>
                <w:lang w:val="uk-UA" w:eastAsia="en-US"/>
              </w:rPr>
            </w:pPr>
            <w:r>
              <w:rPr>
                <w:lang w:val="uk-UA"/>
              </w:rPr>
              <w:t>Литовченко А. Д., канд. соц. н., доц. ХНУ ім. В. Н. Каразіна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sz w:val="40"/>
                <w:szCs w:val="40"/>
                <w:vertAlign w:val="superscript"/>
                <w:lang w:val="uk-UA" w:eastAsia="en-US"/>
              </w:rPr>
              <w:t xml:space="preserve"> </w:t>
            </w:r>
          </w:p>
          <w:p w:rsidR="00D35E69" w:rsidRDefault="00D35E69">
            <w:pPr>
              <w:spacing w:line="228" w:lineRule="auto"/>
              <w:ind w:right="0"/>
              <w:jc w:val="left"/>
              <w:rPr>
                <w:sz w:val="40"/>
                <w:szCs w:val="40"/>
                <w:vertAlign w:val="superscript"/>
                <w:lang w:val="uk-UA" w:eastAsia="en-US"/>
              </w:rPr>
            </w:pPr>
          </w:p>
        </w:tc>
      </w:tr>
      <w:tr w:rsidR="00D35E69">
        <w:tc>
          <w:tcPr>
            <w:tcW w:w="4537" w:type="dxa"/>
          </w:tcPr>
          <w:p w:rsidR="00D35E69" w:rsidRDefault="00D35E69">
            <w:pPr>
              <w:spacing w:line="228" w:lineRule="auto"/>
              <w:ind w:right="0"/>
              <w:jc w:val="left"/>
              <w:rPr>
                <w:b/>
                <w:bCs/>
                <w:lang w:val="uk-UA" w:eastAsia="en-US"/>
              </w:rPr>
            </w:pPr>
          </w:p>
        </w:tc>
        <w:tc>
          <w:tcPr>
            <w:tcW w:w="2693" w:type="dxa"/>
          </w:tcPr>
          <w:p w:rsidR="00D35E69" w:rsidRDefault="00D35E69">
            <w:pPr>
              <w:spacing w:line="228" w:lineRule="auto"/>
              <w:ind w:right="0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>____________________</w:t>
            </w:r>
          </w:p>
        </w:tc>
        <w:tc>
          <w:tcPr>
            <w:tcW w:w="8222" w:type="dxa"/>
          </w:tcPr>
          <w:p w:rsidR="00D35E69" w:rsidRDefault="00D35E69">
            <w:pPr>
              <w:spacing w:line="228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>Гужва О.О.,викладач каф.прикладної соціології ХНУ ім. В. Н. Каразіна</w:t>
            </w:r>
          </w:p>
        </w:tc>
      </w:tr>
      <w:tr w:rsidR="00D35E69">
        <w:tc>
          <w:tcPr>
            <w:tcW w:w="4537" w:type="dxa"/>
          </w:tcPr>
          <w:p w:rsidR="00D35E69" w:rsidRDefault="00D35E69">
            <w:pPr>
              <w:spacing w:line="228" w:lineRule="auto"/>
              <w:ind w:right="0"/>
              <w:jc w:val="left"/>
              <w:rPr>
                <w:b/>
                <w:bCs/>
                <w:lang w:val="uk-UA" w:eastAsia="en-US"/>
              </w:rPr>
            </w:pPr>
          </w:p>
          <w:p w:rsidR="00D35E69" w:rsidRDefault="00D35E69" w:rsidP="00C8211A">
            <w:pPr>
              <w:spacing w:line="228" w:lineRule="auto"/>
              <w:ind w:right="0"/>
              <w:jc w:val="left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Секретар:</w:t>
            </w:r>
          </w:p>
          <w:p w:rsidR="00D35E69" w:rsidRDefault="00D35E69">
            <w:pPr>
              <w:spacing w:line="228" w:lineRule="auto"/>
              <w:ind w:right="0"/>
              <w:jc w:val="left"/>
              <w:rPr>
                <w:b/>
                <w:bCs/>
                <w:lang w:val="uk-UA" w:eastAsia="en-US"/>
              </w:rPr>
            </w:pPr>
          </w:p>
        </w:tc>
        <w:tc>
          <w:tcPr>
            <w:tcW w:w="2693" w:type="dxa"/>
          </w:tcPr>
          <w:p w:rsidR="00D35E69" w:rsidRDefault="00D35E69">
            <w:pPr>
              <w:spacing w:line="228" w:lineRule="auto"/>
              <w:ind w:right="0"/>
              <w:jc w:val="left"/>
              <w:rPr>
                <w:lang w:val="uk-UA" w:eastAsia="en-US"/>
              </w:rPr>
            </w:pPr>
          </w:p>
          <w:p w:rsidR="00D35E69" w:rsidRDefault="00D35E69">
            <w:pPr>
              <w:spacing w:line="228" w:lineRule="auto"/>
              <w:ind w:right="0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>____________________</w:t>
            </w:r>
          </w:p>
        </w:tc>
        <w:tc>
          <w:tcPr>
            <w:tcW w:w="8222" w:type="dxa"/>
          </w:tcPr>
          <w:p w:rsidR="00D35E69" w:rsidRDefault="00D35E69">
            <w:pPr>
              <w:spacing w:line="228" w:lineRule="auto"/>
              <w:ind w:right="0"/>
              <w:jc w:val="left"/>
              <w:rPr>
                <w:lang w:val="uk-UA"/>
              </w:rPr>
            </w:pPr>
          </w:p>
          <w:p w:rsidR="00D35E69" w:rsidRDefault="00D35E69">
            <w:pPr>
              <w:spacing w:line="228" w:lineRule="auto"/>
              <w:ind w:right="0"/>
              <w:jc w:val="left"/>
              <w:rPr>
                <w:lang w:val="uk-UA"/>
              </w:rPr>
            </w:pPr>
            <w:r>
              <w:rPr>
                <w:lang w:val="uk-UA" w:eastAsia="en-US"/>
              </w:rPr>
              <w:t>Мисюкевич А.В., методист</w:t>
            </w:r>
          </w:p>
        </w:tc>
      </w:tr>
    </w:tbl>
    <w:p w:rsidR="00D35E69" w:rsidRDefault="00D35E69" w:rsidP="00C8211A">
      <w:pPr>
        <w:spacing w:after="200" w:line="228" w:lineRule="auto"/>
        <w:ind w:right="0"/>
        <w:jc w:val="left"/>
        <w:rPr>
          <w:lang w:val="uk-UA" w:eastAsia="en-US"/>
        </w:rPr>
      </w:pPr>
      <w:r>
        <w:rPr>
          <w:lang w:val="uk-UA" w:eastAsia="en-US"/>
        </w:rPr>
        <w:t xml:space="preserve">                                                                      </w:t>
      </w:r>
    </w:p>
    <w:p w:rsidR="00D35E69" w:rsidRPr="00F3512B" w:rsidRDefault="00D35E69" w:rsidP="00F3512B">
      <w:pPr>
        <w:tabs>
          <w:tab w:val="left" w:pos="0"/>
        </w:tabs>
        <w:spacing w:line="360" w:lineRule="auto"/>
        <w:ind w:left="1440" w:right="113"/>
        <w:rPr>
          <w:lang w:val="uk-UA"/>
        </w:rPr>
      </w:pPr>
      <w:r w:rsidRPr="008936D5">
        <w:rPr>
          <w:lang w:val="uk-UA"/>
        </w:rPr>
        <w:t xml:space="preserve">       05 лютого 2017 р.</w:t>
      </w:r>
    </w:p>
    <w:sectPr w:rsidR="00D35E69" w:rsidRPr="00F3512B" w:rsidSect="00F3512B">
      <w:type w:val="continuous"/>
      <w:pgSz w:w="16838" w:h="11906" w:orient="landscape"/>
      <w:pgMar w:top="597" w:right="1134" w:bottom="567" w:left="1134" w:header="709" w:footer="709" w:gutter="0"/>
      <w:cols w:space="1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52E08"/>
    <w:multiLevelType w:val="hybridMultilevel"/>
    <w:tmpl w:val="D4345AFE"/>
    <w:lvl w:ilvl="0" w:tplc="87148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142"/>
    <w:rsid w:val="00015BF7"/>
    <w:rsid w:val="000E37C7"/>
    <w:rsid w:val="000E5C8A"/>
    <w:rsid w:val="00102C7B"/>
    <w:rsid w:val="0016237B"/>
    <w:rsid w:val="001F1627"/>
    <w:rsid w:val="001F2A58"/>
    <w:rsid w:val="002F273C"/>
    <w:rsid w:val="00362029"/>
    <w:rsid w:val="00366291"/>
    <w:rsid w:val="003A3B55"/>
    <w:rsid w:val="003F7967"/>
    <w:rsid w:val="00427008"/>
    <w:rsid w:val="00586F9E"/>
    <w:rsid w:val="00593BA7"/>
    <w:rsid w:val="005F2C5C"/>
    <w:rsid w:val="00694147"/>
    <w:rsid w:val="00752983"/>
    <w:rsid w:val="00882CBD"/>
    <w:rsid w:val="008936D5"/>
    <w:rsid w:val="008D1BFF"/>
    <w:rsid w:val="008F70A5"/>
    <w:rsid w:val="009662BD"/>
    <w:rsid w:val="009B0018"/>
    <w:rsid w:val="00A460B1"/>
    <w:rsid w:val="00BC2142"/>
    <w:rsid w:val="00C5208F"/>
    <w:rsid w:val="00C8211A"/>
    <w:rsid w:val="00C859EA"/>
    <w:rsid w:val="00CB37DA"/>
    <w:rsid w:val="00CC5279"/>
    <w:rsid w:val="00CF4EDC"/>
    <w:rsid w:val="00D35E69"/>
    <w:rsid w:val="00D56153"/>
    <w:rsid w:val="00DC0E61"/>
    <w:rsid w:val="00E1473E"/>
    <w:rsid w:val="00E36406"/>
    <w:rsid w:val="00F341DA"/>
    <w:rsid w:val="00F3512B"/>
    <w:rsid w:val="00FC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018"/>
    <w:pPr>
      <w:spacing w:line="360" w:lineRule="exact"/>
      <w:ind w:right="-34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2C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C5C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586F9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2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4</Pages>
  <Words>789</Words>
  <Characters>4501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 Александровна</cp:lastModifiedBy>
  <cp:revision>27</cp:revision>
  <cp:lastPrinted>2017-02-06T08:24:00Z</cp:lastPrinted>
  <dcterms:created xsi:type="dcterms:W3CDTF">2015-02-10T09:45:00Z</dcterms:created>
  <dcterms:modified xsi:type="dcterms:W3CDTF">2017-02-09T07:31:00Z</dcterms:modified>
</cp:coreProperties>
</file>