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5F" w:rsidRDefault="00E0525F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Підсумковий протокол</w:t>
      </w:r>
    </w:p>
    <w:p w:rsidR="00E0525F" w:rsidRDefault="00E0525F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0525F" w:rsidRDefault="00E0525F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учнів-членів Малої академії наук України у 2016/2017 навчальному році </w:t>
      </w:r>
    </w:p>
    <w:p w:rsidR="00E0525F" w:rsidRDefault="00E0525F" w:rsidP="00ED20C7">
      <w:pPr>
        <w:rPr>
          <w:b/>
          <w:bCs/>
          <w:sz w:val="28"/>
          <w:szCs w:val="28"/>
          <w:lang w:val="uk-UA"/>
        </w:rPr>
      </w:pPr>
    </w:p>
    <w:p w:rsidR="00E0525F" w:rsidRPr="00DB7A1D" w:rsidRDefault="00E0525F" w:rsidP="00ED20C7">
      <w:pPr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МАТЕМАТИКИ</w:t>
      </w:r>
    </w:p>
    <w:p w:rsidR="00E0525F" w:rsidRPr="00F81FDB" w:rsidRDefault="00E0525F" w:rsidP="00ED20C7">
      <w:pPr>
        <w:rPr>
          <w:b/>
          <w:bCs/>
          <w:sz w:val="16"/>
          <w:szCs w:val="16"/>
          <w:lang w:val="uk-UA"/>
        </w:rPr>
      </w:pPr>
    </w:p>
    <w:p w:rsidR="00E0525F" w:rsidRDefault="00E0525F" w:rsidP="00ED20C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МАТЕМАТИКА </w:t>
      </w:r>
    </w:p>
    <w:p w:rsidR="00E0525F" w:rsidRPr="006D50C1" w:rsidRDefault="00E0525F" w:rsidP="00ED20C7">
      <w:pPr>
        <w:rPr>
          <w:b/>
          <w:bCs/>
          <w:sz w:val="28"/>
          <w:szCs w:val="28"/>
          <w:lang w:val="uk-UA"/>
        </w:rPr>
      </w:pPr>
    </w:p>
    <w:tbl>
      <w:tblPr>
        <w:tblW w:w="15876" w:type="dxa"/>
        <w:tblInd w:w="-358" w:type="dxa"/>
        <w:tblLayout w:type="fixed"/>
        <w:tblLook w:val="00A0"/>
      </w:tblPr>
      <w:tblGrid>
        <w:gridCol w:w="577"/>
        <w:gridCol w:w="1877"/>
        <w:gridCol w:w="3925"/>
        <w:gridCol w:w="930"/>
        <w:gridCol w:w="1443"/>
        <w:gridCol w:w="1589"/>
        <w:gridCol w:w="1732"/>
        <w:gridCol w:w="1588"/>
        <w:gridCol w:w="1300"/>
        <w:gridCol w:w="915"/>
      </w:tblGrid>
      <w:tr w:rsidR="00E0525F" w:rsidRPr="00887C94" w:rsidTr="00AF7C79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0525F" w:rsidRPr="00887C94" w:rsidTr="00AF7C79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Назва навчального 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, район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suppressAutoHyphens w:val="0"/>
              <w:spacing w:line="228" w:lineRule="auto"/>
              <w:ind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>Захист</w:t>
            </w:r>
          </w:p>
          <w:p w:rsidR="00E0525F" w:rsidRPr="00887C94" w:rsidRDefault="00E0525F" w:rsidP="007E0B3A">
            <w:pPr>
              <w:suppressAutoHyphens w:val="0"/>
              <w:spacing w:line="228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>науково-</w:t>
            </w:r>
          </w:p>
          <w:p w:rsidR="00E0525F" w:rsidRPr="00887C94" w:rsidRDefault="00E0525F" w:rsidP="007E0B3A">
            <w:pPr>
              <w:suppressAutoHyphens w:val="0"/>
              <w:spacing w:line="228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0525F" w:rsidRPr="00887C94" w:rsidTr="00AF7C79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5F" w:rsidRPr="00887C94" w:rsidRDefault="00E0525F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5F" w:rsidRPr="00887C94" w:rsidRDefault="00E0525F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5F" w:rsidRPr="00887C94" w:rsidRDefault="00E0525F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5F" w:rsidRPr="00887C94" w:rsidRDefault="00E0525F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5F" w:rsidRPr="00887C94" w:rsidRDefault="00E0525F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0525F" w:rsidRPr="00A57B6E" w:rsidTr="00AF7C79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Бойко Анастасія Андріївна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F81FDB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Харківський технічний ліцей № </w:t>
            </w:r>
            <w:r w:rsidRPr="007E0B3A">
              <w:rPr>
                <w:sz w:val="24"/>
                <w:szCs w:val="24"/>
              </w:rPr>
              <w:t xml:space="preserve">173 Харківської </w:t>
            </w:r>
            <w:r>
              <w:rPr>
                <w:sz w:val="24"/>
                <w:szCs w:val="24"/>
              </w:rPr>
              <w:t>міської ради Харківської област</w:t>
            </w:r>
            <w:r>
              <w:rPr>
                <w:sz w:val="24"/>
                <w:szCs w:val="24"/>
                <w:lang w:val="uk-UA"/>
              </w:rPr>
              <w:t xml:space="preserve">і </w:t>
            </w:r>
            <w:r>
              <w:rPr>
                <w:i/>
                <w:iCs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9F4F98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E0525F" w:rsidRPr="00A57B6E" w:rsidTr="00AF7C79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Зайцева Катерина Володимирівна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Харківська гімн</w:t>
            </w:r>
            <w:r>
              <w:rPr>
                <w:sz w:val="24"/>
                <w:szCs w:val="24"/>
              </w:rPr>
              <w:t xml:space="preserve">азія № 152 Харківської міської </w:t>
            </w:r>
            <w:r w:rsidRPr="007E0B3A">
              <w:rPr>
                <w:sz w:val="24"/>
                <w:szCs w:val="24"/>
              </w:rPr>
              <w:t>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0525F" w:rsidRPr="00F81FDB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3228F2">
              <w:rPr>
                <w:i/>
                <w:iCs/>
                <w:sz w:val="24"/>
                <w:szCs w:val="24"/>
                <w:lang w:val="uk-UA"/>
              </w:rPr>
              <w:t>(Холодногірський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9F4F98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0525F" w:rsidRPr="00A57B6E" w:rsidTr="00AF7C79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Зінькеєва </w:t>
            </w:r>
          </w:p>
          <w:p w:rsidR="00E0525F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Юлія </w:t>
            </w:r>
          </w:p>
          <w:p w:rsidR="00E0525F" w:rsidRPr="007E0B3A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Сергіївна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F81FDB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Харківська загальноосвітня школа І-ІІІ ступенів № 5 Харківської міської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9F4F98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E0525F" w:rsidRPr="00A57B6E" w:rsidTr="00AF7C79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Качанов Станіслав Андрійович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both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Комунальний заклад «Обласна спеціалізована школа-інтернат </w:t>
            </w:r>
            <w:r w:rsidRPr="007E0B3A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br/>
            </w:r>
            <w:r w:rsidRPr="007E0B3A">
              <w:rPr>
                <w:sz w:val="24"/>
                <w:szCs w:val="24"/>
              </w:rPr>
              <w:t>ІІ-ІІІ ступенів «Обдарованість» Харківської обласної ради»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9F4F98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</w:tr>
      <w:tr w:rsidR="00E0525F" w:rsidRPr="00A57B6E" w:rsidTr="00AF7C79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Клєпова Анастасія Артемівна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Харківський л</w:t>
            </w:r>
            <w:r>
              <w:rPr>
                <w:sz w:val="24"/>
                <w:szCs w:val="24"/>
              </w:rPr>
              <w:t xml:space="preserve">іцей № 149 Харківської міської </w:t>
            </w:r>
            <w:r w:rsidRPr="007E0B3A">
              <w:rPr>
                <w:sz w:val="24"/>
                <w:szCs w:val="24"/>
              </w:rPr>
              <w:t>ради Харківської області</w:t>
            </w:r>
          </w:p>
          <w:p w:rsidR="00E0525F" w:rsidRPr="003228F2" w:rsidRDefault="00E0525F" w:rsidP="00F81FDB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(Шевченківський район м. Харкова)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9F4F98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E0525F" w:rsidRPr="00A57B6E" w:rsidTr="00AF7C79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Кравченко Софія </w:t>
            </w:r>
          </w:p>
          <w:p w:rsidR="00E0525F" w:rsidRPr="007E0B3A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Сергіївна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F81FDB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Харківська спеціалізована школа</w:t>
            </w:r>
            <w:r w:rsidRPr="007E0B3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br/>
            </w:r>
            <w:r w:rsidRPr="007E0B3A">
              <w:rPr>
                <w:sz w:val="24"/>
                <w:szCs w:val="24"/>
              </w:rPr>
              <w:t>І-ІІІ ступенів № 17 Харківської міської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9F4F98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E0525F" w:rsidRPr="00A57B6E" w:rsidTr="00AF7C79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Кубарич Євгенія Андріївна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 xml:space="preserve">Харківська гімназія № 46 імені М.В. </w:t>
            </w:r>
            <w:r>
              <w:rPr>
                <w:sz w:val="24"/>
                <w:szCs w:val="24"/>
              </w:rPr>
              <w:t xml:space="preserve">Ломоносова Харківської міської </w:t>
            </w:r>
            <w:r w:rsidRPr="007E0B3A">
              <w:rPr>
                <w:sz w:val="24"/>
                <w:szCs w:val="24"/>
              </w:rPr>
              <w:t>ради Харківської області</w:t>
            </w:r>
          </w:p>
          <w:p w:rsidR="00E0525F" w:rsidRPr="003228F2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9F4F98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0525F" w:rsidRPr="00A57B6E" w:rsidTr="00AF7C79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Кубась </w:t>
            </w:r>
          </w:p>
          <w:p w:rsidR="00E0525F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Інна </w:t>
            </w:r>
          </w:p>
          <w:p w:rsidR="00E0525F" w:rsidRPr="007E0B3A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Євгенівна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Зачеп</w:t>
            </w:r>
            <w:r>
              <w:rPr>
                <w:sz w:val="24"/>
                <w:szCs w:val="24"/>
              </w:rPr>
              <w:t>илівська загальноосвітня школа</w:t>
            </w:r>
            <w:r w:rsidRPr="007E0B3A">
              <w:rPr>
                <w:sz w:val="24"/>
                <w:szCs w:val="24"/>
              </w:rPr>
              <w:t xml:space="preserve"> І-ІІІ ступенів Зачепилівської районної ради Харківської області</w:t>
            </w:r>
          </w:p>
          <w:p w:rsidR="00E0525F" w:rsidRPr="002F2ABD" w:rsidRDefault="00E0525F" w:rsidP="00F81FDB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(Зачепилівський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9F4F98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0525F" w:rsidRPr="00A57B6E" w:rsidTr="00AF7C79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Лящов </w:t>
            </w:r>
          </w:p>
          <w:p w:rsidR="00E0525F" w:rsidRPr="007E0B3A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Микола Сергійович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F81FDB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Новоолександрівська </w:t>
            </w:r>
            <w:r w:rsidRPr="007E0B3A">
              <w:rPr>
                <w:sz w:val="24"/>
                <w:szCs w:val="24"/>
              </w:rPr>
              <w:t>загальноосвітня школа І-ІІІ сту</w:t>
            </w:r>
            <w:r>
              <w:rPr>
                <w:sz w:val="24"/>
                <w:szCs w:val="24"/>
              </w:rPr>
              <w:t xml:space="preserve">пенів Вовчанської районної ради </w:t>
            </w:r>
            <w:r w:rsidRPr="007E0B3A">
              <w:rPr>
                <w:sz w:val="24"/>
                <w:szCs w:val="24"/>
              </w:rPr>
              <w:t>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(Вовчанський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9F4F98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0525F" w:rsidRPr="00A57B6E" w:rsidTr="00AF7C79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Марценюк Всеволод Всеволодович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Харківська гім</w:t>
            </w:r>
            <w:r>
              <w:rPr>
                <w:sz w:val="24"/>
                <w:szCs w:val="24"/>
              </w:rPr>
              <w:t xml:space="preserve">назія № 47 Харківської міської </w:t>
            </w:r>
            <w:r w:rsidRPr="007E0B3A">
              <w:rPr>
                <w:sz w:val="24"/>
                <w:szCs w:val="24"/>
              </w:rPr>
              <w:t>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0525F" w:rsidRPr="002F2ABD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(Шевченківський район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24,5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9F4F98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87,5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E0525F" w:rsidRPr="00A57B6E" w:rsidTr="00AF7C79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Рубінштейн Марк </w:t>
            </w:r>
          </w:p>
          <w:p w:rsidR="00E0525F" w:rsidRPr="007E0B3A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Арікович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2F2ABD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Харківська загальноосвітня школа І-ІІІ ступенів № 70 Харківської міської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(Індустріальний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9F4F98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0525F" w:rsidRPr="00A57B6E" w:rsidTr="00AF7C79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Семенова </w:t>
            </w:r>
          </w:p>
          <w:p w:rsidR="00E0525F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Анна </w:t>
            </w:r>
          </w:p>
          <w:p w:rsidR="00E0525F" w:rsidRPr="007E0B3A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Андріївна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3228F2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 xml:space="preserve">Харківська гімназія № 46 імені М.В. </w:t>
            </w:r>
            <w:r>
              <w:rPr>
                <w:sz w:val="24"/>
                <w:szCs w:val="24"/>
              </w:rPr>
              <w:t xml:space="preserve">Ломоносова Харківської міської </w:t>
            </w:r>
            <w:r w:rsidRPr="007E0B3A">
              <w:rPr>
                <w:sz w:val="24"/>
                <w:szCs w:val="24"/>
              </w:rPr>
              <w:t>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9F4F98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</w:tr>
      <w:tr w:rsidR="00E0525F" w:rsidRPr="00A57B6E" w:rsidTr="00AF7C79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Стоянов Михайло Олександрович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3228F2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 xml:space="preserve">Харківська спеціалізована школа </w:t>
            </w:r>
            <w:r>
              <w:rPr>
                <w:sz w:val="24"/>
                <w:szCs w:val="24"/>
              </w:rPr>
              <w:br/>
            </w:r>
            <w:r w:rsidRPr="007E0B3A">
              <w:rPr>
                <w:sz w:val="24"/>
                <w:szCs w:val="24"/>
              </w:rPr>
              <w:t>І-ІІІ ступенів № 62 Харківської м</w:t>
            </w:r>
            <w:r>
              <w:rPr>
                <w:sz w:val="24"/>
                <w:szCs w:val="24"/>
              </w:rPr>
              <w:t>іської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9F4F98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0525F" w:rsidRPr="00A57B6E" w:rsidTr="00AF7C79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Ховрат </w:t>
            </w:r>
          </w:p>
          <w:p w:rsidR="00E0525F" w:rsidRPr="007E0B3A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Артем Вячеславович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2F2ABD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 xml:space="preserve">Харківська гімназія № 46 імені М.В. </w:t>
            </w:r>
            <w:r>
              <w:rPr>
                <w:sz w:val="24"/>
                <w:szCs w:val="24"/>
              </w:rPr>
              <w:t xml:space="preserve">Ломоносова Харківської міської </w:t>
            </w:r>
            <w:r w:rsidRPr="007E0B3A">
              <w:rPr>
                <w:sz w:val="24"/>
                <w:szCs w:val="24"/>
              </w:rPr>
              <w:t>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9F4F98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</w:tr>
      <w:tr w:rsidR="00E0525F" w:rsidRPr="00A57B6E" w:rsidTr="00AF7C79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Чалкова </w:t>
            </w:r>
          </w:p>
          <w:p w:rsidR="00E0525F" w:rsidRPr="007E0B3A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Дар’я Дмитрівна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Харківський л</w:t>
            </w:r>
            <w:r>
              <w:rPr>
                <w:sz w:val="24"/>
                <w:szCs w:val="24"/>
              </w:rPr>
              <w:t xml:space="preserve">іцей № 149 Харківської міської </w:t>
            </w:r>
            <w:r w:rsidRPr="007E0B3A">
              <w:rPr>
                <w:sz w:val="24"/>
                <w:szCs w:val="24"/>
              </w:rPr>
              <w:t>ради Харківської області</w:t>
            </w:r>
          </w:p>
          <w:p w:rsidR="00E0525F" w:rsidRPr="00F81FDB" w:rsidRDefault="00E0525F" w:rsidP="00F81FDB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(Шевченківський район м. Харкова)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9F4F98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E0525F" w:rsidRPr="00A57B6E" w:rsidTr="00AF7C79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Чорток </w:t>
            </w:r>
          </w:p>
          <w:p w:rsidR="00E0525F" w:rsidRPr="007E0B3A" w:rsidRDefault="00E0525F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Микита Михайлович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Default="00E0525F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Харківська гімназія № 43 Харківської міської ради Харківської області</w:t>
            </w:r>
          </w:p>
          <w:p w:rsidR="00E0525F" w:rsidRPr="002F2ABD" w:rsidRDefault="00E0525F" w:rsidP="00F81FDB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9F4F98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25F" w:rsidRPr="007E0B3A" w:rsidRDefault="00E0525F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E0525F" w:rsidRPr="00A57B6E" w:rsidRDefault="00E0525F" w:rsidP="00A57B6E">
      <w:pPr>
        <w:spacing w:line="228" w:lineRule="auto"/>
        <w:rPr>
          <w:sz w:val="24"/>
          <w:szCs w:val="24"/>
          <w:lang w:val="uk-UA"/>
        </w:rPr>
      </w:pPr>
      <w:bookmarkStart w:id="0" w:name="_GoBack"/>
      <w:bookmarkEnd w:id="0"/>
    </w:p>
    <w:sectPr w:rsidR="00E0525F" w:rsidRPr="00A57B6E" w:rsidSect="00F81FDB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C7"/>
    <w:rsid w:val="00010A84"/>
    <w:rsid w:val="00044848"/>
    <w:rsid w:val="00082FF0"/>
    <w:rsid w:val="000C0F11"/>
    <w:rsid w:val="001621FF"/>
    <w:rsid w:val="001A7417"/>
    <w:rsid w:val="001C44DE"/>
    <w:rsid w:val="001D42DA"/>
    <w:rsid w:val="00233E6F"/>
    <w:rsid w:val="002461FD"/>
    <w:rsid w:val="00265037"/>
    <w:rsid w:val="00271053"/>
    <w:rsid w:val="00274869"/>
    <w:rsid w:val="002C0A0F"/>
    <w:rsid w:val="002F2ABD"/>
    <w:rsid w:val="002F7708"/>
    <w:rsid w:val="00306A45"/>
    <w:rsid w:val="00307AA5"/>
    <w:rsid w:val="003228F2"/>
    <w:rsid w:val="003753E2"/>
    <w:rsid w:val="003772DD"/>
    <w:rsid w:val="003D34ED"/>
    <w:rsid w:val="003F18F9"/>
    <w:rsid w:val="00445A58"/>
    <w:rsid w:val="004475FB"/>
    <w:rsid w:val="00451F1A"/>
    <w:rsid w:val="004D75A7"/>
    <w:rsid w:val="00501EDB"/>
    <w:rsid w:val="0052143B"/>
    <w:rsid w:val="005308D0"/>
    <w:rsid w:val="0057205E"/>
    <w:rsid w:val="00577416"/>
    <w:rsid w:val="0059536C"/>
    <w:rsid w:val="005D2D65"/>
    <w:rsid w:val="00606BE4"/>
    <w:rsid w:val="00615EB4"/>
    <w:rsid w:val="006C5BDC"/>
    <w:rsid w:val="006D50C1"/>
    <w:rsid w:val="006E6F3B"/>
    <w:rsid w:val="006F5272"/>
    <w:rsid w:val="00734950"/>
    <w:rsid w:val="00765BE6"/>
    <w:rsid w:val="007834CE"/>
    <w:rsid w:val="007B5515"/>
    <w:rsid w:val="007E0B3A"/>
    <w:rsid w:val="0081573C"/>
    <w:rsid w:val="00820D49"/>
    <w:rsid w:val="008270D5"/>
    <w:rsid w:val="008341E7"/>
    <w:rsid w:val="00871BF3"/>
    <w:rsid w:val="00887C94"/>
    <w:rsid w:val="00892EFB"/>
    <w:rsid w:val="008A29D9"/>
    <w:rsid w:val="008E5A42"/>
    <w:rsid w:val="008F5E0B"/>
    <w:rsid w:val="00917C84"/>
    <w:rsid w:val="00980047"/>
    <w:rsid w:val="009B653B"/>
    <w:rsid w:val="009B6FA3"/>
    <w:rsid w:val="009E7675"/>
    <w:rsid w:val="009F06DC"/>
    <w:rsid w:val="009F4F98"/>
    <w:rsid w:val="00A05019"/>
    <w:rsid w:val="00A52D1F"/>
    <w:rsid w:val="00A57B6E"/>
    <w:rsid w:val="00A750C0"/>
    <w:rsid w:val="00AF6416"/>
    <w:rsid w:val="00AF7C79"/>
    <w:rsid w:val="00B21951"/>
    <w:rsid w:val="00B22F70"/>
    <w:rsid w:val="00B37E07"/>
    <w:rsid w:val="00B75686"/>
    <w:rsid w:val="00B95AE3"/>
    <w:rsid w:val="00BB638C"/>
    <w:rsid w:val="00C9016F"/>
    <w:rsid w:val="00CE7FA4"/>
    <w:rsid w:val="00CF12E2"/>
    <w:rsid w:val="00D40DB5"/>
    <w:rsid w:val="00D67101"/>
    <w:rsid w:val="00D744D1"/>
    <w:rsid w:val="00D901ED"/>
    <w:rsid w:val="00DB7A1D"/>
    <w:rsid w:val="00DC185D"/>
    <w:rsid w:val="00DF2D34"/>
    <w:rsid w:val="00E0525F"/>
    <w:rsid w:val="00EB7C98"/>
    <w:rsid w:val="00ED20C7"/>
    <w:rsid w:val="00F22362"/>
    <w:rsid w:val="00F722E4"/>
    <w:rsid w:val="00F81FDB"/>
    <w:rsid w:val="00FA776E"/>
    <w:rsid w:val="00FB6989"/>
    <w:rsid w:val="00FC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C7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76E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481</Words>
  <Characters>2744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Александровна</cp:lastModifiedBy>
  <cp:revision>10</cp:revision>
  <cp:lastPrinted>2017-02-17T16:47:00Z</cp:lastPrinted>
  <dcterms:created xsi:type="dcterms:W3CDTF">2017-02-20T11:37:00Z</dcterms:created>
  <dcterms:modified xsi:type="dcterms:W3CDTF">2017-02-27T08:54:00Z</dcterms:modified>
</cp:coreProperties>
</file>