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B" w:rsidRDefault="006C1AFB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6C1AFB" w:rsidRDefault="006C1AFB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журі ІІ етапу Всеукраїнського конкурсу-захисту науково-дослідницьких робіт</w:t>
      </w:r>
    </w:p>
    <w:p w:rsidR="006C1AFB" w:rsidRDefault="006C1AFB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учнів-членів Малої академії наук України у 2016/2017 навчальному році</w:t>
      </w:r>
    </w:p>
    <w:p w:rsidR="006C1AFB" w:rsidRDefault="006C1AFB" w:rsidP="00ED20C7">
      <w:pPr>
        <w:rPr>
          <w:b/>
          <w:bCs/>
          <w:sz w:val="16"/>
          <w:szCs w:val="16"/>
          <w:lang w:val="uk-UA"/>
        </w:rPr>
      </w:pPr>
    </w:p>
    <w:p w:rsidR="006C1AFB" w:rsidRPr="00DB7A1D" w:rsidRDefault="006C1AFB" w:rsidP="00ED20C7">
      <w:pPr>
        <w:rPr>
          <w:b/>
          <w:bCs/>
          <w:sz w:val="16"/>
          <w:szCs w:val="16"/>
          <w:lang w:val="uk-UA"/>
        </w:rPr>
      </w:pPr>
    </w:p>
    <w:p w:rsidR="006C1AFB" w:rsidRPr="00DB7A1D" w:rsidRDefault="006C1AFB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ЕКОНОМІКИ</w:t>
      </w:r>
    </w:p>
    <w:p w:rsidR="006C1AFB" w:rsidRDefault="006C1AFB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МІКРОЕКОНОМІКА ТА МАКРОЕКОНОМІКА </w:t>
      </w:r>
    </w:p>
    <w:p w:rsidR="006C1AFB" w:rsidRPr="006D50C1" w:rsidRDefault="006C1AFB" w:rsidP="00ED20C7">
      <w:pPr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53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00"/>
        <w:gridCol w:w="1010"/>
      </w:tblGrid>
      <w:tr w:rsidR="006C1AFB" w:rsidRPr="00887C94" w:rsidTr="00CF70AB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6C1AFB" w:rsidRPr="00887C94" w:rsidTr="00CF70A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suppressAutoHyphens w:val="0"/>
              <w:spacing w:line="228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6C1AFB" w:rsidRPr="00887C94" w:rsidRDefault="006C1AFB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6C1AFB" w:rsidRPr="00887C94" w:rsidRDefault="006C1AFB" w:rsidP="00ED20C7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6C1AFB" w:rsidRPr="00887C94" w:rsidTr="00CF70A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FB" w:rsidRPr="00887C94" w:rsidRDefault="006C1AFB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6C1AFB" w:rsidRPr="00887C94" w:rsidTr="00CF70AB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Абакумова Вікторія Сергіївна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Харківська загальноосвітня школа І-ІІІ ступенів № 126 Харківської міської ради Харківської області</w:t>
            </w:r>
          </w:p>
          <w:p w:rsidR="006C1AFB" w:rsidRPr="00D37F9A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C039B1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D37F9A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Алейнік Дмитро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</w:p>
          <w:p w:rsidR="006C1AFB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6C1AFB" w:rsidRPr="00D37F9A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D37F9A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D37F9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C039B1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D37F9A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D37F9A">
              <w:rPr>
                <w:sz w:val="24"/>
                <w:szCs w:val="24"/>
                <w:lang w:val="uk-UA"/>
              </w:rPr>
              <w:t xml:space="preserve">Балака </w:t>
            </w:r>
          </w:p>
          <w:p w:rsidR="006C1AFB" w:rsidRPr="00D37F9A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D37F9A">
              <w:rPr>
                <w:sz w:val="24"/>
                <w:szCs w:val="24"/>
                <w:lang w:val="uk-UA"/>
              </w:rPr>
              <w:t>Богдан Ігорович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D37F9A">
              <w:rPr>
                <w:sz w:val="24"/>
                <w:szCs w:val="24"/>
                <w:lang w:val="uk-UA"/>
              </w:rPr>
              <w:t xml:space="preserve">Харківська гімназія № 47 Харківської міської ради </w:t>
            </w:r>
            <w:r w:rsidRPr="00526682">
              <w:rPr>
                <w:sz w:val="24"/>
                <w:szCs w:val="24"/>
                <w:lang w:val="uk-UA"/>
              </w:rPr>
              <w:t>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C039B1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Грабець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Олег Володимирович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 xml:space="preserve">Харківський технічний ліцей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C2D2C">
              <w:rPr>
                <w:sz w:val="24"/>
                <w:szCs w:val="24"/>
              </w:rPr>
              <w:t>№ 173 Харківської міської ради Харківської області</w:t>
            </w:r>
          </w:p>
          <w:p w:rsidR="006C1AFB" w:rsidRPr="00D37F9A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C039B1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Доля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Владислав Євгенович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Донецька загальноосвітня школа І-ІІІ ступенів № 1 Балаклійської районної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Ємець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Марк Дмитрович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приватний навчально-виховний комплекс «Харківський колегіум»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Зінькеєва </w:t>
            </w:r>
          </w:p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Юлія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Харківська загальноосвітня школа І-ІІІ ступенів № 5 Харківської міської ради Харківської області,</w:t>
            </w:r>
          </w:p>
          <w:p w:rsidR="006C1AFB" w:rsidRPr="00526682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Комунальний заклад «Школа мистецтв Харківської міської ради»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67F06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Корнієнко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Єгор Дмитрович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Краснокутська Софія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Юріївна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Криволапова Надія Олександрівна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Донецька загальноосвітня школа</w:t>
            </w:r>
            <w:r w:rsidRPr="006C2D2C">
              <w:rPr>
                <w:sz w:val="24"/>
                <w:szCs w:val="24"/>
                <w:lang w:val="uk-UA"/>
              </w:rPr>
              <w:t xml:space="preserve"> </w:t>
            </w:r>
            <w:r w:rsidRPr="006C2D2C">
              <w:rPr>
                <w:sz w:val="24"/>
                <w:szCs w:val="24"/>
              </w:rPr>
              <w:t>І-ІІІ ступенів № 2 Балаклійської районної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Маренич Андрій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011BCD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Новобурлуцьки</w:t>
            </w:r>
            <w:r>
              <w:rPr>
                <w:sz w:val="24"/>
                <w:szCs w:val="24"/>
              </w:rPr>
              <w:t>й навчально-виховний комплекс «д</w:t>
            </w:r>
            <w:r w:rsidRPr="006C2D2C">
              <w:rPr>
                <w:sz w:val="24"/>
                <w:szCs w:val="24"/>
              </w:rPr>
              <w:t xml:space="preserve">ошкільний навчальний заклад – загальноосвітня школа </w:t>
            </w:r>
            <w:r>
              <w:rPr>
                <w:sz w:val="24"/>
                <w:szCs w:val="24"/>
              </w:rPr>
              <w:br/>
            </w:r>
            <w:r w:rsidRPr="006C2D2C">
              <w:rPr>
                <w:sz w:val="24"/>
                <w:szCs w:val="24"/>
              </w:rPr>
              <w:t>І-ІІІ ступенів» Печенізької районної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(Печенізький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Обозна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Марина Дмитрівна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Харківська загальноосвітня школа І-ІІІ ступенів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C2D2C">
              <w:rPr>
                <w:sz w:val="24"/>
                <w:szCs w:val="24"/>
              </w:rPr>
              <w:t>№ 157 Харківської міської ради Харківської області</w:t>
            </w:r>
          </w:p>
          <w:p w:rsidR="006C1AFB" w:rsidRPr="00D37F9A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Рисований Денис Олександрович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ліцей № 149 Харківської міської ради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Самойлова Анна Геннадіївна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ліцей № 149 Харківської міської ради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Скиба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Діана Володимирівна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Першотравнева загальноосвітня школа І-ІІІ ступенів Зміївської районної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(Зміївський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Смольнікова Валерія Олександрівна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1A05EC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 «</w:t>
            </w:r>
            <w:r w:rsidRPr="006C2D2C">
              <w:rPr>
                <w:sz w:val="24"/>
                <w:szCs w:val="24"/>
              </w:rPr>
              <w:t xml:space="preserve">Харківська загальноосвітня школа </w:t>
            </w:r>
            <w:r>
              <w:rPr>
                <w:sz w:val="24"/>
                <w:szCs w:val="24"/>
              </w:rPr>
              <w:br/>
            </w:r>
            <w:r w:rsidRPr="006C2D2C">
              <w:rPr>
                <w:sz w:val="24"/>
                <w:szCs w:val="24"/>
              </w:rPr>
              <w:t>І-ІІІ ступенів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C2D2C">
              <w:rPr>
                <w:sz w:val="24"/>
                <w:szCs w:val="24"/>
              </w:rPr>
              <w:t>№ 175 «Кулиничівська»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6C1AFB" w:rsidRPr="006871D6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(Немишлянський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 xml:space="preserve">Стремоус 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Ілля Геннадійович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88,5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Худякова Богдана Андріївна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Харківська загальноосвітня школа І-ІІІ ступенів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C2D2C">
              <w:rPr>
                <w:sz w:val="24"/>
                <w:szCs w:val="24"/>
              </w:rPr>
              <w:t>№ 157 Харківської міської ради Харківської області</w:t>
            </w:r>
          </w:p>
          <w:p w:rsidR="006C1AFB" w:rsidRPr="006871D6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Шелепова Олександра В’ячеславівна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Харківський ліцей № 89 Харківської міської ради Харківської області,</w:t>
            </w:r>
          </w:p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C1AFB" w:rsidRPr="00887C94" w:rsidTr="00CF70A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Юрченко Олексій Костянтинович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6C2D2C">
              <w:rPr>
                <w:sz w:val="24"/>
                <w:szCs w:val="24"/>
              </w:rPr>
              <w:t>Харківська гімназія № 1 Харківської міської ради Харківської області</w:t>
            </w:r>
          </w:p>
          <w:p w:rsidR="006C1AFB" w:rsidRPr="006871D6" w:rsidRDefault="006C1AFB" w:rsidP="00526682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6C2D2C" w:rsidRDefault="006C1AFB" w:rsidP="0052668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D2C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F41706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2F2948" w:rsidRDefault="006C1AFB" w:rsidP="00526682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Default="006C1AFB" w:rsidP="00526682">
            <w:pPr>
              <w:spacing w:line="228" w:lineRule="auto"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526682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526682">
              <w:rPr>
                <w:b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AFB" w:rsidRPr="00B21951" w:rsidRDefault="006C1AFB" w:rsidP="0052668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6C1AFB" w:rsidRDefault="006C1AFB" w:rsidP="00ED20C7">
      <w:pPr>
        <w:rPr>
          <w:sz w:val="24"/>
          <w:szCs w:val="24"/>
          <w:lang w:val="uk-UA"/>
        </w:rPr>
      </w:pPr>
      <w:bookmarkStart w:id="0" w:name="_GoBack"/>
      <w:bookmarkEnd w:id="0"/>
    </w:p>
    <w:sectPr w:rsidR="006C1AFB" w:rsidSect="00526682">
      <w:pgSz w:w="16838" w:h="11906" w:orient="landscape"/>
      <w:pgMar w:top="993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1BCD"/>
    <w:rsid w:val="00044848"/>
    <w:rsid w:val="001A05EC"/>
    <w:rsid w:val="001C22B3"/>
    <w:rsid w:val="001C44DE"/>
    <w:rsid w:val="002326ED"/>
    <w:rsid w:val="00250E25"/>
    <w:rsid w:val="00253C43"/>
    <w:rsid w:val="00265037"/>
    <w:rsid w:val="002F2948"/>
    <w:rsid w:val="002F7708"/>
    <w:rsid w:val="003753E2"/>
    <w:rsid w:val="004D75A7"/>
    <w:rsid w:val="004F7BA5"/>
    <w:rsid w:val="005004EC"/>
    <w:rsid w:val="0052143B"/>
    <w:rsid w:val="00526682"/>
    <w:rsid w:val="0057205E"/>
    <w:rsid w:val="00577416"/>
    <w:rsid w:val="005B3D54"/>
    <w:rsid w:val="006871D6"/>
    <w:rsid w:val="006B6EF4"/>
    <w:rsid w:val="006C1AFB"/>
    <w:rsid w:val="006C2D2C"/>
    <w:rsid w:val="006C5BDC"/>
    <w:rsid w:val="006D50C1"/>
    <w:rsid w:val="00714A91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A245FE"/>
    <w:rsid w:val="00A26CAC"/>
    <w:rsid w:val="00A750C0"/>
    <w:rsid w:val="00AF6416"/>
    <w:rsid w:val="00B21951"/>
    <w:rsid w:val="00B37E07"/>
    <w:rsid w:val="00B67F06"/>
    <w:rsid w:val="00B75686"/>
    <w:rsid w:val="00B95AE3"/>
    <w:rsid w:val="00C039B1"/>
    <w:rsid w:val="00CE7FA4"/>
    <w:rsid w:val="00CF12E2"/>
    <w:rsid w:val="00CF70AB"/>
    <w:rsid w:val="00D37F9A"/>
    <w:rsid w:val="00D67101"/>
    <w:rsid w:val="00D901ED"/>
    <w:rsid w:val="00DB7A1D"/>
    <w:rsid w:val="00DF2D34"/>
    <w:rsid w:val="00ED20C7"/>
    <w:rsid w:val="00EF602D"/>
    <w:rsid w:val="00F41706"/>
    <w:rsid w:val="00F722E4"/>
    <w:rsid w:val="00FA776E"/>
    <w:rsid w:val="00FC50D2"/>
    <w:rsid w:val="00FD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724</Words>
  <Characters>4129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9</cp:revision>
  <cp:lastPrinted>2017-02-09T16:55:00Z</cp:lastPrinted>
  <dcterms:created xsi:type="dcterms:W3CDTF">2017-02-13T12:08:00Z</dcterms:created>
  <dcterms:modified xsi:type="dcterms:W3CDTF">2017-02-13T14:44:00Z</dcterms:modified>
</cp:coreProperties>
</file>