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D" w:rsidRPr="0072312D" w:rsidRDefault="0056698D" w:rsidP="00ED0A7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72312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Остаточні результати  ІІІ (обласного) етапу Всеукраїнської учнівської олімпіади трудового навчання у 2016/2017 навчальному році</w:t>
      </w:r>
    </w:p>
    <w:p w:rsidR="0056698D" w:rsidRPr="00193A61" w:rsidRDefault="0056698D" w:rsidP="00635A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9468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Обслуговуюча праця, 8-9 клас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и                                                                                                             </w:t>
      </w:r>
      <w:r w:rsidRPr="00193A6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Максимальний бал - 130</w:t>
      </w:r>
    </w:p>
    <w:tbl>
      <w:tblPr>
        <w:tblpPr w:leftFromText="180" w:rightFromText="180" w:vertAnchor="page" w:horzAnchor="margin" w:tblpY="3709"/>
        <w:tblW w:w="148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662"/>
        <w:gridCol w:w="2075"/>
        <w:gridCol w:w="889"/>
        <w:gridCol w:w="889"/>
        <w:gridCol w:w="980"/>
        <w:gridCol w:w="3772"/>
        <w:gridCol w:w="5583"/>
      </w:tblGrid>
      <w:tr w:rsidR="0056698D" w:rsidRPr="004967F6">
        <w:tc>
          <w:tcPr>
            <w:tcW w:w="662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5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учня</w:t>
            </w:r>
          </w:p>
          <w:p w:rsidR="0056698D" w:rsidRPr="00500D51" w:rsidRDefault="0056698D" w:rsidP="00312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89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80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772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83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Колоденська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119.0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Трищук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118.0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772" w:type="dxa"/>
          </w:tcPr>
          <w:p w:rsidR="0056698D" w:rsidRPr="0042735E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 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28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Дергачова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Сухіна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Лозівський НВК № </w:t>
            </w:r>
            <w:r w:rsidRPr="009D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«ЗНЗ - ДНЗ» Лозівської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Тітар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Малоданилівський ліцей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5583" w:type="dxa"/>
          </w:tcPr>
          <w:p w:rsidR="0056698D" w:rsidRPr="0048383D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Троїцький НВК Первомайської районної державної адміністрації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Білоцерківець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Бєлєнкова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Соф’я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Харків)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150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2075" w:type="dxa"/>
          </w:tcPr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Стасюнайтес</w:t>
            </w:r>
          </w:p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</w:t>
            </w:r>
          </w:p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889" w:type="dxa"/>
          </w:tcPr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80" w:type="dxa"/>
          </w:tcPr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72" w:type="dxa"/>
          </w:tcPr>
          <w:p w:rsidR="0056698D" w:rsidRPr="000D0B2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5583" w:type="dxa"/>
          </w:tcPr>
          <w:p w:rsidR="0056698D" w:rsidRPr="00926F05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Васищевська ЗОШ І-ІІІ ступенів Харківської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Товт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Лозівський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 НВК Лозівської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Сергейчук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Новопокровський НВК Чугуївської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Залиманська ЗОШ І-ІІІ ступенів Балаклійської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Козленко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42 Харківської міської ради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Сегеда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Сидоренківська ЗОШ І-ІІІ ступенів Валківської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20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86.5</w:t>
            </w:r>
          </w:p>
        </w:tc>
        <w:tc>
          <w:tcPr>
            <w:tcW w:w="98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ступенів № 2 Зміївської районної ради Харківської області</w:t>
            </w:r>
          </w:p>
        </w:tc>
      </w:tr>
      <w:tr w:rsidR="0056698D" w:rsidRPr="00DA2508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 район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Красноградська загальноосвітня  школа І-ІІІ ступенів №1 ім. О.І.Копиленка Красноградської районної державної адміністрації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Чучмар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 район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Краснокутська  гімназія імені Героя Радянського Союзу І.Н.Нестерова Краснокутської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Водоп’янова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Куп’янський НВК  «школа-гімназія» № 3 Куп’янської міської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</w:t>
            </w:r>
          </w:p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</w:t>
            </w:r>
          </w:p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Первомайський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гімназія № 3 Первомайської міської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 район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 багатопрофільний ліцей Лозівської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</w:p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 ЗОШ І-ІІІ ступенів № 4</w:t>
            </w:r>
          </w:p>
          <w:p w:rsidR="0056698D" w:rsidRPr="00DA2508" w:rsidRDefault="0056698D" w:rsidP="00500D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 міської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Сахновщинський район</w:t>
            </w:r>
          </w:p>
        </w:tc>
        <w:tc>
          <w:tcPr>
            <w:tcW w:w="5583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Сахновщинська гімназія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 районної ради Харківської області</w:t>
            </w:r>
          </w:p>
        </w:tc>
      </w:tr>
      <w:tr w:rsidR="0056698D" w:rsidRPr="004108B2">
        <w:tc>
          <w:tcPr>
            <w:tcW w:w="66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2075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Мінакова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63,5</w:t>
            </w:r>
          </w:p>
        </w:tc>
        <w:tc>
          <w:tcPr>
            <w:tcW w:w="980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 район</w:t>
            </w:r>
          </w:p>
        </w:tc>
        <w:tc>
          <w:tcPr>
            <w:tcW w:w="558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Добровільська ЗОШ І-ІІІ ступенів Близнюківської районної ради Харківської області</w:t>
            </w:r>
          </w:p>
        </w:tc>
      </w:tr>
    </w:tbl>
    <w:p w:rsidR="0056698D" w:rsidRDefault="0056698D" w:rsidP="007C19F0">
      <w:pPr>
        <w:shd w:val="clear" w:color="auto" w:fill="FFFFFF"/>
        <w:spacing w:after="0" w:line="240" w:lineRule="auto"/>
        <w:rPr>
          <w:color w:val="000000"/>
          <w:spacing w:val="-2"/>
          <w:sz w:val="32"/>
          <w:szCs w:val="32"/>
          <w:lang w:val="uk-UA"/>
        </w:rPr>
      </w:pPr>
    </w:p>
    <w:p w:rsidR="0056698D" w:rsidRPr="0072312D" w:rsidRDefault="0056698D" w:rsidP="007231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Голова журі</w:t>
      </w:r>
    </w:p>
    <w:p w:rsidR="0056698D" w:rsidRPr="0072312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ІІІ етапу олімпіади                                              Л.Д. Покроєва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                     Н.Ф. Ускова</w:t>
      </w:r>
    </w:p>
    <w:p w:rsidR="0056698D" w:rsidRDefault="0056698D" w:rsidP="0072312D">
      <w:pPr>
        <w:spacing w:line="240" w:lineRule="auto"/>
        <w:rPr>
          <w:b/>
          <w:bCs/>
          <w:i/>
          <w:iCs/>
          <w:sz w:val="24"/>
          <w:szCs w:val="24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72312D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hanging="426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56698D" w:rsidRPr="00946890" w:rsidRDefault="0056698D" w:rsidP="00635A9E">
      <w:pPr>
        <w:shd w:val="clear" w:color="auto" w:fill="FFFFFF"/>
        <w:spacing w:after="0"/>
        <w:ind w:hanging="426"/>
        <w:rPr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Обслуговуюча праця,</w:t>
      </w:r>
      <w:r w:rsidRPr="009468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10-11 класи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Максимальний бал - 130</w:t>
      </w:r>
      <w:r w:rsidRPr="009468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page" w:horzAnchor="page" w:tblpX="1102" w:tblpY="2593"/>
        <w:tblW w:w="149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669"/>
        <w:gridCol w:w="2090"/>
        <w:gridCol w:w="845"/>
        <w:gridCol w:w="845"/>
        <w:gridCol w:w="1046"/>
        <w:gridCol w:w="3598"/>
        <w:gridCol w:w="5899"/>
      </w:tblGrid>
      <w:tr w:rsidR="0056698D" w:rsidRPr="004967F6">
        <w:tc>
          <w:tcPr>
            <w:tcW w:w="669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90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5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046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598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99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ЗОШ І-ІІІ ступенів № 10  Ізюмської міської ради Харківської області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Гашуренко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 ліцей «Промінь» Харківської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Дейнеко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Лагодіна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Дарина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00D51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 ЗОШ І-ІІІ ступенів № 3 Лозівської міської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Індустріальний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І-ІІІ ступенів № 75 Харківської міської ради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І-ІІІ ступенів № 100 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А.С. Макаренка Харківської міської ради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Амірян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Севаківна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Орільський НВК Лозівської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2090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</w:t>
            </w:r>
          </w:p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45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46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667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5899" w:type="dxa"/>
          </w:tcPr>
          <w:p w:rsidR="0056698D" w:rsidRPr="00500D51" w:rsidRDefault="0056698D" w:rsidP="0006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491">
              <w:rPr>
                <w:lang w:val="uk-UA"/>
              </w:rPr>
              <w:t xml:space="preserve"> </w:t>
            </w:r>
            <w:r w:rsidRPr="003667E5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ЗОШ І-ІІІ ступенів № 2  Ізюмської міської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Вільшанська ЗОШ І-ІІІ ступенів Дергачівської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Чугуївський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Малинівська гімназія Чугуївської районної ради Харківської області</w:t>
            </w:r>
          </w:p>
        </w:tc>
      </w:tr>
      <w:tr w:rsidR="0056698D" w:rsidRPr="00A74049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2090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</w:t>
            </w:r>
          </w:p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845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1046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98" w:type="dxa"/>
          </w:tcPr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26F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Великобурлуцький район</w:t>
            </w:r>
          </w:p>
          <w:p w:rsidR="0056698D" w:rsidRPr="00926F0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9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A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Шипуватська загальноосвітня школа І-ІІІ ступенів ім. </w:t>
            </w:r>
            <w:r w:rsidRPr="00DA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Героя Радянського Союзу І.М. Заболотного</w:t>
            </w:r>
            <w:r w:rsidRPr="00067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6F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r w:rsidRPr="0041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Байкова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899" w:type="dxa"/>
          </w:tcPr>
          <w:p w:rsidR="0056698D" w:rsidRPr="00DA2508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І-ІІІ ступенів № 62 Харківської міської ради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2090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Ткачова</w:t>
            </w:r>
          </w:p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45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46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5899" w:type="dxa"/>
          </w:tcPr>
          <w:p w:rsidR="0056698D" w:rsidRPr="00DA2508" w:rsidRDefault="0056698D" w:rsidP="0006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 НВК № 6 імені тричі Героя  Радянського Союзу І.М. Кожедуба Чугуївської міської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17.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Ізюмський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Співаківська ЗОШ І-ІІІ ступенів Ізюмської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18.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3E4D3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Печенізький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Новобурлуцький НВК 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«ДНЗ – ЗОШ І-ІІІ ступенів» Печенізької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19.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39 Харківської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491">
              <w:rPr>
                <w:lang w:val="uk-UA"/>
              </w:rPr>
              <w:t xml:space="preserve"> </w:t>
            </w:r>
            <w:r w:rsidRPr="003667E5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20.</w:t>
            </w:r>
          </w:p>
        </w:tc>
        <w:tc>
          <w:tcPr>
            <w:tcW w:w="2090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Бородай</w:t>
            </w:r>
          </w:p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</w:t>
            </w:r>
          </w:p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845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85.5</w:t>
            </w:r>
          </w:p>
        </w:tc>
        <w:tc>
          <w:tcPr>
            <w:tcW w:w="1046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067BE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67B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Куп’янський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A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Курилівський ліцей  Куп’янської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21.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9D555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Борівський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Чернещинський НВК «ЗОШ І-ІІІ ст.-ДНЗ» Борівської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22.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9D555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Барвінківський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Гаврилівський НВК  Барвінківської районної ради 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23.</w:t>
            </w:r>
          </w:p>
        </w:tc>
        <w:tc>
          <w:tcPr>
            <w:tcW w:w="2090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</w:t>
            </w:r>
          </w:p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45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46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Слобідський район</w:t>
            </w:r>
          </w:p>
        </w:tc>
        <w:tc>
          <w:tcPr>
            <w:tcW w:w="5899" w:type="dxa"/>
          </w:tcPr>
          <w:p w:rsidR="0056698D" w:rsidRPr="003667E5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7E5">
              <w:rPr>
                <w:rFonts w:ascii="Times New Roman" w:hAnsi="Times New Roman" w:cs="Times New Roman"/>
                <w:lang w:val="uk-UA"/>
              </w:rPr>
              <w:t>Харківський навчально-виховний комплекс № 112 Харківської міської ради Харківської області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24.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Нововодолазький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 НВК (загальноосвітня школа І-ІІІ ступенів – дошкільний навчальний заклад) Нововодолазької районної ради Харківської області</w:t>
            </w:r>
          </w:p>
        </w:tc>
      </w:tr>
      <w:tr w:rsidR="0056698D" w:rsidRPr="004108B2">
        <w:tc>
          <w:tcPr>
            <w:tcW w:w="66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lang w:val="uk-UA"/>
              </w:rPr>
              <w:t>25.</w:t>
            </w:r>
          </w:p>
        </w:tc>
        <w:tc>
          <w:tcPr>
            <w:tcW w:w="20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61.5</w:t>
            </w:r>
          </w:p>
        </w:tc>
        <w:tc>
          <w:tcPr>
            <w:tcW w:w="104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56698D" w:rsidRPr="009D5553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Зачепилівський район</w:t>
            </w:r>
          </w:p>
        </w:tc>
        <w:tc>
          <w:tcPr>
            <w:tcW w:w="5899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Чернещинський НВК  «загальноосвітній навчальний заклад І-ІІІ ступенів – дошкільний навчальний заклад» Зачепилівської районної ради Харківської області</w:t>
            </w:r>
          </w:p>
        </w:tc>
      </w:tr>
    </w:tbl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</w:t>
      </w: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Pr="0072312D" w:rsidRDefault="0056698D" w:rsidP="000243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Голова журі</w:t>
      </w:r>
    </w:p>
    <w:p w:rsidR="0056698D" w:rsidRPr="0002435A" w:rsidRDefault="0056698D" w:rsidP="000243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ІІІ етапу олімпіади                                              Л.Д. Покроєва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                     Н.Ф. Ускова</w:t>
      </w:r>
    </w:p>
    <w:p w:rsidR="0056698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98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98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98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98D" w:rsidRPr="0072312D" w:rsidRDefault="0056698D" w:rsidP="00723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98D" w:rsidRDefault="0056698D" w:rsidP="0072312D">
      <w:pPr>
        <w:spacing w:line="240" w:lineRule="auto"/>
        <w:rPr>
          <w:b/>
          <w:bCs/>
          <w:i/>
          <w:iCs/>
          <w:sz w:val="24"/>
          <w:szCs w:val="24"/>
          <w:lang w:val="uk-UA"/>
        </w:rPr>
      </w:pPr>
    </w:p>
    <w:p w:rsidR="0056698D" w:rsidRPr="004967F6" w:rsidRDefault="0056698D" w:rsidP="0072312D">
      <w:pPr>
        <w:shd w:val="clear" w:color="auto" w:fill="FFFFFF"/>
        <w:spacing w:after="0"/>
        <w:ind w:hanging="426"/>
        <w:rPr>
          <w:color w:val="000000"/>
          <w:spacing w:val="-2"/>
          <w:sz w:val="32"/>
          <w:szCs w:val="32"/>
          <w:lang w:val="uk-UA"/>
        </w:rPr>
      </w:pPr>
    </w:p>
    <w:p w:rsidR="0056698D" w:rsidRPr="004967F6" w:rsidRDefault="0056698D" w:rsidP="00635A9E">
      <w:pPr>
        <w:shd w:val="clear" w:color="auto" w:fill="FFFFFF"/>
        <w:rPr>
          <w:sz w:val="28"/>
          <w:szCs w:val="28"/>
          <w:lang w:val="uk-UA"/>
        </w:rPr>
      </w:pPr>
    </w:p>
    <w:p w:rsidR="0056698D" w:rsidRPr="004967F6" w:rsidRDefault="0056698D" w:rsidP="0013361D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</w:p>
    <w:p w:rsidR="0056698D" w:rsidRPr="00946890" w:rsidRDefault="0056698D" w:rsidP="00AE7EA4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   Технічна праця,</w:t>
      </w:r>
      <w:r w:rsidRPr="009468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8-9 класи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           Максимальний бал - 130 </w:t>
      </w:r>
    </w:p>
    <w:tbl>
      <w:tblPr>
        <w:tblpPr w:leftFromText="180" w:rightFromText="180" w:vertAnchor="page" w:horzAnchor="margin" w:tblpXSpec="center" w:tblpY="2989"/>
        <w:tblW w:w="149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675"/>
        <w:gridCol w:w="3011"/>
        <w:gridCol w:w="918"/>
        <w:gridCol w:w="918"/>
        <w:gridCol w:w="1066"/>
        <w:gridCol w:w="2734"/>
        <w:gridCol w:w="5590"/>
      </w:tblGrid>
      <w:tr w:rsidR="0056698D" w:rsidRPr="004967F6">
        <w:tc>
          <w:tcPr>
            <w:tcW w:w="675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1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066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90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Шабатура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734" w:type="dxa"/>
          </w:tcPr>
          <w:p w:rsidR="0056698D" w:rsidRPr="006D0E92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Козачолопанський НВК «Загальноосвітня школа – дошкільний заклад» Дергачівської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І-ІІІ ступенів № 62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Лепьошкін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(м. Харків)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Орільський НВК  Лозівської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Мішнєв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734" w:type="dxa"/>
          </w:tcPr>
          <w:p w:rsidR="0056698D" w:rsidRPr="006D0E92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ЗОШ І-ІІІ ступенів № 2 Ізюмської міської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 ліцей № 4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 міської ради Харківської області</w:t>
            </w:r>
          </w:p>
        </w:tc>
      </w:tr>
      <w:tr w:rsidR="0056698D" w:rsidRPr="00602342">
        <w:tc>
          <w:tcPr>
            <w:tcW w:w="675" w:type="dxa"/>
          </w:tcPr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Лиска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Великобурлуцький </w:t>
            </w: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 НВК Великобурлуцької районно\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Балаклійський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Андріївська ЗОШ І-ІІІ ступенів Балаклійської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Вороновський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87.5</w:t>
            </w:r>
          </w:p>
        </w:tc>
        <w:tc>
          <w:tcPr>
            <w:tcW w:w="1066" w:type="dxa"/>
          </w:tcPr>
          <w:p w:rsidR="0056698D" w:rsidRPr="00E97A0D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Слобідський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77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066" w:type="dxa"/>
          </w:tcPr>
          <w:p w:rsidR="0056698D" w:rsidRPr="00E97A0D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Печенізький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 «ДНЗ – ЗОШ І-ІІІ ступенів» Печенізької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Корзун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6D0E92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Дворічанський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Токарівська ЗОШ І-ІІІ ступенів Дворічанської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Немишлянський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161 «Імпульс»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Барвінківський 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 ЗОШ І-ІІІ ступенів № 2 Барвінківської районної ради 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53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Скоморохов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Пономаренківська ЗОШ  І-ІІІ ступенів Харківської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115 Харківської міської ради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 ліцей «Промінь» Харківської районної ради Харківської області</w:t>
            </w:r>
          </w:p>
        </w:tc>
      </w:tr>
      <w:tr w:rsidR="0056698D" w:rsidRPr="004108B2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Гануси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Борівський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Вищесолоненська  ЗОШ І-ІІ  ступенів- філія ООЗ «Борівська ЗОШ І-ІІІ ступенів № 1 Борівської районної ради Харківської області</w:t>
            </w:r>
          </w:p>
        </w:tc>
      </w:tr>
      <w:tr w:rsidR="0056698D" w:rsidRPr="004967F6">
        <w:tc>
          <w:tcPr>
            <w:tcW w:w="675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301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56.5</w:t>
            </w:r>
          </w:p>
        </w:tc>
        <w:tc>
          <w:tcPr>
            <w:tcW w:w="1066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 район</w:t>
            </w:r>
          </w:p>
        </w:tc>
        <w:tc>
          <w:tcPr>
            <w:tcW w:w="5590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Нововодолазька гімназія Нововодолазької районної ради Харківської області</w:t>
            </w:r>
          </w:p>
        </w:tc>
      </w:tr>
    </w:tbl>
    <w:p w:rsidR="0056698D" w:rsidRDefault="0056698D" w:rsidP="00635A9E">
      <w:pPr>
        <w:shd w:val="clear" w:color="auto" w:fill="FFFFFF"/>
        <w:rPr>
          <w:color w:val="000000"/>
          <w:spacing w:val="-2"/>
          <w:sz w:val="32"/>
          <w:szCs w:val="32"/>
          <w:lang w:val="uk-UA"/>
        </w:rPr>
      </w:pPr>
    </w:p>
    <w:p w:rsidR="0056698D" w:rsidRPr="004967F6" w:rsidRDefault="0056698D" w:rsidP="00635A9E">
      <w:pPr>
        <w:shd w:val="clear" w:color="auto" w:fill="FFFFFF"/>
        <w:rPr>
          <w:color w:val="000000"/>
          <w:spacing w:val="-2"/>
          <w:sz w:val="32"/>
          <w:szCs w:val="32"/>
          <w:lang w:val="uk-UA"/>
        </w:rPr>
      </w:pPr>
    </w:p>
    <w:p w:rsidR="0056698D" w:rsidRPr="0072312D" w:rsidRDefault="0056698D" w:rsidP="007A5C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Голова журі</w:t>
      </w:r>
    </w:p>
    <w:p w:rsidR="0056698D" w:rsidRPr="0072312D" w:rsidRDefault="0056698D" w:rsidP="007A5C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ІІІ етапу олімпіади                                              Л.Д. Покроєва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                     Н.Ф. Ускова</w:t>
      </w:r>
    </w:p>
    <w:p w:rsidR="0056698D" w:rsidRDefault="0056698D" w:rsidP="007A5C42">
      <w:pPr>
        <w:spacing w:line="240" w:lineRule="auto"/>
        <w:rPr>
          <w:b/>
          <w:bCs/>
          <w:i/>
          <w:iCs/>
          <w:sz w:val="24"/>
          <w:szCs w:val="24"/>
          <w:lang w:val="uk-UA"/>
        </w:rPr>
      </w:pPr>
    </w:p>
    <w:p w:rsidR="0056698D" w:rsidRDefault="0056698D" w:rsidP="0072312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72312D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C735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Pr="004967F6" w:rsidRDefault="0056698D" w:rsidP="00635A9E">
      <w:pPr>
        <w:shd w:val="clear" w:color="auto" w:fill="FFFFFF"/>
        <w:rPr>
          <w:color w:val="000000"/>
          <w:spacing w:val="-2"/>
          <w:sz w:val="32"/>
          <w:szCs w:val="32"/>
          <w:lang w:val="uk-UA"/>
        </w:rPr>
      </w:pPr>
    </w:p>
    <w:p w:rsidR="0056698D" w:rsidRPr="004967F6" w:rsidRDefault="0056698D" w:rsidP="00635A9E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</w:p>
    <w:p w:rsidR="0056698D" w:rsidRPr="004967F6" w:rsidRDefault="0056698D" w:rsidP="00635A9E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</w:p>
    <w:p w:rsidR="0056698D" w:rsidRPr="004967F6" w:rsidRDefault="0056698D" w:rsidP="00635A9E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</w:p>
    <w:p w:rsidR="0056698D" w:rsidRDefault="0056698D" w:rsidP="00635A9E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</w:p>
    <w:p w:rsidR="0056698D" w:rsidRPr="00AB6EBC" w:rsidRDefault="0056698D" w:rsidP="008C1620">
      <w:pPr>
        <w:shd w:val="clear" w:color="auto" w:fill="FFFFFF"/>
        <w:spacing w:after="0"/>
        <w:ind w:left="-48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       </w:t>
      </w:r>
      <w:r w:rsidRPr="00263EE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Технічна праця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,</w:t>
      </w:r>
      <w:r w:rsidRPr="00263EE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10 -11 класи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Максимальний бал - 130</w:t>
      </w:r>
      <w:r w:rsidRPr="009468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page" w:horzAnchor="margin" w:tblpXSpec="center" w:tblpY="2989"/>
        <w:tblW w:w="146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676"/>
        <w:gridCol w:w="2128"/>
        <w:gridCol w:w="851"/>
        <w:gridCol w:w="851"/>
        <w:gridCol w:w="1131"/>
        <w:gridCol w:w="2693"/>
        <w:gridCol w:w="6274"/>
      </w:tblGrid>
      <w:tr w:rsidR="0056698D" w:rsidRPr="004967F6">
        <w:tc>
          <w:tcPr>
            <w:tcW w:w="676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8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131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274" w:type="dxa"/>
            <w:tcBorders>
              <w:bottom w:val="single" w:sz="12" w:space="0" w:color="666666"/>
            </w:tcBorders>
            <w:shd w:val="clear" w:color="auto" w:fill="EEECE1"/>
          </w:tcPr>
          <w:p w:rsidR="0056698D" w:rsidRPr="00500D51" w:rsidRDefault="0056698D" w:rsidP="005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І-ІІІ ступенів № 62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 ЗОШ І-ІІІ ступенів № 11 Лозівської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Русько-Тишківська ЗОШ І-ІІІ ступенів Харківської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ЗОШ І-ІІІ ступенів № 6 Ізюмської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Плахута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І-ІІІ ступенів № 62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гімназія № 12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Первомайськ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ий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 ЗОШ І-ІІІ ступенів № 4  Первомайської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Червонівський НВК Первомайської районної державної адміністрації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 ЗОШ І-ІІІ ступенів № 4 Люботинської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Зверєв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Московський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103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  <w:p w:rsidR="0056698D" w:rsidRPr="00B923E9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Красноградський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Петровський НВК (загальноосвітня школа </w:t>
            </w:r>
          </w:p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– дошкільний навчальний заклад) Красноградської районної державної адміністрації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2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89.5</w:t>
            </w:r>
          </w:p>
        </w:tc>
        <w:tc>
          <w:tcPr>
            <w:tcW w:w="1131" w:type="dxa"/>
          </w:tcPr>
          <w:p w:rsidR="0056698D" w:rsidRPr="0063056C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Валківський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Шарівська ЗОШ І-ІІІ ступенів Валківської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Живолуп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ЗОШ І-ІІІ ступенів № 12 Ізюмської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Індустріальний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157 Харківської міської ради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Зміївський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ступенів Зміївської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Апончук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Сахновщинський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Гришівський НВК Сахновщинської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Снуриніков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ЗОШ І-ІІІ ступенів № 11 Куп’янської міської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Близнюківський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Верхньосамарська ЗОШ І-ІІІ ступенів Близнюківської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Цовма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Краснокутський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Колонтаївська ЗОШ І-ІІІ ступенів Краснокутської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Правдін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 багатопрофільний ліцей Лозівської районної ради 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Коломацький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Різуненківський НВК (дошкільний навчальний заклад –загальноосвітня школа І-ІІІ ступенів</w:t>
            </w:r>
          </w:p>
        </w:tc>
      </w:tr>
      <w:tr w:rsidR="0056698D" w:rsidRPr="004967F6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Черножуков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65.5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Слатинський НВК «Загальноосвітня школа – дошкільний заклад»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Дергачівської районної ради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56698D" w:rsidRPr="004108B2">
        <w:tc>
          <w:tcPr>
            <w:tcW w:w="676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2128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1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698D" w:rsidRPr="00500D51" w:rsidRDefault="0056698D" w:rsidP="00500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Зачепилівський район</w:t>
            </w:r>
          </w:p>
        </w:tc>
        <w:tc>
          <w:tcPr>
            <w:tcW w:w="6274" w:type="dxa"/>
          </w:tcPr>
          <w:p w:rsidR="0056698D" w:rsidRPr="00500D51" w:rsidRDefault="0056698D" w:rsidP="0050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ЗОШ І-ІІІ ступенів Зачепилівської районної ради Харківської області</w:t>
            </w:r>
          </w:p>
        </w:tc>
      </w:tr>
    </w:tbl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Pr="0072312D" w:rsidRDefault="0056698D" w:rsidP="007A5C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Голова журі</w:t>
      </w:r>
    </w:p>
    <w:p w:rsidR="0056698D" w:rsidRPr="0072312D" w:rsidRDefault="0056698D" w:rsidP="007A5C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ІІІ етапу олімпіади                                              Л.Д. Покроєва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231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                     Н.Ф. Ускова</w:t>
      </w:r>
    </w:p>
    <w:p w:rsidR="0056698D" w:rsidRDefault="0056698D" w:rsidP="007A5C42">
      <w:pPr>
        <w:spacing w:line="240" w:lineRule="auto"/>
        <w:rPr>
          <w:b/>
          <w:bCs/>
          <w:i/>
          <w:iCs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72312D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Default="0056698D" w:rsidP="006C765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56698D" w:rsidRPr="004967F6" w:rsidRDefault="0056698D" w:rsidP="0072312D">
      <w:pPr>
        <w:shd w:val="clear" w:color="auto" w:fill="FFFFFF"/>
        <w:spacing w:after="0"/>
        <w:ind w:hanging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</w:t>
      </w:r>
    </w:p>
    <w:p w:rsidR="0056698D" w:rsidRDefault="0056698D" w:rsidP="00635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698D" w:rsidRPr="00107E5A" w:rsidRDefault="0056698D" w:rsidP="00635A9E">
      <w:pPr>
        <w:rPr>
          <w:rFonts w:ascii="Times New Roman" w:hAnsi="Times New Roman" w:cs="Times New Roman"/>
          <w:lang w:val="uk-UA"/>
        </w:rPr>
      </w:pPr>
    </w:p>
    <w:sectPr w:rsidR="0056698D" w:rsidRPr="00107E5A" w:rsidSect="00901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3C"/>
    <w:rsid w:val="00007583"/>
    <w:rsid w:val="00016F4A"/>
    <w:rsid w:val="00020972"/>
    <w:rsid w:val="0002435A"/>
    <w:rsid w:val="00025F7F"/>
    <w:rsid w:val="000263FE"/>
    <w:rsid w:val="00030DD0"/>
    <w:rsid w:val="00032EB7"/>
    <w:rsid w:val="0004436F"/>
    <w:rsid w:val="00054500"/>
    <w:rsid w:val="00055E83"/>
    <w:rsid w:val="000607F4"/>
    <w:rsid w:val="00067BE3"/>
    <w:rsid w:val="00080615"/>
    <w:rsid w:val="00082077"/>
    <w:rsid w:val="0008507C"/>
    <w:rsid w:val="000855DB"/>
    <w:rsid w:val="00087BEE"/>
    <w:rsid w:val="00091637"/>
    <w:rsid w:val="0009401C"/>
    <w:rsid w:val="00094C54"/>
    <w:rsid w:val="0009691A"/>
    <w:rsid w:val="000A4227"/>
    <w:rsid w:val="000B2125"/>
    <w:rsid w:val="000B34AC"/>
    <w:rsid w:val="000C6279"/>
    <w:rsid w:val="000D0B25"/>
    <w:rsid w:val="000D1761"/>
    <w:rsid w:val="000D6241"/>
    <w:rsid w:val="000D768A"/>
    <w:rsid w:val="000E1265"/>
    <w:rsid w:val="000F0D74"/>
    <w:rsid w:val="000F1CF2"/>
    <w:rsid w:val="000F262E"/>
    <w:rsid w:val="000F3B38"/>
    <w:rsid w:val="000F7597"/>
    <w:rsid w:val="001058B0"/>
    <w:rsid w:val="00105BFE"/>
    <w:rsid w:val="00107595"/>
    <w:rsid w:val="00107E5A"/>
    <w:rsid w:val="00111EA8"/>
    <w:rsid w:val="00114B84"/>
    <w:rsid w:val="00122304"/>
    <w:rsid w:val="0013361D"/>
    <w:rsid w:val="00137975"/>
    <w:rsid w:val="001460DD"/>
    <w:rsid w:val="00147974"/>
    <w:rsid w:val="0015283D"/>
    <w:rsid w:val="00153831"/>
    <w:rsid w:val="00156DE7"/>
    <w:rsid w:val="001614C9"/>
    <w:rsid w:val="00161B60"/>
    <w:rsid w:val="00162AFA"/>
    <w:rsid w:val="00163569"/>
    <w:rsid w:val="00166D35"/>
    <w:rsid w:val="001678BA"/>
    <w:rsid w:val="001726EB"/>
    <w:rsid w:val="00173323"/>
    <w:rsid w:val="00173D6B"/>
    <w:rsid w:val="00174995"/>
    <w:rsid w:val="0017641A"/>
    <w:rsid w:val="00182C72"/>
    <w:rsid w:val="00193319"/>
    <w:rsid w:val="00193A61"/>
    <w:rsid w:val="00193BFB"/>
    <w:rsid w:val="001A5F07"/>
    <w:rsid w:val="001A7D08"/>
    <w:rsid w:val="001B27C0"/>
    <w:rsid w:val="001B2878"/>
    <w:rsid w:val="001B2AC8"/>
    <w:rsid w:val="001B3B38"/>
    <w:rsid w:val="001B403E"/>
    <w:rsid w:val="001C11D9"/>
    <w:rsid w:val="001C3C1A"/>
    <w:rsid w:val="001C76F0"/>
    <w:rsid w:val="001D0216"/>
    <w:rsid w:val="001D0F2C"/>
    <w:rsid w:val="001D2FD8"/>
    <w:rsid w:val="001E0932"/>
    <w:rsid w:val="001E6D6B"/>
    <w:rsid w:val="001F06E8"/>
    <w:rsid w:val="001F48AE"/>
    <w:rsid w:val="002057A3"/>
    <w:rsid w:val="002074DA"/>
    <w:rsid w:val="0021156D"/>
    <w:rsid w:val="00212787"/>
    <w:rsid w:val="00216CFC"/>
    <w:rsid w:val="00217A02"/>
    <w:rsid w:val="00220207"/>
    <w:rsid w:val="00221282"/>
    <w:rsid w:val="00224BA9"/>
    <w:rsid w:val="002255AD"/>
    <w:rsid w:val="00230255"/>
    <w:rsid w:val="00234AF2"/>
    <w:rsid w:val="00255B6C"/>
    <w:rsid w:val="00261F34"/>
    <w:rsid w:val="00263EE9"/>
    <w:rsid w:val="00270A1A"/>
    <w:rsid w:val="00276827"/>
    <w:rsid w:val="00281328"/>
    <w:rsid w:val="00281397"/>
    <w:rsid w:val="00294C58"/>
    <w:rsid w:val="002956CD"/>
    <w:rsid w:val="00296717"/>
    <w:rsid w:val="00297C89"/>
    <w:rsid w:val="00297D27"/>
    <w:rsid w:val="002A0A35"/>
    <w:rsid w:val="002A3B6A"/>
    <w:rsid w:val="002B29E1"/>
    <w:rsid w:val="002B47C4"/>
    <w:rsid w:val="002B491F"/>
    <w:rsid w:val="002B5174"/>
    <w:rsid w:val="002C0FB7"/>
    <w:rsid w:val="002C1CAB"/>
    <w:rsid w:val="002C4485"/>
    <w:rsid w:val="002C5952"/>
    <w:rsid w:val="002C72CB"/>
    <w:rsid w:val="002D185D"/>
    <w:rsid w:val="002D78E6"/>
    <w:rsid w:val="002E0F8F"/>
    <w:rsid w:val="002E2CC2"/>
    <w:rsid w:val="002E2F7E"/>
    <w:rsid w:val="002E454F"/>
    <w:rsid w:val="002E5E2A"/>
    <w:rsid w:val="002F0A4C"/>
    <w:rsid w:val="002F1597"/>
    <w:rsid w:val="002F5AD0"/>
    <w:rsid w:val="002F6FD0"/>
    <w:rsid w:val="00301803"/>
    <w:rsid w:val="003119CD"/>
    <w:rsid w:val="00311F74"/>
    <w:rsid w:val="00312CA2"/>
    <w:rsid w:val="00312EE9"/>
    <w:rsid w:val="00316264"/>
    <w:rsid w:val="00316A55"/>
    <w:rsid w:val="00321936"/>
    <w:rsid w:val="00324788"/>
    <w:rsid w:val="00330883"/>
    <w:rsid w:val="0033262A"/>
    <w:rsid w:val="00333656"/>
    <w:rsid w:val="003423F5"/>
    <w:rsid w:val="00342C61"/>
    <w:rsid w:val="00345BDE"/>
    <w:rsid w:val="00347B29"/>
    <w:rsid w:val="00351B46"/>
    <w:rsid w:val="00355D9F"/>
    <w:rsid w:val="003568AE"/>
    <w:rsid w:val="00365337"/>
    <w:rsid w:val="003667E5"/>
    <w:rsid w:val="00367BD1"/>
    <w:rsid w:val="00375B3D"/>
    <w:rsid w:val="00382CC2"/>
    <w:rsid w:val="00387208"/>
    <w:rsid w:val="00387CCC"/>
    <w:rsid w:val="00391176"/>
    <w:rsid w:val="00397427"/>
    <w:rsid w:val="00397A52"/>
    <w:rsid w:val="003A11D0"/>
    <w:rsid w:val="003A3737"/>
    <w:rsid w:val="003A5EDA"/>
    <w:rsid w:val="003A643D"/>
    <w:rsid w:val="003A6521"/>
    <w:rsid w:val="003A6899"/>
    <w:rsid w:val="003A7D3B"/>
    <w:rsid w:val="003B5658"/>
    <w:rsid w:val="003C40CC"/>
    <w:rsid w:val="003E0FD1"/>
    <w:rsid w:val="003E464F"/>
    <w:rsid w:val="003E4D35"/>
    <w:rsid w:val="003E6C19"/>
    <w:rsid w:val="003F4440"/>
    <w:rsid w:val="003F4687"/>
    <w:rsid w:val="003F58AF"/>
    <w:rsid w:val="00400602"/>
    <w:rsid w:val="00407E34"/>
    <w:rsid w:val="004108B2"/>
    <w:rsid w:val="0041412C"/>
    <w:rsid w:val="00414AC7"/>
    <w:rsid w:val="00415AEF"/>
    <w:rsid w:val="004243A6"/>
    <w:rsid w:val="004243A9"/>
    <w:rsid w:val="004252B5"/>
    <w:rsid w:val="00426E1A"/>
    <w:rsid w:val="0042735E"/>
    <w:rsid w:val="004315C8"/>
    <w:rsid w:val="00432DAE"/>
    <w:rsid w:val="004345A6"/>
    <w:rsid w:val="00436CBD"/>
    <w:rsid w:val="004454DC"/>
    <w:rsid w:val="00451AA4"/>
    <w:rsid w:val="00460103"/>
    <w:rsid w:val="00463507"/>
    <w:rsid w:val="004655B5"/>
    <w:rsid w:val="0048383D"/>
    <w:rsid w:val="00491AD5"/>
    <w:rsid w:val="0049438B"/>
    <w:rsid w:val="004967F6"/>
    <w:rsid w:val="004A2D8D"/>
    <w:rsid w:val="004A52AB"/>
    <w:rsid w:val="004A634F"/>
    <w:rsid w:val="004A677B"/>
    <w:rsid w:val="004B1FB7"/>
    <w:rsid w:val="004B24E5"/>
    <w:rsid w:val="004C1838"/>
    <w:rsid w:val="004C624A"/>
    <w:rsid w:val="004D1C04"/>
    <w:rsid w:val="004D719D"/>
    <w:rsid w:val="004E0813"/>
    <w:rsid w:val="004E43FD"/>
    <w:rsid w:val="004E59C9"/>
    <w:rsid w:val="004E6043"/>
    <w:rsid w:val="00500A15"/>
    <w:rsid w:val="00500D51"/>
    <w:rsid w:val="0050325B"/>
    <w:rsid w:val="005050B3"/>
    <w:rsid w:val="005056AB"/>
    <w:rsid w:val="00510820"/>
    <w:rsid w:val="00513109"/>
    <w:rsid w:val="0052210A"/>
    <w:rsid w:val="00525A2E"/>
    <w:rsid w:val="005441C6"/>
    <w:rsid w:val="0054676A"/>
    <w:rsid w:val="00551525"/>
    <w:rsid w:val="00553D66"/>
    <w:rsid w:val="005607B9"/>
    <w:rsid w:val="0056087A"/>
    <w:rsid w:val="00562E40"/>
    <w:rsid w:val="0056698D"/>
    <w:rsid w:val="00570273"/>
    <w:rsid w:val="0057094B"/>
    <w:rsid w:val="00571008"/>
    <w:rsid w:val="00571024"/>
    <w:rsid w:val="00571E54"/>
    <w:rsid w:val="005725C5"/>
    <w:rsid w:val="00572C35"/>
    <w:rsid w:val="00577A57"/>
    <w:rsid w:val="00580E63"/>
    <w:rsid w:val="0058430D"/>
    <w:rsid w:val="00585BAF"/>
    <w:rsid w:val="00587642"/>
    <w:rsid w:val="005919DF"/>
    <w:rsid w:val="00592B98"/>
    <w:rsid w:val="00596A44"/>
    <w:rsid w:val="005A29E3"/>
    <w:rsid w:val="005A3894"/>
    <w:rsid w:val="005B00DD"/>
    <w:rsid w:val="005C04D6"/>
    <w:rsid w:val="005C0CE3"/>
    <w:rsid w:val="005D2928"/>
    <w:rsid w:val="005D54EF"/>
    <w:rsid w:val="005D5C7D"/>
    <w:rsid w:val="005E7F37"/>
    <w:rsid w:val="005F12B9"/>
    <w:rsid w:val="00602035"/>
    <w:rsid w:val="00602342"/>
    <w:rsid w:val="00603356"/>
    <w:rsid w:val="00603C1D"/>
    <w:rsid w:val="00605550"/>
    <w:rsid w:val="00607DF6"/>
    <w:rsid w:val="00613E22"/>
    <w:rsid w:val="00615E2B"/>
    <w:rsid w:val="00621F47"/>
    <w:rsid w:val="0063056C"/>
    <w:rsid w:val="00631C7B"/>
    <w:rsid w:val="00631E23"/>
    <w:rsid w:val="00635A9E"/>
    <w:rsid w:val="006401F2"/>
    <w:rsid w:val="00641F19"/>
    <w:rsid w:val="00644402"/>
    <w:rsid w:val="00644B34"/>
    <w:rsid w:val="00657859"/>
    <w:rsid w:val="0066050D"/>
    <w:rsid w:val="00661E7F"/>
    <w:rsid w:val="00666B58"/>
    <w:rsid w:val="006720AC"/>
    <w:rsid w:val="00673DF9"/>
    <w:rsid w:val="006821C5"/>
    <w:rsid w:val="00686CEB"/>
    <w:rsid w:val="00691FFF"/>
    <w:rsid w:val="006920BD"/>
    <w:rsid w:val="00693385"/>
    <w:rsid w:val="006941D5"/>
    <w:rsid w:val="006A282B"/>
    <w:rsid w:val="006A5516"/>
    <w:rsid w:val="006B14D0"/>
    <w:rsid w:val="006B321C"/>
    <w:rsid w:val="006B6F37"/>
    <w:rsid w:val="006C20F6"/>
    <w:rsid w:val="006C4DFC"/>
    <w:rsid w:val="006C59E9"/>
    <w:rsid w:val="006C68C2"/>
    <w:rsid w:val="006C7659"/>
    <w:rsid w:val="006D0E92"/>
    <w:rsid w:val="006D252E"/>
    <w:rsid w:val="006E08E7"/>
    <w:rsid w:val="006E32D0"/>
    <w:rsid w:val="006E5B39"/>
    <w:rsid w:val="006F24EE"/>
    <w:rsid w:val="006F744E"/>
    <w:rsid w:val="00707296"/>
    <w:rsid w:val="00710407"/>
    <w:rsid w:val="00711FAC"/>
    <w:rsid w:val="00712D39"/>
    <w:rsid w:val="007160EB"/>
    <w:rsid w:val="0072312D"/>
    <w:rsid w:val="00740D2D"/>
    <w:rsid w:val="0074282D"/>
    <w:rsid w:val="00752058"/>
    <w:rsid w:val="00753731"/>
    <w:rsid w:val="007552A6"/>
    <w:rsid w:val="00756DD2"/>
    <w:rsid w:val="00760952"/>
    <w:rsid w:val="0077527B"/>
    <w:rsid w:val="0077706D"/>
    <w:rsid w:val="00782AD7"/>
    <w:rsid w:val="007866AC"/>
    <w:rsid w:val="00786987"/>
    <w:rsid w:val="00786A36"/>
    <w:rsid w:val="007933BC"/>
    <w:rsid w:val="007936A4"/>
    <w:rsid w:val="00794C4B"/>
    <w:rsid w:val="007963D4"/>
    <w:rsid w:val="007966A4"/>
    <w:rsid w:val="007A5C33"/>
    <w:rsid w:val="007A5C42"/>
    <w:rsid w:val="007A5D8F"/>
    <w:rsid w:val="007A6F0A"/>
    <w:rsid w:val="007B186A"/>
    <w:rsid w:val="007B336B"/>
    <w:rsid w:val="007B36E8"/>
    <w:rsid w:val="007B4AC9"/>
    <w:rsid w:val="007C19F0"/>
    <w:rsid w:val="007C508B"/>
    <w:rsid w:val="007D35BD"/>
    <w:rsid w:val="007D429D"/>
    <w:rsid w:val="007D4A25"/>
    <w:rsid w:val="007D5878"/>
    <w:rsid w:val="007E116D"/>
    <w:rsid w:val="007E1AF4"/>
    <w:rsid w:val="007E5A2B"/>
    <w:rsid w:val="007E63EC"/>
    <w:rsid w:val="007F084A"/>
    <w:rsid w:val="007F2459"/>
    <w:rsid w:val="0081181B"/>
    <w:rsid w:val="00815723"/>
    <w:rsid w:val="00816AF6"/>
    <w:rsid w:val="00820858"/>
    <w:rsid w:val="00821B0B"/>
    <w:rsid w:val="0082430E"/>
    <w:rsid w:val="008266C6"/>
    <w:rsid w:val="008274BC"/>
    <w:rsid w:val="008328F5"/>
    <w:rsid w:val="00841B3A"/>
    <w:rsid w:val="00842741"/>
    <w:rsid w:val="0084635F"/>
    <w:rsid w:val="00846A4D"/>
    <w:rsid w:val="00851968"/>
    <w:rsid w:val="00852DF2"/>
    <w:rsid w:val="00853083"/>
    <w:rsid w:val="0085326C"/>
    <w:rsid w:val="0086003B"/>
    <w:rsid w:val="00861488"/>
    <w:rsid w:val="008632AE"/>
    <w:rsid w:val="00863C1D"/>
    <w:rsid w:val="00871A2D"/>
    <w:rsid w:val="00875047"/>
    <w:rsid w:val="00876883"/>
    <w:rsid w:val="00880002"/>
    <w:rsid w:val="008903E8"/>
    <w:rsid w:val="0089040D"/>
    <w:rsid w:val="00897EC7"/>
    <w:rsid w:val="008A5884"/>
    <w:rsid w:val="008B11EC"/>
    <w:rsid w:val="008B722F"/>
    <w:rsid w:val="008C1620"/>
    <w:rsid w:val="008C4E8E"/>
    <w:rsid w:val="008C7FEA"/>
    <w:rsid w:val="008E4352"/>
    <w:rsid w:val="008F7549"/>
    <w:rsid w:val="008F768E"/>
    <w:rsid w:val="00900FA9"/>
    <w:rsid w:val="0090116A"/>
    <w:rsid w:val="00905319"/>
    <w:rsid w:val="0091176B"/>
    <w:rsid w:val="00912405"/>
    <w:rsid w:val="00913285"/>
    <w:rsid w:val="00913A3A"/>
    <w:rsid w:val="0092687C"/>
    <w:rsid w:val="00926F05"/>
    <w:rsid w:val="00927FA3"/>
    <w:rsid w:val="009307B9"/>
    <w:rsid w:val="00934980"/>
    <w:rsid w:val="009355B4"/>
    <w:rsid w:val="009355EF"/>
    <w:rsid w:val="00936E0D"/>
    <w:rsid w:val="00946818"/>
    <w:rsid w:val="00946890"/>
    <w:rsid w:val="00950A84"/>
    <w:rsid w:val="009527D2"/>
    <w:rsid w:val="00953E18"/>
    <w:rsid w:val="00954B8B"/>
    <w:rsid w:val="00960A5B"/>
    <w:rsid w:val="00960E3A"/>
    <w:rsid w:val="00964D49"/>
    <w:rsid w:val="0096691F"/>
    <w:rsid w:val="00971725"/>
    <w:rsid w:val="00973150"/>
    <w:rsid w:val="009746A0"/>
    <w:rsid w:val="009806A9"/>
    <w:rsid w:val="00983C74"/>
    <w:rsid w:val="009876F0"/>
    <w:rsid w:val="00987A8D"/>
    <w:rsid w:val="0099423F"/>
    <w:rsid w:val="0099509D"/>
    <w:rsid w:val="00995C47"/>
    <w:rsid w:val="00995C98"/>
    <w:rsid w:val="0099608E"/>
    <w:rsid w:val="009A0E3C"/>
    <w:rsid w:val="009A496D"/>
    <w:rsid w:val="009B52E1"/>
    <w:rsid w:val="009B5F9D"/>
    <w:rsid w:val="009C2EB9"/>
    <w:rsid w:val="009D34BA"/>
    <w:rsid w:val="009D5553"/>
    <w:rsid w:val="009D72CB"/>
    <w:rsid w:val="009E10CF"/>
    <w:rsid w:val="009E4DEB"/>
    <w:rsid w:val="009E536D"/>
    <w:rsid w:val="009E548D"/>
    <w:rsid w:val="009F1083"/>
    <w:rsid w:val="009F370E"/>
    <w:rsid w:val="009F7534"/>
    <w:rsid w:val="009F7E4E"/>
    <w:rsid w:val="00A04A6A"/>
    <w:rsid w:val="00A05519"/>
    <w:rsid w:val="00A05635"/>
    <w:rsid w:val="00A07808"/>
    <w:rsid w:val="00A124D5"/>
    <w:rsid w:val="00A12F13"/>
    <w:rsid w:val="00A13747"/>
    <w:rsid w:val="00A147E4"/>
    <w:rsid w:val="00A1785E"/>
    <w:rsid w:val="00A201AA"/>
    <w:rsid w:val="00A20215"/>
    <w:rsid w:val="00A21A78"/>
    <w:rsid w:val="00A22D44"/>
    <w:rsid w:val="00A30B09"/>
    <w:rsid w:val="00A5147A"/>
    <w:rsid w:val="00A51B9D"/>
    <w:rsid w:val="00A55571"/>
    <w:rsid w:val="00A56672"/>
    <w:rsid w:val="00A637B6"/>
    <w:rsid w:val="00A63E14"/>
    <w:rsid w:val="00A67CB1"/>
    <w:rsid w:val="00A725B0"/>
    <w:rsid w:val="00A74049"/>
    <w:rsid w:val="00A74BAE"/>
    <w:rsid w:val="00A74F93"/>
    <w:rsid w:val="00A75607"/>
    <w:rsid w:val="00A85291"/>
    <w:rsid w:val="00A90C55"/>
    <w:rsid w:val="00A93355"/>
    <w:rsid w:val="00A944C9"/>
    <w:rsid w:val="00A96AD6"/>
    <w:rsid w:val="00AA0119"/>
    <w:rsid w:val="00AA1014"/>
    <w:rsid w:val="00AB24A9"/>
    <w:rsid w:val="00AB4467"/>
    <w:rsid w:val="00AB68B9"/>
    <w:rsid w:val="00AB6D56"/>
    <w:rsid w:val="00AB6EBC"/>
    <w:rsid w:val="00AB7706"/>
    <w:rsid w:val="00AC7E60"/>
    <w:rsid w:val="00AD3FEB"/>
    <w:rsid w:val="00AD7A06"/>
    <w:rsid w:val="00AE0A1B"/>
    <w:rsid w:val="00AE0CE7"/>
    <w:rsid w:val="00AE2F77"/>
    <w:rsid w:val="00AE54E9"/>
    <w:rsid w:val="00AE609D"/>
    <w:rsid w:val="00AE7D3E"/>
    <w:rsid w:val="00AE7EA4"/>
    <w:rsid w:val="00AF0EA3"/>
    <w:rsid w:val="00AF36D2"/>
    <w:rsid w:val="00AF48FB"/>
    <w:rsid w:val="00B01CC8"/>
    <w:rsid w:val="00B12882"/>
    <w:rsid w:val="00B1637E"/>
    <w:rsid w:val="00B16EE6"/>
    <w:rsid w:val="00B26412"/>
    <w:rsid w:val="00B268D4"/>
    <w:rsid w:val="00B30F0D"/>
    <w:rsid w:val="00B33E93"/>
    <w:rsid w:val="00B4144B"/>
    <w:rsid w:val="00B42069"/>
    <w:rsid w:val="00B438A4"/>
    <w:rsid w:val="00B45A84"/>
    <w:rsid w:val="00B5050E"/>
    <w:rsid w:val="00B52E6E"/>
    <w:rsid w:val="00B646A5"/>
    <w:rsid w:val="00B64828"/>
    <w:rsid w:val="00B64D9C"/>
    <w:rsid w:val="00B65AE4"/>
    <w:rsid w:val="00B67E96"/>
    <w:rsid w:val="00B70A1A"/>
    <w:rsid w:val="00B724BC"/>
    <w:rsid w:val="00B756C2"/>
    <w:rsid w:val="00B75B17"/>
    <w:rsid w:val="00B75C05"/>
    <w:rsid w:val="00B84593"/>
    <w:rsid w:val="00B91549"/>
    <w:rsid w:val="00B91DEF"/>
    <w:rsid w:val="00B91E9F"/>
    <w:rsid w:val="00B923E9"/>
    <w:rsid w:val="00B96F13"/>
    <w:rsid w:val="00B97497"/>
    <w:rsid w:val="00BA12A1"/>
    <w:rsid w:val="00BA34C7"/>
    <w:rsid w:val="00BA56CE"/>
    <w:rsid w:val="00BA5E66"/>
    <w:rsid w:val="00BB2106"/>
    <w:rsid w:val="00BB56AE"/>
    <w:rsid w:val="00BB65E7"/>
    <w:rsid w:val="00BB7072"/>
    <w:rsid w:val="00BB7F3C"/>
    <w:rsid w:val="00BC30C2"/>
    <w:rsid w:val="00BD6A70"/>
    <w:rsid w:val="00BE383D"/>
    <w:rsid w:val="00BE579A"/>
    <w:rsid w:val="00BE5BE1"/>
    <w:rsid w:val="00BE5E17"/>
    <w:rsid w:val="00BE5F69"/>
    <w:rsid w:val="00BF54CB"/>
    <w:rsid w:val="00BF54FE"/>
    <w:rsid w:val="00BF61C9"/>
    <w:rsid w:val="00C052B7"/>
    <w:rsid w:val="00C06223"/>
    <w:rsid w:val="00C10EFC"/>
    <w:rsid w:val="00C12E0E"/>
    <w:rsid w:val="00C13E4A"/>
    <w:rsid w:val="00C1500C"/>
    <w:rsid w:val="00C30C36"/>
    <w:rsid w:val="00C32957"/>
    <w:rsid w:val="00C35491"/>
    <w:rsid w:val="00C367A6"/>
    <w:rsid w:val="00C36EA4"/>
    <w:rsid w:val="00C377A7"/>
    <w:rsid w:val="00C41DF7"/>
    <w:rsid w:val="00C4212B"/>
    <w:rsid w:val="00C43A48"/>
    <w:rsid w:val="00C5077C"/>
    <w:rsid w:val="00C564DB"/>
    <w:rsid w:val="00C65759"/>
    <w:rsid w:val="00C6639B"/>
    <w:rsid w:val="00C735AE"/>
    <w:rsid w:val="00C76B69"/>
    <w:rsid w:val="00C827AA"/>
    <w:rsid w:val="00C86CFD"/>
    <w:rsid w:val="00C871EF"/>
    <w:rsid w:val="00C938F7"/>
    <w:rsid w:val="00CA1515"/>
    <w:rsid w:val="00CA595C"/>
    <w:rsid w:val="00CB71AE"/>
    <w:rsid w:val="00CD032F"/>
    <w:rsid w:val="00CD4EFF"/>
    <w:rsid w:val="00CD6414"/>
    <w:rsid w:val="00CF1E66"/>
    <w:rsid w:val="00CF6E5E"/>
    <w:rsid w:val="00D00ABA"/>
    <w:rsid w:val="00D01FDB"/>
    <w:rsid w:val="00D03D29"/>
    <w:rsid w:val="00D16B37"/>
    <w:rsid w:val="00D17F5D"/>
    <w:rsid w:val="00D213BE"/>
    <w:rsid w:val="00D222F6"/>
    <w:rsid w:val="00D22FF6"/>
    <w:rsid w:val="00D264B2"/>
    <w:rsid w:val="00D26C84"/>
    <w:rsid w:val="00D305A1"/>
    <w:rsid w:val="00D346F6"/>
    <w:rsid w:val="00D34A5D"/>
    <w:rsid w:val="00D34C17"/>
    <w:rsid w:val="00D371D1"/>
    <w:rsid w:val="00D4659E"/>
    <w:rsid w:val="00D50652"/>
    <w:rsid w:val="00D5180F"/>
    <w:rsid w:val="00D53B96"/>
    <w:rsid w:val="00D54EED"/>
    <w:rsid w:val="00D63884"/>
    <w:rsid w:val="00D64BDA"/>
    <w:rsid w:val="00D710C1"/>
    <w:rsid w:val="00D72B6F"/>
    <w:rsid w:val="00D73C3D"/>
    <w:rsid w:val="00D7494A"/>
    <w:rsid w:val="00D7621E"/>
    <w:rsid w:val="00D821A6"/>
    <w:rsid w:val="00D84431"/>
    <w:rsid w:val="00D84535"/>
    <w:rsid w:val="00D91C37"/>
    <w:rsid w:val="00D934D7"/>
    <w:rsid w:val="00D94410"/>
    <w:rsid w:val="00D94478"/>
    <w:rsid w:val="00D94B2B"/>
    <w:rsid w:val="00DA10C4"/>
    <w:rsid w:val="00DA18B3"/>
    <w:rsid w:val="00DA2508"/>
    <w:rsid w:val="00DA470A"/>
    <w:rsid w:val="00DA58A0"/>
    <w:rsid w:val="00DA6B40"/>
    <w:rsid w:val="00DA7F6F"/>
    <w:rsid w:val="00DB1CDF"/>
    <w:rsid w:val="00DB233B"/>
    <w:rsid w:val="00DB51B9"/>
    <w:rsid w:val="00DC06FE"/>
    <w:rsid w:val="00DC7747"/>
    <w:rsid w:val="00DD4E42"/>
    <w:rsid w:val="00DD5D4A"/>
    <w:rsid w:val="00DE5096"/>
    <w:rsid w:val="00DF5FA2"/>
    <w:rsid w:val="00E012E2"/>
    <w:rsid w:val="00E04887"/>
    <w:rsid w:val="00E05A1A"/>
    <w:rsid w:val="00E0668B"/>
    <w:rsid w:val="00E100AA"/>
    <w:rsid w:val="00E156CD"/>
    <w:rsid w:val="00E224EC"/>
    <w:rsid w:val="00E24999"/>
    <w:rsid w:val="00E2580B"/>
    <w:rsid w:val="00E31FC1"/>
    <w:rsid w:val="00E33043"/>
    <w:rsid w:val="00E3586B"/>
    <w:rsid w:val="00E46675"/>
    <w:rsid w:val="00E50260"/>
    <w:rsid w:val="00E50683"/>
    <w:rsid w:val="00E50F85"/>
    <w:rsid w:val="00E549C1"/>
    <w:rsid w:val="00E5571D"/>
    <w:rsid w:val="00E56054"/>
    <w:rsid w:val="00E56FC2"/>
    <w:rsid w:val="00E57C8A"/>
    <w:rsid w:val="00E614B5"/>
    <w:rsid w:val="00E71407"/>
    <w:rsid w:val="00E71E56"/>
    <w:rsid w:val="00E73E9F"/>
    <w:rsid w:val="00E76271"/>
    <w:rsid w:val="00E84997"/>
    <w:rsid w:val="00E860D5"/>
    <w:rsid w:val="00E93CA3"/>
    <w:rsid w:val="00E95F35"/>
    <w:rsid w:val="00E9637C"/>
    <w:rsid w:val="00E97A0D"/>
    <w:rsid w:val="00EA52C2"/>
    <w:rsid w:val="00EB4E70"/>
    <w:rsid w:val="00EB6620"/>
    <w:rsid w:val="00EB75A7"/>
    <w:rsid w:val="00EC34E2"/>
    <w:rsid w:val="00EC4605"/>
    <w:rsid w:val="00EC7476"/>
    <w:rsid w:val="00ED0A73"/>
    <w:rsid w:val="00ED4CA9"/>
    <w:rsid w:val="00EE331F"/>
    <w:rsid w:val="00EE33A2"/>
    <w:rsid w:val="00EE5C84"/>
    <w:rsid w:val="00EE6143"/>
    <w:rsid w:val="00EE7329"/>
    <w:rsid w:val="00EF19D5"/>
    <w:rsid w:val="00EF5BC8"/>
    <w:rsid w:val="00F0612C"/>
    <w:rsid w:val="00F1192C"/>
    <w:rsid w:val="00F14BC0"/>
    <w:rsid w:val="00F150FD"/>
    <w:rsid w:val="00F17C28"/>
    <w:rsid w:val="00F17DFC"/>
    <w:rsid w:val="00F20ACD"/>
    <w:rsid w:val="00F20FDB"/>
    <w:rsid w:val="00F33E5E"/>
    <w:rsid w:val="00F43CDF"/>
    <w:rsid w:val="00F44F34"/>
    <w:rsid w:val="00F513E5"/>
    <w:rsid w:val="00F56D40"/>
    <w:rsid w:val="00F5780A"/>
    <w:rsid w:val="00F62607"/>
    <w:rsid w:val="00F67AFF"/>
    <w:rsid w:val="00F704F6"/>
    <w:rsid w:val="00F71AB0"/>
    <w:rsid w:val="00F73339"/>
    <w:rsid w:val="00F73EBB"/>
    <w:rsid w:val="00F8159A"/>
    <w:rsid w:val="00F8196D"/>
    <w:rsid w:val="00F83FF5"/>
    <w:rsid w:val="00F951F9"/>
    <w:rsid w:val="00F964BB"/>
    <w:rsid w:val="00F97388"/>
    <w:rsid w:val="00F97696"/>
    <w:rsid w:val="00FA0DD2"/>
    <w:rsid w:val="00FA3164"/>
    <w:rsid w:val="00FA746A"/>
    <w:rsid w:val="00FB13FD"/>
    <w:rsid w:val="00FB4184"/>
    <w:rsid w:val="00FC0CFB"/>
    <w:rsid w:val="00FC3142"/>
    <w:rsid w:val="00FC330F"/>
    <w:rsid w:val="00FC435F"/>
    <w:rsid w:val="00FC6AB5"/>
    <w:rsid w:val="00FD0FDF"/>
    <w:rsid w:val="00FD1BCA"/>
    <w:rsid w:val="00FD255D"/>
    <w:rsid w:val="00FD56C2"/>
    <w:rsid w:val="00FD6F75"/>
    <w:rsid w:val="00FE0B0A"/>
    <w:rsid w:val="00FE33D4"/>
    <w:rsid w:val="00FE6972"/>
    <w:rsid w:val="00FF26E7"/>
    <w:rsid w:val="00FF5D98"/>
    <w:rsid w:val="00FF5FE5"/>
    <w:rsid w:val="00FF705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231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72312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4D719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4D719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4D719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uiPriority w:val="99"/>
    <w:rsid w:val="004D719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4D719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12</Pages>
  <Words>2337</Words>
  <Characters>13324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4</cp:revision>
  <cp:lastPrinted>2017-02-03T10:29:00Z</cp:lastPrinted>
  <dcterms:created xsi:type="dcterms:W3CDTF">2017-02-03T12:59:00Z</dcterms:created>
  <dcterms:modified xsi:type="dcterms:W3CDTF">2017-02-03T13:58:00Z</dcterms:modified>
</cp:coreProperties>
</file>