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41" w:rsidRDefault="009B0241" w:rsidP="00ED20C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Підсумковий протокол</w:t>
      </w:r>
    </w:p>
    <w:p w:rsidR="009B0241" w:rsidRDefault="009B0241" w:rsidP="00ED20C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засідання журі ІІ етапу Всеукраїнського конкурсу-захисту науково-дослідницьких робіт </w:t>
      </w:r>
    </w:p>
    <w:p w:rsidR="009B0241" w:rsidRDefault="009B0241" w:rsidP="00ED20C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учнів-членів Малої академії наук України у 2016/2017 навчальному році </w:t>
      </w:r>
    </w:p>
    <w:p w:rsidR="009B0241" w:rsidRPr="00C50D59" w:rsidRDefault="009B0241" w:rsidP="00ED20C7">
      <w:pPr>
        <w:rPr>
          <w:b/>
          <w:bCs/>
          <w:sz w:val="28"/>
          <w:szCs w:val="28"/>
          <w:lang w:val="uk-UA"/>
        </w:rPr>
      </w:pPr>
    </w:p>
    <w:p w:rsidR="009B0241" w:rsidRPr="00DB7A1D" w:rsidRDefault="009B0241" w:rsidP="00ED20C7">
      <w:pPr>
        <w:rPr>
          <w:b/>
          <w:bCs/>
          <w:sz w:val="16"/>
          <w:szCs w:val="16"/>
          <w:lang w:val="uk-UA"/>
        </w:rPr>
      </w:pPr>
      <w:r>
        <w:rPr>
          <w:b/>
          <w:bCs/>
          <w:sz w:val="28"/>
          <w:szCs w:val="28"/>
          <w:lang w:val="uk-UA"/>
        </w:rPr>
        <w:t>Наукове відділення МАТЕМАТИКИ</w:t>
      </w:r>
    </w:p>
    <w:p w:rsidR="009B0241" w:rsidRDefault="009B0241" w:rsidP="00ED20C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Секція: ПРИКЛАДНА МАТЕМАТИКА </w:t>
      </w:r>
    </w:p>
    <w:p w:rsidR="009B0241" w:rsidRPr="008F375C" w:rsidRDefault="009B0241" w:rsidP="00ED20C7">
      <w:pPr>
        <w:rPr>
          <w:b/>
          <w:bCs/>
          <w:sz w:val="16"/>
          <w:szCs w:val="16"/>
          <w:lang w:val="uk-UA"/>
        </w:rPr>
      </w:pPr>
    </w:p>
    <w:tbl>
      <w:tblPr>
        <w:tblW w:w="15735" w:type="dxa"/>
        <w:tblInd w:w="-358" w:type="dxa"/>
        <w:tblLayout w:type="fixed"/>
        <w:tblLook w:val="00A0"/>
      </w:tblPr>
      <w:tblGrid>
        <w:gridCol w:w="577"/>
        <w:gridCol w:w="1877"/>
        <w:gridCol w:w="3783"/>
        <w:gridCol w:w="836"/>
        <w:gridCol w:w="1443"/>
        <w:gridCol w:w="1589"/>
        <w:gridCol w:w="1732"/>
        <w:gridCol w:w="1588"/>
        <w:gridCol w:w="1300"/>
        <w:gridCol w:w="1010"/>
      </w:tblGrid>
      <w:tr w:rsidR="009B0241" w:rsidRPr="00887C94" w:rsidTr="00090686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241" w:rsidRPr="00887C94" w:rsidRDefault="009B0241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241" w:rsidRPr="00887C94" w:rsidRDefault="009B0241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241" w:rsidRPr="00887C94" w:rsidRDefault="009B0241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241" w:rsidRPr="00887C94" w:rsidRDefault="009B0241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241" w:rsidRPr="00887C94" w:rsidRDefault="009B0241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І тур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241" w:rsidRPr="00887C94" w:rsidRDefault="009B0241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ІІ тур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241" w:rsidRPr="00887C94" w:rsidRDefault="009B0241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ІІІ тур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241" w:rsidRPr="00887C94" w:rsidRDefault="009B0241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241" w:rsidRPr="00887C94" w:rsidRDefault="009B0241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241" w:rsidRPr="00887C94" w:rsidRDefault="009B0241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9B0241" w:rsidRPr="00887C94" w:rsidTr="00090686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241" w:rsidRPr="00887C94" w:rsidRDefault="009B0241" w:rsidP="00C50D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en-US" w:eastAsia="ru-RU"/>
              </w:rPr>
              <w:t xml:space="preserve">№ </w:t>
            </w: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241" w:rsidRPr="00887C94" w:rsidRDefault="009B0241" w:rsidP="00C50D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Прізвище, ім’я,</w:t>
            </w:r>
          </w:p>
          <w:p w:rsidR="009B0241" w:rsidRPr="00887C94" w:rsidRDefault="009B0241" w:rsidP="00C50D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по-батькові учня (студента)</w:t>
            </w: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241" w:rsidRPr="00887C94" w:rsidRDefault="009B0241" w:rsidP="00C50D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Назва навчального закладу</w:t>
            </w:r>
            <w:r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, район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241" w:rsidRPr="00887C94" w:rsidRDefault="009B0241" w:rsidP="00C50D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Клас/ курс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241" w:rsidRPr="00887C94" w:rsidRDefault="009B0241" w:rsidP="00C50D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right="-74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Заочне</w:t>
            </w:r>
          </w:p>
          <w:p w:rsidR="009B0241" w:rsidRPr="00887C94" w:rsidRDefault="009B0241" w:rsidP="00C50D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left="-108" w:right="-74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оцінювання робіт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241" w:rsidRPr="00887C94" w:rsidRDefault="009B0241" w:rsidP="00C50D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right="-108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Контрольна робота</w:t>
            </w:r>
          </w:p>
          <w:p w:rsidR="009B0241" w:rsidRPr="00887C94" w:rsidRDefault="009B0241" w:rsidP="00C50D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241" w:rsidRPr="00887C94" w:rsidRDefault="009B0241" w:rsidP="00C50D59">
            <w:pPr>
              <w:suppressAutoHyphens w:val="0"/>
              <w:spacing w:line="228" w:lineRule="auto"/>
              <w:ind w:right="-108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sz w:val="24"/>
                <w:szCs w:val="24"/>
                <w:lang w:val="uk-UA" w:eastAsia="ru-RU"/>
              </w:rPr>
              <w:t>Захист</w:t>
            </w:r>
          </w:p>
          <w:p w:rsidR="009B0241" w:rsidRPr="00887C94" w:rsidRDefault="009B0241" w:rsidP="00C50D59">
            <w:pPr>
              <w:suppressAutoHyphens w:val="0"/>
              <w:spacing w:line="228" w:lineRule="auto"/>
              <w:ind w:left="-141" w:right="-108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sz w:val="24"/>
                <w:szCs w:val="24"/>
                <w:lang w:val="uk-UA" w:eastAsia="ru-RU"/>
              </w:rPr>
              <w:t>науково-</w:t>
            </w:r>
          </w:p>
          <w:p w:rsidR="009B0241" w:rsidRPr="00887C94" w:rsidRDefault="009B0241" w:rsidP="00C50D59">
            <w:pPr>
              <w:suppressAutoHyphens w:val="0"/>
              <w:spacing w:line="228" w:lineRule="auto"/>
              <w:ind w:left="-141" w:right="-108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sz w:val="24"/>
                <w:szCs w:val="24"/>
                <w:lang w:val="uk-UA" w:eastAsia="ru-RU"/>
              </w:rPr>
              <w:t>дослідницької роботи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241" w:rsidRPr="00887C94" w:rsidRDefault="009B0241" w:rsidP="00C50D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Базова дисципліна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241" w:rsidRPr="00887C94" w:rsidRDefault="009B0241" w:rsidP="00C50D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Загальна кількість балів</w:t>
            </w:r>
          </w:p>
          <w:p w:rsidR="009B0241" w:rsidRPr="00887C94" w:rsidRDefault="009B0241" w:rsidP="00C50D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241" w:rsidRPr="00887C94" w:rsidRDefault="009B0241" w:rsidP="00C50D5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9B0241" w:rsidRPr="00887C94" w:rsidTr="00090686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241" w:rsidRPr="00887C94" w:rsidRDefault="009B0241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241" w:rsidRPr="00887C94" w:rsidRDefault="009B0241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241" w:rsidRPr="00887C94" w:rsidRDefault="009B0241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241" w:rsidRPr="00887C94" w:rsidRDefault="009B0241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241" w:rsidRPr="00887C94" w:rsidRDefault="009B0241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(20 б.)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241" w:rsidRPr="00887C94" w:rsidRDefault="009B0241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(33 б.)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241" w:rsidRPr="00887C94" w:rsidRDefault="009B0241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(47 б.)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241" w:rsidRPr="00887C94" w:rsidRDefault="009B0241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241" w:rsidRPr="00887C94" w:rsidRDefault="009B0241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(100 б.)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241" w:rsidRPr="00887C94" w:rsidRDefault="009B0241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9B0241" w:rsidRPr="00A57B6E" w:rsidTr="00090686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A57B6E" w:rsidRDefault="009B0241" w:rsidP="00ED6B0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A57B6E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Default="009B0241" w:rsidP="00623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Башук </w:t>
            </w:r>
          </w:p>
          <w:p w:rsidR="009B0241" w:rsidRPr="00AE207E" w:rsidRDefault="009B0241" w:rsidP="00623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 Дмитрівна</w:t>
            </w: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Default="009B0241" w:rsidP="006233E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  <w:p w:rsidR="009B0241" w:rsidRDefault="009B0241" w:rsidP="00F5378B">
            <w:pPr>
              <w:spacing w:line="228" w:lineRule="auto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(Шевченківський район</w:t>
            </w:r>
          </w:p>
          <w:p w:rsidR="009B0241" w:rsidRPr="00F5378B" w:rsidRDefault="009B0241" w:rsidP="00F5378B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м. Харкова)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AE207E" w:rsidRDefault="009B0241" w:rsidP="00706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230BD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230BDD" w:rsidRDefault="009B0241" w:rsidP="00230BDD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230BD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230BD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351B9A" w:rsidRDefault="009B0241" w:rsidP="00230BD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351B9A">
              <w:rPr>
                <w:b/>
                <w:bCs/>
                <w:sz w:val="24"/>
                <w:szCs w:val="24"/>
                <w:lang w:val="uk-UA" w:eastAsia="ru-RU"/>
              </w:rPr>
              <w:t>92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230BD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</w:t>
            </w:r>
          </w:p>
        </w:tc>
      </w:tr>
      <w:tr w:rsidR="009B0241" w:rsidRPr="00A57B6E" w:rsidTr="00090686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A57B6E" w:rsidRDefault="009B0241" w:rsidP="00ED6B0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A57B6E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Default="009B0241" w:rsidP="00623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Вертій </w:t>
            </w:r>
          </w:p>
          <w:p w:rsidR="009B0241" w:rsidRPr="00AE207E" w:rsidRDefault="009B0241" w:rsidP="00623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Андрій Олександрович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AE207E" w:rsidRDefault="009B0241" w:rsidP="00623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Комунальний заклад «Обласна спеціалізована школа-інтернат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</w:rPr>
              <w:t xml:space="preserve"> ІІ-ІІІ ступенів «Обдарованість» Харківської обласної ради»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AE207E" w:rsidRDefault="009B0241" w:rsidP="00706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5A720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230BDD" w:rsidRDefault="009B0241" w:rsidP="00315510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31551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31551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C9016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351B9A" w:rsidRDefault="009B0241" w:rsidP="0031551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351B9A">
              <w:rPr>
                <w:b/>
                <w:bCs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31551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</w:t>
            </w:r>
          </w:p>
        </w:tc>
      </w:tr>
      <w:tr w:rsidR="009B0241" w:rsidRPr="00A57B6E" w:rsidTr="00090686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A57B6E" w:rsidRDefault="009B0241" w:rsidP="00ED6B0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A57B6E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Default="009B0241" w:rsidP="00623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Возгрива </w:t>
            </w:r>
          </w:p>
          <w:p w:rsidR="009B0241" w:rsidRDefault="009B0241" w:rsidP="00623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Ганна </w:t>
            </w:r>
          </w:p>
          <w:p w:rsidR="009B0241" w:rsidRPr="00AE207E" w:rsidRDefault="009B0241" w:rsidP="00623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Юріївна</w:t>
            </w: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F5378B" w:rsidRDefault="009B0241" w:rsidP="007063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Харківська гімназія № 46 імені М.В. Ломоносова Харківської міської ради Харківської області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uk-UA"/>
              </w:rPr>
              <w:t>(Слобідський район)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AE207E" w:rsidRDefault="009B0241" w:rsidP="00706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230BD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230BDD" w:rsidRDefault="009B0241" w:rsidP="00230BDD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230BD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230BD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351B9A" w:rsidRDefault="009B0241" w:rsidP="00230BD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351B9A">
              <w:rPr>
                <w:b/>
                <w:bCs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230BD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B0241" w:rsidRPr="00A57B6E" w:rsidTr="00090686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A57B6E" w:rsidRDefault="009B0241" w:rsidP="00ED6B0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A57B6E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Default="009B0241" w:rsidP="00623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Гура </w:t>
            </w:r>
          </w:p>
          <w:p w:rsidR="009B0241" w:rsidRPr="00AE207E" w:rsidRDefault="009B0241" w:rsidP="00623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Андрій Олегович</w:t>
            </w: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Default="009B0241" w:rsidP="006233E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Харківська гімназія № 144 Харківської міської ради Харківської області</w:t>
            </w:r>
          </w:p>
          <w:p w:rsidR="009B0241" w:rsidRPr="00351B9A" w:rsidRDefault="009B0241" w:rsidP="006233E4">
            <w:pPr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(Московський район)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AE207E" w:rsidRDefault="009B0241" w:rsidP="00706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31551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230BDD" w:rsidRDefault="009B0241" w:rsidP="00315510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31551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31551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351B9A" w:rsidRDefault="009B0241" w:rsidP="0031551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351B9A">
              <w:rPr>
                <w:b/>
                <w:bCs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31551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B0241" w:rsidRPr="00A57B6E" w:rsidTr="00090686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A57B6E" w:rsidRDefault="009B0241" w:rsidP="00ED6B0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A57B6E"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AE207E" w:rsidRDefault="009B0241" w:rsidP="00623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Жарікова Тетяна Сергіївна</w:t>
            </w: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AE207E" w:rsidRDefault="009B0241" w:rsidP="00623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Комунальний заклад «Обласна спеціалізована школа-інтернат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</w:rPr>
              <w:t>ІІ-ІІІ ступенів «Обдарованість» Харківської обласної ради»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AE207E" w:rsidRDefault="009B0241" w:rsidP="00706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230BD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230BDD" w:rsidRDefault="009B0241" w:rsidP="00230BDD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230BD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230BD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351B9A" w:rsidRDefault="009B0241" w:rsidP="00230BD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351B9A">
              <w:rPr>
                <w:b/>
                <w:bCs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230BD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</w:tr>
      <w:tr w:rsidR="009B0241" w:rsidRPr="00A57B6E" w:rsidTr="00090686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A57B6E" w:rsidRDefault="009B0241" w:rsidP="00ED6B0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A57B6E"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Default="009B0241" w:rsidP="00623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Клименко Артем Сергійович</w:t>
            </w: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F5378B" w:rsidRDefault="009B0241" w:rsidP="007063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Харківська гімназія № 46 імені М.В. Ломоносова Харківської міської ради Харківської області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uk-UA"/>
              </w:rPr>
              <w:t>(Слобідський район)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Default="009B0241" w:rsidP="00706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31551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230BDD" w:rsidRDefault="009B0241" w:rsidP="00315510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31551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31551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351B9A" w:rsidRDefault="009B0241" w:rsidP="0031551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351B9A">
              <w:rPr>
                <w:b/>
                <w:bCs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31551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</w:tr>
      <w:tr w:rsidR="009B0241" w:rsidRPr="00A57B6E" w:rsidTr="00090686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A57B6E" w:rsidRDefault="009B0241" w:rsidP="00ED6B0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A57B6E"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AE207E" w:rsidRDefault="009B0241" w:rsidP="00623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Комаричев Андрій Валерійович</w:t>
            </w: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Default="009B0241" w:rsidP="006233E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Харківська гімназія № 152 Харківської міської ради Харківської області</w:t>
            </w:r>
          </w:p>
          <w:p w:rsidR="009B0241" w:rsidRPr="001968A1" w:rsidRDefault="009B0241" w:rsidP="006233E4">
            <w:pPr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(Холодногірський район)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AE207E" w:rsidRDefault="009B0241" w:rsidP="00706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230BD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230BDD" w:rsidRDefault="009B0241" w:rsidP="00230BDD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230BD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230BD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351B9A" w:rsidRDefault="009B0241" w:rsidP="00230BD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351B9A">
              <w:rPr>
                <w:b/>
                <w:bCs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230BD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B0241" w:rsidRPr="00A57B6E" w:rsidTr="00090686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A57B6E" w:rsidRDefault="009B0241" w:rsidP="00ED6B0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A57B6E">
              <w:rPr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Default="009B0241" w:rsidP="00623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Кортунова Поліна Максимівна</w:t>
            </w: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Default="009B0241" w:rsidP="007063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Харківська загальноосвітня школа І-ІІІ ступенів № 37 Харківської міської ради Харківської області</w:t>
            </w:r>
          </w:p>
          <w:p w:rsidR="009B0241" w:rsidRPr="00F5378B" w:rsidRDefault="009B0241" w:rsidP="00706396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(Київський район)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Default="009B0241" w:rsidP="00706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31551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230BDD" w:rsidRDefault="009B0241" w:rsidP="00315510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31551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31551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351B9A" w:rsidRDefault="009B0241" w:rsidP="0031551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351B9A">
              <w:rPr>
                <w:b/>
                <w:bCs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31551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</w:tr>
      <w:tr w:rsidR="009B0241" w:rsidRPr="00A57B6E" w:rsidTr="00090686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A57B6E" w:rsidRDefault="009B0241" w:rsidP="00ED6B0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A57B6E">
              <w:rPr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AE207E" w:rsidRDefault="009B0241" w:rsidP="00623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Крейдун Андрій Миколайович</w:t>
            </w: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AE207E" w:rsidRDefault="009B0241" w:rsidP="00623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Комунальний заклад «Обласна спеціалізована школа-інтернат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</w:rPr>
              <w:t>ІІ-ІІІ ступенів «Обдарованість» Харківської обласної ради»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AE207E" w:rsidRDefault="009B0241" w:rsidP="00706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31551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230BDD" w:rsidRDefault="009B0241" w:rsidP="00315510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31551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31551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351B9A" w:rsidRDefault="009B0241" w:rsidP="0031551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351B9A">
              <w:rPr>
                <w:b/>
                <w:bCs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31551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</w:tr>
      <w:tr w:rsidR="009B0241" w:rsidRPr="00A57B6E" w:rsidTr="00090686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A57B6E" w:rsidRDefault="009B0241" w:rsidP="00ED6B0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A57B6E">
              <w:rPr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Default="009B0241" w:rsidP="00623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Круть </w:t>
            </w:r>
          </w:p>
          <w:p w:rsidR="009B0241" w:rsidRPr="00AE207E" w:rsidRDefault="009B0241" w:rsidP="00623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Дар’я Олександрівна</w:t>
            </w: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351B9A" w:rsidRDefault="009B0241" w:rsidP="007063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Балаклі</w:t>
            </w:r>
            <w:r>
              <w:rPr>
                <w:sz w:val="24"/>
                <w:szCs w:val="24"/>
                <w:lang w:val="uk-UA"/>
              </w:rPr>
              <w:t xml:space="preserve">йська </w:t>
            </w:r>
            <w:r>
              <w:rPr>
                <w:sz w:val="24"/>
                <w:szCs w:val="24"/>
              </w:rPr>
              <w:t>загальноосвітня школа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І-ІІІ ступенів № 1 імені </w:t>
            </w:r>
            <w:r>
              <w:rPr>
                <w:sz w:val="24"/>
                <w:szCs w:val="24"/>
              </w:rPr>
              <w:br/>
              <w:t>О.А. Тризни Балаклійської районної ради Харківської області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uk-UA"/>
              </w:rPr>
              <w:t>(Балаклійський район)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AE207E" w:rsidRDefault="009B0241" w:rsidP="00706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230BD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623BF2" w:rsidRDefault="009B0241" w:rsidP="00230BDD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230BD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230BD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351B9A" w:rsidRDefault="009B0241" w:rsidP="00230BD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351B9A">
              <w:rPr>
                <w:b/>
                <w:bCs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230BD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B0241" w:rsidRPr="00A57B6E" w:rsidTr="00090686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A57B6E" w:rsidRDefault="009B0241" w:rsidP="00ED6B0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A57B6E">
              <w:rPr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Default="009B0241" w:rsidP="00623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Кустов </w:t>
            </w:r>
          </w:p>
          <w:p w:rsidR="009B0241" w:rsidRDefault="009B0241" w:rsidP="00623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Георгій Михайлович</w:t>
            </w: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Default="009B0241" w:rsidP="006233E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Височанська загальноосвітня школа І-ІІІ ступенів № 2 Харківської районної ради Харківської області</w:t>
            </w:r>
          </w:p>
          <w:p w:rsidR="009B0241" w:rsidRPr="001968A1" w:rsidRDefault="009B0241" w:rsidP="006233E4">
            <w:pPr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(Харківський район)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Default="009B0241" w:rsidP="00706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230BD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623BF2" w:rsidRDefault="009B0241" w:rsidP="00230BDD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230BD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230BD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351B9A" w:rsidRDefault="009B0241" w:rsidP="00230BD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351B9A">
              <w:rPr>
                <w:b/>
                <w:bCs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230BD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B0241" w:rsidRPr="00A57B6E" w:rsidTr="00090686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A57B6E" w:rsidRDefault="009B0241" w:rsidP="00ED6B0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A57B6E">
              <w:rPr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AE207E" w:rsidRDefault="009B0241" w:rsidP="00623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Овсієнко Владислава Сергії</w:t>
            </w: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</w:rPr>
              <w:t>на</w:t>
            </w: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Default="009B0241" w:rsidP="00623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Красноградська гімназія «Гранд» Красноградської районної державної адміністрації Харківської області,</w:t>
            </w:r>
          </w:p>
          <w:p w:rsidR="009B0241" w:rsidRDefault="009B0241" w:rsidP="006233E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Красноградський районний Центр позашкільної освіти Красноградської районної державної адміністрації Харківської області</w:t>
            </w:r>
          </w:p>
          <w:p w:rsidR="009B0241" w:rsidRPr="001968A1" w:rsidRDefault="009B0241" w:rsidP="006233E4">
            <w:pPr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(Красноградський район)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AE207E" w:rsidRDefault="009B0241" w:rsidP="00706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230BD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623BF2" w:rsidRDefault="009B0241" w:rsidP="00230BDD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230BD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230BD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351B9A" w:rsidRDefault="009B0241" w:rsidP="00230BD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351B9A">
              <w:rPr>
                <w:b/>
                <w:bCs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230BD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B0241" w:rsidRPr="00A57B6E" w:rsidTr="00090686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A57B6E" w:rsidRDefault="009B0241" w:rsidP="00ED6B0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A57B6E">
              <w:rPr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AE207E" w:rsidRDefault="009B0241" w:rsidP="00623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Рибалкіна Євгенія Олексіївна</w:t>
            </w: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Default="009B0241" w:rsidP="007063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Харківська спеціалізована школа І-ІІІ ступенів № 80 Харківської міської ради Харківської області</w:t>
            </w:r>
          </w:p>
          <w:p w:rsidR="009B0241" w:rsidRPr="00F5378B" w:rsidRDefault="009B0241" w:rsidP="00706396">
            <w:pPr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(Індустріальний район)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AE207E" w:rsidRDefault="009B0241" w:rsidP="00706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230BD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623BF2" w:rsidRDefault="009B0241" w:rsidP="00230BDD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230BD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230BD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351B9A" w:rsidRDefault="009B0241" w:rsidP="00230BD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351B9A">
              <w:rPr>
                <w:b/>
                <w:bCs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230BD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B0241" w:rsidRPr="00A57B6E" w:rsidTr="00090686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A57B6E" w:rsidRDefault="009B0241" w:rsidP="00ED6B0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A57B6E">
              <w:rPr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AE207E" w:rsidRDefault="009B0241" w:rsidP="00623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Рибалко Анастасія Анатоліївна</w:t>
            </w: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Default="009B0241" w:rsidP="006233E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Харківська гімназія № 47 Харківської міської ради Харківської області</w:t>
            </w:r>
          </w:p>
          <w:p w:rsidR="009B0241" w:rsidRDefault="009B0241" w:rsidP="00F5378B">
            <w:pPr>
              <w:spacing w:line="228" w:lineRule="auto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(Шевченківський район</w:t>
            </w:r>
          </w:p>
          <w:p w:rsidR="009B0241" w:rsidRPr="00F5378B" w:rsidRDefault="009B0241" w:rsidP="00F5378B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м. Харкова)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AE207E" w:rsidRDefault="009B0241" w:rsidP="00706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230BD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623BF2" w:rsidRDefault="009B0241" w:rsidP="00230BDD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230BD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230BD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351B9A" w:rsidRDefault="009B0241" w:rsidP="00230BD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351B9A">
              <w:rPr>
                <w:b/>
                <w:bCs/>
                <w:sz w:val="24"/>
                <w:szCs w:val="24"/>
                <w:lang w:val="uk-UA" w:eastAsia="ru-RU"/>
              </w:rPr>
              <w:t>89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230BD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</w:t>
            </w:r>
          </w:p>
        </w:tc>
      </w:tr>
      <w:tr w:rsidR="009B0241" w:rsidRPr="00A57B6E" w:rsidTr="00090686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A57B6E" w:rsidRDefault="009B0241" w:rsidP="00ED6B0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A57B6E">
              <w:rPr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AE207E" w:rsidRDefault="009B0241" w:rsidP="00623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Саприкіна Марія Олександрівна</w:t>
            </w: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Default="009B0241" w:rsidP="006233E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Первомайська гімназія № 3 Первомайської міської ради Харківської області</w:t>
            </w:r>
          </w:p>
          <w:p w:rsidR="009B0241" w:rsidRPr="001968A1" w:rsidRDefault="009B0241" w:rsidP="006233E4">
            <w:pPr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(м. Первомайський)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AE207E" w:rsidRDefault="009B0241" w:rsidP="00706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5A720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623BF2" w:rsidRDefault="009B0241" w:rsidP="00315510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31551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31551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351B9A" w:rsidRDefault="009B0241" w:rsidP="0031551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351B9A">
              <w:rPr>
                <w:b/>
                <w:bCs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31551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B0241" w:rsidRPr="00A57B6E" w:rsidTr="00090686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A57B6E" w:rsidRDefault="009B0241" w:rsidP="00ED6B0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A57B6E">
              <w:rPr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AE207E" w:rsidRDefault="009B0241" w:rsidP="00623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Уварова Валерія Юріївна</w:t>
            </w: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Default="009B0241" w:rsidP="006233E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Солоницівський колегіум Дергачівської районної ради Харківської області</w:t>
            </w:r>
          </w:p>
          <w:p w:rsidR="009B0241" w:rsidRPr="00F5378B" w:rsidRDefault="009B0241" w:rsidP="006233E4">
            <w:pPr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(Дергачівський район)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AE207E" w:rsidRDefault="009B0241" w:rsidP="00706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31551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623BF2" w:rsidRDefault="009B0241" w:rsidP="00315510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31551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31551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351B9A" w:rsidRDefault="009B0241" w:rsidP="0031551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351B9A">
              <w:rPr>
                <w:b/>
                <w:bCs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31551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9B0241" w:rsidRPr="00A57B6E" w:rsidTr="00090686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A57B6E" w:rsidRDefault="009B0241" w:rsidP="00ED6B0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A57B6E">
              <w:rPr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AE207E" w:rsidRDefault="009B0241" w:rsidP="00623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Уфимцева Катерина Ігорівна</w:t>
            </w: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Default="009B0241" w:rsidP="006233E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  <w:p w:rsidR="009B0241" w:rsidRDefault="009B0241" w:rsidP="00F5378B">
            <w:pPr>
              <w:spacing w:line="228" w:lineRule="auto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(Шевченківський район</w:t>
            </w:r>
          </w:p>
          <w:p w:rsidR="009B0241" w:rsidRPr="00F5378B" w:rsidRDefault="009B0241" w:rsidP="00F5378B">
            <w:pPr>
              <w:rPr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м. Харкова)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AE207E" w:rsidRDefault="009B0241" w:rsidP="00706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31551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623BF2" w:rsidRDefault="009B0241" w:rsidP="00315510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31551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31551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351B9A" w:rsidRDefault="009B0241" w:rsidP="0031551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351B9A">
              <w:rPr>
                <w:b/>
                <w:bCs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31551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</w:t>
            </w:r>
          </w:p>
        </w:tc>
      </w:tr>
      <w:tr w:rsidR="009B0241" w:rsidRPr="00A57B6E" w:rsidTr="00090686">
        <w:trPr>
          <w:trHeight w:val="70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A57B6E" w:rsidRDefault="009B0241" w:rsidP="00ED6B0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A57B6E">
              <w:rPr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Default="009B0241" w:rsidP="00623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Шворак </w:t>
            </w:r>
          </w:p>
          <w:p w:rsidR="009B0241" w:rsidRPr="00AE207E" w:rsidRDefault="009B0241" w:rsidP="00623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 Віталійович</w:t>
            </w: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Default="009B0241" w:rsidP="006233E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Харківська гімназія № 43 Харківської міської ради Харківської області</w:t>
            </w:r>
          </w:p>
          <w:p w:rsidR="009B0241" w:rsidRPr="00351B9A" w:rsidRDefault="009B0241" w:rsidP="006233E4">
            <w:pPr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(Московський район)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AE207E" w:rsidRDefault="009B0241" w:rsidP="00706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230BD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5A7204" w:rsidRDefault="009B0241" w:rsidP="00230BDD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230BD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230BD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9016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351B9A" w:rsidRDefault="009B0241" w:rsidP="00230BD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351B9A">
              <w:rPr>
                <w:b/>
                <w:bCs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230BD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</w:tr>
      <w:tr w:rsidR="009B0241" w:rsidRPr="00A57B6E" w:rsidTr="00090686">
        <w:trPr>
          <w:trHeight w:val="70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A57B6E" w:rsidRDefault="009B0241" w:rsidP="00ED6B01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Default="009B0241" w:rsidP="006233E4">
            <w:pPr>
              <w:rPr>
                <w:sz w:val="24"/>
                <w:szCs w:val="24"/>
              </w:rPr>
            </w:pPr>
            <w:r w:rsidRPr="00EE4871">
              <w:rPr>
                <w:sz w:val="24"/>
                <w:szCs w:val="24"/>
              </w:rPr>
              <w:t>Шержуков</w:t>
            </w:r>
            <w:r>
              <w:rPr>
                <w:sz w:val="24"/>
                <w:szCs w:val="24"/>
              </w:rPr>
              <w:t xml:space="preserve"> Олександр Борисович</w:t>
            </w: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F5378B" w:rsidRDefault="009B0241" w:rsidP="007063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Харківська гімназія № 46 імені М.В. Ломоносова Харківської міської ради Харківської області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uk-UA"/>
              </w:rPr>
              <w:t>(Слобідський район)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Default="009B0241" w:rsidP="00706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230BD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5A7204" w:rsidRDefault="009B0241" w:rsidP="00230BDD">
            <w:pPr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230BD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230BDD">
            <w:pPr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C9016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351B9A" w:rsidRDefault="009B0241" w:rsidP="00230BD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351B9A">
              <w:rPr>
                <w:b/>
                <w:bCs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0241" w:rsidRPr="00C9016F" w:rsidRDefault="009B0241" w:rsidP="00230BD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</w:tr>
    </w:tbl>
    <w:p w:rsidR="009B0241" w:rsidRPr="00A57B6E" w:rsidRDefault="009B0241" w:rsidP="00A57B6E">
      <w:pPr>
        <w:spacing w:line="228" w:lineRule="auto"/>
        <w:rPr>
          <w:sz w:val="24"/>
          <w:szCs w:val="24"/>
          <w:lang w:val="uk-UA"/>
        </w:rPr>
      </w:pPr>
      <w:bookmarkStart w:id="0" w:name="_GoBack"/>
      <w:bookmarkEnd w:id="0"/>
    </w:p>
    <w:sectPr w:rsidR="009B0241" w:rsidRPr="00A57B6E" w:rsidSect="002D293C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0C7"/>
    <w:rsid w:val="00010A84"/>
    <w:rsid w:val="00044848"/>
    <w:rsid w:val="00082FF0"/>
    <w:rsid w:val="00090686"/>
    <w:rsid w:val="00103A9C"/>
    <w:rsid w:val="00145734"/>
    <w:rsid w:val="001661C1"/>
    <w:rsid w:val="001968A1"/>
    <w:rsid w:val="001C44DE"/>
    <w:rsid w:val="001D42DA"/>
    <w:rsid w:val="001F50E5"/>
    <w:rsid w:val="00230BDD"/>
    <w:rsid w:val="00265037"/>
    <w:rsid w:val="00271053"/>
    <w:rsid w:val="002C0A0F"/>
    <w:rsid w:val="002D293C"/>
    <w:rsid w:val="002E31A5"/>
    <w:rsid w:val="002F7708"/>
    <w:rsid w:val="00306A45"/>
    <w:rsid w:val="00307AA5"/>
    <w:rsid w:val="00315510"/>
    <w:rsid w:val="00351B9A"/>
    <w:rsid w:val="003753E2"/>
    <w:rsid w:val="003D31AA"/>
    <w:rsid w:val="003D34ED"/>
    <w:rsid w:val="003F18F9"/>
    <w:rsid w:val="004475FB"/>
    <w:rsid w:val="00451F1A"/>
    <w:rsid w:val="00473D10"/>
    <w:rsid w:val="00484AA7"/>
    <w:rsid w:val="00497FAD"/>
    <w:rsid w:val="004D75A7"/>
    <w:rsid w:val="004E2498"/>
    <w:rsid w:val="0052143B"/>
    <w:rsid w:val="0057205E"/>
    <w:rsid w:val="00577416"/>
    <w:rsid w:val="0059536C"/>
    <w:rsid w:val="005A7204"/>
    <w:rsid w:val="005D2D65"/>
    <w:rsid w:val="005D462B"/>
    <w:rsid w:val="005F56C9"/>
    <w:rsid w:val="00610B84"/>
    <w:rsid w:val="00615EB4"/>
    <w:rsid w:val="006233E4"/>
    <w:rsid w:val="00623BF2"/>
    <w:rsid w:val="00656091"/>
    <w:rsid w:val="00670088"/>
    <w:rsid w:val="006C5BDC"/>
    <w:rsid w:val="006D3540"/>
    <w:rsid w:val="006F5272"/>
    <w:rsid w:val="007035C3"/>
    <w:rsid w:val="00706396"/>
    <w:rsid w:val="00734950"/>
    <w:rsid w:val="00771952"/>
    <w:rsid w:val="007834CE"/>
    <w:rsid w:val="007B5515"/>
    <w:rsid w:val="00820D49"/>
    <w:rsid w:val="008270D5"/>
    <w:rsid w:val="008341E7"/>
    <w:rsid w:val="00871BF3"/>
    <w:rsid w:val="00887C94"/>
    <w:rsid w:val="00892EFB"/>
    <w:rsid w:val="008A29D9"/>
    <w:rsid w:val="008E5A42"/>
    <w:rsid w:val="008F375C"/>
    <w:rsid w:val="00917C84"/>
    <w:rsid w:val="00980047"/>
    <w:rsid w:val="009B0241"/>
    <w:rsid w:val="009B5D12"/>
    <w:rsid w:val="009E7675"/>
    <w:rsid w:val="009F06DC"/>
    <w:rsid w:val="00A22416"/>
    <w:rsid w:val="00A4282B"/>
    <w:rsid w:val="00A52D1F"/>
    <w:rsid w:val="00A57B6E"/>
    <w:rsid w:val="00A750C0"/>
    <w:rsid w:val="00AE207E"/>
    <w:rsid w:val="00AF6416"/>
    <w:rsid w:val="00B21951"/>
    <w:rsid w:val="00B22F70"/>
    <w:rsid w:val="00B37E07"/>
    <w:rsid w:val="00B75686"/>
    <w:rsid w:val="00B95AE3"/>
    <w:rsid w:val="00C16C89"/>
    <w:rsid w:val="00C50D59"/>
    <w:rsid w:val="00C9016F"/>
    <w:rsid w:val="00CE7FA4"/>
    <w:rsid w:val="00CF12E2"/>
    <w:rsid w:val="00D53E4F"/>
    <w:rsid w:val="00D67101"/>
    <w:rsid w:val="00D901ED"/>
    <w:rsid w:val="00DB7A1D"/>
    <w:rsid w:val="00DF2D34"/>
    <w:rsid w:val="00E85A60"/>
    <w:rsid w:val="00ED20C7"/>
    <w:rsid w:val="00ED6B01"/>
    <w:rsid w:val="00EE4871"/>
    <w:rsid w:val="00F10464"/>
    <w:rsid w:val="00F22362"/>
    <w:rsid w:val="00F36B87"/>
    <w:rsid w:val="00F5378B"/>
    <w:rsid w:val="00F722E4"/>
    <w:rsid w:val="00FA776E"/>
    <w:rsid w:val="00FB6989"/>
    <w:rsid w:val="00FC50D2"/>
    <w:rsid w:val="00FF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C7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7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776E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</Pages>
  <Words>587</Words>
  <Characters>3348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 Александровна</cp:lastModifiedBy>
  <cp:revision>9</cp:revision>
  <cp:lastPrinted>2017-02-20T11:46:00Z</cp:lastPrinted>
  <dcterms:created xsi:type="dcterms:W3CDTF">2017-02-20T11:47:00Z</dcterms:created>
  <dcterms:modified xsi:type="dcterms:W3CDTF">2017-02-20T13:49:00Z</dcterms:modified>
</cp:coreProperties>
</file>