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EB" w:rsidRDefault="009648EB" w:rsidP="009B0018">
      <w:pPr>
        <w:suppressAutoHyphens/>
        <w:spacing w:line="228" w:lineRule="auto"/>
        <w:ind w:right="0"/>
        <w:jc w:val="center"/>
        <w:rPr>
          <w:rFonts w:ascii="Arial" w:hAnsi="Arial" w:cs="Arial"/>
          <w:b/>
          <w:bCs/>
          <w:sz w:val="28"/>
          <w:szCs w:val="28"/>
          <w:lang w:val="uk-UA" w:eastAsia="zh-CN"/>
        </w:rPr>
      </w:pPr>
      <w:r>
        <w:rPr>
          <w:b/>
          <w:bCs/>
          <w:sz w:val="28"/>
          <w:szCs w:val="28"/>
          <w:lang w:val="uk-UA" w:eastAsia="zh-CN"/>
        </w:rPr>
        <w:t>Підсумковий протокол</w:t>
      </w:r>
    </w:p>
    <w:p w:rsidR="009648EB" w:rsidRDefault="009648EB" w:rsidP="009B0018">
      <w:pPr>
        <w:suppressAutoHyphens/>
        <w:spacing w:line="228" w:lineRule="auto"/>
        <w:ind w:right="0"/>
        <w:jc w:val="center"/>
        <w:rPr>
          <w:b/>
          <w:bCs/>
          <w:sz w:val="28"/>
          <w:szCs w:val="28"/>
          <w:lang w:val="uk-UA" w:eastAsia="zh-CN"/>
        </w:rPr>
      </w:pPr>
      <w:r>
        <w:rPr>
          <w:b/>
          <w:bCs/>
          <w:sz w:val="28"/>
          <w:szCs w:val="28"/>
          <w:lang w:val="uk-UA" w:eastAsia="zh-CN"/>
        </w:rPr>
        <w:t xml:space="preserve">засідання журі ІІ етапу Всеукраїнського конкурсу-захисту науково-дослідницьких робіт </w:t>
      </w:r>
    </w:p>
    <w:p w:rsidR="009648EB" w:rsidRDefault="009648EB" w:rsidP="009B0018">
      <w:pPr>
        <w:suppressAutoHyphens/>
        <w:spacing w:line="228" w:lineRule="auto"/>
        <w:ind w:right="0"/>
        <w:jc w:val="center"/>
        <w:rPr>
          <w:b/>
          <w:bCs/>
          <w:sz w:val="28"/>
          <w:szCs w:val="28"/>
          <w:lang w:val="uk-UA" w:eastAsia="zh-CN"/>
        </w:rPr>
      </w:pPr>
      <w:r>
        <w:rPr>
          <w:b/>
          <w:bCs/>
          <w:sz w:val="28"/>
          <w:szCs w:val="28"/>
          <w:lang w:val="uk-UA" w:eastAsia="zh-CN"/>
        </w:rPr>
        <w:t xml:space="preserve">учнів-членів Малої академії наук України в 2016/2017 навчальному році </w:t>
      </w:r>
    </w:p>
    <w:p w:rsidR="009648EB" w:rsidRDefault="009648EB" w:rsidP="009B0018">
      <w:pPr>
        <w:suppressAutoHyphens/>
        <w:spacing w:line="228" w:lineRule="auto"/>
        <w:ind w:right="0"/>
        <w:jc w:val="center"/>
        <w:rPr>
          <w:b/>
          <w:bCs/>
          <w:sz w:val="28"/>
          <w:szCs w:val="28"/>
          <w:lang w:val="uk-UA" w:eastAsia="zh-CN"/>
        </w:rPr>
      </w:pPr>
    </w:p>
    <w:p w:rsidR="009648EB" w:rsidRDefault="009648EB" w:rsidP="009B0018">
      <w:pPr>
        <w:suppressAutoHyphens/>
        <w:spacing w:line="240" w:lineRule="auto"/>
        <w:ind w:right="0"/>
        <w:jc w:val="center"/>
        <w:rPr>
          <w:b/>
          <w:bCs/>
          <w:sz w:val="28"/>
          <w:szCs w:val="28"/>
          <w:lang w:val="uk-UA" w:eastAsia="zh-CN"/>
        </w:rPr>
      </w:pPr>
    </w:p>
    <w:p w:rsidR="009648EB" w:rsidRDefault="009648EB" w:rsidP="009B0018">
      <w:pPr>
        <w:spacing w:line="240" w:lineRule="auto"/>
        <w:ind w:left="-426" w:right="0"/>
        <w:jc w:val="lef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Наукове відділення: </w:t>
      </w:r>
      <w:r w:rsidRPr="009662BD">
        <w:rPr>
          <w:sz w:val="28"/>
          <w:szCs w:val="28"/>
          <w:u w:val="single"/>
          <w:lang w:val="uk-UA"/>
        </w:rPr>
        <w:t>Філософія та суспільствознавство</w:t>
      </w:r>
    </w:p>
    <w:p w:rsidR="009648EB" w:rsidRDefault="009648EB" w:rsidP="009B0018">
      <w:pPr>
        <w:spacing w:line="240" w:lineRule="auto"/>
        <w:ind w:left="-426" w:right="0"/>
        <w:jc w:val="lef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Секція:</w:t>
      </w:r>
      <w:r w:rsidRPr="00427008">
        <w:rPr>
          <w:sz w:val="28"/>
          <w:szCs w:val="28"/>
          <w:u w:val="single"/>
          <w:lang w:val="uk-UA"/>
        </w:rPr>
        <w:t>Теологія, релігієзнавство та історія релігії</w:t>
      </w:r>
    </w:p>
    <w:tbl>
      <w:tblPr>
        <w:tblpPr w:leftFromText="180" w:rightFromText="180" w:vertAnchor="text" w:horzAnchor="margin" w:tblpXSpec="center" w:tblpY="518"/>
        <w:tblW w:w="161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A0"/>
      </w:tblPr>
      <w:tblGrid>
        <w:gridCol w:w="534"/>
        <w:gridCol w:w="2589"/>
        <w:gridCol w:w="3364"/>
        <w:gridCol w:w="709"/>
        <w:gridCol w:w="1701"/>
        <w:gridCol w:w="1559"/>
        <w:gridCol w:w="1560"/>
        <w:gridCol w:w="1701"/>
        <w:gridCol w:w="1417"/>
        <w:gridCol w:w="992"/>
      </w:tblGrid>
      <w:tr w:rsidR="009648EB">
        <w:tc>
          <w:tcPr>
            <w:tcW w:w="534" w:type="dxa"/>
          </w:tcPr>
          <w:p w:rsidR="009648EB" w:rsidRDefault="009648EB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589" w:type="dxa"/>
          </w:tcPr>
          <w:p w:rsidR="009648EB" w:rsidRDefault="009648EB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Прізвище, ім’я,</w:t>
            </w:r>
          </w:p>
          <w:p w:rsidR="009648EB" w:rsidRDefault="009648EB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по батькові учня (студента)</w:t>
            </w:r>
          </w:p>
        </w:tc>
        <w:tc>
          <w:tcPr>
            <w:tcW w:w="3364" w:type="dxa"/>
          </w:tcPr>
          <w:p w:rsidR="009648EB" w:rsidRDefault="009648EB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Назва</w:t>
            </w:r>
          </w:p>
          <w:p w:rsidR="009648EB" w:rsidRDefault="009648EB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навчального закладу</w:t>
            </w:r>
          </w:p>
        </w:tc>
        <w:tc>
          <w:tcPr>
            <w:tcW w:w="709" w:type="dxa"/>
          </w:tcPr>
          <w:p w:rsidR="009648EB" w:rsidRDefault="009648EB" w:rsidP="009662BD">
            <w:pPr>
              <w:spacing w:line="240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Клас/</w:t>
            </w:r>
          </w:p>
          <w:p w:rsidR="009648EB" w:rsidRDefault="009648EB" w:rsidP="009662BD">
            <w:pPr>
              <w:spacing w:line="240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курс</w:t>
            </w:r>
          </w:p>
        </w:tc>
        <w:tc>
          <w:tcPr>
            <w:tcW w:w="1701" w:type="dxa"/>
          </w:tcPr>
          <w:p w:rsidR="009648EB" w:rsidRDefault="009648EB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І тур</w:t>
            </w:r>
          </w:p>
          <w:p w:rsidR="009648EB" w:rsidRDefault="009648EB" w:rsidP="009662BD">
            <w:pPr>
              <w:spacing w:line="240" w:lineRule="auto"/>
              <w:ind w:left="-107" w:right="-7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Заочне</w:t>
            </w:r>
          </w:p>
          <w:p w:rsidR="009648EB" w:rsidRDefault="009648EB" w:rsidP="009662BD">
            <w:pPr>
              <w:spacing w:line="240" w:lineRule="auto"/>
              <w:ind w:left="-107" w:right="-7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оцінювання</w:t>
            </w:r>
          </w:p>
          <w:p w:rsidR="009648EB" w:rsidRDefault="009648EB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  <w:p w:rsidR="009648EB" w:rsidRDefault="009648EB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  <w:p w:rsidR="009648EB" w:rsidRDefault="009648EB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(25 б.)</w:t>
            </w:r>
          </w:p>
        </w:tc>
        <w:tc>
          <w:tcPr>
            <w:tcW w:w="1559" w:type="dxa"/>
          </w:tcPr>
          <w:p w:rsidR="009648EB" w:rsidRDefault="009648EB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ІІ тур</w:t>
            </w:r>
          </w:p>
          <w:p w:rsidR="009648EB" w:rsidRDefault="009648EB" w:rsidP="009662BD">
            <w:pPr>
              <w:spacing w:line="240" w:lineRule="auto"/>
              <w:ind w:left="-141"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Контрольна робота</w:t>
            </w:r>
          </w:p>
          <w:p w:rsidR="009648EB" w:rsidRDefault="009648EB" w:rsidP="009662BD">
            <w:pPr>
              <w:spacing w:line="240" w:lineRule="auto"/>
              <w:ind w:right="-107"/>
              <w:jc w:val="center"/>
              <w:rPr>
                <w:b/>
                <w:bCs/>
                <w:lang w:val="uk-UA"/>
              </w:rPr>
            </w:pPr>
          </w:p>
          <w:p w:rsidR="009648EB" w:rsidRDefault="009648EB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  <w:p w:rsidR="009648EB" w:rsidRDefault="009648EB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(30 б.)</w:t>
            </w:r>
          </w:p>
        </w:tc>
        <w:tc>
          <w:tcPr>
            <w:tcW w:w="1560" w:type="dxa"/>
          </w:tcPr>
          <w:p w:rsidR="009648EB" w:rsidRDefault="009648EB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ІІІ тур</w:t>
            </w:r>
          </w:p>
          <w:p w:rsidR="009648EB" w:rsidRDefault="009648EB" w:rsidP="009662BD">
            <w:pPr>
              <w:spacing w:line="240" w:lineRule="auto"/>
              <w:ind w:left="-141"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Захист</w:t>
            </w:r>
          </w:p>
          <w:p w:rsidR="009648EB" w:rsidRDefault="009648EB" w:rsidP="009662BD">
            <w:pPr>
              <w:spacing w:line="240" w:lineRule="auto"/>
              <w:ind w:left="-141"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науково-</w:t>
            </w:r>
          </w:p>
          <w:p w:rsidR="009648EB" w:rsidRDefault="009648EB" w:rsidP="009662BD">
            <w:pPr>
              <w:spacing w:line="240" w:lineRule="auto"/>
              <w:ind w:left="-141"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дослідницької роботи</w:t>
            </w:r>
          </w:p>
          <w:p w:rsidR="009648EB" w:rsidRDefault="009648EB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(45 б.)</w:t>
            </w:r>
          </w:p>
        </w:tc>
        <w:tc>
          <w:tcPr>
            <w:tcW w:w="1701" w:type="dxa"/>
          </w:tcPr>
          <w:p w:rsidR="009648EB" w:rsidRDefault="009648EB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Базова дисципліна</w:t>
            </w:r>
          </w:p>
        </w:tc>
        <w:tc>
          <w:tcPr>
            <w:tcW w:w="1417" w:type="dxa"/>
          </w:tcPr>
          <w:p w:rsidR="009648EB" w:rsidRDefault="009648EB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Загальна кількість балів</w:t>
            </w:r>
          </w:p>
          <w:p w:rsidR="009648EB" w:rsidRDefault="009648EB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  <w:p w:rsidR="009648EB" w:rsidRDefault="009648EB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  <w:p w:rsidR="009648EB" w:rsidRDefault="009648EB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(100 б.)</w:t>
            </w:r>
          </w:p>
        </w:tc>
        <w:tc>
          <w:tcPr>
            <w:tcW w:w="992" w:type="dxa"/>
          </w:tcPr>
          <w:p w:rsidR="009648EB" w:rsidRDefault="009648EB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Місце</w:t>
            </w:r>
          </w:p>
        </w:tc>
      </w:tr>
      <w:tr w:rsidR="009648EB">
        <w:trPr>
          <w:trHeight w:val="295"/>
        </w:trPr>
        <w:tc>
          <w:tcPr>
            <w:tcW w:w="534" w:type="dxa"/>
          </w:tcPr>
          <w:p w:rsidR="009648EB" w:rsidRDefault="009648EB" w:rsidP="00742EB6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89" w:type="dxa"/>
          </w:tcPr>
          <w:p w:rsidR="009648EB" w:rsidRDefault="009648EB" w:rsidP="00742EB6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Борох Євгеній Євгенійович</w:t>
            </w:r>
          </w:p>
        </w:tc>
        <w:tc>
          <w:tcPr>
            <w:tcW w:w="3364" w:type="dxa"/>
          </w:tcPr>
          <w:p w:rsidR="009648EB" w:rsidRDefault="009648EB" w:rsidP="00742EB6">
            <w:pPr>
              <w:spacing w:line="228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>Золочівська гімназія №1 Золочівської районної державної адміністрації Харківської області</w:t>
            </w:r>
          </w:p>
          <w:p w:rsidR="009648EB" w:rsidRPr="00945228" w:rsidRDefault="009648EB" w:rsidP="00742EB6">
            <w:pPr>
              <w:spacing w:line="228" w:lineRule="auto"/>
              <w:ind w:right="0"/>
              <w:jc w:val="left"/>
              <w:rPr>
                <w:b/>
                <w:bCs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(Золочівський район)</w:t>
            </w:r>
          </w:p>
        </w:tc>
        <w:tc>
          <w:tcPr>
            <w:tcW w:w="709" w:type="dxa"/>
          </w:tcPr>
          <w:p w:rsidR="009648EB" w:rsidRDefault="009648EB" w:rsidP="00742EB6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9648EB" w:rsidRPr="00E95120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559" w:type="dxa"/>
            <w:vAlign w:val="center"/>
          </w:tcPr>
          <w:p w:rsidR="009648EB" w:rsidRPr="00E95120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560" w:type="dxa"/>
            <w:vAlign w:val="center"/>
          </w:tcPr>
          <w:p w:rsidR="009648EB" w:rsidRPr="00E95120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701" w:type="dxa"/>
            <w:vAlign w:val="center"/>
          </w:tcPr>
          <w:p w:rsidR="009648EB" w:rsidRPr="003F7967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9648EB" w:rsidRPr="00E95120" w:rsidRDefault="009648EB" w:rsidP="00742EB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80</w:t>
            </w:r>
          </w:p>
        </w:tc>
        <w:tc>
          <w:tcPr>
            <w:tcW w:w="992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</w:t>
            </w:r>
          </w:p>
        </w:tc>
      </w:tr>
      <w:tr w:rsidR="009648EB">
        <w:trPr>
          <w:trHeight w:val="271"/>
        </w:trPr>
        <w:tc>
          <w:tcPr>
            <w:tcW w:w="534" w:type="dxa"/>
          </w:tcPr>
          <w:p w:rsidR="009648EB" w:rsidRDefault="009648EB" w:rsidP="00742EB6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89" w:type="dxa"/>
          </w:tcPr>
          <w:p w:rsidR="009648EB" w:rsidRDefault="009648EB" w:rsidP="00742EB6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Гурко Володимир Олександрович</w:t>
            </w:r>
          </w:p>
        </w:tc>
        <w:tc>
          <w:tcPr>
            <w:tcW w:w="3364" w:type="dxa"/>
          </w:tcPr>
          <w:p w:rsidR="009648EB" w:rsidRDefault="009648EB" w:rsidP="00742EB6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Комунальний заклад «Харківський центр дослідницько -експериментальної діяльності «Будинок учителя» Харківської обласної ради», Харківська гімназія №1 Харківської міської ради Харківської області</w:t>
            </w:r>
          </w:p>
        </w:tc>
        <w:tc>
          <w:tcPr>
            <w:tcW w:w="709" w:type="dxa"/>
          </w:tcPr>
          <w:p w:rsidR="009648EB" w:rsidRDefault="009648EB" w:rsidP="00742EB6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9648EB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59" w:type="dxa"/>
            <w:vAlign w:val="center"/>
          </w:tcPr>
          <w:p w:rsidR="009648EB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560" w:type="dxa"/>
            <w:vAlign w:val="center"/>
          </w:tcPr>
          <w:p w:rsidR="009648EB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701" w:type="dxa"/>
            <w:vAlign w:val="center"/>
          </w:tcPr>
          <w:p w:rsidR="009648EB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70</w:t>
            </w:r>
          </w:p>
        </w:tc>
        <w:tc>
          <w:tcPr>
            <w:tcW w:w="992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</w:tc>
      </w:tr>
      <w:tr w:rsidR="009648EB" w:rsidRPr="004A3243">
        <w:trPr>
          <w:trHeight w:val="261"/>
        </w:trPr>
        <w:tc>
          <w:tcPr>
            <w:tcW w:w="534" w:type="dxa"/>
          </w:tcPr>
          <w:p w:rsidR="009648EB" w:rsidRDefault="009648EB" w:rsidP="00742EB6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89" w:type="dxa"/>
          </w:tcPr>
          <w:p w:rsidR="009648EB" w:rsidRPr="00672D86" w:rsidRDefault="009648EB" w:rsidP="00742EB6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 w:rsidRPr="00672D86">
              <w:rPr>
                <w:lang w:val="uk-UA"/>
              </w:rPr>
              <w:t>Денчик Карина Миколаївна</w:t>
            </w:r>
          </w:p>
        </w:tc>
        <w:tc>
          <w:tcPr>
            <w:tcW w:w="3364" w:type="dxa"/>
          </w:tcPr>
          <w:p w:rsidR="009648EB" w:rsidRPr="00672D86" w:rsidRDefault="009648EB" w:rsidP="00742EB6">
            <w:pPr>
              <w:spacing w:line="240" w:lineRule="auto"/>
              <w:jc w:val="left"/>
              <w:rPr>
                <w:lang w:val="uk-UA"/>
              </w:rPr>
            </w:pPr>
            <w:r w:rsidRPr="00672D86">
              <w:rPr>
                <w:lang w:val="uk-UA"/>
              </w:rPr>
              <w:t xml:space="preserve">Люботинська загальноосвітня школа І-ІІІ ступенів №5 Люботинської міської ради Харківської області </w:t>
            </w:r>
          </w:p>
          <w:p w:rsidR="009648EB" w:rsidRPr="00672D86" w:rsidRDefault="009648EB" w:rsidP="00742EB6">
            <w:pPr>
              <w:spacing w:line="240" w:lineRule="auto"/>
              <w:jc w:val="left"/>
              <w:rPr>
                <w:i/>
                <w:iCs/>
                <w:lang w:val="uk-UA"/>
              </w:rPr>
            </w:pPr>
            <w:r w:rsidRPr="00672D86">
              <w:rPr>
                <w:i/>
                <w:iCs/>
                <w:lang w:val="uk-UA"/>
              </w:rPr>
              <w:t>(м. Люботин)</w:t>
            </w:r>
          </w:p>
        </w:tc>
        <w:tc>
          <w:tcPr>
            <w:tcW w:w="709" w:type="dxa"/>
          </w:tcPr>
          <w:p w:rsidR="009648EB" w:rsidRPr="00672D86" w:rsidRDefault="009648EB" w:rsidP="00742EB6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 w:rsidRPr="00672D86">
              <w:rPr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9648EB" w:rsidRPr="00672D86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 w:rsidRPr="00672D86">
              <w:rPr>
                <w:lang w:val="uk-UA"/>
              </w:rPr>
              <w:t>19</w:t>
            </w:r>
          </w:p>
        </w:tc>
        <w:tc>
          <w:tcPr>
            <w:tcW w:w="1559" w:type="dxa"/>
            <w:vAlign w:val="center"/>
          </w:tcPr>
          <w:p w:rsidR="009648EB" w:rsidRPr="00672D86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 w:rsidRPr="00672D86">
              <w:rPr>
                <w:lang w:val="uk-UA"/>
              </w:rPr>
              <w:t>-</w:t>
            </w:r>
          </w:p>
        </w:tc>
        <w:tc>
          <w:tcPr>
            <w:tcW w:w="1560" w:type="dxa"/>
            <w:vAlign w:val="center"/>
          </w:tcPr>
          <w:p w:rsidR="009648EB" w:rsidRPr="00672D86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 w:rsidRPr="00672D86">
              <w:rPr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9648EB" w:rsidRPr="00672D86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 w:rsidRPr="00672D86"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9648EB" w:rsidRPr="00672D86" w:rsidRDefault="009648EB" w:rsidP="00742EB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672D86">
              <w:rPr>
                <w:b/>
                <w:bCs/>
                <w:lang w:val="uk-UA"/>
              </w:rPr>
              <w:t>19</w:t>
            </w:r>
          </w:p>
        </w:tc>
        <w:tc>
          <w:tcPr>
            <w:tcW w:w="992" w:type="dxa"/>
            <w:vAlign w:val="center"/>
          </w:tcPr>
          <w:p w:rsidR="009648EB" w:rsidRPr="00672D86" w:rsidRDefault="009648EB" w:rsidP="00742EB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</w:tc>
      </w:tr>
      <w:tr w:rsidR="009648EB">
        <w:trPr>
          <w:trHeight w:val="261"/>
        </w:trPr>
        <w:tc>
          <w:tcPr>
            <w:tcW w:w="534" w:type="dxa"/>
          </w:tcPr>
          <w:p w:rsidR="009648EB" w:rsidRDefault="009648EB" w:rsidP="00742EB6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89" w:type="dxa"/>
          </w:tcPr>
          <w:p w:rsidR="009648EB" w:rsidRDefault="009648EB" w:rsidP="00742EB6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Довганюк Анна Сергіївна</w:t>
            </w:r>
          </w:p>
        </w:tc>
        <w:tc>
          <w:tcPr>
            <w:tcW w:w="3364" w:type="dxa"/>
          </w:tcPr>
          <w:p w:rsidR="009648EB" w:rsidRDefault="009648EB" w:rsidP="00742EB6">
            <w:pPr>
              <w:spacing w:line="228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>Соколівський навчально-виховний комплекс імені Отакара Яроша  Зміївської районної ради Харківської області</w:t>
            </w:r>
          </w:p>
          <w:p w:rsidR="009648EB" w:rsidRPr="004A3243" w:rsidRDefault="009648EB" w:rsidP="00742EB6">
            <w:pPr>
              <w:spacing w:line="228" w:lineRule="auto"/>
              <w:ind w:right="0"/>
              <w:jc w:val="left"/>
              <w:rPr>
                <w:b/>
                <w:bCs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(Зміївський район)</w:t>
            </w:r>
          </w:p>
        </w:tc>
        <w:tc>
          <w:tcPr>
            <w:tcW w:w="709" w:type="dxa"/>
          </w:tcPr>
          <w:p w:rsidR="009648EB" w:rsidRDefault="009648EB" w:rsidP="00742EB6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559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560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701" w:type="dxa"/>
            <w:vAlign w:val="center"/>
          </w:tcPr>
          <w:p w:rsidR="009648EB" w:rsidRDefault="009648EB" w:rsidP="00742EB6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66</w:t>
            </w:r>
          </w:p>
        </w:tc>
        <w:tc>
          <w:tcPr>
            <w:tcW w:w="992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</w:tc>
      </w:tr>
      <w:tr w:rsidR="009648EB">
        <w:trPr>
          <w:trHeight w:val="261"/>
        </w:trPr>
        <w:tc>
          <w:tcPr>
            <w:tcW w:w="534" w:type="dxa"/>
          </w:tcPr>
          <w:p w:rsidR="009648EB" w:rsidRDefault="009648EB" w:rsidP="00742EB6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89" w:type="dxa"/>
          </w:tcPr>
          <w:p w:rsidR="009648EB" w:rsidRDefault="009648EB" w:rsidP="00742EB6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Камешкова Поліна Олександрівна</w:t>
            </w:r>
          </w:p>
        </w:tc>
        <w:tc>
          <w:tcPr>
            <w:tcW w:w="3364" w:type="dxa"/>
          </w:tcPr>
          <w:p w:rsidR="009648EB" w:rsidRPr="00996C9A" w:rsidRDefault="009648EB" w:rsidP="00742EB6">
            <w:pPr>
              <w:spacing w:line="228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>Харківська спеціалізована школа І-ІІІ ступенів №75 Харківської міської ради Харківської області</w:t>
            </w:r>
          </w:p>
          <w:p w:rsidR="009648EB" w:rsidRPr="00996C9A" w:rsidRDefault="009648EB" w:rsidP="00742EB6">
            <w:pPr>
              <w:spacing w:line="228" w:lineRule="auto"/>
              <w:ind w:right="0"/>
              <w:jc w:val="left"/>
              <w:rPr>
                <w:b/>
                <w:bCs/>
                <w:i/>
                <w:iCs/>
                <w:lang w:val="uk-UA"/>
              </w:rPr>
            </w:pPr>
            <w:r w:rsidRPr="00996C9A">
              <w:rPr>
                <w:i/>
                <w:iCs/>
                <w:lang w:val="uk-UA"/>
              </w:rPr>
              <w:t>(</w:t>
            </w:r>
            <w:r>
              <w:rPr>
                <w:i/>
                <w:iCs/>
                <w:lang w:val="uk-UA"/>
              </w:rPr>
              <w:t>Індустріальний район</w:t>
            </w:r>
            <w:r w:rsidRPr="00996C9A">
              <w:rPr>
                <w:i/>
                <w:iCs/>
                <w:lang w:val="uk-UA"/>
              </w:rPr>
              <w:t>)</w:t>
            </w:r>
          </w:p>
        </w:tc>
        <w:tc>
          <w:tcPr>
            <w:tcW w:w="709" w:type="dxa"/>
          </w:tcPr>
          <w:p w:rsidR="009648EB" w:rsidRDefault="009648EB" w:rsidP="00742EB6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59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560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701" w:type="dxa"/>
            <w:vAlign w:val="center"/>
          </w:tcPr>
          <w:p w:rsidR="009648EB" w:rsidRDefault="009648EB" w:rsidP="00742EB6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75</w:t>
            </w:r>
          </w:p>
        </w:tc>
        <w:tc>
          <w:tcPr>
            <w:tcW w:w="992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9648EB">
        <w:trPr>
          <w:trHeight w:val="261"/>
        </w:trPr>
        <w:tc>
          <w:tcPr>
            <w:tcW w:w="534" w:type="dxa"/>
          </w:tcPr>
          <w:p w:rsidR="009648EB" w:rsidRDefault="009648EB" w:rsidP="00742EB6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589" w:type="dxa"/>
          </w:tcPr>
          <w:p w:rsidR="009648EB" w:rsidRDefault="009648EB" w:rsidP="00742EB6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Канцевич Марія Володимирівна</w:t>
            </w:r>
          </w:p>
        </w:tc>
        <w:tc>
          <w:tcPr>
            <w:tcW w:w="3364" w:type="dxa"/>
          </w:tcPr>
          <w:p w:rsidR="009648EB" w:rsidRDefault="009648EB" w:rsidP="00742EB6">
            <w:pPr>
              <w:spacing w:line="228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>Комунальний заклад «Харківська обласна станція юних туристів» Харківської обласної ради, ТОВ Харківська приватна загальноосвітня  школа І-ІІІ ступенів «Лєствіца» Харківської області</w:t>
            </w:r>
          </w:p>
          <w:p w:rsidR="009648EB" w:rsidRDefault="009648EB" w:rsidP="00742EB6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i/>
                <w:iCs/>
                <w:lang w:val="uk-UA"/>
              </w:rPr>
              <w:t>(Київський район)</w:t>
            </w:r>
          </w:p>
        </w:tc>
        <w:tc>
          <w:tcPr>
            <w:tcW w:w="709" w:type="dxa"/>
          </w:tcPr>
          <w:p w:rsidR="009648EB" w:rsidRDefault="009648EB" w:rsidP="00742EB6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559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60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701" w:type="dxa"/>
            <w:vAlign w:val="center"/>
          </w:tcPr>
          <w:p w:rsidR="009648EB" w:rsidRDefault="009648EB" w:rsidP="00742EB6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68</w:t>
            </w:r>
          </w:p>
        </w:tc>
        <w:tc>
          <w:tcPr>
            <w:tcW w:w="992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9648EB">
        <w:trPr>
          <w:trHeight w:val="261"/>
        </w:trPr>
        <w:tc>
          <w:tcPr>
            <w:tcW w:w="534" w:type="dxa"/>
          </w:tcPr>
          <w:p w:rsidR="009648EB" w:rsidRDefault="009648EB" w:rsidP="00742EB6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589" w:type="dxa"/>
          </w:tcPr>
          <w:p w:rsidR="009648EB" w:rsidRDefault="009648EB" w:rsidP="00742EB6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Клівак Орина Владиславівна</w:t>
            </w:r>
          </w:p>
        </w:tc>
        <w:tc>
          <w:tcPr>
            <w:tcW w:w="3364" w:type="dxa"/>
          </w:tcPr>
          <w:p w:rsidR="009648EB" w:rsidRDefault="009648EB" w:rsidP="00742EB6">
            <w:pPr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«Харківська обласна станція юних туристів» Харківської обласної ради, </w:t>
            </w:r>
            <w:r>
              <w:rPr>
                <w:color w:val="000000"/>
                <w:lang w:val="uk-UA"/>
              </w:rPr>
              <w:t>Харківський навчально-виховний комплекс № 45 «Академічна гімназія» Харківської міської ради Харківської області</w:t>
            </w:r>
          </w:p>
        </w:tc>
        <w:tc>
          <w:tcPr>
            <w:tcW w:w="709" w:type="dxa"/>
          </w:tcPr>
          <w:p w:rsidR="009648EB" w:rsidRDefault="009648EB" w:rsidP="00742EB6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59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560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701" w:type="dxa"/>
            <w:vAlign w:val="center"/>
          </w:tcPr>
          <w:p w:rsidR="009648EB" w:rsidRDefault="009648EB" w:rsidP="00742EB6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88</w:t>
            </w:r>
          </w:p>
        </w:tc>
        <w:tc>
          <w:tcPr>
            <w:tcW w:w="992" w:type="dxa"/>
            <w:vAlign w:val="center"/>
          </w:tcPr>
          <w:p w:rsidR="009648EB" w:rsidRPr="00E95120" w:rsidRDefault="009648EB" w:rsidP="00742EB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</w:t>
            </w:r>
          </w:p>
        </w:tc>
      </w:tr>
      <w:tr w:rsidR="009648EB">
        <w:trPr>
          <w:trHeight w:val="261"/>
        </w:trPr>
        <w:tc>
          <w:tcPr>
            <w:tcW w:w="534" w:type="dxa"/>
          </w:tcPr>
          <w:p w:rsidR="009648EB" w:rsidRDefault="009648EB" w:rsidP="00742EB6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589" w:type="dxa"/>
          </w:tcPr>
          <w:p w:rsidR="009648EB" w:rsidRDefault="009648EB" w:rsidP="00742EB6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Коваленко Аліна Олександрівна</w:t>
            </w:r>
          </w:p>
        </w:tc>
        <w:tc>
          <w:tcPr>
            <w:tcW w:w="3364" w:type="dxa"/>
          </w:tcPr>
          <w:p w:rsidR="009648EB" w:rsidRDefault="009648EB" w:rsidP="00742EB6">
            <w:pPr>
              <w:spacing w:line="228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>Комунальний заклад «Харківська обласна станція юних туристів» Харківської обласної ради, Безлюдівський юридичний ліцей імені Героя Радянського Союзу                        І.Я Підкопая Харківської районної ради Харківської області</w:t>
            </w:r>
          </w:p>
          <w:p w:rsidR="009648EB" w:rsidRPr="004A3243" w:rsidRDefault="009648EB" w:rsidP="00742EB6">
            <w:pPr>
              <w:spacing w:line="228" w:lineRule="auto"/>
              <w:ind w:right="0"/>
              <w:jc w:val="left"/>
              <w:rPr>
                <w:b/>
                <w:bCs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(Харківський район)</w:t>
            </w:r>
          </w:p>
        </w:tc>
        <w:tc>
          <w:tcPr>
            <w:tcW w:w="709" w:type="dxa"/>
          </w:tcPr>
          <w:p w:rsidR="009648EB" w:rsidRDefault="009648EB" w:rsidP="00742EB6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559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560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701" w:type="dxa"/>
            <w:vAlign w:val="center"/>
          </w:tcPr>
          <w:p w:rsidR="009648EB" w:rsidRDefault="009648EB" w:rsidP="00742EB6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62</w:t>
            </w:r>
          </w:p>
        </w:tc>
        <w:tc>
          <w:tcPr>
            <w:tcW w:w="992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9648EB">
        <w:trPr>
          <w:trHeight w:val="261"/>
        </w:trPr>
        <w:tc>
          <w:tcPr>
            <w:tcW w:w="534" w:type="dxa"/>
          </w:tcPr>
          <w:p w:rsidR="009648EB" w:rsidRDefault="009648EB" w:rsidP="00742EB6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589" w:type="dxa"/>
          </w:tcPr>
          <w:p w:rsidR="009648EB" w:rsidRDefault="009648EB" w:rsidP="00742EB6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Криворучко Ірина Сергіївна</w:t>
            </w:r>
          </w:p>
        </w:tc>
        <w:tc>
          <w:tcPr>
            <w:tcW w:w="3364" w:type="dxa"/>
          </w:tcPr>
          <w:p w:rsidR="009648EB" w:rsidRDefault="009648EB" w:rsidP="00742EB6">
            <w:pPr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Комунальний заклад «Харківська обласна станція юних туристів» Харківської обласної ради, Зідьківська загальноосвітня школа І-ІІІ ступенів  імені Г.І.Ковтуна Зміївської районної ради Харківської області</w:t>
            </w:r>
          </w:p>
          <w:p w:rsidR="009648EB" w:rsidRPr="00945228" w:rsidRDefault="009648EB" w:rsidP="00742EB6">
            <w:pPr>
              <w:spacing w:line="240" w:lineRule="auto"/>
              <w:jc w:val="left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(Зміївський район)</w:t>
            </w:r>
          </w:p>
        </w:tc>
        <w:tc>
          <w:tcPr>
            <w:tcW w:w="709" w:type="dxa"/>
          </w:tcPr>
          <w:p w:rsidR="009648EB" w:rsidRDefault="009648EB" w:rsidP="00742EB6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559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60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701" w:type="dxa"/>
            <w:vAlign w:val="center"/>
          </w:tcPr>
          <w:p w:rsidR="009648EB" w:rsidRDefault="009648EB" w:rsidP="00742EB6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75</w:t>
            </w:r>
          </w:p>
        </w:tc>
        <w:tc>
          <w:tcPr>
            <w:tcW w:w="992" w:type="dxa"/>
            <w:vAlign w:val="center"/>
          </w:tcPr>
          <w:p w:rsidR="009648EB" w:rsidRPr="00E95120" w:rsidRDefault="009648EB" w:rsidP="00742EB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9648EB">
        <w:trPr>
          <w:trHeight w:val="261"/>
        </w:trPr>
        <w:tc>
          <w:tcPr>
            <w:tcW w:w="534" w:type="dxa"/>
          </w:tcPr>
          <w:p w:rsidR="009648EB" w:rsidRDefault="009648EB" w:rsidP="00742EB6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589" w:type="dxa"/>
          </w:tcPr>
          <w:p w:rsidR="009648EB" w:rsidRDefault="009648EB" w:rsidP="00742EB6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Кучеренко Юлія Максимівна</w:t>
            </w:r>
          </w:p>
        </w:tc>
        <w:tc>
          <w:tcPr>
            <w:tcW w:w="3364" w:type="dxa"/>
          </w:tcPr>
          <w:p w:rsidR="009648EB" w:rsidRDefault="009648EB" w:rsidP="00742EB6">
            <w:pPr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Андріївська загальноосвітня школа І-ІІІ ступенів №1 Балаклійської районної ради Харківської області, Балаклійська станція юних натуралістів Балаклійської районної ради Харківської області</w:t>
            </w:r>
          </w:p>
          <w:p w:rsidR="009648EB" w:rsidRPr="004A3243" w:rsidRDefault="009648EB" w:rsidP="00742EB6">
            <w:pPr>
              <w:spacing w:line="240" w:lineRule="auto"/>
              <w:jc w:val="left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(Балаклійський район)</w:t>
            </w:r>
          </w:p>
        </w:tc>
        <w:tc>
          <w:tcPr>
            <w:tcW w:w="709" w:type="dxa"/>
          </w:tcPr>
          <w:p w:rsidR="009648EB" w:rsidRDefault="009648EB" w:rsidP="00742EB6">
            <w:pPr>
              <w:spacing w:line="228" w:lineRule="auto"/>
              <w:ind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59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560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701" w:type="dxa"/>
            <w:vAlign w:val="center"/>
          </w:tcPr>
          <w:p w:rsidR="009648EB" w:rsidRDefault="009648EB" w:rsidP="00742EB6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80</w:t>
            </w:r>
          </w:p>
        </w:tc>
        <w:tc>
          <w:tcPr>
            <w:tcW w:w="992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</w:t>
            </w:r>
          </w:p>
        </w:tc>
      </w:tr>
      <w:tr w:rsidR="009648EB">
        <w:trPr>
          <w:trHeight w:val="261"/>
        </w:trPr>
        <w:tc>
          <w:tcPr>
            <w:tcW w:w="534" w:type="dxa"/>
          </w:tcPr>
          <w:p w:rsidR="009648EB" w:rsidRDefault="009648EB" w:rsidP="00742EB6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589" w:type="dxa"/>
          </w:tcPr>
          <w:p w:rsidR="009648EB" w:rsidRDefault="009648EB" w:rsidP="00742EB6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Леонтьєва Катерина Сергіївна</w:t>
            </w:r>
          </w:p>
        </w:tc>
        <w:tc>
          <w:tcPr>
            <w:tcW w:w="3364" w:type="dxa"/>
          </w:tcPr>
          <w:p w:rsidR="009648EB" w:rsidRDefault="009648EB" w:rsidP="00742EB6">
            <w:pPr>
              <w:spacing w:line="228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>Комунальний заклад «Харківська обласна станція юних туристів» Харківської обласної ради, Харківський ліцей №89 Харківської міської ради Харківської області</w:t>
            </w:r>
          </w:p>
          <w:p w:rsidR="009648EB" w:rsidRDefault="009648EB" w:rsidP="00742EB6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9648EB" w:rsidRDefault="009648EB" w:rsidP="00742EB6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559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60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701" w:type="dxa"/>
            <w:vAlign w:val="center"/>
          </w:tcPr>
          <w:p w:rsidR="009648EB" w:rsidRDefault="009648EB" w:rsidP="00742EB6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75</w:t>
            </w:r>
          </w:p>
        </w:tc>
        <w:tc>
          <w:tcPr>
            <w:tcW w:w="992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9648EB">
        <w:trPr>
          <w:trHeight w:val="261"/>
        </w:trPr>
        <w:tc>
          <w:tcPr>
            <w:tcW w:w="534" w:type="dxa"/>
          </w:tcPr>
          <w:p w:rsidR="009648EB" w:rsidRDefault="009648EB" w:rsidP="00742EB6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589" w:type="dxa"/>
          </w:tcPr>
          <w:p w:rsidR="009648EB" w:rsidRDefault="009648EB" w:rsidP="00742EB6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Марченко Тетяна Сергіївна</w:t>
            </w:r>
          </w:p>
        </w:tc>
        <w:tc>
          <w:tcPr>
            <w:tcW w:w="3364" w:type="dxa"/>
          </w:tcPr>
          <w:p w:rsidR="009648EB" w:rsidRDefault="009648EB" w:rsidP="00742EB6">
            <w:pPr>
              <w:spacing w:line="228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>Харківська загальноосвітня школа І-ІІІ ступенів №120 Харківської міської ради Харківської області</w:t>
            </w:r>
          </w:p>
          <w:p w:rsidR="009648EB" w:rsidRPr="004B42E1" w:rsidRDefault="009648EB" w:rsidP="00742EB6">
            <w:pPr>
              <w:spacing w:line="228" w:lineRule="auto"/>
              <w:ind w:right="0"/>
              <w:jc w:val="left"/>
              <w:rPr>
                <w:b/>
                <w:bCs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(Основ</w:t>
            </w:r>
            <w:r>
              <w:rPr>
                <w:i/>
                <w:iCs/>
                <w:lang w:val="en-US"/>
              </w:rPr>
              <w:t>`</w:t>
            </w:r>
            <w:r>
              <w:rPr>
                <w:i/>
                <w:iCs/>
                <w:lang w:val="uk-UA"/>
              </w:rPr>
              <w:t>янський район)</w:t>
            </w:r>
          </w:p>
        </w:tc>
        <w:tc>
          <w:tcPr>
            <w:tcW w:w="709" w:type="dxa"/>
          </w:tcPr>
          <w:p w:rsidR="009648EB" w:rsidRDefault="009648EB" w:rsidP="00742EB6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59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60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701" w:type="dxa"/>
            <w:vAlign w:val="center"/>
          </w:tcPr>
          <w:p w:rsidR="009648EB" w:rsidRDefault="009648EB" w:rsidP="00742EB6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75</w:t>
            </w:r>
          </w:p>
        </w:tc>
        <w:tc>
          <w:tcPr>
            <w:tcW w:w="992" w:type="dxa"/>
            <w:vAlign w:val="center"/>
          </w:tcPr>
          <w:p w:rsidR="009648EB" w:rsidRPr="00E95120" w:rsidRDefault="009648EB" w:rsidP="00742EB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9648EB">
        <w:trPr>
          <w:trHeight w:val="261"/>
        </w:trPr>
        <w:tc>
          <w:tcPr>
            <w:tcW w:w="534" w:type="dxa"/>
          </w:tcPr>
          <w:p w:rsidR="009648EB" w:rsidRDefault="009648EB" w:rsidP="00742EB6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2589" w:type="dxa"/>
          </w:tcPr>
          <w:p w:rsidR="009648EB" w:rsidRDefault="009648EB" w:rsidP="00742EB6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Мороз Ірина Сергіївна</w:t>
            </w:r>
          </w:p>
        </w:tc>
        <w:tc>
          <w:tcPr>
            <w:tcW w:w="3364" w:type="dxa"/>
          </w:tcPr>
          <w:p w:rsidR="009648EB" w:rsidRDefault="009648EB" w:rsidP="00742EB6">
            <w:pPr>
              <w:spacing w:line="228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>ТОВ Харківська приватна загальноосвітня  школа І-ІІІ ступенів «Лєствіца»  Харківської області</w:t>
            </w:r>
          </w:p>
          <w:p w:rsidR="009648EB" w:rsidRDefault="009648EB" w:rsidP="00742EB6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i/>
                <w:iCs/>
                <w:lang w:val="uk-UA"/>
              </w:rPr>
              <w:t>(Київський район)</w:t>
            </w:r>
          </w:p>
        </w:tc>
        <w:tc>
          <w:tcPr>
            <w:tcW w:w="709" w:type="dxa"/>
          </w:tcPr>
          <w:p w:rsidR="009648EB" w:rsidRDefault="009648EB" w:rsidP="00E95120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59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560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701" w:type="dxa"/>
            <w:vAlign w:val="center"/>
          </w:tcPr>
          <w:p w:rsidR="009648EB" w:rsidRDefault="009648EB" w:rsidP="00742EB6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68</w:t>
            </w:r>
          </w:p>
        </w:tc>
        <w:tc>
          <w:tcPr>
            <w:tcW w:w="992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</w:tc>
      </w:tr>
      <w:tr w:rsidR="009648EB">
        <w:trPr>
          <w:trHeight w:val="261"/>
        </w:trPr>
        <w:tc>
          <w:tcPr>
            <w:tcW w:w="534" w:type="dxa"/>
          </w:tcPr>
          <w:p w:rsidR="009648EB" w:rsidRDefault="009648EB" w:rsidP="00742EB6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2589" w:type="dxa"/>
          </w:tcPr>
          <w:p w:rsidR="009648EB" w:rsidRDefault="009648EB" w:rsidP="00742EB6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Слєпцова Анна Олегівна</w:t>
            </w:r>
          </w:p>
        </w:tc>
        <w:tc>
          <w:tcPr>
            <w:tcW w:w="3364" w:type="dxa"/>
          </w:tcPr>
          <w:p w:rsidR="009648EB" w:rsidRDefault="009648EB" w:rsidP="00742EB6">
            <w:pPr>
              <w:spacing w:line="228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>Харківська загальноосвітня школа І-ІІІ ступенів №102 Харківської міської ради Харківської області</w:t>
            </w:r>
          </w:p>
          <w:p w:rsidR="009648EB" w:rsidRPr="004A3243" w:rsidRDefault="009648EB" w:rsidP="00742EB6">
            <w:pPr>
              <w:spacing w:line="228" w:lineRule="auto"/>
              <w:ind w:right="0"/>
              <w:jc w:val="left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(Слобідський район)</w:t>
            </w:r>
          </w:p>
        </w:tc>
        <w:tc>
          <w:tcPr>
            <w:tcW w:w="709" w:type="dxa"/>
          </w:tcPr>
          <w:p w:rsidR="009648EB" w:rsidRDefault="009648EB" w:rsidP="00742EB6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559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60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701" w:type="dxa"/>
            <w:vAlign w:val="center"/>
          </w:tcPr>
          <w:p w:rsidR="009648EB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67</w:t>
            </w:r>
          </w:p>
        </w:tc>
        <w:tc>
          <w:tcPr>
            <w:tcW w:w="992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9648EB">
        <w:trPr>
          <w:trHeight w:val="261"/>
        </w:trPr>
        <w:tc>
          <w:tcPr>
            <w:tcW w:w="534" w:type="dxa"/>
          </w:tcPr>
          <w:p w:rsidR="009648EB" w:rsidRDefault="009648EB" w:rsidP="00742EB6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589" w:type="dxa"/>
          </w:tcPr>
          <w:p w:rsidR="009648EB" w:rsidRDefault="009648EB" w:rsidP="00742EB6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Сліпченко Софія Святославівна</w:t>
            </w:r>
          </w:p>
        </w:tc>
        <w:tc>
          <w:tcPr>
            <w:tcW w:w="3364" w:type="dxa"/>
          </w:tcPr>
          <w:p w:rsidR="009648EB" w:rsidRDefault="009648EB" w:rsidP="00742EB6">
            <w:pPr>
              <w:spacing w:line="228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>Харківська загальноосвітня школа І-ІІІ ступенів №55 Харківської міської ради Харківської області, Комунальний заклад «Школа мистецтв Харківської міської ради»</w:t>
            </w:r>
          </w:p>
          <w:p w:rsidR="009648EB" w:rsidRPr="004A3243" w:rsidRDefault="009648EB" w:rsidP="00742EB6">
            <w:pPr>
              <w:spacing w:line="228" w:lineRule="auto"/>
              <w:ind w:right="0"/>
              <w:jc w:val="left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(Київський район)</w:t>
            </w:r>
          </w:p>
        </w:tc>
        <w:tc>
          <w:tcPr>
            <w:tcW w:w="709" w:type="dxa"/>
          </w:tcPr>
          <w:p w:rsidR="009648EB" w:rsidRDefault="009648EB" w:rsidP="00742EB6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559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560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701" w:type="dxa"/>
            <w:vAlign w:val="center"/>
          </w:tcPr>
          <w:p w:rsidR="009648EB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81</w:t>
            </w:r>
          </w:p>
        </w:tc>
        <w:tc>
          <w:tcPr>
            <w:tcW w:w="992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</w:t>
            </w:r>
          </w:p>
        </w:tc>
      </w:tr>
      <w:tr w:rsidR="009648EB">
        <w:trPr>
          <w:trHeight w:val="261"/>
        </w:trPr>
        <w:tc>
          <w:tcPr>
            <w:tcW w:w="534" w:type="dxa"/>
          </w:tcPr>
          <w:p w:rsidR="009648EB" w:rsidRDefault="009648EB" w:rsidP="00742EB6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2589" w:type="dxa"/>
          </w:tcPr>
          <w:p w:rsidR="009648EB" w:rsidRDefault="009648EB" w:rsidP="00742EB6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Тарасова Дар’я Василівна</w:t>
            </w:r>
          </w:p>
        </w:tc>
        <w:tc>
          <w:tcPr>
            <w:tcW w:w="3364" w:type="dxa"/>
          </w:tcPr>
          <w:p w:rsidR="009648EB" w:rsidRDefault="009648EB" w:rsidP="00742EB6">
            <w:pPr>
              <w:spacing w:line="228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>Нечволодівський навчально-виховний комплекс Куп’янської районної ради Харківської області</w:t>
            </w:r>
          </w:p>
          <w:p w:rsidR="009648EB" w:rsidRPr="004A3243" w:rsidRDefault="009648EB" w:rsidP="00742EB6">
            <w:pPr>
              <w:spacing w:line="228" w:lineRule="auto"/>
              <w:ind w:right="0"/>
              <w:jc w:val="left"/>
              <w:rPr>
                <w:b/>
                <w:bCs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(Куп’янський район)</w:t>
            </w:r>
          </w:p>
        </w:tc>
        <w:tc>
          <w:tcPr>
            <w:tcW w:w="709" w:type="dxa"/>
          </w:tcPr>
          <w:p w:rsidR="009648EB" w:rsidRDefault="009648EB" w:rsidP="00742EB6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559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560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701" w:type="dxa"/>
            <w:vAlign w:val="center"/>
          </w:tcPr>
          <w:p w:rsidR="009648EB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80</w:t>
            </w:r>
          </w:p>
        </w:tc>
        <w:tc>
          <w:tcPr>
            <w:tcW w:w="992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</w:t>
            </w:r>
          </w:p>
        </w:tc>
      </w:tr>
      <w:tr w:rsidR="009648EB">
        <w:trPr>
          <w:trHeight w:val="261"/>
        </w:trPr>
        <w:tc>
          <w:tcPr>
            <w:tcW w:w="534" w:type="dxa"/>
          </w:tcPr>
          <w:p w:rsidR="009648EB" w:rsidRDefault="009648EB" w:rsidP="00742EB6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2589" w:type="dxa"/>
          </w:tcPr>
          <w:p w:rsidR="009648EB" w:rsidRDefault="009648EB" w:rsidP="00742EB6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Хромова Анастасія Петрівна</w:t>
            </w:r>
          </w:p>
        </w:tc>
        <w:tc>
          <w:tcPr>
            <w:tcW w:w="3364" w:type="dxa"/>
          </w:tcPr>
          <w:p w:rsidR="009648EB" w:rsidRDefault="009648EB" w:rsidP="00742EB6">
            <w:pPr>
              <w:spacing w:line="228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>Харківська загальноосвітня школа І-ІІІ ступенів №56 Харківської міської ради Харківської області</w:t>
            </w:r>
          </w:p>
          <w:p w:rsidR="009648EB" w:rsidRPr="004A3243" w:rsidRDefault="009648EB" w:rsidP="00742EB6">
            <w:pPr>
              <w:spacing w:line="228" w:lineRule="auto"/>
              <w:ind w:right="0"/>
              <w:jc w:val="left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(Московський район)</w:t>
            </w:r>
          </w:p>
        </w:tc>
        <w:tc>
          <w:tcPr>
            <w:tcW w:w="709" w:type="dxa"/>
          </w:tcPr>
          <w:p w:rsidR="009648EB" w:rsidRDefault="009648EB" w:rsidP="00742EB6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59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560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701" w:type="dxa"/>
            <w:vAlign w:val="center"/>
          </w:tcPr>
          <w:p w:rsidR="009648EB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76</w:t>
            </w:r>
          </w:p>
        </w:tc>
        <w:tc>
          <w:tcPr>
            <w:tcW w:w="992" w:type="dxa"/>
            <w:vAlign w:val="center"/>
          </w:tcPr>
          <w:p w:rsidR="009648EB" w:rsidRPr="00E95120" w:rsidRDefault="009648EB" w:rsidP="00742EB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9648EB">
        <w:trPr>
          <w:trHeight w:val="261"/>
        </w:trPr>
        <w:tc>
          <w:tcPr>
            <w:tcW w:w="534" w:type="dxa"/>
          </w:tcPr>
          <w:p w:rsidR="009648EB" w:rsidRDefault="009648EB" w:rsidP="00742EB6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2589" w:type="dxa"/>
          </w:tcPr>
          <w:p w:rsidR="009648EB" w:rsidRDefault="009648EB" w:rsidP="00742EB6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Цапенко Катерина Костянтинівна</w:t>
            </w:r>
          </w:p>
        </w:tc>
        <w:tc>
          <w:tcPr>
            <w:tcW w:w="3364" w:type="dxa"/>
          </w:tcPr>
          <w:p w:rsidR="009648EB" w:rsidRDefault="009648EB" w:rsidP="00742EB6">
            <w:pPr>
              <w:spacing w:line="228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>Новомерчицький навчально-виховний комплекс (загальноосвітня школа І-ІІІ ступенів – дошкільний навчальний заклад) Валківської районної ради Харківської області</w:t>
            </w:r>
          </w:p>
          <w:p w:rsidR="009648EB" w:rsidRPr="004B42E1" w:rsidRDefault="009648EB" w:rsidP="00742EB6">
            <w:pPr>
              <w:spacing w:line="228" w:lineRule="auto"/>
              <w:ind w:right="0"/>
              <w:jc w:val="left"/>
              <w:rPr>
                <w:b/>
                <w:bCs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(Валківський район)</w:t>
            </w:r>
          </w:p>
        </w:tc>
        <w:tc>
          <w:tcPr>
            <w:tcW w:w="709" w:type="dxa"/>
          </w:tcPr>
          <w:p w:rsidR="009648EB" w:rsidRDefault="009648EB" w:rsidP="00742EB6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59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560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701" w:type="dxa"/>
            <w:vAlign w:val="center"/>
          </w:tcPr>
          <w:p w:rsidR="009648EB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75</w:t>
            </w:r>
          </w:p>
        </w:tc>
        <w:tc>
          <w:tcPr>
            <w:tcW w:w="992" w:type="dxa"/>
            <w:vAlign w:val="center"/>
          </w:tcPr>
          <w:p w:rsidR="009648EB" w:rsidRPr="00E95120" w:rsidRDefault="009648EB" w:rsidP="00742EB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9648EB">
        <w:trPr>
          <w:trHeight w:val="261"/>
        </w:trPr>
        <w:tc>
          <w:tcPr>
            <w:tcW w:w="534" w:type="dxa"/>
          </w:tcPr>
          <w:p w:rsidR="009648EB" w:rsidRDefault="009648EB" w:rsidP="00742EB6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2589" w:type="dxa"/>
          </w:tcPr>
          <w:p w:rsidR="009648EB" w:rsidRDefault="009648EB" w:rsidP="00742EB6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Чернявська Дар’я Сергіївна</w:t>
            </w:r>
          </w:p>
        </w:tc>
        <w:tc>
          <w:tcPr>
            <w:tcW w:w="3364" w:type="dxa"/>
          </w:tcPr>
          <w:p w:rsidR="009648EB" w:rsidRDefault="009648EB" w:rsidP="00742EB6">
            <w:pPr>
              <w:spacing w:line="228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>Пісочинський колегіум Харківської районної ради Харківської області</w:t>
            </w:r>
          </w:p>
          <w:p w:rsidR="009648EB" w:rsidRPr="00945228" w:rsidRDefault="009648EB" w:rsidP="00742EB6">
            <w:pPr>
              <w:spacing w:line="228" w:lineRule="auto"/>
              <w:ind w:right="0"/>
              <w:jc w:val="left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(Харківський район)</w:t>
            </w:r>
          </w:p>
        </w:tc>
        <w:tc>
          <w:tcPr>
            <w:tcW w:w="709" w:type="dxa"/>
          </w:tcPr>
          <w:p w:rsidR="009648EB" w:rsidRDefault="009648EB" w:rsidP="00742EB6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59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560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701" w:type="dxa"/>
            <w:vAlign w:val="center"/>
          </w:tcPr>
          <w:p w:rsidR="009648EB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58</w:t>
            </w:r>
          </w:p>
        </w:tc>
        <w:tc>
          <w:tcPr>
            <w:tcW w:w="992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9648EB">
        <w:trPr>
          <w:trHeight w:val="261"/>
        </w:trPr>
        <w:tc>
          <w:tcPr>
            <w:tcW w:w="534" w:type="dxa"/>
          </w:tcPr>
          <w:p w:rsidR="009648EB" w:rsidRDefault="009648EB" w:rsidP="00742EB6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589" w:type="dxa"/>
          </w:tcPr>
          <w:p w:rsidR="009648EB" w:rsidRDefault="009648EB" w:rsidP="00742EB6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Шило Поліна Олександрівна</w:t>
            </w:r>
          </w:p>
        </w:tc>
        <w:tc>
          <w:tcPr>
            <w:tcW w:w="3364" w:type="dxa"/>
          </w:tcPr>
          <w:p w:rsidR="009648EB" w:rsidRDefault="009648EB" w:rsidP="00742EB6">
            <w:pPr>
              <w:spacing w:line="228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>Куп’янська загальноосвітня школа І-ІІІ ступенів №12 Куп’янської міської ради Харківської області</w:t>
            </w:r>
          </w:p>
          <w:p w:rsidR="009648EB" w:rsidRPr="004A3243" w:rsidRDefault="009648EB" w:rsidP="00742EB6">
            <w:pPr>
              <w:spacing w:line="228" w:lineRule="auto"/>
              <w:ind w:right="0"/>
              <w:jc w:val="left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(Куп’янський район)</w:t>
            </w:r>
          </w:p>
        </w:tc>
        <w:tc>
          <w:tcPr>
            <w:tcW w:w="709" w:type="dxa"/>
          </w:tcPr>
          <w:p w:rsidR="009648EB" w:rsidRDefault="009648EB" w:rsidP="00742EB6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59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560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701" w:type="dxa"/>
            <w:vAlign w:val="center"/>
          </w:tcPr>
          <w:p w:rsidR="009648EB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76</w:t>
            </w:r>
          </w:p>
        </w:tc>
        <w:tc>
          <w:tcPr>
            <w:tcW w:w="992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9648EB">
        <w:trPr>
          <w:trHeight w:val="261"/>
        </w:trPr>
        <w:tc>
          <w:tcPr>
            <w:tcW w:w="534" w:type="dxa"/>
          </w:tcPr>
          <w:p w:rsidR="009648EB" w:rsidRDefault="009648EB" w:rsidP="00742EB6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2589" w:type="dxa"/>
          </w:tcPr>
          <w:p w:rsidR="009648EB" w:rsidRDefault="009648EB" w:rsidP="00742EB6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Шип Софія Андріївна</w:t>
            </w:r>
          </w:p>
        </w:tc>
        <w:tc>
          <w:tcPr>
            <w:tcW w:w="3364" w:type="dxa"/>
          </w:tcPr>
          <w:p w:rsidR="009648EB" w:rsidRPr="00742EB6" w:rsidRDefault="009648EB" w:rsidP="00742EB6">
            <w:pPr>
              <w:spacing w:line="228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>Комунальний заклад «Харківська обласна станція юних туристів» Харківської обласної ради, Харківська загальноосвітня школа І-ІІІ ступенів №168 Харківської міської ради Харківської області</w:t>
            </w:r>
          </w:p>
        </w:tc>
        <w:tc>
          <w:tcPr>
            <w:tcW w:w="709" w:type="dxa"/>
          </w:tcPr>
          <w:p w:rsidR="009648EB" w:rsidRDefault="009648EB" w:rsidP="00742EB6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59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60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701" w:type="dxa"/>
            <w:vAlign w:val="center"/>
          </w:tcPr>
          <w:p w:rsidR="009648EB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67</w:t>
            </w:r>
          </w:p>
        </w:tc>
        <w:tc>
          <w:tcPr>
            <w:tcW w:w="992" w:type="dxa"/>
            <w:vAlign w:val="center"/>
          </w:tcPr>
          <w:p w:rsidR="009648EB" w:rsidRPr="00E95120" w:rsidRDefault="009648EB" w:rsidP="00742EB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</w:tc>
      </w:tr>
      <w:tr w:rsidR="009648EB">
        <w:trPr>
          <w:trHeight w:val="261"/>
        </w:trPr>
        <w:tc>
          <w:tcPr>
            <w:tcW w:w="534" w:type="dxa"/>
          </w:tcPr>
          <w:p w:rsidR="009648EB" w:rsidRDefault="009648EB" w:rsidP="00742EB6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2589" w:type="dxa"/>
          </w:tcPr>
          <w:p w:rsidR="009648EB" w:rsidRDefault="009648EB" w:rsidP="00742EB6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Шитоха </w:t>
            </w:r>
            <w:bookmarkStart w:id="0" w:name="_GoBack"/>
            <w:bookmarkEnd w:id="0"/>
            <w:r>
              <w:rPr>
                <w:lang w:val="uk-UA"/>
              </w:rPr>
              <w:t>Кристина Геннадіївна</w:t>
            </w:r>
          </w:p>
        </w:tc>
        <w:tc>
          <w:tcPr>
            <w:tcW w:w="3364" w:type="dxa"/>
          </w:tcPr>
          <w:p w:rsidR="009648EB" w:rsidRDefault="009648EB" w:rsidP="00742EB6">
            <w:pPr>
              <w:spacing w:line="228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>Богодухівська гімназія №1 Богодухівської районної ради Харківської області</w:t>
            </w:r>
          </w:p>
          <w:p w:rsidR="009648EB" w:rsidRPr="00945228" w:rsidRDefault="009648EB" w:rsidP="00742EB6">
            <w:pPr>
              <w:spacing w:line="228" w:lineRule="auto"/>
              <w:ind w:right="0"/>
              <w:jc w:val="left"/>
              <w:rPr>
                <w:b/>
                <w:bCs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(Богодухівський район)</w:t>
            </w:r>
          </w:p>
        </w:tc>
        <w:tc>
          <w:tcPr>
            <w:tcW w:w="709" w:type="dxa"/>
          </w:tcPr>
          <w:p w:rsidR="009648EB" w:rsidRDefault="009648EB" w:rsidP="00742EB6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59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60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701" w:type="dxa"/>
            <w:vAlign w:val="center"/>
          </w:tcPr>
          <w:p w:rsidR="009648EB" w:rsidRDefault="009648EB" w:rsidP="00742EB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76</w:t>
            </w:r>
          </w:p>
        </w:tc>
        <w:tc>
          <w:tcPr>
            <w:tcW w:w="992" w:type="dxa"/>
            <w:vAlign w:val="center"/>
          </w:tcPr>
          <w:p w:rsidR="009648EB" w:rsidRPr="005F10C3" w:rsidRDefault="009648EB" w:rsidP="00742EB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</w:tbl>
    <w:p w:rsidR="009648EB" w:rsidRDefault="009648EB" w:rsidP="009662BD">
      <w:pPr>
        <w:spacing w:after="200" w:line="228" w:lineRule="auto"/>
        <w:rPr>
          <w:lang w:val="uk-UA" w:eastAsia="en-US"/>
        </w:rPr>
      </w:pPr>
    </w:p>
    <w:tbl>
      <w:tblPr>
        <w:tblW w:w="15450" w:type="dxa"/>
        <w:tblInd w:w="-106" w:type="dxa"/>
        <w:tblLayout w:type="fixed"/>
        <w:tblLook w:val="00A0"/>
      </w:tblPr>
      <w:tblGrid>
        <w:gridCol w:w="4536"/>
        <w:gridCol w:w="2693"/>
        <w:gridCol w:w="8221"/>
      </w:tblGrid>
      <w:tr w:rsidR="009648EB">
        <w:trPr>
          <w:trHeight w:val="678"/>
        </w:trPr>
        <w:tc>
          <w:tcPr>
            <w:tcW w:w="4536" w:type="dxa"/>
          </w:tcPr>
          <w:p w:rsidR="009648EB" w:rsidRDefault="009648EB">
            <w:pPr>
              <w:spacing w:line="228" w:lineRule="auto"/>
              <w:ind w:right="0"/>
              <w:jc w:val="left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Голова журі:</w:t>
            </w:r>
            <w:r>
              <w:rPr>
                <w:b/>
                <w:bCs/>
                <w:lang w:val="uk-UA" w:eastAsia="en-US"/>
              </w:rPr>
              <w:tab/>
            </w:r>
          </w:p>
        </w:tc>
        <w:tc>
          <w:tcPr>
            <w:tcW w:w="2693" w:type="dxa"/>
          </w:tcPr>
          <w:p w:rsidR="009648EB" w:rsidRDefault="009648EB" w:rsidP="00B21994">
            <w:pPr>
              <w:pBdr>
                <w:bottom w:val="single" w:sz="12" w:space="1" w:color="auto"/>
              </w:pBdr>
              <w:spacing w:line="228" w:lineRule="auto"/>
              <w:ind w:right="0"/>
              <w:jc w:val="left"/>
              <w:rPr>
                <w:lang w:val="uk-UA" w:eastAsia="en-US"/>
              </w:rPr>
            </w:pPr>
          </w:p>
          <w:p w:rsidR="009648EB" w:rsidRDefault="009648EB" w:rsidP="00B21994">
            <w:pPr>
              <w:spacing w:line="228" w:lineRule="auto"/>
              <w:ind w:right="0"/>
              <w:jc w:val="left"/>
              <w:rPr>
                <w:lang w:val="uk-UA" w:eastAsia="en-US"/>
              </w:rPr>
            </w:pPr>
          </w:p>
        </w:tc>
        <w:tc>
          <w:tcPr>
            <w:tcW w:w="8221" w:type="dxa"/>
          </w:tcPr>
          <w:p w:rsidR="009648EB" w:rsidRDefault="009648EB">
            <w:pPr>
              <w:spacing w:after="200" w:line="228" w:lineRule="auto"/>
              <w:ind w:right="0"/>
              <w:rPr>
                <w:sz w:val="32"/>
                <w:szCs w:val="32"/>
                <w:vertAlign w:val="superscript"/>
                <w:lang w:val="uk-UA" w:eastAsia="en-US"/>
              </w:rPr>
            </w:pPr>
            <w:r>
              <w:rPr>
                <w:lang w:val="uk-UA"/>
              </w:rPr>
              <w:t>Чорний Д.М., доктор. іст. н., проф. ХНУ ім. В. Н. Каразіна</w:t>
            </w:r>
          </w:p>
        </w:tc>
      </w:tr>
      <w:tr w:rsidR="009648EB">
        <w:tc>
          <w:tcPr>
            <w:tcW w:w="4536" w:type="dxa"/>
          </w:tcPr>
          <w:p w:rsidR="009648EB" w:rsidRDefault="009648EB">
            <w:pPr>
              <w:spacing w:line="228" w:lineRule="auto"/>
              <w:ind w:right="0"/>
              <w:jc w:val="left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Члени журі:</w:t>
            </w:r>
          </w:p>
        </w:tc>
        <w:tc>
          <w:tcPr>
            <w:tcW w:w="2693" w:type="dxa"/>
          </w:tcPr>
          <w:p w:rsidR="009648EB" w:rsidRDefault="009648EB">
            <w:pPr>
              <w:pBdr>
                <w:bottom w:val="single" w:sz="12" w:space="1" w:color="auto"/>
              </w:pBdr>
              <w:spacing w:line="228" w:lineRule="auto"/>
              <w:ind w:right="0"/>
              <w:jc w:val="left"/>
              <w:rPr>
                <w:lang w:val="uk-UA" w:eastAsia="en-US"/>
              </w:rPr>
            </w:pPr>
          </w:p>
          <w:p w:rsidR="009648EB" w:rsidRDefault="009648EB">
            <w:pPr>
              <w:spacing w:line="228" w:lineRule="auto"/>
              <w:ind w:right="0"/>
              <w:jc w:val="left"/>
              <w:rPr>
                <w:lang w:val="uk-UA" w:eastAsia="en-US"/>
              </w:rPr>
            </w:pPr>
          </w:p>
        </w:tc>
        <w:tc>
          <w:tcPr>
            <w:tcW w:w="8221" w:type="dxa"/>
          </w:tcPr>
          <w:p w:rsidR="009648EB" w:rsidRDefault="009648EB" w:rsidP="001A41D8">
            <w:pPr>
              <w:spacing w:line="228" w:lineRule="auto"/>
              <w:ind w:right="0"/>
              <w:jc w:val="left"/>
              <w:rPr>
                <w:lang w:val="uk-UA" w:eastAsia="en-US"/>
              </w:rPr>
            </w:pPr>
            <w:r>
              <w:rPr>
                <w:lang w:val="uk-UA"/>
              </w:rPr>
              <w:t>Панков Г.Д., доктор. філос. н., проф. ХНУ ім. В. Н. Каразіна</w:t>
            </w:r>
          </w:p>
          <w:p w:rsidR="009648EB" w:rsidRDefault="009648EB">
            <w:pPr>
              <w:spacing w:line="228" w:lineRule="auto"/>
              <w:ind w:right="0"/>
              <w:jc w:val="left"/>
              <w:rPr>
                <w:sz w:val="40"/>
                <w:szCs w:val="40"/>
                <w:vertAlign w:val="superscript"/>
                <w:lang w:val="uk-UA" w:eastAsia="en-US"/>
              </w:rPr>
            </w:pPr>
            <w:r>
              <w:rPr>
                <w:lang w:val="uk-UA"/>
              </w:rPr>
              <w:tab/>
            </w:r>
          </w:p>
        </w:tc>
      </w:tr>
      <w:tr w:rsidR="009648EB">
        <w:tc>
          <w:tcPr>
            <w:tcW w:w="4536" w:type="dxa"/>
          </w:tcPr>
          <w:p w:rsidR="009648EB" w:rsidRDefault="009648EB">
            <w:pPr>
              <w:spacing w:line="228" w:lineRule="auto"/>
              <w:ind w:right="0"/>
              <w:jc w:val="left"/>
              <w:rPr>
                <w:b/>
                <w:bCs/>
                <w:lang w:val="uk-UA" w:eastAsia="en-US"/>
              </w:rPr>
            </w:pPr>
          </w:p>
          <w:p w:rsidR="009648EB" w:rsidRDefault="009648EB" w:rsidP="00B21994">
            <w:pPr>
              <w:spacing w:line="228" w:lineRule="auto"/>
              <w:ind w:right="0"/>
              <w:jc w:val="left"/>
              <w:rPr>
                <w:b/>
                <w:bCs/>
                <w:lang w:val="uk-UA" w:eastAsia="en-US"/>
              </w:rPr>
            </w:pPr>
          </w:p>
        </w:tc>
        <w:tc>
          <w:tcPr>
            <w:tcW w:w="2693" w:type="dxa"/>
          </w:tcPr>
          <w:p w:rsidR="009648EB" w:rsidRDefault="009648EB" w:rsidP="00B21994">
            <w:pPr>
              <w:pBdr>
                <w:bottom w:val="single" w:sz="12" w:space="1" w:color="auto"/>
              </w:pBdr>
              <w:spacing w:line="228" w:lineRule="auto"/>
              <w:ind w:right="0"/>
              <w:jc w:val="left"/>
              <w:rPr>
                <w:lang w:val="uk-UA" w:eastAsia="en-US"/>
              </w:rPr>
            </w:pPr>
          </w:p>
          <w:p w:rsidR="009648EB" w:rsidRDefault="009648EB" w:rsidP="00B21994">
            <w:pPr>
              <w:spacing w:line="228" w:lineRule="auto"/>
              <w:ind w:right="0"/>
              <w:jc w:val="left"/>
              <w:rPr>
                <w:lang w:val="uk-UA" w:eastAsia="en-US"/>
              </w:rPr>
            </w:pPr>
          </w:p>
        </w:tc>
        <w:tc>
          <w:tcPr>
            <w:tcW w:w="8221" w:type="dxa"/>
          </w:tcPr>
          <w:p w:rsidR="009648EB" w:rsidRDefault="009648EB" w:rsidP="00694147">
            <w:pPr>
              <w:spacing w:line="228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Голіков С.О., канд. філос. н., доцент ХНУ ім. В. Н. Каразіна </w:t>
            </w:r>
          </w:p>
        </w:tc>
      </w:tr>
      <w:tr w:rsidR="009648EB">
        <w:tc>
          <w:tcPr>
            <w:tcW w:w="4536" w:type="dxa"/>
          </w:tcPr>
          <w:p w:rsidR="009648EB" w:rsidRDefault="009648EB" w:rsidP="00B21994">
            <w:pPr>
              <w:spacing w:line="228" w:lineRule="auto"/>
              <w:ind w:right="0"/>
              <w:jc w:val="left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Секретар:</w:t>
            </w:r>
          </w:p>
          <w:p w:rsidR="009648EB" w:rsidRDefault="009648EB">
            <w:pPr>
              <w:spacing w:line="228" w:lineRule="auto"/>
              <w:ind w:right="0"/>
              <w:jc w:val="left"/>
              <w:rPr>
                <w:b/>
                <w:bCs/>
                <w:lang w:val="uk-UA" w:eastAsia="en-US"/>
              </w:rPr>
            </w:pPr>
          </w:p>
        </w:tc>
        <w:tc>
          <w:tcPr>
            <w:tcW w:w="2693" w:type="dxa"/>
          </w:tcPr>
          <w:p w:rsidR="009648EB" w:rsidRDefault="009648EB">
            <w:pPr>
              <w:pBdr>
                <w:bottom w:val="single" w:sz="12" w:space="1" w:color="auto"/>
              </w:pBdr>
              <w:spacing w:line="228" w:lineRule="auto"/>
              <w:ind w:right="0"/>
              <w:jc w:val="left"/>
              <w:rPr>
                <w:lang w:val="uk-UA" w:eastAsia="en-US"/>
              </w:rPr>
            </w:pPr>
          </w:p>
          <w:p w:rsidR="009648EB" w:rsidRDefault="009648EB">
            <w:pPr>
              <w:spacing w:line="228" w:lineRule="auto"/>
              <w:ind w:right="0"/>
              <w:jc w:val="left"/>
              <w:rPr>
                <w:lang w:val="uk-UA" w:eastAsia="en-US"/>
              </w:rPr>
            </w:pPr>
          </w:p>
          <w:p w:rsidR="009648EB" w:rsidRDefault="009648EB">
            <w:pPr>
              <w:spacing w:line="228" w:lineRule="auto"/>
              <w:ind w:right="0"/>
              <w:jc w:val="left"/>
              <w:rPr>
                <w:lang w:val="uk-UA" w:eastAsia="en-US"/>
              </w:rPr>
            </w:pPr>
          </w:p>
          <w:p w:rsidR="009648EB" w:rsidRDefault="009648EB">
            <w:pPr>
              <w:spacing w:line="228" w:lineRule="auto"/>
              <w:ind w:right="0"/>
              <w:jc w:val="left"/>
              <w:rPr>
                <w:lang w:val="uk-UA" w:eastAsia="en-US"/>
              </w:rPr>
            </w:pPr>
          </w:p>
        </w:tc>
        <w:tc>
          <w:tcPr>
            <w:tcW w:w="8221" w:type="dxa"/>
          </w:tcPr>
          <w:p w:rsidR="009648EB" w:rsidRDefault="009648EB">
            <w:pPr>
              <w:spacing w:line="228" w:lineRule="auto"/>
              <w:ind w:right="0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>Мисюкевич А.В., методист</w:t>
            </w:r>
          </w:p>
        </w:tc>
      </w:tr>
    </w:tbl>
    <w:p w:rsidR="009648EB" w:rsidRDefault="009648EB" w:rsidP="00694147">
      <w:pPr>
        <w:spacing w:after="200" w:line="228" w:lineRule="auto"/>
        <w:ind w:right="0"/>
        <w:jc w:val="left"/>
        <w:rPr>
          <w:lang w:val="uk-UA" w:eastAsia="en-US"/>
        </w:rPr>
      </w:pPr>
    </w:p>
    <w:p w:rsidR="009648EB" w:rsidRPr="008936D5" w:rsidRDefault="009648EB" w:rsidP="00672D86">
      <w:pPr>
        <w:tabs>
          <w:tab w:val="left" w:pos="0"/>
        </w:tabs>
        <w:spacing w:line="360" w:lineRule="auto"/>
        <w:ind w:left="1440" w:right="113"/>
        <w:rPr>
          <w:lang w:val="uk-UA"/>
        </w:rPr>
      </w:pPr>
      <w:r w:rsidRPr="008936D5">
        <w:rPr>
          <w:lang w:val="uk-UA"/>
        </w:rPr>
        <w:t xml:space="preserve">       05 лютого 2017 р.</w:t>
      </w:r>
    </w:p>
    <w:p w:rsidR="009648EB" w:rsidRDefault="009648EB"/>
    <w:sectPr w:rsidR="009648EB" w:rsidSect="009B0018">
      <w:type w:val="continuous"/>
      <w:pgSz w:w="16838" w:h="11906" w:orient="landscape"/>
      <w:pgMar w:top="1134" w:right="1134" w:bottom="567" w:left="1134" w:header="709" w:footer="709" w:gutter="0"/>
      <w:cols w:space="1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142"/>
    <w:rsid w:val="00022AD7"/>
    <w:rsid w:val="00160847"/>
    <w:rsid w:val="001A41D8"/>
    <w:rsid w:val="001E63A2"/>
    <w:rsid w:val="001F1627"/>
    <w:rsid w:val="001F2A58"/>
    <w:rsid w:val="002556D7"/>
    <w:rsid w:val="00283B96"/>
    <w:rsid w:val="002A18B3"/>
    <w:rsid w:val="00366291"/>
    <w:rsid w:val="003F7967"/>
    <w:rsid w:val="00427008"/>
    <w:rsid w:val="00470B08"/>
    <w:rsid w:val="004A3243"/>
    <w:rsid w:val="004B42E1"/>
    <w:rsid w:val="00532412"/>
    <w:rsid w:val="00566970"/>
    <w:rsid w:val="00593BA7"/>
    <w:rsid w:val="005F10C3"/>
    <w:rsid w:val="00656441"/>
    <w:rsid w:val="00672D86"/>
    <w:rsid w:val="00694147"/>
    <w:rsid w:val="00742EB6"/>
    <w:rsid w:val="0083298D"/>
    <w:rsid w:val="008936D5"/>
    <w:rsid w:val="008B3C01"/>
    <w:rsid w:val="00932FE8"/>
    <w:rsid w:val="00945228"/>
    <w:rsid w:val="009648EB"/>
    <w:rsid w:val="009662BD"/>
    <w:rsid w:val="00996C9A"/>
    <w:rsid w:val="009A2DB1"/>
    <w:rsid w:val="009B0018"/>
    <w:rsid w:val="009D6D8E"/>
    <w:rsid w:val="00B21994"/>
    <w:rsid w:val="00BB663F"/>
    <w:rsid w:val="00BC2142"/>
    <w:rsid w:val="00C5208F"/>
    <w:rsid w:val="00C61FE4"/>
    <w:rsid w:val="00C859EA"/>
    <w:rsid w:val="00CF4EDC"/>
    <w:rsid w:val="00D11FB0"/>
    <w:rsid w:val="00D24092"/>
    <w:rsid w:val="00D4575F"/>
    <w:rsid w:val="00E95120"/>
    <w:rsid w:val="00FC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18"/>
    <w:pPr>
      <w:spacing w:line="360" w:lineRule="exact"/>
      <w:ind w:right="-34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2F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FE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9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5</Pages>
  <Words>831</Words>
  <Characters>4738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 Александровна</cp:lastModifiedBy>
  <cp:revision>30</cp:revision>
  <cp:lastPrinted>2016-02-04T13:33:00Z</cp:lastPrinted>
  <dcterms:created xsi:type="dcterms:W3CDTF">2015-02-10T09:45:00Z</dcterms:created>
  <dcterms:modified xsi:type="dcterms:W3CDTF">2017-02-09T07:13:00Z</dcterms:modified>
</cp:coreProperties>
</file>