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DD" w:rsidRDefault="00AD54DD" w:rsidP="00FA42BD">
      <w:pPr>
        <w:spacing w:after="120"/>
        <w:jc w:val="center"/>
        <w:rPr>
          <w:noProof/>
          <w:lang w:val="uk-UA"/>
        </w:rPr>
      </w:pPr>
      <w:r w:rsidRPr="003A5A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1pt;visibility:visible">
            <v:imagedata r:id="rId7" o:title=""/>
          </v:shape>
        </w:pict>
      </w:r>
    </w:p>
    <w:p w:rsidR="00AD54DD" w:rsidRDefault="00AD54DD" w:rsidP="00FA42B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AD54DD" w:rsidRDefault="00AD54DD" w:rsidP="00FA42B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AD54DD" w:rsidRDefault="00AD54DD" w:rsidP="00FA42BD">
      <w:pPr>
        <w:jc w:val="center"/>
        <w:rPr>
          <w:b/>
          <w:szCs w:val="28"/>
          <w:lang w:val="uk-UA"/>
        </w:rPr>
      </w:pPr>
    </w:p>
    <w:p w:rsidR="00AD54DD" w:rsidRDefault="00AD54DD" w:rsidP="00FA42B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AD54DD" w:rsidRDefault="00AD54DD" w:rsidP="00FA42BD">
      <w:pPr>
        <w:jc w:val="center"/>
        <w:rPr>
          <w:b/>
          <w:szCs w:val="28"/>
          <w:lang w:val="uk-UA"/>
        </w:rPr>
      </w:pPr>
    </w:p>
    <w:p w:rsidR="00AD54DD" w:rsidRDefault="00AD54DD" w:rsidP="00FA42BD">
      <w:pPr>
        <w:pStyle w:val="Heading1"/>
      </w:pPr>
      <w:r>
        <w:t>30.11.2017</w:t>
      </w:r>
      <w:r>
        <w:tab/>
      </w:r>
      <w:r>
        <w:tab/>
      </w:r>
      <w:r>
        <w:tab/>
      </w:r>
      <w:r>
        <w:tab/>
      </w:r>
      <w:r>
        <w:tab/>
      </w:r>
      <w:r>
        <w:tab/>
        <w:t>Харків</w:t>
      </w:r>
      <w:r>
        <w:tab/>
      </w:r>
      <w:r>
        <w:tab/>
      </w:r>
      <w:r>
        <w:tab/>
      </w:r>
      <w:r>
        <w:tab/>
        <w:t>№ 350</w:t>
      </w:r>
    </w:p>
    <w:p w:rsidR="00AD54DD" w:rsidRDefault="00AD54DD" w:rsidP="00FA42BD">
      <w:pPr>
        <w:pStyle w:val="Heading1"/>
      </w:pPr>
    </w:p>
    <w:p w:rsidR="00AD54DD" w:rsidRPr="002C59BE" w:rsidRDefault="00AD54DD" w:rsidP="002C59BE">
      <w:pPr>
        <w:rPr>
          <w:lang w:val="uk-UA"/>
        </w:rPr>
      </w:pPr>
    </w:p>
    <w:p w:rsidR="00AD54DD" w:rsidRDefault="00AD54DD" w:rsidP="00FA42BD">
      <w:pPr>
        <w:pStyle w:val="Heading1"/>
        <w:ind w:right="4819"/>
        <w:rPr>
          <w:b w:val="0"/>
          <w:szCs w:val="28"/>
        </w:rPr>
      </w:pPr>
      <w:r>
        <w:rPr>
          <w:szCs w:val="28"/>
        </w:rPr>
        <w:t xml:space="preserve">Про відрядження учнів відділення баскетболу Харківського обласного вищого училища фізичної культури і спорту </w:t>
      </w:r>
    </w:p>
    <w:p w:rsidR="00AD54DD" w:rsidRDefault="00AD54DD" w:rsidP="00FA42BD">
      <w:pPr>
        <w:jc w:val="both"/>
        <w:rPr>
          <w:b/>
          <w:szCs w:val="28"/>
          <w:lang w:val="uk-UA"/>
        </w:rPr>
      </w:pPr>
    </w:p>
    <w:p w:rsidR="00AD54DD" w:rsidRDefault="00AD54DD" w:rsidP="00FA42BD">
      <w:pPr>
        <w:jc w:val="both"/>
        <w:rPr>
          <w:b/>
          <w:szCs w:val="28"/>
          <w:lang w:val="uk-UA"/>
        </w:rPr>
      </w:pPr>
    </w:p>
    <w:p w:rsidR="00AD54DD" w:rsidRDefault="00AD54DD" w:rsidP="00FA42BD">
      <w:pPr>
        <w:pStyle w:val="BodyText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2017 рік, затвердженого заступником директора Департаменту науки і освіти Харківської обласної державної адміністрації</w:t>
      </w:r>
      <w:r>
        <w:rPr>
          <w:lang w:val="uk-UA"/>
        </w:rPr>
        <w:t xml:space="preserve">, на підставі кошторису </w:t>
      </w:r>
      <w:r>
        <w:rPr>
          <w:rFonts w:cs="Tahoma"/>
          <w:lang w:val="uk-UA"/>
        </w:rPr>
        <w:t xml:space="preserve">витрат на відрядження відділення баскетболу для участі у Всеукраїнській юнацькій баскетбольній лізі серед юнаків 2001-2002 р.н., </w:t>
      </w:r>
      <w:r>
        <w:rPr>
          <w:lang w:val="uk-UA"/>
        </w:rPr>
        <w:t>затвердженого заступником директора Департаменту науки і освіти Харківської обласної державної адміністрації, враховуючи пункт 3.20 розділу 3 Статуту Харківського обласного вищого училища фізичної культури і спорту,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AD54DD" w:rsidRDefault="00AD54DD" w:rsidP="00FA42BD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AD54DD" w:rsidRDefault="00AD54DD" w:rsidP="00FA42BD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  <w:bookmarkStart w:id="0" w:name="_GoBack"/>
      <w:bookmarkEnd w:id="0"/>
    </w:p>
    <w:p w:rsidR="00AD54DD" w:rsidRDefault="00AD54DD" w:rsidP="00FA42BD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Рекомендувати директору Харківського обласного вищого училища фізичної культури і спорту Попову А.М.:</w:t>
      </w:r>
    </w:p>
    <w:p w:rsidR="00AD54DD" w:rsidRDefault="00AD54DD" w:rsidP="00FA42BD">
      <w:pPr>
        <w:pStyle w:val="ListParagraph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участь учнів відділення баскетболу у Всеукраїнській юнацькій баскетбольній лізі серед юнаків 2001-2002 р.н.</w:t>
      </w:r>
    </w:p>
    <w:p w:rsidR="00AD54DD" w:rsidRDefault="00AD54DD" w:rsidP="00FA42BD">
      <w:pPr>
        <w:pStyle w:val="ListParagraph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07.12.2017-10.12.2017</w:t>
      </w:r>
    </w:p>
    <w:p w:rsidR="00AD54DD" w:rsidRDefault="00AD54DD" w:rsidP="00FA42BD">
      <w:pPr>
        <w:pStyle w:val="ListParagraph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AD54DD" w:rsidRPr="000A73AA" w:rsidRDefault="00AD54DD" w:rsidP="00FA42BD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Відрядити до м. Дніпра вчителя баскетболу Харківського обласного вищого училища фізичної культури і спорту Ляшенка Олександра Івановича та з ним 9 учнів відділення баскетболу у </w:t>
      </w:r>
      <w:r w:rsidRPr="000A73AA">
        <w:rPr>
          <w:szCs w:val="28"/>
          <w:lang w:val="uk-UA"/>
        </w:rPr>
        <w:t>такому складі: Білошенко Владислав, Різниченко Богдан, Хрисостоміді Рафаїл – учні 10 класу, Коваленко Давид, Коміссаров Артур, Слюсарев Олег, Шелудько Дмитро, Бухтіяров Олександр, Ланевський Олександр – учні 11 класу.</w:t>
      </w:r>
    </w:p>
    <w:p w:rsidR="00AD54DD" w:rsidRDefault="00AD54DD" w:rsidP="00FA42BD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07.12.2017-10.12.2017</w:t>
      </w:r>
    </w:p>
    <w:p w:rsidR="00AD54DD" w:rsidRDefault="00AD54DD" w:rsidP="00FA42BD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AD54DD" w:rsidRDefault="00AD54DD" w:rsidP="00FA42BD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проїзду та проведення змагань.</w:t>
      </w:r>
    </w:p>
    <w:p w:rsidR="00AD54DD" w:rsidRDefault="00AD54DD" w:rsidP="00FA42BD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AD54DD" w:rsidRDefault="00AD54DD" w:rsidP="00FA42BD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Витрати по відрядженню віднести: проїзд та проживання учнів за рахунок Харківського обласного вищого училища фізичної культури і спорту, харчування учнів сухим пайком за рахунок Харківського обласного вищого училища фізичної культури і спорту, витрати вчителя за рахунок Харківського обласного училища фізичної культури і спорту.</w:t>
      </w:r>
    </w:p>
    <w:p w:rsidR="00AD54DD" w:rsidRDefault="00AD54DD" w:rsidP="00FA42BD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AD54DD" w:rsidRDefault="00AD54DD" w:rsidP="00FA42BD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AD54DD" w:rsidRDefault="00AD54DD" w:rsidP="00FA42BD">
      <w:pPr>
        <w:jc w:val="both"/>
        <w:rPr>
          <w:b/>
          <w:szCs w:val="28"/>
          <w:lang w:val="uk-UA"/>
        </w:rPr>
      </w:pPr>
    </w:p>
    <w:p w:rsidR="00AD54DD" w:rsidRDefault="00AD54DD" w:rsidP="00FA42BD">
      <w:pPr>
        <w:jc w:val="both"/>
        <w:rPr>
          <w:b/>
          <w:szCs w:val="28"/>
          <w:lang w:val="uk-UA"/>
        </w:rPr>
      </w:pPr>
    </w:p>
    <w:p w:rsidR="00AD54DD" w:rsidRDefault="00AD54DD" w:rsidP="00FA42BD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</w:t>
      </w:r>
    </w:p>
    <w:p w:rsidR="00AD54DD" w:rsidRDefault="00AD54DD" w:rsidP="00FA42BD">
      <w:pPr>
        <w:jc w:val="both"/>
      </w:pPr>
      <w:r>
        <w:rPr>
          <w:b/>
          <w:szCs w:val="28"/>
          <w:lang w:val="uk-UA"/>
        </w:rPr>
        <w:t xml:space="preserve">директора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p w:rsidR="00AD54DD" w:rsidRDefault="00AD54DD"/>
    <w:sectPr w:rsidR="00AD54DD" w:rsidSect="002C59BE">
      <w:headerReference w:type="even" r:id="rId8"/>
      <w:headerReference w:type="default" r:id="rId9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DD" w:rsidRDefault="00AD54DD" w:rsidP="006712FF">
      <w:r>
        <w:separator/>
      </w:r>
    </w:p>
  </w:endnote>
  <w:endnote w:type="continuationSeparator" w:id="1">
    <w:p w:rsidR="00AD54DD" w:rsidRDefault="00AD54DD" w:rsidP="0067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DD" w:rsidRDefault="00AD54DD" w:rsidP="006712FF">
      <w:r>
        <w:separator/>
      </w:r>
    </w:p>
  </w:footnote>
  <w:footnote w:type="continuationSeparator" w:id="1">
    <w:p w:rsidR="00AD54DD" w:rsidRDefault="00AD54DD" w:rsidP="0067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DD" w:rsidRDefault="00AD54DD" w:rsidP="00BB63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4DD" w:rsidRDefault="00AD54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DD" w:rsidRDefault="00AD54DD" w:rsidP="00BB63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54DD" w:rsidRDefault="00AD54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2BD"/>
    <w:rsid w:val="000A73AA"/>
    <w:rsid w:val="002C59BE"/>
    <w:rsid w:val="003A5AAD"/>
    <w:rsid w:val="006712FF"/>
    <w:rsid w:val="006A51DD"/>
    <w:rsid w:val="00720CD2"/>
    <w:rsid w:val="00AD54DD"/>
    <w:rsid w:val="00AE4AA4"/>
    <w:rsid w:val="00AF134F"/>
    <w:rsid w:val="00BB63EC"/>
    <w:rsid w:val="00BE1528"/>
    <w:rsid w:val="00CB1FC1"/>
    <w:rsid w:val="00D04A65"/>
    <w:rsid w:val="00DB339F"/>
    <w:rsid w:val="00DB596C"/>
    <w:rsid w:val="00DC6E35"/>
    <w:rsid w:val="00FA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BD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42BD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42B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FA42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42B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A42BD"/>
    <w:pPr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rsid w:val="002C59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7EA"/>
    <w:rPr>
      <w:rFonts w:ascii="Times New Roman" w:eastAsia="Times New Roman" w:hAnsi="Times New Roman"/>
      <w:sz w:val="28"/>
      <w:szCs w:val="24"/>
    </w:rPr>
  </w:style>
  <w:style w:type="character" w:styleId="PageNumber">
    <w:name w:val="page number"/>
    <w:basedOn w:val="DefaultParagraphFont"/>
    <w:uiPriority w:val="99"/>
    <w:rsid w:val="002C59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360</Words>
  <Characters>2053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**</cp:lastModifiedBy>
  <cp:revision>8</cp:revision>
  <cp:lastPrinted>2017-12-06T15:13:00Z</cp:lastPrinted>
  <dcterms:created xsi:type="dcterms:W3CDTF">2017-11-03T14:05:00Z</dcterms:created>
  <dcterms:modified xsi:type="dcterms:W3CDTF">2017-12-06T15:19:00Z</dcterms:modified>
</cp:coreProperties>
</file>