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5" w:rsidRDefault="00F96535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F96535" w:rsidRDefault="00F96535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F96535" w:rsidRDefault="00F96535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2017/2018 навчальному році </w:t>
      </w:r>
    </w:p>
    <w:p w:rsidR="00F96535" w:rsidRPr="00466619" w:rsidRDefault="00F96535" w:rsidP="00ED20C7">
      <w:pPr>
        <w:rPr>
          <w:b/>
          <w:bCs/>
          <w:sz w:val="16"/>
          <w:szCs w:val="16"/>
          <w:lang w:val="uk-UA"/>
        </w:rPr>
      </w:pPr>
    </w:p>
    <w:p w:rsidR="00F96535" w:rsidRPr="00DB7A1D" w:rsidRDefault="00F96535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ФІЗИКИ І АСТРОНОМІЇ</w:t>
      </w:r>
    </w:p>
    <w:p w:rsidR="00F96535" w:rsidRDefault="00F96535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АЕРОФІЗИКА ТА КОСМІЧНІ ДОСЛІДЖЕННЯ</w:t>
      </w:r>
    </w:p>
    <w:p w:rsidR="00F96535" w:rsidRPr="00466619" w:rsidRDefault="00F96535" w:rsidP="00ED20C7">
      <w:pPr>
        <w:rPr>
          <w:b/>
          <w:bCs/>
          <w:sz w:val="16"/>
          <w:szCs w:val="16"/>
          <w:lang w:val="uk-UA"/>
        </w:rPr>
      </w:pPr>
    </w:p>
    <w:tbl>
      <w:tblPr>
        <w:tblW w:w="15630" w:type="dxa"/>
        <w:tblInd w:w="-358" w:type="dxa"/>
        <w:tblLayout w:type="fixed"/>
        <w:tblLook w:val="00A0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483"/>
        <w:gridCol w:w="1317"/>
        <w:gridCol w:w="993"/>
      </w:tblGrid>
      <w:tr w:rsidR="00F96535" w:rsidRPr="00887C94" w:rsidTr="00DF23A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BB1F89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F96535" w:rsidRPr="00887C94" w:rsidTr="00DF23A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suppressAutoHyphens w:val="0"/>
              <w:spacing w:line="216" w:lineRule="auto"/>
              <w:ind w:right="-108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F96535" w:rsidRPr="00955DE6" w:rsidRDefault="00F96535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F96535" w:rsidRPr="00955DE6" w:rsidRDefault="00F96535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F96535" w:rsidRPr="00887C94" w:rsidTr="00DF23A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535" w:rsidRPr="00955DE6" w:rsidRDefault="00F96535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F96535" w:rsidRPr="0045072C" w:rsidTr="00DF23A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Акуліч</w:t>
            </w:r>
          </w:p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Віктор Дмитрович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Харківський ліцей № 161 «Імпульс»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F96535" w:rsidRPr="00FD5DB2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CA32BD" w:rsidRDefault="00F96535" w:rsidP="004666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A32BD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F96535" w:rsidRPr="0045072C" w:rsidTr="00DF23A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Бубнов</w:t>
            </w:r>
          </w:p>
          <w:p w:rsidR="00F96535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 xml:space="preserve">Антон </w:t>
            </w:r>
          </w:p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Комунальний заклад «Обласн</w:t>
            </w:r>
            <w:r>
              <w:rPr>
                <w:color w:val="000000"/>
                <w:sz w:val="24"/>
                <w:szCs w:val="24"/>
                <w:lang w:val="uk-UA"/>
              </w:rPr>
              <w:t>а спеціалізована школа-інтернат</w:t>
            </w:r>
          </w:p>
          <w:p w:rsidR="00F96535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F96535" w:rsidRPr="00FD5DB2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CA32BD" w:rsidRDefault="00F96535" w:rsidP="004666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A32BD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96535" w:rsidRPr="003A3340" w:rsidTr="00DF23A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Вакуленко</w:t>
            </w:r>
          </w:p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Карина Анатоліївна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color w:val="000000"/>
                <w:sz w:val="24"/>
                <w:szCs w:val="24"/>
                <w:lang w:val="uk-UA"/>
              </w:rPr>
              <w:t>еченізька загальноосвітня школа</w:t>
            </w:r>
          </w:p>
          <w:p w:rsidR="00F96535" w:rsidRPr="00466619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І-ІІІ ступенів імені Г. Семирадського Печенізької районної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(Печенізький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CA32BD" w:rsidRDefault="00F96535" w:rsidP="004666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A32BD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Default="00F96535" w:rsidP="00466619">
            <w:pPr>
              <w:jc w:val="center"/>
            </w:pPr>
            <w:r w:rsidRPr="00855AD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96535" w:rsidRPr="0045072C" w:rsidTr="00DF23A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Завезиступ</w:t>
            </w:r>
          </w:p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Антон Юрійович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Веселівська загальноосвітня школа І-ІІІ  ступенів Балаклійської районної ради Харківської області</w:t>
            </w:r>
          </w:p>
          <w:p w:rsidR="00F96535" w:rsidRPr="005E1ECC" w:rsidRDefault="00F96535" w:rsidP="00466619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CA32BD" w:rsidRDefault="00F96535" w:rsidP="004666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A32BD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Default="00F96535" w:rsidP="00466619">
            <w:pPr>
              <w:jc w:val="center"/>
            </w:pPr>
            <w:r w:rsidRPr="00855AD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96535" w:rsidRPr="0045072C" w:rsidTr="00DF23A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Салатський</w:t>
            </w:r>
          </w:p>
          <w:p w:rsidR="00F96535" w:rsidRPr="00404F89" w:rsidRDefault="00F96535" w:rsidP="00466619">
            <w:pPr>
              <w:rPr>
                <w:sz w:val="24"/>
                <w:szCs w:val="24"/>
                <w:lang w:val="uk-UA"/>
              </w:rPr>
            </w:pPr>
            <w:r w:rsidRPr="00404F89">
              <w:rPr>
                <w:sz w:val="24"/>
                <w:szCs w:val="24"/>
                <w:lang w:val="uk-UA"/>
              </w:rPr>
              <w:t>Сергій Миколайович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6535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Комунальний заклад «Обласн</w:t>
            </w:r>
            <w:r>
              <w:rPr>
                <w:color w:val="000000"/>
                <w:sz w:val="24"/>
                <w:szCs w:val="24"/>
                <w:lang w:val="uk-UA"/>
              </w:rPr>
              <w:t>а спеціалізована школа-інтернат</w:t>
            </w:r>
          </w:p>
          <w:p w:rsidR="00F96535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F96535" w:rsidRPr="00FD5DB2" w:rsidRDefault="00F96535" w:rsidP="00466619">
            <w:pPr>
              <w:rPr>
                <w:color w:val="000000"/>
                <w:sz w:val="24"/>
                <w:szCs w:val="24"/>
                <w:lang w:val="uk-UA"/>
              </w:rPr>
            </w:pPr>
            <w:r w:rsidRPr="00FD5DB2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CA32BD" w:rsidRDefault="00F96535" w:rsidP="004666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A32BD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Default="00F96535" w:rsidP="00466619">
            <w:pPr>
              <w:jc w:val="center"/>
            </w:pPr>
            <w:r w:rsidRPr="00855AD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6535" w:rsidRPr="007E1859" w:rsidRDefault="00F96535" w:rsidP="0046661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F96535" w:rsidRPr="0045072C" w:rsidRDefault="00F96535" w:rsidP="0045072C">
      <w:pPr>
        <w:rPr>
          <w:sz w:val="24"/>
          <w:szCs w:val="24"/>
          <w:lang w:val="uk-UA"/>
        </w:rPr>
      </w:pPr>
      <w:bookmarkStart w:id="0" w:name="_GoBack"/>
      <w:bookmarkEnd w:id="0"/>
    </w:p>
    <w:sectPr w:rsidR="00F96535" w:rsidRPr="0045072C" w:rsidSect="00782C5C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5B8B"/>
    <w:rsid w:val="000271A6"/>
    <w:rsid w:val="000278A9"/>
    <w:rsid w:val="000579FF"/>
    <w:rsid w:val="00066E32"/>
    <w:rsid w:val="0007637D"/>
    <w:rsid w:val="000E36AB"/>
    <w:rsid w:val="00137E8B"/>
    <w:rsid w:val="00196DB5"/>
    <w:rsid w:val="001C44DE"/>
    <w:rsid w:val="001D70DC"/>
    <w:rsid w:val="0021047C"/>
    <w:rsid w:val="00265037"/>
    <w:rsid w:val="00275B66"/>
    <w:rsid w:val="00287AD8"/>
    <w:rsid w:val="002F181F"/>
    <w:rsid w:val="002F7708"/>
    <w:rsid w:val="00334CD8"/>
    <w:rsid w:val="00371972"/>
    <w:rsid w:val="003753E2"/>
    <w:rsid w:val="003760F4"/>
    <w:rsid w:val="003A3340"/>
    <w:rsid w:val="003A5C90"/>
    <w:rsid w:val="003E346E"/>
    <w:rsid w:val="00404F89"/>
    <w:rsid w:val="004175E4"/>
    <w:rsid w:val="004337E4"/>
    <w:rsid w:val="00445558"/>
    <w:rsid w:val="0045072C"/>
    <w:rsid w:val="004524A9"/>
    <w:rsid w:val="00460E02"/>
    <w:rsid w:val="00466619"/>
    <w:rsid w:val="004C1DA3"/>
    <w:rsid w:val="004D75A7"/>
    <w:rsid w:val="00577416"/>
    <w:rsid w:val="0059128E"/>
    <w:rsid w:val="005E1ECC"/>
    <w:rsid w:val="005F0018"/>
    <w:rsid w:val="00601F18"/>
    <w:rsid w:val="00640B52"/>
    <w:rsid w:val="006670B1"/>
    <w:rsid w:val="006C1F58"/>
    <w:rsid w:val="006C5BDC"/>
    <w:rsid w:val="00734950"/>
    <w:rsid w:val="00743698"/>
    <w:rsid w:val="00782C5C"/>
    <w:rsid w:val="007834CE"/>
    <w:rsid w:val="007C069C"/>
    <w:rsid w:val="007E1859"/>
    <w:rsid w:val="00820D49"/>
    <w:rsid w:val="00855ADF"/>
    <w:rsid w:val="00887C94"/>
    <w:rsid w:val="008D3A9F"/>
    <w:rsid w:val="008E5A42"/>
    <w:rsid w:val="008F6082"/>
    <w:rsid w:val="00917C84"/>
    <w:rsid w:val="00955DE6"/>
    <w:rsid w:val="00994793"/>
    <w:rsid w:val="009F4074"/>
    <w:rsid w:val="00A008E5"/>
    <w:rsid w:val="00A205F0"/>
    <w:rsid w:val="00A33DA4"/>
    <w:rsid w:val="00A6109F"/>
    <w:rsid w:val="00A750C0"/>
    <w:rsid w:val="00A871D3"/>
    <w:rsid w:val="00AC34EA"/>
    <w:rsid w:val="00AE05C3"/>
    <w:rsid w:val="00AF6416"/>
    <w:rsid w:val="00B37E07"/>
    <w:rsid w:val="00B70156"/>
    <w:rsid w:val="00B95AE3"/>
    <w:rsid w:val="00BA09A5"/>
    <w:rsid w:val="00BB1F89"/>
    <w:rsid w:val="00C5794B"/>
    <w:rsid w:val="00CA32BD"/>
    <w:rsid w:val="00CB3C32"/>
    <w:rsid w:val="00CC4E65"/>
    <w:rsid w:val="00D04C8C"/>
    <w:rsid w:val="00D55601"/>
    <w:rsid w:val="00D67101"/>
    <w:rsid w:val="00D901ED"/>
    <w:rsid w:val="00DB7A1D"/>
    <w:rsid w:val="00DF23A7"/>
    <w:rsid w:val="00DF2D34"/>
    <w:rsid w:val="00ED20C7"/>
    <w:rsid w:val="00F053B8"/>
    <w:rsid w:val="00F11D03"/>
    <w:rsid w:val="00F137CE"/>
    <w:rsid w:val="00F34642"/>
    <w:rsid w:val="00F442A1"/>
    <w:rsid w:val="00F722E4"/>
    <w:rsid w:val="00F96535"/>
    <w:rsid w:val="00FA776E"/>
    <w:rsid w:val="00FC50D2"/>
    <w:rsid w:val="00FD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6</cp:revision>
  <cp:lastPrinted>2018-02-09T14:57:00Z</cp:lastPrinted>
  <dcterms:created xsi:type="dcterms:W3CDTF">2018-02-12T14:07:00Z</dcterms:created>
  <dcterms:modified xsi:type="dcterms:W3CDTF">2018-02-14T06:57:00Z</dcterms:modified>
</cp:coreProperties>
</file>