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E6" w:rsidRDefault="002D34E6" w:rsidP="00ED20C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Підсумковий протокол</w:t>
      </w:r>
    </w:p>
    <w:p w:rsidR="002D34E6" w:rsidRDefault="002D34E6" w:rsidP="00ED20C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засідання журі ІІ етапу Всеукраїнського конкурсу-захисту науково-дослідницьких робіт </w:t>
      </w:r>
    </w:p>
    <w:p w:rsidR="002D34E6" w:rsidRDefault="002D34E6" w:rsidP="00ED20C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учнів-членів Малої академії наук України у 2017/2018 навчальному році </w:t>
      </w:r>
    </w:p>
    <w:p w:rsidR="002D34E6" w:rsidRPr="00BA09A5" w:rsidRDefault="002D34E6" w:rsidP="00ED20C7">
      <w:pPr>
        <w:rPr>
          <w:b/>
          <w:bCs/>
          <w:sz w:val="28"/>
          <w:szCs w:val="28"/>
          <w:lang w:val="uk-UA"/>
        </w:rPr>
      </w:pPr>
    </w:p>
    <w:p w:rsidR="002D34E6" w:rsidRPr="00DB7A1D" w:rsidRDefault="002D34E6" w:rsidP="00ED20C7">
      <w:pPr>
        <w:rPr>
          <w:b/>
          <w:bCs/>
          <w:sz w:val="16"/>
          <w:szCs w:val="16"/>
          <w:lang w:val="uk-UA"/>
        </w:rPr>
      </w:pPr>
      <w:r>
        <w:rPr>
          <w:b/>
          <w:bCs/>
          <w:sz w:val="28"/>
          <w:szCs w:val="28"/>
          <w:lang w:val="uk-UA"/>
        </w:rPr>
        <w:t>Наукове відділення ФІЗИКИ І АСТРОНОМІЇ</w:t>
      </w:r>
    </w:p>
    <w:p w:rsidR="002D34E6" w:rsidRDefault="002D34E6" w:rsidP="00ED20C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Секція: АСТРОНОМІЯ ТА АСТРОФІЗИКА</w:t>
      </w:r>
    </w:p>
    <w:p w:rsidR="002D34E6" w:rsidRPr="00BA09A5" w:rsidRDefault="002D34E6" w:rsidP="00ED20C7">
      <w:pPr>
        <w:rPr>
          <w:b/>
          <w:bCs/>
          <w:sz w:val="28"/>
          <w:szCs w:val="28"/>
          <w:lang w:val="uk-UA"/>
        </w:rPr>
      </w:pPr>
    </w:p>
    <w:tbl>
      <w:tblPr>
        <w:tblW w:w="15735" w:type="dxa"/>
        <w:tblInd w:w="-358" w:type="dxa"/>
        <w:tblLayout w:type="fixed"/>
        <w:tblLook w:val="00A0"/>
      </w:tblPr>
      <w:tblGrid>
        <w:gridCol w:w="577"/>
        <w:gridCol w:w="1877"/>
        <w:gridCol w:w="3752"/>
        <w:gridCol w:w="867"/>
        <w:gridCol w:w="1443"/>
        <w:gridCol w:w="1589"/>
        <w:gridCol w:w="1732"/>
        <w:gridCol w:w="1588"/>
        <w:gridCol w:w="1317"/>
        <w:gridCol w:w="993"/>
      </w:tblGrid>
      <w:tr w:rsidR="002D34E6" w:rsidRPr="00887C94" w:rsidTr="00487621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34E6" w:rsidRPr="00BB1F89" w:rsidRDefault="002D34E6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34E6" w:rsidRPr="00BB1F89" w:rsidRDefault="002D34E6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34E6" w:rsidRPr="00BB1F89" w:rsidRDefault="002D34E6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34E6" w:rsidRPr="00BB1F89" w:rsidRDefault="002D34E6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34E6" w:rsidRPr="00BB1F89" w:rsidRDefault="002D34E6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І тур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34E6" w:rsidRPr="00BB1F89" w:rsidRDefault="002D34E6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ІІ тур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34E6" w:rsidRPr="00BB1F89" w:rsidRDefault="002D34E6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ІІІ тур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34E6" w:rsidRPr="00BB1F89" w:rsidRDefault="002D34E6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34E6" w:rsidRPr="00BB1F89" w:rsidRDefault="002D34E6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34E6" w:rsidRPr="00BB1F89" w:rsidRDefault="002D34E6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2D34E6" w:rsidRPr="00887C94" w:rsidTr="00487621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34E6" w:rsidRPr="00955DE6" w:rsidRDefault="002D34E6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rPr>
                <w:color w:val="00000A"/>
                <w:sz w:val="24"/>
                <w:szCs w:val="24"/>
                <w:lang w:val="en-US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en-US" w:eastAsia="ru-RU"/>
              </w:rPr>
              <w:t xml:space="preserve">№ </w:t>
            </w: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34E6" w:rsidRPr="00955DE6" w:rsidRDefault="002D34E6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Прізвище, ім’я,</w:t>
            </w:r>
          </w:p>
          <w:p w:rsidR="002D34E6" w:rsidRPr="00955DE6" w:rsidRDefault="002D34E6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по-батькові учня (студента)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34E6" w:rsidRPr="00955DE6" w:rsidRDefault="002D34E6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Назва </w:t>
            </w: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закладу</w:t>
            </w:r>
            <w:r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 освіти, район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34E6" w:rsidRPr="00955DE6" w:rsidRDefault="002D34E6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Клас/ курс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34E6" w:rsidRPr="00955DE6" w:rsidRDefault="002D34E6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right="-74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Заочне</w:t>
            </w:r>
          </w:p>
          <w:p w:rsidR="002D34E6" w:rsidRPr="00955DE6" w:rsidRDefault="002D34E6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left="-108" w:right="-74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оцінювання робіт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34E6" w:rsidRPr="00955DE6" w:rsidRDefault="002D34E6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right="-108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Контрольна робота</w:t>
            </w:r>
          </w:p>
          <w:p w:rsidR="002D34E6" w:rsidRPr="00955DE6" w:rsidRDefault="002D34E6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34E6" w:rsidRPr="00955DE6" w:rsidRDefault="002D34E6" w:rsidP="00BB1F89">
            <w:pPr>
              <w:suppressAutoHyphens w:val="0"/>
              <w:spacing w:line="216" w:lineRule="auto"/>
              <w:ind w:right="-108"/>
              <w:rPr>
                <w:b/>
                <w:bCs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sz w:val="24"/>
                <w:szCs w:val="24"/>
                <w:lang w:val="uk-UA" w:eastAsia="ru-RU"/>
              </w:rPr>
              <w:t xml:space="preserve">     Захист</w:t>
            </w:r>
          </w:p>
          <w:p w:rsidR="002D34E6" w:rsidRPr="00955DE6" w:rsidRDefault="002D34E6" w:rsidP="00BB1F89">
            <w:pPr>
              <w:suppressAutoHyphens w:val="0"/>
              <w:spacing w:line="216" w:lineRule="auto"/>
              <w:ind w:left="-141" w:right="-108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sz w:val="24"/>
                <w:szCs w:val="24"/>
                <w:lang w:val="uk-UA" w:eastAsia="ru-RU"/>
              </w:rPr>
              <w:t>науково-</w:t>
            </w:r>
          </w:p>
          <w:p w:rsidR="002D34E6" w:rsidRPr="00955DE6" w:rsidRDefault="002D34E6" w:rsidP="00BB1F89">
            <w:pPr>
              <w:suppressAutoHyphens w:val="0"/>
              <w:spacing w:line="216" w:lineRule="auto"/>
              <w:ind w:left="-141" w:right="-108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sz w:val="24"/>
                <w:szCs w:val="24"/>
                <w:lang w:val="uk-UA" w:eastAsia="ru-RU"/>
              </w:rPr>
              <w:t>дослідницької роботи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34E6" w:rsidRPr="00955DE6" w:rsidRDefault="002D34E6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Базова дисципліна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34E6" w:rsidRPr="00955DE6" w:rsidRDefault="002D34E6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Загальна кількість балів</w:t>
            </w:r>
          </w:p>
          <w:p w:rsidR="002D34E6" w:rsidRPr="00955DE6" w:rsidRDefault="002D34E6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34E6" w:rsidRPr="00955DE6" w:rsidRDefault="002D34E6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2D34E6" w:rsidRPr="00887C94" w:rsidTr="00487621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4E6" w:rsidRPr="00955DE6" w:rsidRDefault="002D34E6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4E6" w:rsidRPr="00955DE6" w:rsidRDefault="002D34E6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4E6" w:rsidRPr="00955DE6" w:rsidRDefault="002D34E6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4E6" w:rsidRPr="00955DE6" w:rsidRDefault="002D34E6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4E6" w:rsidRPr="00955DE6" w:rsidRDefault="002D34E6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(20 б.)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4E6" w:rsidRPr="00955DE6" w:rsidRDefault="002D34E6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(33 б.)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4E6" w:rsidRPr="00955DE6" w:rsidRDefault="002D34E6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(47 б.)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4E6" w:rsidRPr="00955DE6" w:rsidRDefault="002D34E6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4E6" w:rsidRPr="00955DE6" w:rsidRDefault="002D34E6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(100 б.)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4E6" w:rsidRPr="00955DE6" w:rsidRDefault="002D34E6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2D34E6" w:rsidRPr="0045072C" w:rsidTr="00487621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34E6" w:rsidRPr="007E1859" w:rsidRDefault="002D34E6" w:rsidP="00FD40E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34E6" w:rsidRPr="00E724CE" w:rsidRDefault="002D34E6" w:rsidP="00FD40E9">
            <w:pPr>
              <w:spacing w:line="233" w:lineRule="auto"/>
              <w:rPr>
                <w:sz w:val="24"/>
                <w:szCs w:val="24"/>
                <w:lang w:val="uk-UA"/>
              </w:rPr>
            </w:pPr>
            <w:r w:rsidRPr="00E724CE">
              <w:rPr>
                <w:sz w:val="24"/>
                <w:szCs w:val="24"/>
                <w:lang w:val="uk-UA"/>
              </w:rPr>
              <w:t>Кісіль</w:t>
            </w:r>
          </w:p>
          <w:p w:rsidR="002D34E6" w:rsidRPr="00E724CE" w:rsidRDefault="002D34E6" w:rsidP="00FD40E9">
            <w:pPr>
              <w:spacing w:line="233" w:lineRule="auto"/>
              <w:rPr>
                <w:sz w:val="24"/>
                <w:szCs w:val="24"/>
                <w:lang w:val="uk-UA"/>
              </w:rPr>
            </w:pPr>
            <w:r w:rsidRPr="00E724CE">
              <w:rPr>
                <w:sz w:val="24"/>
                <w:szCs w:val="24"/>
                <w:lang w:val="uk-UA"/>
              </w:rPr>
              <w:t>Максим Сергійович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34E6" w:rsidRPr="00E724CE" w:rsidRDefault="002D34E6" w:rsidP="00FD40E9">
            <w:pPr>
              <w:spacing w:line="233" w:lineRule="auto"/>
              <w:rPr>
                <w:color w:val="000000"/>
                <w:sz w:val="24"/>
                <w:szCs w:val="24"/>
                <w:lang w:val="uk-UA"/>
              </w:rPr>
            </w:pPr>
            <w:r w:rsidRPr="00E724CE">
              <w:rPr>
                <w:color w:val="000000"/>
                <w:sz w:val="24"/>
                <w:szCs w:val="24"/>
                <w:lang w:val="uk-UA"/>
              </w:rPr>
              <w:t>Дворічанська загальноосвітня школа І-ІІІ ступенів Дворічанської районної ради Харківської області</w:t>
            </w:r>
          </w:p>
          <w:p w:rsidR="002D34E6" w:rsidRPr="00E724CE" w:rsidRDefault="002D34E6" w:rsidP="00FD40E9">
            <w:pPr>
              <w:spacing w:line="233" w:lineRule="auto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 w:rsidRPr="00E724CE">
              <w:rPr>
                <w:i/>
                <w:iCs/>
                <w:color w:val="000000"/>
                <w:sz w:val="24"/>
                <w:szCs w:val="24"/>
                <w:lang w:val="uk-UA"/>
              </w:rPr>
              <w:t>(Дворічанський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4E6" w:rsidRPr="00E724CE" w:rsidRDefault="002D34E6" w:rsidP="00FD40E9">
            <w:pPr>
              <w:spacing w:line="233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724CE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4E6" w:rsidRPr="007E1859" w:rsidRDefault="002D34E6" w:rsidP="00FD40E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4E6" w:rsidRPr="007E1859" w:rsidRDefault="002D34E6" w:rsidP="00FD40E9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4E6" w:rsidRPr="007E1859" w:rsidRDefault="002D34E6" w:rsidP="00FD40E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4E6" w:rsidRPr="007E1859" w:rsidRDefault="002D34E6" w:rsidP="00FD40E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4E6" w:rsidRPr="007E1859" w:rsidRDefault="002D34E6" w:rsidP="00FD40E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4E6" w:rsidRPr="007E1859" w:rsidRDefault="002D34E6" w:rsidP="00FD40E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2D34E6" w:rsidRPr="0045072C" w:rsidTr="00487621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34E6" w:rsidRPr="007E1859" w:rsidRDefault="002D34E6" w:rsidP="00FD40E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34E6" w:rsidRPr="00E724CE" w:rsidRDefault="002D34E6" w:rsidP="00FD40E9">
            <w:pPr>
              <w:spacing w:line="233" w:lineRule="auto"/>
              <w:rPr>
                <w:sz w:val="24"/>
                <w:szCs w:val="24"/>
                <w:lang w:val="uk-UA"/>
              </w:rPr>
            </w:pPr>
            <w:r w:rsidRPr="00E724CE">
              <w:rPr>
                <w:sz w:val="24"/>
                <w:szCs w:val="24"/>
                <w:lang w:val="uk-UA"/>
              </w:rPr>
              <w:t>Литвиненко</w:t>
            </w:r>
          </w:p>
          <w:p w:rsidR="002D34E6" w:rsidRPr="00E724CE" w:rsidRDefault="002D34E6" w:rsidP="00FD40E9">
            <w:pPr>
              <w:spacing w:line="233" w:lineRule="auto"/>
              <w:rPr>
                <w:sz w:val="24"/>
                <w:szCs w:val="24"/>
                <w:lang w:val="uk-UA"/>
              </w:rPr>
            </w:pPr>
            <w:r w:rsidRPr="00E724CE">
              <w:rPr>
                <w:sz w:val="24"/>
                <w:szCs w:val="24"/>
                <w:lang w:val="uk-UA"/>
              </w:rPr>
              <w:t>Максим Володимирович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34E6" w:rsidRPr="00E724CE" w:rsidRDefault="002D34E6" w:rsidP="00FD40E9">
            <w:pPr>
              <w:spacing w:line="233" w:lineRule="auto"/>
              <w:rPr>
                <w:color w:val="000000"/>
                <w:sz w:val="24"/>
                <w:szCs w:val="24"/>
                <w:lang w:val="uk-UA"/>
              </w:rPr>
            </w:pPr>
            <w:r w:rsidRPr="00E724CE">
              <w:rPr>
                <w:color w:val="000000"/>
                <w:sz w:val="24"/>
                <w:szCs w:val="24"/>
                <w:lang w:val="uk-UA"/>
              </w:rPr>
              <w:t>Харківський ліцей № 89 Харківської міської ради Харківської області,</w:t>
            </w:r>
          </w:p>
          <w:p w:rsidR="002D34E6" w:rsidRPr="00E724CE" w:rsidRDefault="002D34E6" w:rsidP="00FD40E9">
            <w:pPr>
              <w:spacing w:line="233" w:lineRule="auto"/>
              <w:rPr>
                <w:color w:val="000000"/>
                <w:sz w:val="24"/>
                <w:szCs w:val="24"/>
                <w:lang w:val="uk-UA"/>
              </w:rPr>
            </w:pPr>
            <w:r w:rsidRPr="00E724CE">
              <w:rPr>
                <w:color w:val="000000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4E6" w:rsidRPr="00E724CE" w:rsidRDefault="002D34E6" w:rsidP="00FD40E9">
            <w:pPr>
              <w:spacing w:line="233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724CE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4E6" w:rsidRPr="007E1859" w:rsidRDefault="002D34E6" w:rsidP="00FD40E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4E6" w:rsidRPr="007E1859" w:rsidRDefault="002D34E6" w:rsidP="00FD40E9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4E6" w:rsidRPr="007E1859" w:rsidRDefault="002D34E6" w:rsidP="00FD40E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4E6" w:rsidRPr="007E1859" w:rsidRDefault="002D34E6" w:rsidP="00FD40E9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4E6" w:rsidRPr="007E1859" w:rsidRDefault="002D34E6" w:rsidP="00FD40E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4E6" w:rsidRPr="007E1859" w:rsidRDefault="002D34E6" w:rsidP="00FD40E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</w:tr>
      <w:tr w:rsidR="002D34E6" w:rsidRPr="003A3340" w:rsidTr="00487621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34E6" w:rsidRPr="007E1859" w:rsidRDefault="002D34E6" w:rsidP="00FD40E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34E6" w:rsidRPr="00E724CE" w:rsidRDefault="002D34E6" w:rsidP="00FD40E9">
            <w:pPr>
              <w:spacing w:line="233" w:lineRule="auto"/>
              <w:rPr>
                <w:sz w:val="24"/>
                <w:szCs w:val="24"/>
                <w:lang w:val="uk-UA"/>
              </w:rPr>
            </w:pPr>
            <w:r w:rsidRPr="00E724CE">
              <w:rPr>
                <w:sz w:val="24"/>
                <w:szCs w:val="24"/>
                <w:lang w:val="uk-UA"/>
              </w:rPr>
              <w:t>Овсянніков</w:t>
            </w:r>
          </w:p>
          <w:p w:rsidR="002D34E6" w:rsidRPr="00E724CE" w:rsidRDefault="002D34E6" w:rsidP="00FD40E9">
            <w:pPr>
              <w:spacing w:line="233" w:lineRule="auto"/>
              <w:rPr>
                <w:sz w:val="24"/>
                <w:szCs w:val="24"/>
                <w:lang w:val="uk-UA"/>
              </w:rPr>
            </w:pPr>
            <w:r w:rsidRPr="00E724CE">
              <w:rPr>
                <w:sz w:val="24"/>
                <w:szCs w:val="24"/>
                <w:lang w:val="uk-UA"/>
              </w:rPr>
              <w:t>Роман Тарасович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34E6" w:rsidRPr="00E724CE" w:rsidRDefault="002D34E6" w:rsidP="00FD40E9">
            <w:pPr>
              <w:spacing w:line="233" w:lineRule="auto"/>
              <w:rPr>
                <w:color w:val="000000"/>
                <w:sz w:val="24"/>
                <w:szCs w:val="24"/>
                <w:lang w:val="uk-UA"/>
              </w:rPr>
            </w:pPr>
            <w:r w:rsidRPr="00E724CE">
              <w:rPr>
                <w:color w:val="000000"/>
                <w:sz w:val="24"/>
                <w:szCs w:val="24"/>
                <w:lang w:val="uk-UA"/>
              </w:rPr>
              <w:t>Харківська загальноосвітня школа І-ІІІ ступенів № 124 Харківської міської ради Харківської області,</w:t>
            </w:r>
          </w:p>
          <w:p w:rsidR="002D34E6" w:rsidRPr="00E724CE" w:rsidRDefault="002D34E6" w:rsidP="00FD40E9">
            <w:pPr>
              <w:spacing w:line="233" w:lineRule="auto"/>
              <w:rPr>
                <w:color w:val="000000"/>
                <w:sz w:val="24"/>
                <w:szCs w:val="24"/>
                <w:lang w:val="uk-UA"/>
              </w:rPr>
            </w:pPr>
            <w:r w:rsidRPr="00E724CE">
              <w:rPr>
                <w:color w:val="000000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4E6" w:rsidRPr="00E724CE" w:rsidRDefault="002D34E6" w:rsidP="00FD40E9">
            <w:pPr>
              <w:spacing w:line="233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724CE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4E6" w:rsidRPr="007E1859" w:rsidRDefault="002D34E6" w:rsidP="00FD40E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4E6" w:rsidRPr="007E1859" w:rsidRDefault="002D34E6" w:rsidP="00FD40E9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4E6" w:rsidRPr="007E1859" w:rsidRDefault="002D34E6" w:rsidP="00FD40E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4E6" w:rsidRDefault="002D34E6" w:rsidP="00FD40E9">
            <w:pPr>
              <w:spacing w:line="233" w:lineRule="auto"/>
              <w:jc w:val="center"/>
            </w:pPr>
            <w:r w:rsidRPr="00855ADF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4E6" w:rsidRPr="007E1859" w:rsidRDefault="002D34E6" w:rsidP="00FD40E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89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4E6" w:rsidRPr="007E1859" w:rsidRDefault="002D34E6" w:rsidP="00FD40E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</w:tr>
      <w:tr w:rsidR="002D34E6" w:rsidRPr="0045072C" w:rsidTr="00487621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34E6" w:rsidRPr="007E1859" w:rsidRDefault="002D34E6" w:rsidP="00FD40E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34E6" w:rsidRPr="00E724CE" w:rsidRDefault="002D34E6" w:rsidP="00FD40E9">
            <w:pPr>
              <w:spacing w:line="233" w:lineRule="auto"/>
              <w:rPr>
                <w:sz w:val="24"/>
                <w:szCs w:val="24"/>
                <w:lang w:val="uk-UA"/>
              </w:rPr>
            </w:pPr>
            <w:r w:rsidRPr="00E724CE">
              <w:rPr>
                <w:sz w:val="24"/>
                <w:szCs w:val="24"/>
                <w:lang w:val="uk-UA"/>
              </w:rPr>
              <w:t>Половко</w:t>
            </w:r>
          </w:p>
          <w:p w:rsidR="002D34E6" w:rsidRPr="00E724CE" w:rsidRDefault="002D34E6" w:rsidP="00FD40E9">
            <w:pPr>
              <w:spacing w:line="233" w:lineRule="auto"/>
              <w:rPr>
                <w:sz w:val="24"/>
                <w:szCs w:val="24"/>
                <w:lang w:val="uk-UA"/>
              </w:rPr>
            </w:pPr>
            <w:r w:rsidRPr="00E724CE">
              <w:rPr>
                <w:sz w:val="24"/>
                <w:szCs w:val="24"/>
                <w:lang w:val="uk-UA"/>
              </w:rPr>
              <w:t>Кирило Олегович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34E6" w:rsidRPr="00E724CE" w:rsidRDefault="002D34E6" w:rsidP="00FD40E9">
            <w:pPr>
              <w:spacing w:line="233" w:lineRule="auto"/>
              <w:rPr>
                <w:color w:val="000000"/>
                <w:sz w:val="24"/>
                <w:szCs w:val="24"/>
                <w:lang w:val="uk-UA"/>
              </w:rPr>
            </w:pPr>
            <w:r w:rsidRPr="00E724CE">
              <w:rPr>
                <w:color w:val="000000"/>
                <w:sz w:val="24"/>
                <w:szCs w:val="24"/>
                <w:lang w:val="uk-UA"/>
              </w:rPr>
              <w:t>Харківська гімназія № 47 Харківської міської ради Харківської області,</w:t>
            </w:r>
          </w:p>
          <w:p w:rsidR="002D34E6" w:rsidRPr="00E724CE" w:rsidRDefault="002D34E6" w:rsidP="00FD40E9">
            <w:pPr>
              <w:spacing w:line="233" w:lineRule="auto"/>
              <w:rPr>
                <w:color w:val="000000"/>
                <w:sz w:val="24"/>
                <w:szCs w:val="24"/>
                <w:lang w:val="uk-UA"/>
              </w:rPr>
            </w:pPr>
            <w:r w:rsidRPr="00E724CE">
              <w:rPr>
                <w:color w:val="000000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4E6" w:rsidRPr="00E724CE" w:rsidRDefault="002D34E6" w:rsidP="00FD40E9">
            <w:pPr>
              <w:spacing w:line="233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724CE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4E6" w:rsidRPr="007E1859" w:rsidRDefault="002D34E6" w:rsidP="00FD40E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4E6" w:rsidRPr="007E1859" w:rsidRDefault="002D34E6" w:rsidP="00FD40E9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4E6" w:rsidRPr="007E1859" w:rsidRDefault="002D34E6" w:rsidP="00FD40E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4E6" w:rsidRDefault="002D34E6" w:rsidP="00FD40E9">
            <w:pPr>
              <w:spacing w:line="233" w:lineRule="auto"/>
              <w:jc w:val="center"/>
            </w:pPr>
            <w:r w:rsidRPr="00855ADF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4E6" w:rsidRPr="007E1859" w:rsidRDefault="002D34E6" w:rsidP="00FD40E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4E6" w:rsidRPr="007E1859" w:rsidRDefault="002D34E6" w:rsidP="00FD40E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ІІ</w:t>
            </w:r>
          </w:p>
        </w:tc>
      </w:tr>
      <w:tr w:rsidR="002D34E6" w:rsidRPr="0045072C" w:rsidTr="00487621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34E6" w:rsidRPr="007E1859" w:rsidRDefault="002D34E6" w:rsidP="00FD40E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34E6" w:rsidRPr="00E724CE" w:rsidRDefault="002D34E6" w:rsidP="00FD40E9">
            <w:pPr>
              <w:spacing w:line="233" w:lineRule="auto"/>
              <w:rPr>
                <w:sz w:val="24"/>
                <w:szCs w:val="24"/>
                <w:lang w:val="uk-UA"/>
              </w:rPr>
            </w:pPr>
            <w:r w:rsidRPr="00E724CE">
              <w:rPr>
                <w:sz w:val="24"/>
                <w:szCs w:val="24"/>
                <w:lang w:val="uk-UA"/>
              </w:rPr>
              <w:t>Сазонов</w:t>
            </w:r>
          </w:p>
          <w:p w:rsidR="002D34E6" w:rsidRPr="00E724CE" w:rsidRDefault="002D34E6" w:rsidP="00FD40E9">
            <w:pPr>
              <w:spacing w:line="233" w:lineRule="auto"/>
              <w:rPr>
                <w:sz w:val="24"/>
                <w:szCs w:val="24"/>
                <w:lang w:val="uk-UA"/>
              </w:rPr>
            </w:pPr>
            <w:r w:rsidRPr="00E724CE">
              <w:rPr>
                <w:sz w:val="24"/>
                <w:szCs w:val="24"/>
                <w:lang w:val="uk-UA"/>
              </w:rPr>
              <w:t>Владислав Сергійович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34E6" w:rsidRPr="00E724CE" w:rsidRDefault="002D34E6" w:rsidP="00FD40E9">
            <w:pPr>
              <w:spacing w:line="233" w:lineRule="auto"/>
              <w:rPr>
                <w:color w:val="000000"/>
                <w:sz w:val="24"/>
                <w:szCs w:val="24"/>
                <w:lang w:val="uk-UA"/>
              </w:rPr>
            </w:pPr>
            <w:r w:rsidRPr="00E724CE">
              <w:rPr>
                <w:color w:val="000000"/>
                <w:sz w:val="24"/>
                <w:szCs w:val="24"/>
                <w:lang w:val="uk-UA"/>
              </w:rPr>
              <w:t>Бірківська загальноосвітня школа</w:t>
            </w:r>
          </w:p>
          <w:p w:rsidR="002D34E6" w:rsidRPr="00E724CE" w:rsidRDefault="002D34E6" w:rsidP="00FD40E9">
            <w:pPr>
              <w:spacing w:line="233" w:lineRule="auto"/>
              <w:rPr>
                <w:color w:val="000000"/>
                <w:sz w:val="24"/>
                <w:szCs w:val="24"/>
                <w:lang w:val="uk-UA"/>
              </w:rPr>
            </w:pPr>
            <w:r w:rsidRPr="00E724CE">
              <w:rPr>
                <w:color w:val="000000"/>
                <w:sz w:val="24"/>
                <w:szCs w:val="24"/>
                <w:lang w:val="uk-UA"/>
              </w:rPr>
              <w:t>І-ІІІ ступенів Зміївської районної ради Харківської області</w:t>
            </w:r>
          </w:p>
          <w:p w:rsidR="002D34E6" w:rsidRPr="00E724CE" w:rsidRDefault="002D34E6" w:rsidP="00FD40E9">
            <w:pPr>
              <w:spacing w:line="233" w:lineRule="auto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 w:rsidRPr="00E724CE">
              <w:rPr>
                <w:i/>
                <w:iCs/>
                <w:color w:val="000000"/>
                <w:sz w:val="24"/>
                <w:szCs w:val="24"/>
                <w:lang w:val="uk-UA"/>
              </w:rPr>
              <w:t>(Зміївський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4E6" w:rsidRPr="00E724CE" w:rsidRDefault="002D34E6" w:rsidP="00FD40E9">
            <w:pPr>
              <w:spacing w:line="233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724CE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4E6" w:rsidRPr="007E1859" w:rsidRDefault="002D34E6" w:rsidP="00FD40E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4E6" w:rsidRPr="007E1859" w:rsidRDefault="002D34E6" w:rsidP="00FD40E9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4E6" w:rsidRPr="007E1859" w:rsidRDefault="002D34E6" w:rsidP="00FD40E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4E6" w:rsidRDefault="002D34E6" w:rsidP="00FD40E9">
            <w:pPr>
              <w:spacing w:line="233" w:lineRule="auto"/>
              <w:jc w:val="center"/>
            </w:pPr>
            <w:r w:rsidRPr="00855ADF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4E6" w:rsidRPr="007E1859" w:rsidRDefault="002D34E6" w:rsidP="00FD40E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34E6" w:rsidRPr="007E1859" w:rsidRDefault="002D34E6" w:rsidP="00FD40E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2D34E6" w:rsidRPr="0045072C" w:rsidRDefault="002D34E6" w:rsidP="0045072C">
      <w:pPr>
        <w:rPr>
          <w:sz w:val="24"/>
          <w:szCs w:val="24"/>
          <w:lang w:val="uk-UA"/>
        </w:rPr>
      </w:pPr>
      <w:bookmarkStart w:id="0" w:name="_GoBack"/>
      <w:bookmarkEnd w:id="0"/>
    </w:p>
    <w:sectPr w:rsidR="002D34E6" w:rsidRPr="0045072C" w:rsidSect="00FD40E9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0C7"/>
    <w:rsid w:val="00015B8B"/>
    <w:rsid w:val="000278A9"/>
    <w:rsid w:val="000579FF"/>
    <w:rsid w:val="00066E32"/>
    <w:rsid w:val="0007637D"/>
    <w:rsid w:val="000E36AB"/>
    <w:rsid w:val="00137E8B"/>
    <w:rsid w:val="00196DB5"/>
    <w:rsid w:val="001C44DE"/>
    <w:rsid w:val="0021047C"/>
    <w:rsid w:val="00265037"/>
    <w:rsid w:val="00275B66"/>
    <w:rsid w:val="00287AD8"/>
    <w:rsid w:val="002D34E6"/>
    <w:rsid w:val="002F181F"/>
    <w:rsid w:val="002F7708"/>
    <w:rsid w:val="00334CD8"/>
    <w:rsid w:val="00371972"/>
    <w:rsid w:val="003753E2"/>
    <w:rsid w:val="003760F4"/>
    <w:rsid w:val="003A3340"/>
    <w:rsid w:val="003A5C90"/>
    <w:rsid w:val="003E346E"/>
    <w:rsid w:val="004175E4"/>
    <w:rsid w:val="00445558"/>
    <w:rsid w:val="0045072C"/>
    <w:rsid w:val="004524A9"/>
    <w:rsid w:val="00460E02"/>
    <w:rsid w:val="00487621"/>
    <w:rsid w:val="004C1DA3"/>
    <w:rsid w:val="004D75A7"/>
    <w:rsid w:val="00577416"/>
    <w:rsid w:val="0059128E"/>
    <w:rsid w:val="005A58EB"/>
    <w:rsid w:val="005F0018"/>
    <w:rsid w:val="00640B52"/>
    <w:rsid w:val="006670B1"/>
    <w:rsid w:val="006C1F58"/>
    <w:rsid w:val="006C5BDC"/>
    <w:rsid w:val="00734950"/>
    <w:rsid w:val="007430E4"/>
    <w:rsid w:val="00743698"/>
    <w:rsid w:val="00782C5C"/>
    <w:rsid w:val="007834CE"/>
    <w:rsid w:val="007C069C"/>
    <w:rsid w:val="007E1859"/>
    <w:rsid w:val="00820D49"/>
    <w:rsid w:val="00855ADF"/>
    <w:rsid w:val="00887C94"/>
    <w:rsid w:val="008D3A9F"/>
    <w:rsid w:val="008E5A42"/>
    <w:rsid w:val="008F6082"/>
    <w:rsid w:val="00917C84"/>
    <w:rsid w:val="00955DE6"/>
    <w:rsid w:val="00994793"/>
    <w:rsid w:val="009F4074"/>
    <w:rsid w:val="00A008E5"/>
    <w:rsid w:val="00A205F0"/>
    <w:rsid w:val="00A33DA4"/>
    <w:rsid w:val="00A6109F"/>
    <w:rsid w:val="00A750C0"/>
    <w:rsid w:val="00A871D3"/>
    <w:rsid w:val="00AC34EA"/>
    <w:rsid w:val="00AE05C3"/>
    <w:rsid w:val="00AF6416"/>
    <w:rsid w:val="00B37E07"/>
    <w:rsid w:val="00B95AE3"/>
    <w:rsid w:val="00BA09A5"/>
    <w:rsid w:val="00BB1F89"/>
    <w:rsid w:val="00BE08DC"/>
    <w:rsid w:val="00C5794B"/>
    <w:rsid w:val="00CC4E65"/>
    <w:rsid w:val="00D55601"/>
    <w:rsid w:val="00D67101"/>
    <w:rsid w:val="00D901ED"/>
    <w:rsid w:val="00DB7A1D"/>
    <w:rsid w:val="00DE2D8B"/>
    <w:rsid w:val="00DF2D34"/>
    <w:rsid w:val="00E724CE"/>
    <w:rsid w:val="00ED20C7"/>
    <w:rsid w:val="00F053B8"/>
    <w:rsid w:val="00F11D03"/>
    <w:rsid w:val="00F137CE"/>
    <w:rsid w:val="00F34642"/>
    <w:rsid w:val="00F442A1"/>
    <w:rsid w:val="00F722E4"/>
    <w:rsid w:val="00FA776E"/>
    <w:rsid w:val="00FC50D2"/>
    <w:rsid w:val="00FD40E9"/>
    <w:rsid w:val="00FD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C7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7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776E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230</Words>
  <Characters>1314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 Александровна</cp:lastModifiedBy>
  <cp:revision>6</cp:revision>
  <cp:lastPrinted>2018-02-02T17:55:00Z</cp:lastPrinted>
  <dcterms:created xsi:type="dcterms:W3CDTF">2018-02-12T14:05:00Z</dcterms:created>
  <dcterms:modified xsi:type="dcterms:W3CDTF">2018-02-14T06:58:00Z</dcterms:modified>
</cp:coreProperties>
</file>