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D" w:rsidRDefault="00F37AAD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F37AAD" w:rsidRDefault="00F37AAD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F37AAD" w:rsidRDefault="00F37AAD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2017/2018 навчальному році </w:t>
      </w:r>
    </w:p>
    <w:p w:rsidR="00F37AAD" w:rsidRPr="00BA09A5" w:rsidRDefault="00F37AAD" w:rsidP="00ED20C7">
      <w:pPr>
        <w:rPr>
          <w:b/>
          <w:bCs/>
          <w:sz w:val="28"/>
          <w:szCs w:val="28"/>
          <w:lang w:val="uk-UA"/>
        </w:rPr>
      </w:pPr>
    </w:p>
    <w:p w:rsidR="00F37AAD" w:rsidRPr="00DB7A1D" w:rsidRDefault="00F37AAD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МАТЕМАТИКИ</w:t>
      </w:r>
    </w:p>
    <w:p w:rsidR="00F37AAD" w:rsidRDefault="00F37AAD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МАТЕМАТИКА</w:t>
      </w:r>
    </w:p>
    <w:p w:rsidR="00F37AAD" w:rsidRPr="00BA09A5" w:rsidRDefault="00F37AAD" w:rsidP="00ED20C7">
      <w:pPr>
        <w:rPr>
          <w:b/>
          <w:bCs/>
          <w:sz w:val="28"/>
          <w:szCs w:val="28"/>
          <w:lang w:val="uk-UA"/>
        </w:rPr>
      </w:pPr>
    </w:p>
    <w:tbl>
      <w:tblPr>
        <w:tblW w:w="15735" w:type="dxa"/>
        <w:tblInd w:w="-538" w:type="dxa"/>
        <w:tblLayout w:type="fixed"/>
        <w:tblLook w:val="00A0"/>
      </w:tblPr>
      <w:tblGrid>
        <w:gridCol w:w="577"/>
        <w:gridCol w:w="1877"/>
        <w:gridCol w:w="3752"/>
        <w:gridCol w:w="867"/>
        <w:gridCol w:w="1443"/>
        <w:gridCol w:w="1589"/>
        <w:gridCol w:w="1732"/>
        <w:gridCol w:w="1588"/>
        <w:gridCol w:w="1317"/>
        <w:gridCol w:w="993"/>
      </w:tblGrid>
      <w:tr w:rsidR="00F37AAD" w:rsidRPr="00887C94" w:rsidTr="007323B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BB1F89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F37AAD" w:rsidRPr="00887C94" w:rsidTr="007323B1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suppressAutoHyphens w:val="0"/>
              <w:spacing w:line="216" w:lineRule="auto"/>
              <w:ind w:right="-108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F37AAD" w:rsidRPr="00955DE6" w:rsidRDefault="00F37AAD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F37AAD" w:rsidRPr="00955DE6" w:rsidRDefault="00F37AAD" w:rsidP="00BB1F89">
            <w:pPr>
              <w:suppressAutoHyphens w:val="0"/>
              <w:spacing w:line="216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F37AAD" w:rsidRPr="00887C94" w:rsidTr="007323B1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AD" w:rsidRPr="00955DE6" w:rsidRDefault="00F37AAD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F37AAD" w:rsidRPr="0045072C" w:rsidTr="007323B1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Бастригін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Ярослав Дмитрович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Гаєвський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Антон Володимирович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A3340">
              <w:rPr>
                <w:i/>
                <w:iCs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3A3340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Емран</w:t>
            </w:r>
          </w:p>
          <w:p w:rsidR="00F37AAD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 xml:space="preserve">Рімма 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Даудівна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Первомайська загальноосвітня школа І-ІІІ ступенів № 6 Первомайської міської ради Харківської області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A3340">
              <w:rPr>
                <w:i/>
                <w:iCs/>
                <w:color w:val="000000"/>
                <w:sz w:val="24"/>
                <w:szCs w:val="24"/>
                <w:lang w:val="uk-UA"/>
              </w:rPr>
              <w:t>(м. Первомайський)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8B6B5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3A3340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Кіценко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Олександр Юрійович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62 Харківської міської ради Харківської області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A3340">
              <w:rPr>
                <w:i/>
                <w:iCs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Кравченко</w:t>
            </w:r>
          </w:p>
          <w:p w:rsidR="00F37AAD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 xml:space="preserve">Софія 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17 Харківської міської ради Харківської області</w:t>
            </w:r>
          </w:p>
          <w:p w:rsidR="00F37AAD" w:rsidRPr="007E1859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3A3340">
              <w:rPr>
                <w:i/>
                <w:iCs/>
                <w:color w:val="000000"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Лапченко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Кирило Дмитрович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:rsidR="00F37AAD" w:rsidRPr="007E1859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84592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Марценюк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Всеволод Всеволодович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  <w:p w:rsidR="00F37AAD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Ніколенко</w:t>
            </w:r>
          </w:p>
          <w:p w:rsidR="00F37AAD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 xml:space="preserve">Єва 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Олександренко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Максим Андрійович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Нововодолазький ліцей Нововодолазької районної ради Харківської області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(Нововодолазький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8B6B5C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Полякова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Вікторія Дмитрівна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(Холодногірський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Прокоп’єв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Степан Андрійович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122 Харківської міської ради Харківської області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Рудчик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Владислав Сергійович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загальноосвітня школа І-ІІІ ступенів № 143 Харківської міської ради Харківської області</w:t>
            </w:r>
          </w:p>
          <w:p w:rsidR="00F37AAD" w:rsidRPr="007E1859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Семенова</w:t>
            </w:r>
          </w:p>
          <w:p w:rsidR="00F37AAD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 xml:space="preserve">Анна </w:t>
            </w:r>
          </w:p>
          <w:p w:rsidR="00F37AAD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Андріївна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  <w:p w:rsidR="00F37AAD" w:rsidRPr="003A3340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 w:rsidRPr="003A3340">
              <w:rPr>
                <w:i/>
                <w:iCs/>
                <w:color w:val="000000"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Тижненко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Олександр Вячеславович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324D12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Манченківська загальноосвітня школа І-ІІІ ступенів Харківської районної ради Харківської області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Толста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Маргарита Олегівна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  <w:p w:rsidR="00F37AAD" w:rsidRPr="006670B1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(Основ’янський район)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Уфимцева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Катерина Ігорівна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  <w:p w:rsidR="00F37AAD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F37AAD" w:rsidRPr="007E1859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F37AAD" w:rsidRPr="0045072C" w:rsidTr="007323B1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7E1859"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Чалкова</w:t>
            </w:r>
          </w:p>
          <w:p w:rsidR="00F37AAD" w:rsidRPr="007E1859" w:rsidRDefault="00F37AAD" w:rsidP="007E1859">
            <w:pPr>
              <w:rPr>
                <w:sz w:val="24"/>
                <w:szCs w:val="24"/>
                <w:lang w:val="uk-UA"/>
              </w:rPr>
            </w:pPr>
            <w:r w:rsidRPr="007E1859">
              <w:rPr>
                <w:sz w:val="24"/>
                <w:szCs w:val="24"/>
                <w:lang w:val="uk-UA"/>
              </w:rPr>
              <w:t>Дар’я Дмитрівна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AAD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</w:t>
            </w:r>
          </w:p>
          <w:p w:rsidR="00F37AAD" w:rsidRDefault="00F37AAD" w:rsidP="00473A4B">
            <w:pPr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(Шевченківський район </w:t>
            </w:r>
          </w:p>
          <w:p w:rsidR="00F37AAD" w:rsidRPr="007E1859" w:rsidRDefault="00F37AAD" w:rsidP="00473A4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185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jc w:val="center"/>
              <w:rPr>
                <w:sz w:val="24"/>
                <w:szCs w:val="24"/>
              </w:rPr>
            </w:pPr>
            <w:r w:rsidRPr="007E1859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7AAD" w:rsidRPr="007E1859" w:rsidRDefault="00F37AAD" w:rsidP="007E185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</w:tbl>
    <w:p w:rsidR="00F37AAD" w:rsidRPr="0045072C" w:rsidRDefault="00F37AAD" w:rsidP="0045072C">
      <w:pPr>
        <w:rPr>
          <w:sz w:val="24"/>
          <w:szCs w:val="24"/>
          <w:lang w:val="uk-UA"/>
        </w:rPr>
      </w:pPr>
      <w:bookmarkStart w:id="0" w:name="_GoBack"/>
      <w:bookmarkEnd w:id="0"/>
    </w:p>
    <w:sectPr w:rsidR="00F37AAD" w:rsidRPr="0045072C" w:rsidSect="00782C5C">
      <w:pgSz w:w="16838" w:h="11906" w:orient="landscape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278A9"/>
    <w:rsid w:val="000579FF"/>
    <w:rsid w:val="00066E32"/>
    <w:rsid w:val="0007637D"/>
    <w:rsid w:val="000E36AB"/>
    <w:rsid w:val="00137E8B"/>
    <w:rsid w:val="00196DB5"/>
    <w:rsid w:val="001C44DE"/>
    <w:rsid w:val="0021047C"/>
    <w:rsid w:val="00265037"/>
    <w:rsid w:val="00275A10"/>
    <w:rsid w:val="00275B66"/>
    <w:rsid w:val="00287AD8"/>
    <w:rsid w:val="002F181F"/>
    <w:rsid w:val="002F7708"/>
    <w:rsid w:val="00324D12"/>
    <w:rsid w:val="00334CD8"/>
    <w:rsid w:val="00371972"/>
    <w:rsid w:val="003753E2"/>
    <w:rsid w:val="003760F4"/>
    <w:rsid w:val="003A3340"/>
    <w:rsid w:val="003E346E"/>
    <w:rsid w:val="004175E4"/>
    <w:rsid w:val="00445558"/>
    <w:rsid w:val="0045072C"/>
    <w:rsid w:val="004524A9"/>
    <w:rsid w:val="00473A4B"/>
    <w:rsid w:val="004C1DA3"/>
    <w:rsid w:val="004D75A7"/>
    <w:rsid w:val="00577416"/>
    <w:rsid w:val="0059128E"/>
    <w:rsid w:val="005F0018"/>
    <w:rsid w:val="00640B52"/>
    <w:rsid w:val="006670B1"/>
    <w:rsid w:val="006C1F58"/>
    <w:rsid w:val="006C39E3"/>
    <w:rsid w:val="006C5BDC"/>
    <w:rsid w:val="007323B1"/>
    <w:rsid w:val="00734950"/>
    <w:rsid w:val="00743698"/>
    <w:rsid w:val="00782C5C"/>
    <w:rsid w:val="007834CE"/>
    <w:rsid w:val="00784592"/>
    <w:rsid w:val="007C069C"/>
    <w:rsid w:val="007E1859"/>
    <w:rsid w:val="00820D49"/>
    <w:rsid w:val="00887C94"/>
    <w:rsid w:val="008B6B5C"/>
    <w:rsid w:val="008D2C7E"/>
    <w:rsid w:val="008D3A9F"/>
    <w:rsid w:val="008E5A42"/>
    <w:rsid w:val="008F6082"/>
    <w:rsid w:val="00917C84"/>
    <w:rsid w:val="00955DE6"/>
    <w:rsid w:val="00994793"/>
    <w:rsid w:val="009F4074"/>
    <w:rsid w:val="00A205F0"/>
    <w:rsid w:val="00A33DA4"/>
    <w:rsid w:val="00A750C0"/>
    <w:rsid w:val="00AC34EA"/>
    <w:rsid w:val="00AF6416"/>
    <w:rsid w:val="00B37E07"/>
    <w:rsid w:val="00B95AE3"/>
    <w:rsid w:val="00BA09A5"/>
    <w:rsid w:val="00BB1F89"/>
    <w:rsid w:val="00C5794B"/>
    <w:rsid w:val="00C76452"/>
    <w:rsid w:val="00CA64FB"/>
    <w:rsid w:val="00CC4E65"/>
    <w:rsid w:val="00D55601"/>
    <w:rsid w:val="00D67101"/>
    <w:rsid w:val="00D901ED"/>
    <w:rsid w:val="00DB7A1D"/>
    <w:rsid w:val="00DF2D34"/>
    <w:rsid w:val="00ED20C7"/>
    <w:rsid w:val="00F053B8"/>
    <w:rsid w:val="00F11D03"/>
    <w:rsid w:val="00F137CE"/>
    <w:rsid w:val="00F34642"/>
    <w:rsid w:val="00F37AAD"/>
    <w:rsid w:val="00F722E4"/>
    <w:rsid w:val="00FA776E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7</cp:revision>
  <cp:lastPrinted>2018-02-02T17:55:00Z</cp:lastPrinted>
  <dcterms:created xsi:type="dcterms:W3CDTF">2018-02-12T14:44:00Z</dcterms:created>
  <dcterms:modified xsi:type="dcterms:W3CDTF">2018-02-14T07:12:00Z</dcterms:modified>
</cp:coreProperties>
</file>