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6" w:rsidRDefault="000C1F66" w:rsidP="002131C8">
      <w:pPr>
        <w:spacing w:after="120" w:line="360" w:lineRule="auto"/>
        <w:jc w:val="center"/>
        <w:rPr>
          <w:noProof/>
          <w:lang w:val="uk-UA"/>
        </w:rPr>
      </w:pPr>
      <w:r w:rsidRPr="00F453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25pt;height:51pt;visibility:visible">
            <v:imagedata r:id="rId7" o:title=""/>
          </v:shape>
        </w:pict>
      </w:r>
    </w:p>
    <w:p w:rsidR="000C1F66" w:rsidRPr="000D04BF" w:rsidRDefault="000C1F66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0C1F66" w:rsidRPr="000D04BF" w:rsidRDefault="000C1F66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0C1F66" w:rsidRPr="000D04BF" w:rsidRDefault="000C1F66" w:rsidP="002131C8">
      <w:pPr>
        <w:spacing w:line="360" w:lineRule="auto"/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0C1F66" w:rsidRPr="00CE0B62" w:rsidRDefault="000C1F66" w:rsidP="002131C8">
      <w:pPr>
        <w:pStyle w:val="Heading1"/>
        <w:spacing w:line="360" w:lineRule="auto"/>
      </w:pPr>
      <w:r>
        <w:t>17.07.2018</w:t>
      </w:r>
      <w:r>
        <w:tab/>
      </w:r>
      <w:r>
        <w:tab/>
      </w:r>
      <w:r>
        <w:tab/>
      </w:r>
      <w:r w:rsidRPr="000D04BF">
        <w:tab/>
      </w:r>
      <w:r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  <w:t xml:space="preserve">          № 208</w:t>
      </w:r>
    </w:p>
    <w:p w:rsidR="000C1F66" w:rsidRPr="002131C8" w:rsidRDefault="000C1F66" w:rsidP="002131C8">
      <w:pPr>
        <w:spacing w:line="360" w:lineRule="auto"/>
        <w:ind w:right="5385"/>
        <w:jc w:val="both"/>
        <w:rPr>
          <w:szCs w:val="28"/>
          <w:lang w:val="uk-UA"/>
        </w:rPr>
      </w:pPr>
      <w:r w:rsidRPr="002131C8">
        <w:rPr>
          <w:szCs w:val="28"/>
          <w:lang w:val="uk-UA"/>
        </w:rPr>
        <w:t xml:space="preserve">Про участь учнів </w:t>
      </w:r>
      <w:r w:rsidRPr="002131C8">
        <w:rPr>
          <w:color w:val="000000"/>
          <w:szCs w:val="28"/>
          <w:lang w:val="uk-UA" w:eastAsia="uk-UA"/>
        </w:rPr>
        <w:t>Харківського</w:t>
      </w:r>
      <w:r w:rsidRPr="002131C8">
        <w:rPr>
          <w:szCs w:val="28"/>
          <w:lang w:val="uk-UA"/>
        </w:rPr>
        <w:t xml:space="preserve"> державного </w:t>
      </w:r>
      <w:r w:rsidRPr="002131C8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2131C8">
        <w:rPr>
          <w:szCs w:val="28"/>
          <w:lang w:val="uk-UA"/>
        </w:rPr>
        <w:t xml:space="preserve">№1 у чемпіонатах України та навчально-тренувальному зборі з велоспорту </w:t>
      </w:r>
    </w:p>
    <w:p w:rsidR="000C1F66" w:rsidRDefault="000C1F66" w:rsidP="002131C8">
      <w:pPr>
        <w:pStyle w:val="BodyText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Уточнений план-календар </w:t>
      </w:r>
      <w:r w:rsidRPr="004041D1">
        <w:rPr>
          <w:color w:val="000000"/>
          <w:szCs w:val="28"/>
          <w:lang w:val="uk-UA" w:eastAsia="uk-UA"/>
        </w:rPr>
        <w:t>спорти</w:t>
      </w:r>
      <w:r>
        <w:rPr>
          <w:color w:val="000000"/>
          <w:szCs w:val="28"/>
          <w:lang w:val="uk-UA" w:eastAsia="uk-UA"/>
        </w:rPr>
        <w:t xml:space="preserve">вно-масових заходів на 2018 рік </w:t>
      </w:r>
      <w:r w:rsidRPr="004041D1">
        <w:rPr>
          <w:color w:val="000000"/>
          <w:szCs w:val="28"/>
          <w:lang w:val="uk-UA" w:eastAsia="uk-UA"/>
        </w:rPr>
        <w:t xml:space="preserve">Харківського </w:t>
      </w:r>
      <w:r w:rsidRPr="00B87E53">
        <w:rPr>
          <w:color w:val="000000"/>
          <w:szCs w:val="28"/>
          <w:lang w:val="uk-UA" w:eastAsia="uk-UA"/>
        </w:rPr>
        <w:t>державного</w:t>
      </w:r>
      <w:r w:rsidRPr="004041D1">
        <w:rPr>
          <w:color w:val="000000"/>
          <w:szCs w:val="28"/>
          <w:lang w:val="uk-UA" w:eastAsia="uk-UA"/>
        </w:rPr>
        <w:t xml:space="preserve"> </w:t>
      </w:r>
      <w:r w:rsidRPr="00634E07">
        <w:rPr>
          <w:szCs w:val="28"/>
          <w:lang w:val="uk-UA" w:eastAsia="uk-UA"/>
        </w:rPr>
        <w:t>вищого</w:t>
      </w:r>
      <w:r w:rsidRPr="004041D1">
        <w:rPr>
          <w:color w:val="000000"/>
          <w:szCs w:val="28"/>
          <w:lang w:val="uk-UA" w:eastAsia="uk-UA"/>
        </w:rPr>
        <w:t xml:space="preserve"> училища фізичної культури </w:t>
      </w:r>
      <w:r w:rsidRPr="00B87E53">
        <w:rPr>
          <w:color w:val="000000"/>
          <w:szCs w:val="28"/>
          <w:lang w:val="uk-UA" w:eastAsia="uk-UA"/>
        </w:rPr>
        <w:t>№1</w:t>
      </w:r>
      <w:r>
        <w:rPr>
          <w:szCs w:val="28"/>
          <w:lang w:val="uk-UA"/>
        </w:rPr>
        <w:t>, затверджен</w:t>
      </w:r>
      <w:bookmarkStart w:id="0" w:name="_GoBack"/>
      <w:bookmarkEnd w:id="0"/>
      <w:r>
        <w:rPr>
          <w:szCs w:val="28"/>
          <w:lang w:val="uk-UA"/>
        </w:rPr>
        <w:t>ого</w:t>
      </w:r>
      <w:r w:rsidRPr="000375FB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ом</w:t>
      </w:r>
      <w:r w:rsidRPr="000375FB">
        <w:rPr>
          <w:szCs w:val="28"/>
          <w:lang w:val="uk-UA"/>
        </w:rPr>
        <w:t xml:space="preserve"> Департаменту </w:t>
      </w:r>
      <w:r w:rsidRPr="000D04BF">
        <w:rPr>
          <w:szCs w:val="28"/>
          <w:lang w:val="uk-UA"/>
        </w:rPr>
        <w:t>науки і освіти Харківської обласної державної адміністрації</w:t>
      </w:r>
      <w:r>
        <w:rPr>
          <w:szCs w:val="28"/>
          <w:lang w:val="uk-UA"/>
        </w:rPr>
        <w:t xml:space="preserve"> 21.06.2018</w:t>
      </w:r>
      <w:r w:rsidRPr="000D04BF">
        <w:rPr>
          <w:lang w:val="uk-UA"/>
        </w:rPr>
        <w:t xml:space="preserve">, </w:t>
      </w:r>
      <w:r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1A530E">
        <w:rPr>
          <w:b/>
          <w:lang w:val="uk-UA"/>
        </w:rPr>
        <w:t>н а к а з у ю:</w:t>
      </w:r>
    </w:p>
    <w:p w:rsidR="000C1F66" w:rsidRPr="001A530E" w:rsidRDefault="000C1F66" w:rsidP="002131C8">
      <w:pPr>
        <w:pStyle w:val="BodyText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C1F66" w:rsidRPr="00653C4B" w:rsidRDefault="000C1F66" w:rsidP="002131C8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</w:t>
      </w:r>
      <w:r>
        <w:rPr>
          <w:szCs w:val="28"/>
          <w:lang w:val="uk-UA"/>
        </w:rPr>
        <w:t>:</w:t>
      </w:r>
    </w:p>
    <w:p w:rsidR="000C1F66" w:rsidRPr="00653C4B" w:rsidRDefault="000C1F66" w:rsidP="002131C8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4514A">
        <w:rPr>
          <w:sz w:val="28"/>
          <w:szCs w:val="28"/>
          <w:lang w:val="uk-UA"/>
        </w:rPr>
        <w:t xml:space="preserve">Забезпечити участь учнів відділення велоспорту в </w:t>
      </w:r>
      <w:r w:rsidRPr="00EF7EEA">
        <w:rPr>
          <w:rFonts w:cs="Tahoma"/>
          <w:sz w:val="28"/>
          <w:szCs w:val="28"/>
          <w:lang w:val="uk-UA"/>
        </w:rPr>
        <w:t>ІІ</w:t>
      </w:r>
      <w:r w:rsidRPr="00EF7EEA">
        <w:rPr>
          <w:rFonts w:cs="Tahoma"/>
          <w:sz w:val="28"/>
          <w:szCs w:val="28"/>
        </w:rPr>
        <w:t>I</w:t>
      </w:r>
      <w:r w:rsidRPr="00EF7EEA">
        <w:rPr>
          <w:rFonts w:cs="Tahoma"/>
          <w:sz w:val="28"/>
          <w:szCs w:val="28"/>
          <w:lang w:val="uk-UA"/>
        </w:rPr>
        <w:t xml:space="preserve"> етапі чемпіонату України (шорт-трек) з велосипедного спорту (маунтенбайк),  чемпіонаті України крос-кантрі із точки в точку (серед усіх вікових категорій) з велосипедного спорту (маунтенбайк), навчально-тренувальному зборі до   чемпіонату України в багатоденній гонці та гонці вгору  (серед усіх вікових категорій)   з велосипедного спорту (маунтенбайк), чемпіонаті України в багатоденній гонці та гонці вгору  (серед усіх вікових категорій)   з велосипедного спорту (маунтенбайк)</w:t>
      </w:r>
      <w:r w:rsidRPr="0014514A">
        <w:rPr>
          <w:sz w:val="28"/>
          <w:szCs w:val="28"/>
          <w:lang w:val="uk-UA"/>
        </w:rPr>
        <w:t>,</w:t>
      </w:r>
      <w:r w:rsidRPr="000B56E0">
        <w:rPr>
          <w:sz w:val="28"/>
          <w:szCs w:val="28"/>
          <w:lang w:val="uk-UA"/>
        </w:rPr>
        <w:t xml:space="preserve"> </w:t>
      </w:r>
      <w:r w:rsidRPr="00653C4B">
        <w:rPr>
          <w:sz w:val="28"/>
          <w:szCs w:val="28"/>
          <w:lang w:val="uk-UA"/>
        </w:rPr>
        <w:t>що відбуд</w:t>
      </w:r>
      <w:r>
        <w:rPr>
          <w:sz w:val="28"/>
          <w:szCs w:val="28"/>
          <w:lang w:val="uk-UA"/>
        </w:rPr>
        <w:t>у</w:t>
      </w:r>
      <w:r w:rsidRPr="00653C4B">
        <w:rPr>
          <w:sz w:val="28"/>
          <w:szCs w:val="28"/>
          <w:lang w:val="uk-UA"/>
        </w:rPr>
        <w:t xml:space="preserve">ться в м. </w:t>
      </w:r>
      <w:r>
        <w:rPr>
          <w:sz w:val="28"/>
          <w:szCs w:val="28"/>
          <w:lang w:val="uk-UA"/>
        </w:rPr>
        <w:t>Чернівці</w:t>
      </w:r>
      <w:r w:rsidRPr="00653C4B">
        <w:rPr>
          <w:sz w:val="28"/>
          <w:szCs w:val="28"/>
          <w:lang w:val="uk-UA"/>
        </w:rPr>
        <w:t xml:space="preserve">.  </w:t>
      </w:r>
    </w:p>
    <w:p w:rsidR="000C1F66" w:rsidRPr="00653C4B" w:rsidRDefault="000C1F66" w:rsidP="002131C8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 xml:space="preserve">Відрядити до м. </w:t>
      </w:r>
      <w:r>
        <w:rPr>
          <w:sz w:val="28"/>
          <w:szCs w:val="28"/>
          <w:lang w:val="uk-UA"/>
        </w:rPr>
        <w:t>Чернівці</w:t>
      </w:r>
      <w:r w:rsidRPr="00653C4B">
        <w:rPr>
          <w:sz w:val="28"/>
          <w:szCs w:val="28"/>
          <w:lang w:val="uk-UA"/>
        </w:rPr>
        <w:t xml:space="preserve"> вчителя з </w:t>
      </w:r>
      <w:r>
        <w:rPr>
          <w:sz w:val="28"/>
          <w:szCs w:val="28"/>
          <w:lang w:val="uk-UA"/>
        </w:rPr>
        <w:t>велоспорту</w:t>
      </w:r>
      <w:r w:rsidRPr="00653C4B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>
        <w:rPr>
          <w:sz w:val="28"/>
          <w:szCs w:val="28"/>
          <w:lang w:val="uk-UA"/>
        </w:rPr>
        <w:t>велоспорту</w:t>
      </w:r>
      <w:r w:rsidRPr="00653C4B">
        <w:rPr>
          <w:sz w:val="28"/>
          <w:szCs w:val="28"/>
          <w:lang w:val="uk-UA"/>
        </w:rPr>
        <w:t>.</w:t>
      </w:r>
    </w:p>
    <w:p w:rsidR="000C1F66" w:rsidRPr="00653C4B" w:rsidRDefault="000C1F66" w:rsidP="002131C8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10</w:t>
      </w:r>
      <w:r w:rsidRPr="00653C4B">
        <w:rPr>
          <w:szCs w:val="28"/>
          <w:lang w:val="uk-UA"/>
        </w:rPr>
        <w:t>.0</w:t>
      </w:r>
      <w:r>
        <w:rPr>
          <w:szCs w:val="28"/>
          <w:lang w:val="uk-UA"/>
        </w:rPr>
        <w:t>8</w:t>
      </w:r>
      <w:r w:rsidRPr="00653C4B">
        <w:rPr>
          <w:szCs w:val="28"/>
          <w:lang w:val="uk-UA"/>
        </w:rPr>
        <w:t>.2018-</w:t>
      </w:r>
      <w:r>
        <w:rPr>
          <w:szCs w:val="28"/>
          <w:lang w:val="uk-UA"/>
        </w:rPr>
        <w:t>19</w:t>
      </w:r>
      <w:r w:rsidRPr="00653C4B">
        <w:rPr>
          <w:szCs w:val="28"/>
          <w:lang w:val="uk-UA"/>
        </w:rPr>
        <w:t>.0</w:t>
      </w:r>
      <w:r>
        <w:rPr>
          <w:szCs w:val="28"/>
          <w:lang w:val="uk-UA"/>
        </w:rPr>
        <w:t>8</w:t>
      </w:r>
      <w:r w:rsidRPr="00653C4B">
        <w:rPr>
          <w:szCs w:val="28"/>
          <w:lang w:val="uk-UA"/>
        </w:rPr>
        <w:t>.2018</w:t>
      </w:r>
    </w:p>
    <w:p w:rsidR="000C1F66" w:rsidRPr="00653C4B" w:rsidRDefault="000C1F66" w:rsidP="002131C8">
      <w:pPr>
        <w:tabs>
          <w:tab w:val="left" w:pos="426"/>
          <w:tab w:val="left" w:pos="1134"/>
        </w:tabs>
        <w:ind w:left="567" w:right="-1" w:firstLine="567"/>
        <w:jc w:val="both"/>
        <w:rPr>
          <w:szCs w:val="28"/>
          <w:lang w:val="uk-UA"/>
        </w:rPr>
      </w:pPr>
    </w:p>
    <w:p w:rsidR="000C1F66" w:rsidRDefault="000C1F66" w:rsidP="002131C8">
      <w:pPr>
        <w:pStyle w:val="ListParagraph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</w:t>
      </w:r>
      <w:r>
        <w:rPr>
          <w:sz w:val="28"/>
          <w:szCs w:val="28"/>
          <w:lang w:val="uk-UA"/>
        </w:rPr>
        <w:t>,</w:t>
      </w:r>
      <w:r w:rsidRPr="00653C4B">
        <w:rPr>
          <w:sz w:val="28"/>
          <w:szCs w:val="28"/>
          <w:lang w:val="uk-UA"/>
        </w:rPr>
        <w:t xml:space="preserve"> здійснити відповідно до кошторису витрат, затвердженого у встановленому порядку. </w:t>
      </w:r>
    </w:p>
    <w:p w:rsidR="000C1F66" w:rsidRDefault="000C1F66" w:rsidP="002131C8">
      <w:pPr>
        <w:pStyle w:val="ListParagraph"/>
        <w:tabs>
          <w:tab w:val="left" w:pos="0"/>
          <w:tab w:val="left" w:pos="567"/>
          <w:tab w:val="left" w:pos="851"/>
        </w:tabs>
        <w:ind w:left="567" w:right="-1" w:firstLine="567"/>
        <w:jc w:val="both"/>
        <w:rPr>
          <w:sz w:val="28"/>
          <w:szCs w:val="28"/>
          <w:lang w:val="uk-UA"/>
        </w:rPr>
      </w:pPr>
    </w:p>
    <w:p w:rsidR="000C1F66" w:rsidRPr="00653C4B" w:rsidRDefault="000C1F66" w:rsidP="002131C8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 w:rsidRPr="00653C4B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Pr="00653C4B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C1F66" w:rsidRPr="00653C4B" w:rsidRDefault="000C1F66" w:rsidP="00654D85">
      <w:pPr>
        <w:jc w:val="both"/>
        <w:rPr>
          <w:b/>
          <w:szCs w:val="28"/>
          <w:lang w:val="uk-UA"/>
        </w:rPr>
      </w:pPr>
    </w:p>
    <w:p w:rsidR="000C1F66" w:rsidRPr="002131C8" w:rsidRDefault="000C1F66" w:rsidP="00654D85">
      <w:pPr>
        <w:jc w:val="both"/>
        <w:rPr>
          <w:lang w:val="uk-UA"/>
        </w:rPr>
      </w:pPr>
      <w:r w:rsidRPr="002131C8">
        <w:rPr>
          <w:szCs w:val="28"/>
          <w:lang w:val="uk-UA"/>
        </w:rPr>
        <w:t>Директор Департаменту</w:t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</w:r>
      <w:r w:rsidRPr="002131C8">
        <w:rPr>
          <w:szCs w:val="28"/>
          <w:lang w:val="uk-UA"/>
        </w:rPr>
        <w:tab/>
        <w:t>Л.КАРПОВА</w:t>
      </w:r>
    </w:p>
    <w:sectPr w:rsidR="000C1F66" w:rsidRPr="002131C8" w:rsidSect="002131C8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66" w:rsidRDefault="000C1F66">
      <w:r>
        <w:separator/>
      </w:r>
    </w:p>
  </w:endnote>
  <w:endnote w:type="continuationSeparator" w:id="0">
    <w:p w:rsidR="000C1F66" w:rsidRDefault="000C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66" w:rsidRDefault="000C1F66">
      <w:r>
        <w:separator/>
      </w:r>
    </w:p>
  </w:footnote>
  <w:footnote w:type="continuationSeparator" w:id="0">
    <w:p w:rsidR="000C1F66" w:rsidRDefault="000C1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6" w:rsidRDefault="000C1F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C1F66" w:rsidRDefault="000C1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85"/>
    <w:rsid w:val="00026E2E"/>
    <w:rsid w:val="000375FB"/>
    <w:rsid w:val="000B56E0"/>
    <w:rsid w:val="000C1F66"/>
    <w:rsid w:val="000D04BF"/>
    <w:rsid w:val="000D30C4"/>
    <w:rsid w:val="001026C8"/>
    <w:rsid w:val="00104A1F"/>
    <w:rsid w:val="0014514A"/>
    <w:rsid w:val="00152BC7"/>
    <w:rsid w:val="00171B04"/>
    <w:rsid w:val="0017255F"/>
    <w:rsid w:val="001A0771"/>
    <w:rsid w:val="001A4D7A"/>
    <w:rsid w:val="001A530E"/>
    <w:rsid w:val="001A5F2E"/>
    <w:rsid w:val="002131C8"/>
    <w:rsid w:val="00227871"/>
    <w:rsid w:val="00241639"/>
    <w:rsid w:val="00245AF3"/>
    <w:rsid w:val="00251410"/>
    <w:rsid w:val="00261E67"/>
    <w:rsid w:val="00267F53"/>
    <w:rsid w:val="002A52F4"/>
    <w:rsid w:val="002A6850"/>
    <w:rsid w:val="002B19B7"/>
    <w:rsid w:val="002B1E3D"/>
    <w:rsid w:val="002D031A"/>
    <w:rsid w:val="002E5AD5"/>
    <w:rsid w:val="002E6E42"/>
    <w:rsid w:val="002F0AF0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5DDF"/>
    <w:rsid w:val="00434F95"/>
    <w:rsid w:val="004631FD"/>
    <w:rsid w:val="0047543E"/>
    <w:rsid w:val="004A038C"/>
    <w:rsid w:val="004D3A2C"/>
    <w:rsid w:val="005035F8"/>
    <w:rsid w:val="005241CD"/>
    <w:rsid w:val="005407DE"/>
    <w:rsid w:val="005633E0"/>
    <w:rsid w:val="00595F1D"/>
    <w:rsid w:val="005A7381"/>
    <w:rsid w:val="005C2C1C"/>
    <w:rsid w:val="005E5DFD"/>
    <w:rsid w:val="00604B7D"/>
    <w:rsid w:val="0060586E"/>
    <w:rsid w:val="00633141"/>
    <w:rsid w:val="00634E07"/>
    <w:rsid w:val="006406CF"/>
    <w:rsid w:val="00645279"/>
    <w:rsid w:val="00653C4B"/>
    <w:rsid w:val="00654D85"/>
    <w:rsid w:val="00680A94"/>
    <w:rsid w:val="00684710"/>
    <w:rsid w:val="006A608D"/>
    <w:rsid w:val="006E220C"/>
    <w:rsid w:val="006E2A65"/>
    <w:rsid w:val="006F3A21"/>
    <w:rsid w:val="00737897"/>
    <w:rsid w:val="00762D63"/>
    <w:rsid w:val="00806151"/>
    <w:rsid w:val="008071A9"/>
    <w:rsid w:val="00810D0B"/>
    <w:rsid w:val="00813776"/>
    <w:rsid w:val="008222F7"/>
    <w:rsid w:val="008405FA"/>
    <w:rsid w:val="00880B49"/>
    <w:rsid w:val="008B1D20"/>
    <w:rsid w:val="008C6123"/>
    <w:rsid w:val="008D15AB"/>
    <w:rsid w:val="008E4DC6"/>
    <w:rsid w:val="008F024E"/>
    <w:rsid w:val="008F22BB"/>
    <w:rsid w:val="00905571"/>
    <w:rsid w:val="00923CBA"/>
    <w:rsid w:val="009243D9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F0A0D"/>
    <w:rsid w:val="00B62463"/>
    <w:rsid w:val="00B87E53"/>
    <w:rsid w:val="00B90D7B"/>
    <w:rsid w:val="00BB108C"/>
    <w:rsid w:val="00BC63CA"/>
    <w:rsid w:val="00C03C04"/>
    <w:rsid w:val="00C232DE"/>
    <w:rsid w:val="00C30BD8"/>
    <w:rsid w:val="00C75D52"/>
    <w:rsid w:val="00C83B84"/>
    <w:rsid w:val="00C87BA6"/>
    <w:rsid w:val="00CC4D27"/>
    <w:rsid w:val="00CD4FF2"/>
    <w:rsid w:val="00CE0B62"/>
    <w:rsid w:val="00D03571"/>
    <w:rsid w:val="00D55077"/>
    <w:rsid w:val="00DC2B1A"/>
    <w:rsid w:val="00DF5008"/>
    <w:rsid w:val="00DF57F8"/>
    <w:rsid w:val="00EC17B2"/>
    <w:rsid w:val="00ED4995"/>
    <w:rsid w:val="00EF6374"/>
    <w:rsid w:val="00EF7EEA"/>
    <w:rsid w:val="00F0525C"/>
    <w:rsid w:val="00F055D7"/>
    <w:rsid w:val="00F453D8"/>
    <w:rsid w:val="00F97C53"/>
    <w:rsid w:val="00FA64D0"/>
    <w:rsid w:val="00FC0AD7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85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D8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54D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4D8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4D85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rsid w:val="00654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D8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E53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7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7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11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F4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2018-07-04T08:22:00Z</cp:lastPrinted>
  <dcterms:created xsi:type="dcterms:W3CDTF">2018-06-15T08:34:00Z</dcterms:created>
  <dcterms:modified xsi:type="dcterms:W3CDTF">2018-07-19T12:10:00Z</dcterms:modified>
</cp:coreProperties>
</file>