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C" w:rsidRDefault="00A35D0C" w:rsidP="00ED20C7">
      <w:pPr>
        <w:jc w:val="center"/>
        <w:rPr>
          <w:b/>
          <w:bCs/>
          <w:sz w:val="28"/>
          <w:szCs w:val="28"/>
          <w:lang w:val="uk-UA"/>
        </w:rPr>
      </w:pPr>
    </w:p>
    <w:p w:rsidR="00A35D0C" w:rsidRDefault="00A35D0C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A35D0C" w:rsidRDefault="00A35D0C" w:rsidP="00347C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A35D0C" w:rsidRDefault="00A35D0C" w:rsidP="00347C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України у 2018/2019 навчальному році </w:t>
      </w:r>
    </w:p>
    <w:p w:rsidR="00A35D0C" w:rsidRPr="00347CBA" w:rsidRDefault="00A35D0C" w:rsidP="00ED20C7">
      <w:pPr>
        <w:rPr>
          <w:b/>
          <w:bCs/>
          <w:sz w:val="28"/>
          <w:szCs w:val="28"/>
          <w:lang w:val="uk-UA"/>
        </w:rPr>
      </w:pPr>
    </w:p>
    <w:p w:rsidR="00A35D0C" w:rsidRPr="00DB7A1D" w:rsidRDefault="00A35D0C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ЕКОНОМІКИ</w:t>
      </w:r>
    </w:p>
    <w:p w:rsidR="00A35D0C" w:rsidRDefault="00A35D0C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ІННОВАЦІЙНИЙ МЕНЕДЖМЕНТ ТА ЛОГІСТИЧНІ ПРОЦЕСИ</w:t>
      </w:r>
    </w:p>
    <w:p w:rsidR="00A35D0C" w:rsidRPr="00275B66" w:rsidRDefault="00A35D0C" w:rsidP="00ED20C7">
      <w:pPr>
        <w:rPr>
          <w:b/>
          <w:bCs/>
          <w:sz w:val="16"/>
          <w:szCs w:val="16"/>
          <w:lang w:val="uk-UA"/>
        </w:rPr>
      </w:pPr>
    </w:p>
    <w:tbl>
      <w:tblPr>
        <w:tblW w:w="15877" w:type="dxa"/>
        <w:tblInd w:w="-358" w:type="dxa"/>
        <w:tblLayout w:type="fixed"/>
        <w:tblLook w:val="00A0"/>
      </w:tblPr>
      <w:tblGrid>
        <w:gridCol w:w="425"/>
        <w:gridCol w:w="1844"/>
        <w:gridCol w:w="4110"/>
        <w:gridCol w:w="836"/>
        <w:gridCol w:w="1443"/>
        <w:gridCol w:w="1589"/>
        <w:gridCol w:w="1732"/>
        <w:gridCol w:w="1588"/>
        <w:gridCol w:w="1317"/>
        <w:gridCol w:w="993"/>
      </w:tblGrid>
      <w:tr w:rsidR="00A35D0C" w:rsidRPr="00887C94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BB1F89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35D0C" w:rsidRPr="00887C94" w:rsidTr="007F06B9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suppressAutoHyphens w:val="0"/>
              <w:spacing w:line="216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A35D0C" w:rsidRPr="00955DE6" w:rsidRDefault="00A35D0C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A35D0C" w:rsidRPr="00955DE6" w:rsidRDefault="00A35D0C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A35D0C" w:rsidRPr="00887C94" w:rsidTr="007F06B9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D0C" w:rsidRPr="00955DE6" w:rsidRDefault="00A35D0C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Кахновська Сніжана Дмитрівна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jc w:val="both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Харківська гімназія № 47 Харківської міської ради Харківської області,</w:t>
            </w:r>
          </w:p>
          <w:p w:rsidR="00A35D0C" w:rsidRPr="00C50D7D" w:rsidRDefault="00A35D0C" w:rsidP="00347CBA">
            <w:pPr>
              <w:jc w:val="both"/>
              <w:rPr>
                <w:sz w:val="24"/>
                <w:szCs w:val="24"/>
              </w:rPr>
            </w:pPr>
            <w:r w:rsidRPr="00C50D7D">
              <w:rPr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Красноруцький Дмитро Олексійович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0D7D">
              <w:rPr>
                <w:color w:val="000000"/>
                <w:sz w:val="24"/>
                <w:szCs w:val="24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</w:rPr>
              <w:br/>
            </w:r>
            <w:r w:rsidRPr="00C50D7D">
              <w:rPr>
                <w:color w:val="000000"/>
                <w:sz w:val="24"/>
                <w:szCs w:val="24"/>
              </w:rPr>
              <w:t>І-ІІІ ступенів № 143 Харківської міської ради Харківської області</w:t>
            </w:r>
          </w:p>
          <w:p w:rsidR="00A35D0C" w:rsidRPr="00347CBA" w:rsidRDefault="00A35D0C" w:rsidP="00347CBA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Лихольот Олеся Михайлівна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jc w:val="both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Харківський ліцей № 89 Харківської міської ради Харківської області,</w:t>
            </w:r>
          </w:p>
          <w:p w:rsidR="00A35D0C" w:rsidRPr="00C50D7D" w:rsidRDefault="00A35D0C" w:rsidP="00347CBA">
            <w:pPr>
              <w:jc w:val="both"/>
              <w:rPr>
                <w:sz w:val="24"/>
                <w:szCs w:val="24"/>
              </w:rPr>
            </w:pPr>
            <w:r w:rsidRPr="00C50D7D">
              <w:rPr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A35D0C" w:rsidRPr="00EB0106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Маляр Михайло Петрович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EB0106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0D7D">
              <w:rPr>
                <w:color w:val="000000"/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EB0106" w:rsidRDefault="00A35D0C" w:rsidP="00347C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EB0106" w:rsidRDefault="00A35D0C" w:rsidP="00347CBA">
            <w:pPr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EB0106" w:rsidRDefault="00A35D0C" w:rsidP="00347CBA">
            <w:pPr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>Нгуєн Аліна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EB0106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178 «Освіта» Харківської міської ради Харківської </w:t>
            </w:r>
            <w:r w:rsidRPr="001F7BDD">
              <w:rPr>
                <w:color w:val="000000"/>
                <w:sz w:val="24"/>
                <w:szCs w:val="24"/>
                <w:lang w:val="uk-UA"/>
              </w:rPr>
              <w:t>області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35D0C" w:rsidRPr="00EB0106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Пільгуй Анастасія Олегівна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0D7D">
              <w:rPr>
                <w:color w:val="000000"/>
                <w:sz w:val="24"/>
                <w:szCs w:val="24"/>
              </w:rPr>
              <w:t>Курилівський ліцей Куп’янської міської ради Харківської області</w:t>
            </w:r>
          </w:p>
          <w:p w:rsidR="00A35D0C" w:rsidRPr="00347CBA" w:rsidRDefault="00A35D0C" w:rsidP="00347CBA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(м. Куп’янськ)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EB0106" w:rsidRDefault="00A35D0C" w:rsidP="00347C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EB0106" w:rsidRDefault="00A35D0C" w:rsidP="00347CBA">
            <w:pPr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EB0106" w:rsidRDefault="00A35D0C" w:rsidP="00347CBA">
            <w:pPr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>Рейзлер Єлизавета Денисівна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B0106">
              <w:rPr>
                <w:color w:val="000000"/>
                <w:sz w:val="24"/>
                <w:szCs w:val="24"/>
                <w:lang w:val="uk-UA"/>
              </w:rPr>
              <w:t>Нововодолазький ліцей № 3 Нововодолазької селищної ради Харківської області</w:t>
            </w:r>
          </w:p>
          <w:p w:rsidR="00A35D0C" w:rsidRPr="00347CBA" w:rsidRDefault="00A35D0C" w:rsidP="005B3429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(Нововодолазьк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а ОТГ</w:t>
            </w: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 xml:space="preserve">Середа </w:t>
            </w:r>
          </w:p>
          <w:p w:rsidR="00A35D0C" w:rsidRPr="00C50D7D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Дмитро Вікторович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C50D7D" w:rsidRDefault="00A35D0C" w:rsidP="00347CBA">
            <w:pPr>
              <w:jc w:val="both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Харківський ліцей № 89 Харківської міської ради Харківської області,</w:t>
            </w:r>
          </w:p>
          <w:p w:rsidR="00A35D0C" w:rsidRPr="00C50D7D" w:rsidRDefault="00A35D0C" w:rsidP="00347CBA">
            <w:pPr>
              <w:jc w:val="both"/>
              <w:rPr>
                <w:sz w:val="24"/>
                <w:szCs w:val="24"/>
              </w:rPr>
            </w:pPr>
            <w:r w:rsidRPr="00C50D7D">
              <w:rPr>
                <w:sz w:val="24"/>
                <w:szCs w:val="24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A35D0C" w:rsidRPr="0045072C" w:rsidTr="007F06B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Pr="0045072C" w:rsidRDefault="00A35D0C" w:rsidP="00CC5A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 xml:space="preserve">Чалий </w:t>
            </w:r>
          </w:p>
          <w:p w:rsidR="00A35D0C" w:rsidRPr="001F7BDD" w:rsidRDefault="00A35D0C" w:rsidP="00347CBA">
            <w:pPr>
              <w:rPr>
                <w:color w:val="000000"/>
                <w:sz w:val="24"/>
                <w:szCs w:val="24"/>
                <w:lang w:val="uk-UA"/>
              </w:rPr>
            </w:pPr>
            <w:r w:rsidRPr="00C50D7D">
              <w:rPr>
                <w:color w:val="000000"/>
                <w:sz w:val="24"/>
                <w:szCs w:val="24"/>
              </w:rPr>
              <w:t>Богдан І</w:t>
            </w:r>
            <w:r>
              <w:rPr>
                <w:color w:val="000000"/>
                <w:sz w:val="24"/>
                <w:szCs w:val="24"/>
                <w:lang w:val="uk-UA"/>
              </w:rPr>
              <w:t>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5D0C" w:rsidRDefault="00A35D0C" w:rsidP="00347CB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47CBA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спеціалізована школа з поглибленим вивченням окремих п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редметів № 133 «Ліцей мистецтв» </w:t>
            </w:r>
            <w:r w:rsidRPr="00347CBA">
              <w:rPr>
                <w:color w:val="000000"/>
                <w:sz w:val="24"/>
                <w:szCs w:val="24"/>
                <w:lang w:val="uk-UA"/>
              </w:rPr>
              <w:t>Харківської міської ради Харківської області»</w:t>
            </w:r>
          </w:p>
          <w:p w:rsidR="00A35D0C" w:rsidRPr="00347CBA" w:rsidRDefault="00A35D0C" w:rsidP="00347CBA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47CBA">
              <w:rPr>
                <w:i/>
                <w:iCs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C50D7D" w:rsidRDefault="00A35D0C" w:rsidP="00347CBA">
            <w:pPr>
              <w:jc w:val="center"/>
              <w:rPr>
                <w:color w:val="000000"/>
                <w:sz w:val="24"/>
                <w:szCs w:val="24"/>
              </w:rPr>
            </w:pPr>
            <w:r w:rsidRPr="00C50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Default="00A35D0C" w:rsidP="00347CBA">
            <w:pPr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F11D03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5D0C" w:rsidRPr="0045072C" w:rsidRDefault="00A35D0C" w:rsidP="00347CB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A35D0C" w:rsidRPr="0007637D" w:rsidRDefault="00A35D0C" w:rsidP="007F06B9">
      <w:pPr>
        <w:spacing w:line="216" w:lineRule="auto"/>
        <w:rPr>
          <w:lang w:val="uk-UA"/>
        </w:rPr>
      </w:pPr>
    </w:p>
    <w:sectPr w:rsidR="00A35D0C" w:rsidRPr="0007637D" w:rsidSect="00347CBA">
      <w:pgSz w:w="16838" w:h="11906" w:orient="landscape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0D4D"/>
    <w:rsid w:val="000278A9"/>
    <w:rsid w:val="000579FF"/>
    <w:rsid w:val="00065C6B"/>
    <w:rsid w:val="00066E32"/>
    <w:rsid w:val="0007637D"/>
    <w:rsid w:val="00137E8B"/>
    <w:rsid w:val="001C44DE"/>
    <w:rsid w:val="001F7BDD"/>
    <w:rsid w:val="00235130"/>
    <w:rsid w:val="00265037"/>
    <w:rsid w:val="00275B66"/>
    <w:rsid w:val="00287AD8"/>
    <w:rsid w:val="002A50C2"/>
    <w:rsid w:val="002F7708"/>
    <w:rsid w:val="00334CD8"/>
    <w:rsid w:val="00347CBA"/>
    <w:rsid w:val="00371972"/>
    <w:rsid w:val="003753E2"/>
    <w:rsid w:val="003E346E"/>
    <w:rsid w:val="004175E4"/>
    <w:rsid w:val="00421B77"/>
    <w:rsid w:val="00445558"/>
    <w:rsid w:val="0045072C"/>
    <w:rsid w:val="004524A9"/>
    <w:rsid w:val="004D75A7"/>
    <w:rsid w:val="00577416"/>
    <w:rsid w:val="0059128E"/>
    <w:rsid w:val="005B3429"/>
    <w:rsid w:val="005E5954"/>
    <w:rsid w:val="005F0018"/>
    <w:rsid w:val="006C5BDC"/>
    <w:rsid w:val="00734950"/>
    <w:rsid w:val="00743698"/>
    <w:rsid w:val="007834CE"/>
    <w:rsid w:val="007C069C"/>
    <w:rsid w:val="007F06B9"/>
    <w:rsid w:val="00820D49"/>
    <w:rsid w:val="00887C94"/>
    <w:rsid w:val="008D3A9F"/>
    <w:rsid w:val="008E5A42"/>
    <w:rsid w:val="008F6082"/>
    <w:rsid w:val="00917C84"/>
    <w:rsid w:val="00955DE6"/>
    <w:rsid w:val="00994793"/>
    <w:rsid w:val="009A2A5B"/>
    <w:rsid w:val="00A205F0"/>
    <w:rsid w:val="00A35D0C"/>
    <w:rsid w:val="00A750C0"/>
    <w:rsid w:val="00AF6416"/>
    <w:rsid w:val="00B37E07"/>
    <w:rsid w:val="00B579CB"/>
    <w:rsid w:val="00B95AE3"/>
    <w:rsid w:val="00BB1F89"/>
    <w:rsid w:val="00C50D7D"/>
    <w:rsid w:val="00C5794B"/>
    <w:rsid w:val="00CC5AFC"/>
    <w:rsid w:val="00D55601"/>
    <w:rsid w:val="00D67101"/>
    <w:rsid w:val="00D832E7"/>
    <w:rsid w:val="00D901ED"/>
    <w:rsid w:val="00DB7A1D"/>
    <w:rsid w:val="00DF2D34"/>
    <w:rsid w:val="00EB0106"/>
    <w:rsid w:val="00ED20C7"/>
    <w:rsid w:val="00F053B8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8</cp:revision>
  <cp:lastPrinted>2018-01-26T10:26:00Z</cp:lastPrinted>
  <dcterms:created xsi:type="dcterms:W3CDTF">2019-01-28T10:05:00Z</dcterms:created>
  <dcterms:modified xsi:type="dcterms:W3CDTF">2019-01-29T07:36:00Z</dcterms:modified>
</cp:coreProperties>
</file>