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4" w:rsidRPr="009D6B87" w:rsidRDefault="00DF5564" w:rsidP="00500D5C">
      <w:pPr>
        <w:ind w:left="5041"/>
        <w:rPr>
          <w:sz w:val="28"/>
          <w:szCs w:val="28"/>
          <w:lang w:val="uk-UA"/>
        </w:rPr>
      </w:pPr>
      <w:r w:rsidRPr="009D6B87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  <w:r w:rsidRPr="009D6B87">
        <w:rPr>
          <w:sz w:val="28"/>
          <w:szCs w:val="28"/>
          <w:lang w:val="uk-UA"/>
        </w:rPr>
        <w:t xml:space="preserve"> </w:t>
      </w:r>
    </w:p>
    <w:p w:rsidR="00DF5564" w:rsidRPr="009D6B87" w:rsidRDefault="00DF5564" w:rsidP="00500D5C">
      <w:pPr>
        <w:ind w:left="5041"/>
        <w:rPr>
          <w:sz w:val="28"/>
          <w:szCs w:val="28"/>
          <w:lang w:val="uk-UA"/>
        </w:rPr>
      </w:pPr>
      <w:r w:rsidRPr="009D6B87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директора</w:t>
      </w:r>
      <w:r w:rsidRPr="009D6B87"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</w:p>
    <w:p w:rsidR="00DF5564" w:rsidRPr="009D6B87" w:rsidRDefault="00DF5564" w:rsidP="00500D5C">
      <w:pPr>
        <w:ind w:left="50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02.09.2019 № 206</w:t>
      </w:r>
    </w:p>
    <w:p w:rsidR="00DF5564" w:rsidRPr="002B607D" w:rsidRDefault="00DF5564" w:rsidP="004E502C">
      <w:pPr>
        <w:jc w:val="center"/>
        <w:rPr>
          <w:b/>
          <w:sz w:val="28"/>
          <w:szCs w:val="28"/>
          <w:lang w:val="uk-UA"/>
        </w:rPr>
      </w:pPr>
    </w:p>
    <w:p w:rsidR="00DF5564" w:rsidRPr="00C31F5A" w:rsidRDefault="00DF5564" w:rsidP="004E502C">
      <w:pPr>
        <w:jc w:val="center"/>
        <w:rPr>
          <w:sz w:val="28"/>
          <w:szCs w:val="28"/>
          <w:lang w:val="uk-UA"/>
        </w:rPr>
      </w:pPr>
      <w:r w:rsidRPr="00C31F5A">
        <w:rPr>
          <w:sz w:val="28"/>
          <w:szCs w:val="28"/>
          <w:lang w:val="uk-UA"/>
        </w:rPr>
        <w:t>Список</w:t>
      </w:r>
    </w:p>
    <w:p w:rsidR="00DF5564" w:rsidRPr="00C31F5A" w:rsidRDefault="00DF5564" w:rsidP="004E502C">
      <w:pPr>
        <w:jc w:val="center"/>
        <w:rPr>
          <w:sz w:val="28"/>
          <w:szCs w:val="28"/>
          <w:lang w:val="uk-UA"/>
        </w:rPr>
      </w:pPr>
      <w:r w:rsidRPr="00C31F5A">
        <w:rPr>
          <w:sz w:val="28"/>
          <w:szCs w:val="28"/>
          <w:lang w:val="uk-UA"/>
        </w:rPr>
        <w:t>студентів закладів вищої освіти та вищих навчальних закладів І-ІІ рівнів акредитації, яким призначена обласна стипендія на 2019-2020 навчальний рік</w:t>
      </w:r>
    </w:p>
    <w:p w:rsidR="00DF5564" w:rsidRPr="002B607D" w:rsidRDefault="00DF5564" w:rsidP="005C1E9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969"/>
        <w:gridCol w:w="5067"/>
      </w:tblGrid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БІДА</w:t>
            </w:r>
          </w:p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Юрій Ігорович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студент 3 курсу Харківського машинобудівного коледжу</w:t>
            </w:r>
          </w:p>
        </w:tc>
      </w:tr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БРИНЧАК </w:t>
            </w:r>
          </w:p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Вікторія Петрівна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курсантка 3 курсу Харківського національного університету внутрішніх справ</w:t>
            </w:r>
          </w:p>
        </w:tc>
      </w:tr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ГОЛОВІН</w:t>
            </w:r>
          </w:p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Євген Костянтинович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студент 3 курсу Харківського регіонального інституту Національної академії державного управління при Президентові України</w:t>
            </w:r>
          </w:p>
        </w:tc>
      </w:tr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ГОРНОСТАЛЬ</w:t>
            </w:r>
          </w:p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Олексій Андрійович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студент 6 курсу Національного технічного університету «Харківський політехнічний інститут»</w:t>
            </w:r>
          </w:p>
        </w:tc>
      </w:tr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ЗЕМЛЯНІЦИНА</w:t>
            </w:r>
          </w:p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Лариса Вадимівна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студентка 4 курсу Харківського національного медичного університету</w:t>
            </w:r>
          </w:p>
        </w:tc>
      </w:tr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КОРНІЙЧУК</w:t>
            </w:r>
          </w:p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Анастасія Олексіївна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студентка 4 курсу Харківського національного педагогічного університету імені Г.С. Сковороди </w:t>
            </w:r>
          </w:p>
        </w:tc>
      </w:tr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КОРОБКА Ксенія Олександрівна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студентка 3 курсу Харківського державного автотранспортного коледжу </w:t>
            </w:r>
          </w:p>
        </w:tc>
      </w:tr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РЯБОВ </w:t>
            </w:r>
          </w:p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Володимир Сергійович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студент 4 курсу Харківського національного університету імені В.Н. Каразіна </w:t>
            </w:r>
          </w:p>
        </w:tc>
      </w:tr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bookmarkStart w:id="0" w:name="_GoBack" w:colFirst="1" w:colLast="1"/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СОРОМЕЦЬКА </w:t>
            </w:r>
          </w:p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Інна Сергіївна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студентка 4 курсу Харківського національного університету будівництва та архітектури</w:t>
            </w:r>
          </w:p>
        </w:tc>
      </w:tr>
      <w:tr w:rsidR="00DF5564" w:rsidRPr="00C31F5A" w:rsidTr="000F4436">
        <w:tc>
          <w:tcPr>
            <w:tcW w:w="852" w:type="dxa"/>
          </w:tcPr>
          <w:p w:rsidR="00DF5564" w:rsidRPr="00C31F5A" w:rsidRDefault="00DF5564" w:rsidP="0075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ЧАГОВЕЦЬ</w:t>
            </w:r>
          </w:p>
          <w:p w:rsidR="00DF5564" w:rsidRPr="00C31F5A" w:rsidRDefault="00DF5564" w:rsidP="008E6E73">
            <w:pPr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5067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курсант 3 курсу Національного університету цивільного захисту України </w:t>
            </w:r>
          </w:p>
        </w:tc>
      </w:tr>
      <w:bookmarkEnd w:id="0"/>
    </w:tbl>
    <w:p w:rsidR="00DF5564" w:rsidRDefault="00DF5564" w:rsidP="002A1EA0">
      <w:pPr>
        <w:rPr>
          <w:b/>
          <w:sz w:val="28"/>
          <w:szCs w:val="28"/>
          <w:lang w:val="uk-UA"/>
        </w:rPr>
      </w:pPr>
    </w:p>
    <w:p w:rsidR="00DF5564" w:rsidRDefault="00DF5564" w:rsidP="002A1EA0">
      <w:pPr>
        <w:rPr>
          <w:b/>
          <w:sz w:val="28"/>
          <w:szCs w:val="28"/>
          <w:lang w:val="uk-UA"/>
        </w:rPr>
      </w:pPr>
    </w:p>
    <w:p w:rsidR="00DF5564" w:rsidRDefault="00DF5564" w:rsidP="003C62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Департаменту -</w:t>
      </w:r>
    </w:p>
    <w:p w:rsidR="00DF5564" w:rsidRPr="006043E0" w:rsidRDefault="00DF5564" w:rsidP="003C62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і науки                              Володимир ІГНАТЬЄВ</w:t>
      </w:r>
    </w:p>
    <w:p w:rsidR="00DF5564" w:rsidRDefault="00DF5564" w:rsidP="002A1EA0">
      <w:pPr>
        <w:rPr>
          <w:b/>
          <w:sz w:val="28"/>
          <w:szCs w:val="28"/>
          <w:lang w:val="uk-UA"/>
        </w:rPr>
      </w:pPr>
    </w:p>
    <w:p w:rsidR="00DF5564" w:rsidRDefault="00DF5564" w:rsidP="002A1EA0">
      <w:pPr>
        <w:rPr>
          <w:b/>
          <w:sz w:val="28"/>
          <w:szCs w:val="28"/>
          <w:lang w:val="uk-UA"/>
        </w:rPr>
      </w:pPr>
    </w:p>
    <w:p w:rsidR="00DF5564" w:rsidRDefault="00DF5564" w:rsidP="002A1EA0">
      <w:pPr>
        <w:rPr>
          <w:b/>
          <w:sz w:val="28"/>
          <w:szCs w:val="28"/>
          <w:lang w:val="uk-UA"/>
        </w:rPr>
      </w:pPr>
    </w:p>
    <w:p w:rsidR="00DF5564" w:rsidRDefault="00DF5564" w:rsidP="002A1EA0">
      <w:pPr>
        <w:rPr>
          <w:b/>
          <w:sz w:val="28"/>
          <w:szCs w:val="28"/>
          <w:lang w:val="uk-UA"/>
        </w:rPr>
      </w:pPr>
    </w:p>
    <w:p w:rsidR="00DF5564" w:rsidRDefault="00DF5564" w:rsidP="002A1EA0">
      <w:pPr>
        <w:rPr>
          <w:b/>
          <w:sz w:val="28"/>
          <w:szCs w:val="28"/>
          <w:lang w:val="uk-UA"/>
        </w:rPr>
      </w:pPr>
    </w:p>
    <w:p w:rsidR="00DF5564" w:rsidRPr="009D6B87" w:rsidRDefault="00DF5564" w:rsidP="003C621A">
      <w:pPr>
        <w:ind w:left="5041"/>
        <w:rPr>
          <w:sz w:val="28"/>
          <w:szCs w:val="28"/>
          <w:lang w:val="uk-UA"/>
        </w:rPr>
      </w:pPr>
      <w:r w:rsidRPr="009D6B87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  <w:r w:rsidRPr="009D6B87">
        <w:rPr>
          <w:sz w:val="28"/>
          <w:szCs w:val="28"/>
          <w:lang w:val="uk-UA"/>
        </w:rPr>
        <w:t xml:space="preserve"> </w:t>
      </w:r>
    </w:p>
    <w:p w:rsidR="00DF5564" w:rsidRPr="009D6B87" w:rsidRDefault="00DF5564" w:rsidP="003C621A">
      <w:pPr>
        <w:ind w:left="5041"/>
        <w:rPr>
          <w:sz w:val="28"/>
          <w:szCs w:val="28"/>
          <w:lang w:val="uk-UA"/>
        </w:rPr>
      </w:pPr>
      <w:r w:rsidRPr="009D6B87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директора</w:t>
      </w:r>
      <w:r w:rsidRPr="009D6B87"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</w:p>
    <w:p w:rsidR="00DF5564" w:rsidRPr="009D6B87" w:rsidRDefault="00DF5564" w:rsidP="003C621A">
      <w:pPr>
        <w:ind w:left="50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02.09.2019 № 206</w:t>
      </w:r>
    </w:p>
    <w:p w:rsidR="00DF5564" w:rsidRPr="002B607D" w:rsidRDefault="00DF5564" w:rsidP="002A1EA0">
      <w:pPr>
        <w:rPr>
          <w:b/>
          <w:sz w:val="28"/>
          <w:szCs w:val="28"/>
          <w:lang w:val="uk-UA"/>
        </w:rPr>
      </w:pPr>
    </w:p>
    <w:p w:rsidR="00DF5564" w:rsidRPr="00C31F5A" w:rsidRDefault="00DF5564" w:rsidP="006043E0">
      <w:pPr>
        <w:jc w:val="center"/>
        <w:rPr>
          <w:sz w:val="28"/>
          <w:szCs w:val="28"/>
          <w:lang w:val="uk-UA"/>
        </w:rPr>
      </w:pPr>
      <w:r w:rsidRPr="00C31F5A">
        <w:rPr>
          <w:sz w:val="28"/>
          <w:szCs w:val="28"/>
          <w:lang w:val="uk-UA"/>
        </w:rPr>
        <w:t>Список</w:t>
      </w:r>
    </w:p>
    <w:p w:rsidR="00DF5564" w:rsidRPr="00C31F5A" w:rsidRDefault="00DF5564" w:rsidP="00806F4E">
      <w:pPr>
        <w:jc w:val="center"/>
        <w:rPr>
          <w:sz w:val="28"/>
          <w:szCs w:val="28"/>
          <w:lang w:val="uk-UA"/>
        </w:rPr>
      </w:pPr>
      <w:r w:rsidRPr="00C31F5A">
        <w:rPr>
          <w:sz w:val="28"/>
          <w:szCs w:val="28"/>
          <w:lang w:val="uk-UA"/>
        </w:rPr>
        <w:t xml:space="preserve">студентів закладів вищої освіти та вищих навчальних закладів І-ІІ рівнів акредитації, яким призначена персональна стипендія імені </w:t>
      </w:r>
      <w:r>
        <w:rPr>
          <w:sz w:val="28"/>
          <w:szCs w:val="28"/>
          <w:lang w:val="uk-UA"/>
        </w:rPr>
        <w:t xml:space="preserve">                          </w:t>
      </w:r>
      <w:r w:rsidRPr="00C31F5A">
        <w:rPr>
          <w:sz w:val="28"/>
          <w:szCs w:val="28"/>
          <w:lang w:val="uk-UA"/>
        </w:rPr>
        <w:t>О.С. Масельського на 2019-2020 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067"/>
      </w:tblGrid>
      <w:tr w:rsidR="00DF5564" w:rsidRPr="002B607D" w:rsidTr="000F4436">
        <w:tc>
          <w:tcPr>
            <w:tcW w:w="675" w:type="dxa"/>
          </w:tcPr>
          <w:p w:rsidR="00DF5564" w:rsidRPr="002B607D" w:rsidRDefault="00DF5564" w:rsidP="007570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БЄЛУШКІНА 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Дар</w:t>
            </w:r>
            <w:r w:rsidRPr="00C31F5A">
              <w:rPr>
                <w:sz w:val="28"/>
                <w:szCs w:val="28"/>
                <w:lang w:val="en-US"/>
              </w:rPr>
              <w:t>`</w:t>
            </w:r>
            <w:r w:rsidRPr="00C31F5A">
              <w:rPr>
                <w:sz w:val="28"/>
                <w:szCs w:val="28"/>
                <w:lang w:val="uk-UA"/>
              </w:rPr>
              <w:t>я Сергіївна</w:t>
            </w:r>
          </w:p>
        </w:tc>
        <w:tc>
          <w:tcPr>
            <w:tcW w:w="5067" w:type="dxa"/>
          </w:tcPr>
          <w:p w:rsidR="00DF5564" w:rsidRPr="003D12F8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3D12F8">
              <w:rPr>
                <w:sz w:val="28"/>
                <w:szCs w:val="28"/>
                <w:lang w:val="uk-UA"/>
              </w:rPr>
              <w:t>студентка 3 курсу Національного юридичного університету імені Ярослава Мудрого</w:t>
            </w:r>
          </w:p>
        </w:tc>
      </w:tr>
      <w:tr w:rsidR="00DF5564" w:rsidRPr="002B607D" w:rsidTr="000F4436">
        <w:tc>
          <w:tcPr>
            <w:tcW w:w="675" w:type="dxa"/>
          </w:tcPr>
          <w:p w:rsidR="00DF5564" w:rsidRPr="002B607D" w:rsidRDefault="00DF5564" w:rsidP="007570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КАЛІНІНА 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Анна Сергіївна</w:t>
            </w:r>
          </w:p>
        </w:tc>
        <w:tc>
          <w:tcPr>
            <w:tcW w:w="5067" w:type="dxa"/>
          </w:tcPr>
          <w:p w:rsidR="00DF5564" w:rsidRPr="003D12F8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3D12F8">
              <w:rPr>
                <w:sz w:val="28"/>
                <w:szCs w:val="28"/>
                <w:lang w:val="uk-UA"/>
              </w:rPr>
              <w:t>студентка 6 курсу Харківського навчально-наукового інституту державного вищого навчального закладу «Університет банківської справи»</w:t>
            </w:r>
          </w:p>
        </w:tc>
      </w:tr>
      <w:tr w:rsidR="00DF5564" w:rsidRPr="002B607D" w:rsidTr="000F4436">
        <w:tc>
          <w:tcPr>
            <w:tcW w:w="675" w:type="dxa"/>
          </w:tcPr>
          <w:p w:rsidR="00DF5564" w:rsidRDefault="00DF5564" w:rsidP="007570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КАРАЙЧЕНЦЕВА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Валерія Максимівна</w:t>
            </w:r>
          </w:p>
        </w:tc>
        <w:tc>
          <w:tcPr>
            <w:tcW w:w="5067" w:type="dxa"/>
          </w:tcPr>
          <w:p w:rsidR="00DF5564" w:rsidRPr="003D12F8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3D12F8">
              <w:rPr>
                <w:sz w:val="28"/>
                <w:szCs w:val="28"/>
                <w:lang w:val="uk-UA"/>
              </w:rPr>
              <w:t>студентка 3 курсу Харківського кооперативного торгово-економічного коледжу</w:t>
            </w:r>
          </w:p>
        </w:tc>
      </w:tr>
      <w:tr w:rsidR="00DF5564" w:rsidRPr="002B607D" w:rsidTr="000F4436">
        <w:tc>
          <w:tcPr>
            <w:tcW w:w="675" w:type="dxa"/>
          </w:tcPr>
          <w:p w:rsidR="00DF5564" w:rsidRPr="002B607D" w:rsidRDefault="00DF5564" w:rsidP="007570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МАМЕДОВ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Єміль Катіб огли </w:t>
            </w:r>
          </w:p>
        </w:tc>
        <w:tc>
          <w:tcPr>
            <w:tcW w:w="5067" w:type="dxa"/>
          </w:tcPr>
          <w:p w:rsidR="00DF5564" w:rsidRPr="003D12F8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3D12F8">
              <w:rPr>
                <w:sz w:val="28"/>
                <w:szCs w:val="28"/>
                <w:lang w:val="uk-UA"/>
              </w:rPr>
              <w:t>студент 3 курсу Харківської державної академії дизайну та мистецтв</w:t>
            </w:r>
          </w:p>
        </w:tc>
      </w:tr>
      <w:tr w:rsidR="00DF5564" w:rsidRPr="002B607D" w:rsidTr="000F4436">
        <w:tc>
          <w:tcPr>
            <w:tcW w:w="675" w:type="dxa"/>
          </w:tcPr>
          <w:p w:rsidR="00DF5564" w:rsidRPr="002B607D" w:rsidRDefault="00DF5564" w:rsidP="007570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НЕЧЕПОРЕНКО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Альона Олександрівна</w:t>
            </w:r>
          </w:p>
        </w:tc>
        <w:tc>
          <w:tcPr>
            <w:tcW w:w="5067" w:type="dxa"/>
          </w:tcPr>
          <w:p w:rsidR="00DF5564" w:rsidRPr="003D12F8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3D12F8">
              <w:rPr>
                <w:sz w:val="28"/>
                <w:szCs w:val="28"/>
                <w:lang w:val="uk-UA"/>
              </w:rPr>
              <w:t>студентка 3 курсу Державного вищого навчального закладу «Харківський коледж будівництва, архітектури та дизайну»</w:t>
            </w:r>
          </w:p>
        </w:tc>
      </w:tr>
      <w:tr w:rsidR="00DF5564" w:rsidRPr="001353AD" w:rsidTr="000F4436">
        <w:tc>
          <w:tcPr>
            <w:tcW w:w="675" w:type="dxa"/>
          </w:tcPr>
          <w:p w:rsidR="00DF5564" w:rsidRPr="002B607D" w:rsidRDefault="00DF5564" w:rsidP="007570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ПОГУЛЯЄВ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Юрій Сергійович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</w:tcPr>
          <w:p w:rsidR="00DF5564" w:rsidRPr="003D12F8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3D12F8">
              <w:rPr>
                <w:sz w:val="28"/>
                <w:szCs w:val="28"/>
                <w:lang w:val="uk-UA"/>
              </w:rPr>
              <w:t>студент 3 курсу Харківського національного університету радіоелектроніки</w:t>
            </w:r>
          </w:p>
        </w:tc>
      </w:tr>
      <w:tr w:rsidR="00DF5564" w:rsidRPr="002B607D" w:rsidTr="000F4436">
        <w:tc>
          <w:tcPr>
            <w:tcW w:w="675" w:type="dxa"/>
          </w:tcPr>
          <w:p w:rsidR="00DF5564" w:rsidRPr="002B607D" w:rsidRDefault="00DF5564" w:rsidP="007570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ПРИТКОВА 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Катерина Валеріївна</w:t>
            </w:r>
          </w:p>
        </w:tc>
        <w:tc>
          <w:tcPr>
            <w:tcW w:w="5067" w:type="dxa"/>
          </w:tcPr>
          <w:p w:rsidR="00DF5564" w:rsidRPr="003D12F8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3D12F8">
              <w:rPr>
                <w:sz w:val="28"/>
                <w:szCs w:val="28"/>
                <w:lang w:val="uk-UA"/>
              </w:rPr>
              <w:t>студентка 4 курсу Комунального закладу «Харківська гуманітарно-педагогічна академія» Харківської обласної ради</w:t>
            </w:r>
          </w:p>
        </w:tc>
      </w:tr>
      <w:tr w:rsidR="00DF5564" w:rsidRPr="002B607D" w:rsidTr="000F4436">
        <w:tc>
          <w:tcPr>
            <w:tcW w:w="675" w:type="dxa"/>
          </w:tcPr>
          <w:p w:rsidR="00DF5564" w:rsidRPr="002B607D" w:rsidRDefault="00DF5564" w:rsidP="007570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РОСИК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5067" w:type="dxa"/>
          </w:tcPr>
          <w:p w:rsidR="00DF5564" w:rsidRPr="003D12F8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3D12F8">
              <w:rPr>
                <w:sz w:val="28"/>
                <w:szCs w:val="28"/>
                <w:lang w:val="uk-UA"/>
              </w:rPr>
              <w:t>студент 3 курсу Харківської державної зооветеринарної академії</w:t>
            </w:r>
          </w:p>
        </w:tc>
      </w:tr>
      <w:tr w:rsidR="00DF5564" w:rsidRPr="0093456D" w:rsidTr="000F4436">
        <w:tc>
          <w:tcPr>
            <w:tcW w:w="675" w:type="dxa"/>
          </w:tcPr>
          <w:p w:rsidR="00DF5564" w:rsidRPr="002B607D" w:rsidRDefault="00DF5564" w:rsidP="007570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8" w:type="dxa"/>
          </w:tcPr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>СКАЧКО</w:t>
            </w:r>
          </w:p>
          <w:p w:rsidR="00DF5564" w:rsidRPr="00C31F5A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C31F5A">
              <w:rPr>
                <w:sz w:val="28"/>
                <w:szCs w:val="28"/>
                <w:lang w:val="uk-UA"/>
              </w:rPr>
              <w:t xml:space="preserve">Юлія Ігорівна </w:t>
            </w:r>
          </w:p>
        </w:tc>
        <w:tc>
          <w:tcPr>
            <w:tcW w:w="5067" w:type="dxa"/>
          </w:tcPr>
          <w:p w:rsidR="00DF5564" w:rsidRPr="003D12F8" w:rsidRDefault="00DF5564" w:rsidP="008E6E73">
            <w:pPr>
              <w:jc w:val="both"/>
              <w:rPr>
                <w:sz w:val="28"/>
                <w:szCs w:val="28"/>
                <w:lang w:val="uk-UA"/>
              </w:rPr>
            </w:pPr>
            <w:r w:rsidRPr="003D12F8">
              <w:rPr>
                <w:sz w:val="28"/>
                <w:szCs w:val="28"/>
                <w:lang w:val="uk-UA"/>
              </w:rPr>
              <w:t xml:space="preserve">студентка 4 курсу Національного  аерокосмічного університету імені </w:t>
            </w:r>
            <w:r>
              <w:rPr>
                <w:sz w:val="28"/>
                <w:szCs w:val="28"/>
                <w:lang w:val="uk-UA"/>
              </w:rPr>
              <w:t xml:space="preserve"> М.Є.</w:t>
            </w:r>
            <w:r w:rsidRPr="003D12F8">
              <w:rPr>
                <w:sz w:val="28"/>
                <w:szCs w:val="28"/>
                <w:lang w:val="uk-UA"/>
              </w:rPr>
              <w:t>Жуковського «Харківський авіаційний інститут»</w:t>
            </w:r>
          </w:p>
        </w:tc>
      </w:tr>
    </w:tbl>
    <w:p w:rsidR="00DF5564" w:rsidRPr="002B607D" w:rsidRDefault="00DF5564" w:rsidP="005C1E90">
      <w:pPr>
        <w:jc w:val="both"/>
        <w:rPr>
          <w:sz w:val="28"/>
          <w:szCs w:val="28"/>
          <w:lang w:val="uk-UA"/>
        </w:rPr>
      </w:pPr>
    </w:p>
    <w:p w:rsidR="00DF5564" w:rsidRPr="002B607D" w:rsidRDefault="00DF5564" w:rsidP="001815C1">
      <w:pPr>
        <w:jc w:val="center"/>
        <w:rPr>
          <w:b/>
          <w:sz w:val="28"/>
          <w:szCs w:val="28"/>
          <w:lang w:val="uk-UA"/>
        </w:rPr>
      </w:pPr>
    </w:p>
    <w:p w:rsidR="00DF5564" w:rsidRDefault="00DF5564" w:rsidP="006043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Департаменту -</w:t>
      </w:r>
    </w:p>
    <w:p w:rsidR="00DF5564" w:rsidRPr="006043E0" w:rsidRDefault="00DF5564" w:rsidP="006043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і науки                              Володимир ІГНАТЬЄВ</w:t>
      </w:r>
    </w:p>
    <w:sectPr w:rsidR="00DF5564" w:rsidRPr="006043E0" w:rsidSect="002A1EA0">
      <w:headerReference w:type="default" r:id="rId7"/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64" w:rsidRDefault="00DF5564">
      <w:r>
        <w:separator/>
      </w:r>
    </w:p>
  </w:endnote>
  <w:endnote w:type="continuationSeparator" w:id="0">
    <w:p w:rsidR="00DF5564" w:rsidRDefault="00DF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64" w:rsidRDefault="00DF5564">
      <w:r>
        <w:separator/>
      </w:r>
    </w:p>
  </w:footnote>
  <w:footnote w:type="continuationSeparator" w:id="0">
    <w:p w:rsidR="00DF5564" w:rsidRDefault="00DF5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4" w:rsidRPr="009D6B87" w:rsidRDefault="00DF5564" w:rsidP="009D6B87">
    <w:pPr>
      <w:pStyle w:val="Header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15D2"/>
    <w:multiLevelType w:val="hybridMultilevel"/>
    <w:tmpl w:val="588A27A0"/>
    <w:lvl w:ilvl="0" w:tplc="6F220C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88C43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563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D43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5EA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2642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B41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D28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F0A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012701"/>
    <w:multiLevelType w:val="hybridMultilevel"/>
    <w:tmpl w:val="FD28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A6"/>
    <w:rsid w:val="00010CF1"/>
    <w:rsid w:val="00040087"/>
    <w:rsid w:val="00046528"/>
    <w:rsid w:val="000510A0"/>
    <w:rsid w:val="0005110B"/>
    <w:rsid w:val="00053643"/>
    <w:rsid w:val="00073412"/>
    <w:rsid w:val="00086CF4"/>
    <w:rsid w:val="000E0B0F"/>
    <w:rsid w:val="000F4436"/>
    <w:rsid w:val="000F5C8D"/>
    <w:rsid w:val="00125FEC"/>
    <w:rsid w:val="001353AD"/>
    <w:rsid w:val="00154CE4"/>
    <w:rsid w:val="00170B80"/>
    <w:rsid w:val="001815C1"/>
    <w:rsid w:val="001930C3"/>
    <w:rsid w:val="001938C8"/>
    <w:rsid w:val="001942C8"/>
    <w:rsid w:val="001A179A"/>
    <w:rsid w:val="001A6560"/>
    <w:rsid w:val="001B077D"/>
    <w:rsid w:val="001C199C"/>
    <w:rsid w:val="001C2A22"/>
    <w:rsid w:val="001E1255"/>
    <w:rsid w:val="00224672"/>
    <w:rsid w:val="002252E7"/>
    <w:rsid w:val="002361AD"/>
    <w:rsid w:val="00237964"/>
    <w:rsid w:val="00242FA3"/>
    <w:rsid w:val="00245D4D"/>
    <w:rsid w:val="00261AF2"/>
    <w:rsid w:val="00275E1E"/>
    <w:rsid w:val="002953F4"/>
    <w:rsid w:val="002A1EA0"/>
    <w:rsid w:val="002B607D"/>
    <w:rsid w:val="002D0A1B"/>
    <w:rsid w:val="002F5F88"/>
    <w:rsid w:val="00330A8D"/>
    <w:rsid w:val="00337360"/>
    <w:rsid w:val="0037285C"/>
    <w:rsid w:val="00376BB8"/>
    <w:rsid w:val="00397CA3"/>
    <w:rsid w:val="003C2901"/>
    <w:rsid w:val="003C621A"/>
    <w:rsid w:val="003D0265"/>
    <w:rsid w:val="003D12F8"/>
    <w:rsid w:val="003D7A2D"/>
    <w:rsid w:val="00426B25"/>
    <w:rsid w:val="00427615"/>
    <w:rsid w:val="004340CF"/>
    <w:rsid w:val="00453F79"/>
    <w:rsid w:val="00460489"/>
    <w:rsid w:val="00471E32"/>
    <w:rsid w:val="0048312C"/>
    <w:rsid w:val="004A1814"/>
    <w:rsid w:val="004A6639"/>
    <w:rsid w:val="004A74F5"/>
    <w:rsid w:val="004E3B99"/>
    <w:rsid w:val="004E502C"/>
    <w:rsid w:val="00500D5C"/>
    <w:rsid w:val="005134D1"/>
    <w:rsid w:val="00544660"/>
    <w:rsid w:val="00546E2E"/>
    <w:rsid w:val="00551430"/>
    <w:rsid w:val="00566A63"/>
    <w:rsid w:val="00583127"/>
    <w:rsid w:val="00593E08"/>
    <w:rsid w:val="00594746"/>
    <w:rsid w:val="005C1E90"/>
    <w:rsid w:val="005D393D"/>
    <w:rsid w:val="005D5551"/>
    <w:rsid w:val="005E0884"/>
    <w:rsid w:val="005E78B4"/>
    <w:rsid w:val="005F5CBB"/>
    <w:rsid w:val="00603A51"/>
    <w:rsid w:val="006043E0"/>
    <w:rsid w:val="00613753"/>
    <w:rsid w:val="006144C8"/>
    <w:rsid w:val="00615515"/>
    <w:rsid w:val="00623257"/>
    <w:rsid w:val="006322E0"/>
    <w:rsid w:val="00637F34"/>
    <w:rsid w:val="00637F7A"/>
    <w:rsid w:val="00650CC1"/>
    <w:rsid w:val="0065582C"/>
    <w:rsid w:val="00656530"/>
    <w:rsid w:val="00664926"/>
    <w:rsid w:val="006A67CD"/>
    <w:rsid w:val="006C6D63"/>
    <w:rsid w:val="006D00A0"/>
    <w:rsid w:val="006D2143"/>
    <w:rsid w:val="006D2EAA"/>
    <w:rsid w:val="006E251F"/>
    <w:rsid w:val="00705F00"/>
    <w:rsid w:val="00753B83"/>
    <w:rsid w:val="00757035"/>
    <w:rsid w:val="007A2985"/>
    <w:rsid w:val="007A3037"/>
    <w:rsid w:val="007A466A"/>
    <w:rsid w:val="007D10A6"/>
    <w:rsid w:val="007E3784"/>
    <w:rsid w:val="007E4EEB"/>
    <w:rsid w:val="008042D3"/>
    <w:rsid w:val="00806F4E"/>
    <w:rsid w:val="00822070"/>
    <w:rsid w:val="008361A5"/>
    <w:rsid w:val="00844882"/>
    <w:rsid w:val="00846B6B"/>
    <w:rsid w:val="00850FA3"/>
    <w:rsid w:val="008529D9"/>
    <w:rsid w:val="00862F71"/>
    <w:rsid w:val="00886EAF"/>
    <w:rsid w:val="008940F1"/>
    <w:rsid w:val="008E6E73"/>
    <w:rsid w:val="00902EAF"/>
    <w:rsid w:val="00933F0F"/>
    <w:rsid w:val="0093456D"/>
    <w:rsid w:val="009509FA"/>
    <w:rsid w:val="0095464F"/>
    <w:rsid w:val="00970443"/>
    <w:rsid w:val="009A0FD9"/>
    <w:rsid w:val="009A144A"/>
    <w:rsid w:val="009A57DB"/>
    <w:rsid w:val="009D6B87"/>
    <w:rsid w:val="009E09B6"/>
    <w:rsid w:val="009F48F5"/>
    <w:rsid w:val="009F730E"/>
    <w:rsid w:val="00A10AD5"/>
    <w:rsid w:val="00A43717"/>
    <w:rsid w:val="00A83663"/>
    <w:rsid w:val="00A91E9A"/>
    <w:rsid w:val="00A96BAC"/>
    <w:rsid w:val="00AB7641"/>
    <w:rsid w:val="00B03787"/>
    <w:rsid w:val="00B05CE8"/>
    <w:rsid w:val="00B15683"/>
    <w:rsid w:val="00B35D92"/>
    <w:rsid w:val="00B4411B"/>
    <w:rsid w:val="00BA0C31"/>
    <w:rsid w:val="00BB5BDA"/>
    <w:rsid w:val="00BB63EB"/>
    <w:rsid w:val="00BC6659"/>
    <w:rsid w:val="00BD6D1C"/>
    <w:rsid w:val="00BE62C2"/>
    <w:rsid w:val="00BF58AA"/>
    <w:rsid w:val="00C06C17"/>
    <w:rsid w:val="00C31F5A"/>
    <w:rsid w:val="00C35BCA"/>
    <w:rsid w:val="00C412D5"/>
    <w:rsid w:val="00C53645"/>
    <w:rsid w:val="00C5425D"/>
    <w:rsid w:val="00C54D2F"/>
    <w:rsid w:val="00C618FE"/>
    <w:rsid w:val="00C621C3"/>
    <w:rsid w:val="00C70D45"/>
    <w:rsid w:val="00C75B70"/>
    <w:rsid w:val="00C8105F"/>
    <w:rsid w:val="00C846C5"/>
    <w:rsid w:val="00C86326"/>
    <w:rsid w:val="00C8644B"/>
    <w:rsid w:val="00C921B4"/>
    <w:rsid w:val="00CC3A42"/>
    <w:rsid w:val="00CD242F"/>
    <w:rsid w:val="00D5034C"/>
    <w:rsid w:val="00D80B6E"/>
    <w:rsid w:val="00DA16A3"/>
    <w:rsid w:val="00DB57B5"/>
    <w:rsid w:val="00DB59A2"/>
    <w:rsid w:val="00DC17D9"/>
    <w:rsid w:val="00DC586D"/>
    <w:rsid w:val="00DE7913"/>
    <w:rsid w:val="00DF3EEC"/>
    <w:rsid w:val="00DF5564"/>
    <w:rsid w:val="00E20274"/>
    <w:rsid w:val="00E213EB"/>
    <w:rsid w:val="00E22F7E"/>
    <w:rsid w:val="00E271D1"/>
    <w:rsid w:val="00E2767A"/>
    <w:rsid w:val="00E42B1D"/>
    <w:rsid w:val="00E55CAA"/>
    <w:rsid w:val="00E8110D"/>
    <w:rsid w:val="00EB1957"/>
    <w:rsid w:val="00EB2399"/>
    <w:rsid w:val="00EB248D"/>
    <w:rsid w:val="00EB49FB"/>
    <w:rsid w:val="00EC754B"/>
    <w:rsid w:val="00EE30E3"/>
    <w:rsid w:val="00EF27DB"/>
    <w:rsid w:val="00F00661"/>
    <w:rsid w:val="00F05E9E"/>
    <w:rsid w:val="00F322E3"/>
    <w:rsid w:val="00F502B5"/>
    <w:rsid w:val="00F665E6"/>
    <w:rsid w:val="00F92326"/>
    <w:rsid w:val="00FC62C4"/>
    <w:rsid w:val="00FC7D43"/>
    <w:rsid w:val="00FD2D17"/>
    <w:rsid w:val="00FD5B2A"/>
    <w:rsid w:val="00F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2F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03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E3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6B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1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6B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1A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6B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2</Pages>
  <Words>457</Words>
  <Characters>2608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Yulya(Artuhova)</cp:lastModifiedBy>
  <cp:revision>158</cp:revision>
  <cp:lastPrinted>2019-08-27T15:44:00Z</cp:lastPrinted>
  <dcterms:created xsi:type="dcterms:W3CDTF">2015-08-13T11:59:00Z</dcterms:created>
  <dcterms:modified xsi:type="dcterms:W3CDTF">2019-09-06T07:58:00Z</dcterms:modified>
</cp:coreProperties>
</file>