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51" w:rsidRPr="00844E2F" w:rsidRDefault="00646651" w:rsidP="00625637">
      <w:pPr>
        <w:spacing w:after="0" w:line="240" w:lineRule="auto"/>
        <w:ind w:left="5041"/>
        <w:rPr>
          <w:rFonts w:ascii="Times New Roman" w:hAnsi="Times New Roman"/>
          <w:sz w:val="28"/>
          <w:szCs w:val="28"/>
          <w:lang w:val="uk-UA"/>
        </w:rPr>
      </w:pPr>
      <w:r w:rsidRPr="00844E2F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646651" w:rsidRPr="00844E2F" w:rsidRDefault="00646651" w:rsidP="00625637">
      <w:pPr>
        <w:spacing w:after="0" w:line="240" w:lineRule="auto"/>
        <w:ind w:left="5041"/>
        <w:rPr>
          <w:rFonts w:ascii="Times New Roman" w:hAnsi="Times New Roman"/>
          <w:sz w:val="28"/>
          <w:szCs w:val="28"/>
          <w:lang w:val="uk-UA"/>
        </w:rPr>
      </w:pPr>
      <w:r w:rsidRPr="00844E2F">
        <w:rPr>
          <w:rFonts w:ascii="Times New Roman" w:hAnsi="Times New Roman"/>
          <w:sz w:val="28"/>
          <w:szCs w:val="28"/>
          <w:lang w:val="uk-UA"/>
        </w:rPr>
        <w:t xml:space="preserve">до наказу </w:t>
      </w:r>
      <w:r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r w:rsidRPr="00844E2F">
        <w:rPr>
          <w:rFonts w:ascii="Times New Roman" w:hAnsi="Times New Roman"/>
          <w:sz w:val="28"/>
          <w:szCs w:val="28"/>
          <w:lang w:val="uk-UA"/>
        </w:rPr>
        <w:t>Департаменту науки і освіти Харківської обласної державної адміністрації</w:t>
      </w:r>
    </w:p>
    <w:p w:rsidR="00646651" w:rsidRPr="00844E2F" w:rsidRDefault="00646651" w:rsidP="00625637">
      <w:pPr>
        <w:spacing w:after="0" w:line="240" w:lineRule="auto"/>
        <w:ind w:left="504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02.09.2019 № 205</w:t>
      </w:r>
    </w:p>
    <w:p w:rsidR="00646651" w:rsidRPr="00DE7913" w:rsidRDefault="00646651" w:rsidP="001E0817">
      <w:pPr>
        <w:spacing w:after="0" w:line="240" w:lineRule="auto"/>
        <w:ind w:right="-57"/>
        <w:rPr>
          <w:rFonts w:ascii="Times New Roman" w:hAnsi="Times New Roman"/>
          <w:b/>
          <w:sz w:val="28"/>
          <w:szCs w:val="28"/>
          <w:lang w:val="uk-UA"/>
        </w:rPr>
      </w:pPr>
    </w:p>
    <w:p w:rsidR="00646651" w:rsidRDefault="00646651" w:rsidP="008040AD">
      <w:pPr>
        <w:spacing w:after="0" w:line="240" w:lineRule="auto"/>
        <w:ind w:right="-5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6651" w:rsidRPr="003C5A36" w:rsidRDefault="00646651" w:rsidP="00422F6F">
      <w:pPr>
        <w:spacing w:after="0" w:line="240" w:lineRule="auto"/>
        <w:ind w:right="-5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C5A36">
        <w:rPr>
          <w:rFonts w:ascii="Times New Roman" w:hAnsi="Times New Roman"/>
          <w:sz w:val="28"/>
          <w:szCs w:val="28"/>
          <w:lang w:val="uk-UA"/>
        </w:rPr>
        <w:t>Список</w:t>
      </w:r>
    </w:p>
    <w:p w:rsidR="00646651" w:rsidRPr="003C5A36" w:rsidRDefault="00646651" w:rsidP="00422F6F">
      <w:pPr>
        <w:spacing w:after="0" w:line="240" w:lineRule="auto"/>
        <w:ind w:right="-5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 w:rsidRPr="003C5A36">
        <w:rPr>
          <w:rFonts w:ascii="Times New Roman" w:hAnsi="Times New Roman"/>
          <w:sz w:val="28"/>
          <w:szCs w:val="28"/>
          <w:lang w:val="uk-UA"/>
        </w:rPr>
        <w:t>студентів закладів вищої освіти та вищих навчальних закладів І-ІІ рівнів акредитації (заклади фахової передвищої освіти)</w:t>
      </w:r>
      <w:r>
        <w:rPr>
          <w:rFonts w:ascii="Times New Roman" w:hAnsi="Times New Roman"/>
          <w:sz w:val="28"/>
          <w:szCs w:val="28"/>
          <w:lang w:val="uk-UA"/>
        </w:rPr>
        <w:t xml:space="preserve"> (крім приватних)</w:t>
      </w:r>
      <w:r w:rsidRPr="003C5A36">
        <w:rPr>
          <w:rFonts w:ascii="Times New Roman" w:hAnsi="Times New Roman"/>
          <w:sz w:val="28"/>
          <w:szCs w:val="28"/>
          <w:lang w:val="uk-UA"/>
        </w:rPr>
        <w:t xml:space="preserve"> із числа дітей-сиріт та дітей, позбавлених батьківського піклування, особам із </w:t>
      </w:r>
      <w:r>
        <w:rPr>
          <w:rFonts w:ascii="Times New Roman" w:hAnsi="Times New Roman"/>
          <w:sz w:val="28"/>
          <w:szCs w:val="28"/>
          <w:lang w:val="uk-UA"/>
        </w:rPr>
        <w:t xml:space="preserve">їхнього числа, а також студентів </w:t>
      </w:r>
      <w:r w:rsidRPr="003C5A36">
        <w:rPr>
          <w:rFonts w:ascii="Times New Roman" w:hAnsi="Times New Roman"/>
          <w:sz w:val="28"/>
          <w:szCs w:val="28"/>
          <w:lang w:val="uk-UA"/>
        </w:rPr>
        <w:t xml:space="preserve">у віці від 18 до </w:t>
      </w:r>
      <w:r>
        <w:rPr>
          <w:rFonts w:ascii="Times New Roman" w:hAnsi="Times New Roman"/>
          <w:sz w:val="28"/>
          <w:szCs w:val="28"/>
          <w:lang w:val="uk-UA"/>
        </w:rPr>
        <w:t>23 років, які у період навчання залишилися без батьків  та</w:t>
      </w:r>
      <w:r w:rsidRPr="003C5A36">
        <w:rPr>
          <w:rFonts w:ascii="Times New Roman" w:hAnsi="Times New Roman"/>
          <w:sz w:val="28"/>
          <w:szCs w:val="28"/>
          <w:lang w:val="uk-UA"/>
        </w:rPr>
        <w:t xml:space="preserve"> найбільш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C5A36">
        <w:rPr>
          <w:rFonts w:ascii="Times New Roman" w:hAnsi="Times New Roman"/>
          <w:sz w:val="28"/>
          <w:szCs w:val="28"/>
          <w:lang w:val="uk-UA"/>
        </w:rPr>
        <w:t xml:space="preserve"> відзначились у навчанні, яким призначена обласна стипендія на 2019-2020 навчальний рік</w:t>
      </w:r>
    </w:p>
    <w:p w:rsidR="00646651" w:rsidRPr="00B01D7E" w:rsidRDefault="00646651" w:rsidP="00227A17">
      <w:pPr>
        <w:spacing w:after="0" w:line="360" w:lineRule="auto"/>
        <w:ind w:right="-5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"/>
        <w:gridCol w:w="4536"/>
        <w:gridCol w:w="4500"/>
      </w:tblGrid>
      <w:tr w:rsidR="00646651" w:rsidRPr="00632739" w:rsidTr="001D5F47">
        <w:tc>
          <w:tcPr>
            <w:tcW w:w="852" w:type="dxa"/>
          </w:tcPr>
          <w:p w:rsidR="00646651" w:rsidRPr="002B299D" w:rsidRDefault="00646651" w:rsidP="005F61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536" w:type="dxa"/>
          </w:tcPr>
          <w:p w:rsidR="00646651" w:rsidRPr="002B299D" w:rsidRDefault="00646651" w:rsidP="005F614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ПІБ студента (курсанта), курс</w:t>
            </w:r>
          </w:p>
        </w:tc>
        <w:tc>
          <w:tcPr>
            <w:tcW w:w="4500" w:type="dxa"/>
          </w:tcPr>
          <w:p w:rsidR="00646651" w:rsidRPr="002B299D" w:rsidRDefault="00646651" w:rsidP="00846DC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закладу вищої освіти</w:t>
            </w:r>
          </w:p>
        </w:tc>
      </w:tr>
      <w:tr w:rsidR="00646651" w:rsidRPr="00632739" w:rsidTr="001D5F47">
        <w:tc>
          <w:tcPr>
            <w:tcW w:w="852" w:type="dxa"/>
          </w:tcPr>
          <w:p w:rsidR="00646651" w:rsidRPr="00762C23" w:rsidRDefault="00646651" w:rsidP="001D2533">
            <w:pPr>
              <w:pStyle w:val="Footer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АЛЕКСАНДРОВА Наталія Богданівна</w:t>
            </w:r>
          </w:p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(3 курс)</w:t>
            </w:r>
          </w:p>
        </w:tc>
        <w:tc>
          <w:tcPr>
            <w:tcW w:w="4500" w:type="dxa"/>
          </w:tcPr>
          <w:p w:rsidR="00646651" w:rsidRPr="002B299D" w:rsidRDefault="00646651" w:rsidP="003B7F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«Харківський вищий коледж мистецтв»</w:t>
            </w:r>
          </w:p>
        </w:tc>
      </w:tr>
      <w:tr w:rsidR="00646651" w:rsidRPr="00632739" w:rsidTr="001D5F47">
        <w:tc>
          <w:tcPr>
            <w:tcW w:w="852" w:type="dxa"/>
          </w:tcPr>
          <w:p w:rsidR="00646651" w:rsidRPr="00762C23" w:rsidRDefault="00646651" w:rsidP="00BD2A45">
            <w:pPr>
              <w:pStyle w:val="Footer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БІЛОУСОВА Катерина Михайлівна</w:t>
            </w:r>
          </w:p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299D">
              <w:rPr>
                <w:rFonts w:ascii="Times New Roman" w:hAnsi="Times New Roman"/>
                <w:sz w:val="28"/>
                <w:szCs w:val="28"/>
              </w:rPr>
              <w:t>(</w:t>
            </w: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B299D">
              <w:rPr>
                <w:rFonts w:ascii="Times New Roman" w:hAnsi="Times New Roman"/>
                <w:sz w:val="28"/>
                <w:szCs w:val="28"/>
              </w:rPr>
              <w:t xml:space="preserve"> курс)</w:t>
            </w:r>
          </w:p>
        </w:tc>
        <w:tc>
          <w:tcPr>
            <w:tcW w:w="4500" w:type="dxa"/>
          </w:tcPr>
          <w:p w:rsidR="00646651" w:rsidRPr="002B299D" w:rsidRDefault="00646651" w:rsidP="003B7F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Комунальний заклад «Харківська гуманітарно-педагогічна академія» Харківської обласної ради</w:t>
            </w:r>
          </w:p>
        </w:tc>
      </w:tr>
      <w:tr w:rsidR="00646651" w:rsidRPr="00632739" w:rsidTr="001D5F47">
        <w:tc>
          <w:tcPr>
            <w:tcW w:w="852" w:type="dxa"/>
          </w:tcPr>
          <w:p w:rsidR="00646651" w:rsidRPr="00762C23" w:rsidRDefault="00646651" w:rsidP="00BD2A45">
            <w:pPr>
              <w:pStyle w:val="Footer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ДЕЙНЕКО Олександра Владиславівна</w:t>
            </w:r>
          </w:p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(3 курс)</w:t>
            </w:r>
          </w:p>
        </w:tc>
        <w:tc>
          <w:tcPr>
            <w:tcW w:w="4500" w:type="dxa"/>
          </w:tcPr>
          <w:p w:rsidR="00646651" w:rsidRPr="002B299D" w:rsidRDefault="00646651" w:rsidP="003B7F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національний аграрний університет імені В.В. Докучаєва</w:t>
            </w:r>
          </w:p>
        </w:tc>
      </w:tr>
      <w:tr w:rsidR="00646651" w:rsidRPr="00632739" w:rsidTr="001D5F47">
        <w:tc>
          <w:tcPr>
            <w:tcW w:w="852" w:type="dxa"/>
          </w:tcPr>
          <w:p w:rsidR="00646651" w:rsidRPr="00762C23" w:rsidRDefault="00646651" w:rsidP="001D2533">
            <w:pPr>
              <w:pStyle w:val="Footer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ЖОРНИК Максим Володимирович</w:t>
            </w:r>
          </w:p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(4 курс)</w:t>
            </w:r>
          </w:p>
        </w:tc>
        <w:tc>
          <w:tcPr>
            <w:tcW w:w="4500" w:type="dxa"/>
          </w:tcPr>
          <w:p w:rsidR="00646651" w:rsidRPr="002B299D" w:rsidRDefault="00646651" w:rsidP="003B7F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Коледж переробної та харчової промисловості Харківського національного технічного університету сільського господарства імені Петра Василенка</w:t>
            </w:r>
          </w:p>
        </w:tc>
      </w:tr>
      <w:tr w:rsidR="00646651" w:rsidRPr="00632739" w:rsidTr="001D5F47">
        <w:tc>
          <w:tcPr>
            <w:tcW w:w="852" w:type="dxa"/>
          </w:tcPr>
          <w:p w:rsidR="00646651" w:rsidRPr="00762C23" w:rsidRDefault="00646651" w:rsidP="00BD2A45">
            <w:pPr>
              <w:pStyle w:val="Footer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КОЧЕРГІН Артем Олександрович</w:t>
            </w:r>
          </w:p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299D">
              <w:rPr>
                <w:rFonts w:ascii="Times New Roman" w:hAnsi="Times New Roman"/>
                <w:sz w:val="28"/>
                <w:szCs w:val="28"/>
              </w:rPr>
              <w:t>(3 курс)</w:t>
            </w:r>
          </w:p>
        </w:tc>
        <w:tc>
          <w:tcPr>
            <w:tcW w:w="4500" w:type="dxa"/>
          </w:tcPr>
          <w:p w:rsidR="00646651" w:rsidRPr="002B299D" w:rsidRDefault="00646651" w:rsidP="003B7F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державна академія культури</w:t>
            </w:r>
          </w:p>
        </w:tc>
      </w:tr>
      <w:tr w:rsidR="00646651" w:rsidRPr="00632739" w:rsidTr="001D5F47">
        <w:tc>
          <w:tcPr>
            <w:tcW w:w="852" w:type="dxa"/>
          </w:tcPr>
          <w:p w:rsidR="00646651" w:rsidRPr="00762C23" w:rsidRDefault="00646651" w:rsidP="001D2533">
            <w:pPr>
              <w:pStyle w:val="Footer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МІШИНА Інна Романівна</w:t>
            </w:r>
          </w:p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(3 курс)</w:t>
            </w:r>
          </w:p>
        </w:tc>
        <w:tc>
          <w:tcPr>
            <w:tcW w:w="4500" w:type="dxa"/>
          </w:tcPr>
          <w:p w:rsidR="00646651" w:rsidRPr="002B299D" w:rsidRDefault="00646651" w:rsidP="003B7F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комп’ютерно – технологічний коледж Національного технічного університету «Харківський політехнічний інститут»</w:t>
            </w:r>
          </w:p>
        </w:tc>
      </w:tr>
      <w:tr w:rsidR="00646651" w:rsidRPr="00632739" w:rsidTr="001D5F47">
        <w:tc>
          <w:tcPr>
            <w:tcW w:w="852" w:type="dxa"/>
          </w:tcPr>
          <w:p w:rsidR="00646651" w:rsidRPr="00762C23" w:rsidRDefault="00646651" w:rsidP="00BD2A45">
            <w:pPr>
              <w:pStyle w:val="Footer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НАДТОЧІЙ Дар</w:t>
            </w:r>
            <w:r w:rsidRPr="002B299D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я Юріївна</w:t>
            </w:r>
          </w:p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299D">
              <w:rPr>
                <w:rFonts w:ascii="Times New Roman" w:hAnsi="Times New Roman"/>
                <w:sz w:val="28"/>
                <w:szCs w:val="28"/>
              </w:rPr>
              <w:t>(4 курс)</w:t>
            </w:r>
          </w:p>
        </w:tc>
        <w:tc>
          <w:tcPr>
            <w:tcW w:w="4500" w:type="dxa"/>
          </w:tcPr>
          <w:p w:rsidR="00646651" w:rsidRPr="002B299D" w:rsidRDefault="00646651" w:rsidP="003B7F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національний університет імені В.Н. Каразіна</w:t>
            </w:r>
          </w:p>
        </w:tc>
      </w:tr>
      <w:tr w:rsidR="00646651" w:rsidRPr="00632739" w:rsidTr="001D5F47">
        <w:tc>
          <w:tcPr>
            <w:tcW w:w="852" w:type="dxa"/>
          </w:tcPr>
          <w:p w:rsidR="00646651" w:rsidRPr="00762C23" w:rsidRDefault="00646651" w:rsidP="001D2533">
            <w:pPr>
              <w:pStyle w:val="Footer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ПЕТРИЧЕНКО Вероніка Андріївна</w:t>
            </w:r>
          </w:p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(3 курс)</w:t>
            </w:r>
          </w:p>
        </w:tc>
        <w:tc>
          <w:tcPr>
            <w:tcW w:w="4500" w:type="dxa"/>
          </w:tcPr>
          <w:p w:rsidR="00646651" w:rsidRPr="002B299D" w:rsidRDefault="00646651" w:rsidP="003B7F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Коледж Національного фармацевтичного університету</w:t>
            </w:r>
          </w:p>
        </w:tc>
      </w:tr>
      <w:tr w:rsidR="00646651" w:rsidRPr="00632739" w:rsidTr="001D5F47">
        <w:tc>
          <w:tcPr>
            <w:tcW w:w="852" w:type="dxa"/>
          </w:tcPr>
          <w:p w:rsidR="00646651" w:rsidRPr="00762C23" w:rsidRDefault="00646651" w:rsidP="00BD2A45">
            <w:pPr>
              <w:pStyle w:val="Footer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СЕМЕНЮК Софія Сергіївна</w:t>
            </w:r>
          </w:p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299D">
              <w:rPr>
                <w:rFonts w:ascii="Times New Roman" w:hAnsi="Times New Roman"/>
                <w:sz w:val="28"/>
                <w:szCs w:val="28"/>
              </w:rPr>
              <w:t>(</w:t>
            </w: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B299D">
              <w:rPr>
                <w:rFonts w:ascii="Times New Roman" w:hAnsi="Times New Roman"/>
                <w:sz w:val="28"/>
                <w:szCs w:val="28"/>
              </w:rPr>
              <w:t xml:space="preserve"> курс)</w:t>
            </w:r>
          </w:p>
        </w:tc>
        <w:tc>
          <w:tcPr>
            <w:tcW w:w="4500" w:type="dxa"/>
          </w:tcPr>
          <w:p w:rsidR="00646651" w:rsidRPr="002B299D" w:rsidRDefault="00646651" w:rsidP="003B7F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Харківська державна академія культури</w:t>
            </w:r>
          </w:p>
        </w:tc>
      </w:tr>
      <w:tr w:rsidR="00646651" w:rsidRPr="00632739" w:rsidTr="001D5F47">
        <w:tc>
          <w:tcPr>
            <w:tcW w:w="852" w:type="dxa"/>
          </w:tcPr>
          <w:p w:rsidR="00646651" w:rsidRPr="00762C23" w:rsidRDefault="00646651" w:rsidP="00BD2A45">
            <w:pPr>
              <w:pStyle w:val="Footer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СОЛОМОНОВА Яна Володимирівна</w:t>
            </w:r>
          </w:p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299D">
              <w:rPr>
                <w:rFonts w:ascii="Times New Roman" w:hAnsi="Times New Roman"/>
                <w:sz w:val="28"/>
                <w:szCs w:val="28"/>
              </w:rPr>
              <w:t>(</w:t>
            </w: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2B299D">
              <w:rPr>
                <w:rFonts w:ascii="Times New Roman" w:hAnsi="Times New Roman"/>
                <w:sz w:val="28"/>
                <w:szCs w:val="28"/>
              </w:rPr>
              <w:t xml:space="preserve"> курс)</w:t>
            </w:r>
          </w:p>
        </w:tc>
        <w:tc>
          <w:tcPr>
            <w:tcW w:w="4500" w:type="dxa"/>
          </w:tcPr>
          <w:p w:rsidR="00646651" w:rsidRPr="002B299D" w:rsidRDefault="00646651" w:rsidP="003B7F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Національний технічний університет «Харківський політехнічний інститут»</w:t>
            </w:r>
          </w:p>
        </w:tc>
      </w:tr>
      <w:tr w:rsidR="00646651" w:rsidRPr="00632739" w:rsidTr="001D5F47">
        <w:tc>
          <w:tcPr>
            <w:tcW w:w="852" w:type="dxa"/>
          </w:tcPr>
          <w:p w:rsidR="00646651" w:rsidRPr="00762C23" w:rsidRDefault="00646651" w:rsidP="00BD2A45">
            <w:pPr>
              <w:pStyle w:val="Footer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ТОЛКАЧОВА Юлія Сергіївна</w:t>
            </w:r>
          </w:p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299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B299D">
              <w:rPr>
                <w:rFonts w:ascii="Times New Roman" w:hAnsi="Times New Roman"/>
                <w:sz w:val="28"/>
                <w:szCs w:val="28"/>
              </w:rPr>
              <w:t xml:space="preserve"> курс)</w:t>
            </w:r>
          </w:p>
        </w:tc>
        <w:tc>
          <w:tcPr>
            <w:tcW w:w="4500" w:type="dxa"/>
          </w:tcPr>
          <w:p w:rsidR="00646651" w:rsidRPr="002B299D" w:rsidRDefault="00646651" w:rsidP="003B7F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національний педагогічний університет імені Г.С. Сковороди</w:t>
            </w:r>
          </w:p>
        </w:tc>
      </w:tr>
      <w:tr w:rsidR="00646651" w:rsidRPr="00632739" w:rsidTr="001D5F47">
        <w:tc>
          <w:tcPr>
            <w:tcW w:w="852" w:type="dxa"/>
          </w:tcPr>
          <w:p w:rsidR="00646651" w:rsidRPr="00762C23" w:rsidRDefault="00646651" w:rsidP="00BD2A45">
            <w:pPr>
              <w:pStyle w:val="Footer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УЛЬЯНОВА Валерія Станіславівна</w:t>
            </w:r>
          </w:p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299D">
              <w:rPr>
                <w:rFonts w:ascii="Times New Roman" w:hAnsi="Times New Roman"/>
                <w:sz w:val="28"/>
                <w:szCs w:val="28"/>
              </w:rPr>
              <w:t>(3 курс)</w:t>
            </w:r>
          </w:p>
        </w:tc>
        <w:tc>
          <w:tcPr>
            <w:tcW w:w="4500" w:type="dxa"/>
          </w:tcPr>
          <w:p w:rsidR="00646651" w:rsidRPr="002B299D" w:rsidRDefault="00646651" w:rsidP="003B7F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Харківський національний університет імені В.Н. Каразіна</w:t>
            </w:r>
          </w:p>
        </w:tc>
      </w:tr>
      <w:tr w:rsidR="00646651" w:rsidRPr="00632739" w:rsidTr="001D5F47">
        <w:tc>
          <w:tcPr>
            <w:tcW w:w="852" w:type="dxa"/>
          </w:tcPr>
          <w:p w:rsidR="00646651" w:rsidRPr="00762C23" w:rsidRDefault="00646651" w:rsidP="001D2533">
            <w:pPr>
              <w:pStyle w:val="Footer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46651" w:rsidRPr="002B299D" w:rsidRDefault="00646651" w:rsidP="003B7F7A">
            <w:pPr>
              <w:pStyle w:val="a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УСОВА Катерина Вікторівна</w:t>
            </w:r>
          </w:p>
          <w:p w:rsidR="00646651" w:rsidRPr="002B299D" w:rsidRDefault="00646651" w:rsidP="003B7F7A">
            <w:pPr>
              <w:pStyle w:val="a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(4 курс)</w:t>
            </w:r>
          </w:p>
        </w:tc>
        <w:tc>
          <w:tcPr>
            <w:tcW w:w="4500" w:type="dxa"/>
          </w:tcPr>
          <w:p w:rsidR="00646651" w:rsidRPr="002B299D" w:rsidRDefault="00646651" w:rsidP="003B7F7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Коледж переробної та харчової промисловості Харківського національного технічного університету сільського господарства імені Петра Василенка</w:t>
            </w:r>
          </w:p>
        </w:tc>
      </w:tr>
      <w:tr w:rsidR="00646651" w:rsidRPr="00632739" w:rsidTr="001D5F47">
        <w:tc>
          <w:tcPr>
            <w:tcW w:w="852" w:type="dxa"/>
          </w:tcPr>
          <w:p w:rsidR="00646651" w:rsidRPr="00762C23" w:rsidRDefault="00646651" w:rsidP="00BD2A45">
            <w:pPr>
              <w:pStyle w:val="Footer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ХМЕЛЬНИЦЬКА Анастасія Василівна</w:t>
            </w:r>
          </w:p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299D">
              <w:rPr>
                <w:rFonts w:ascii="Times New Roman" w:hAnsi="Times New Roman"/>
                <w:sz w:val="28"/>
                <w:szCs w:val="28"/>
              </w:rPr>
              <w:t>(</w:t>
            </w: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2B299D">
              <w:rPr>
                <w:rFonts w:ascii="Times New Roman" w:hAnsi="Times New Roman"/>
                <w:sz w:val="28"/>
                <w:szCs w:val="28"/>
              </w:rPr>
              <w:t xml:space="preserve"> курс)</w:t>
            </w:r>
          </w:p>
        </w:tc>
        <w:tc>
          <w:tcPr>
            <w:tcW w:w="4500" w:type="dxa"/>
          </w:tcPr>
          <w:p w:rsidR="00646651" w:rsidRPr="002B299D" w:rsidRDefault="00646651" w:rsidP="003B7F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Національний технічний університет «Харківський політехнічний інститут»</w:t>
            </w:r>
          </w:p>
        </w:tc>
      </w:tr>
      <w:tr w:rsidR="00646651" w:rsidRPr="00632739" w:rsidTr="001D5F47">
        <w:tc>
          <w:tcPr>
            <w:tcW w:w="852" w:type="dxa"/>
          </w:tcPr>
          <w:p w:rsidR="00646651" w:rsidRPr="00762C23" w:rsidRDefault="00646651" w:rsidP="00BD2A45">
            <w:pPr>
              <w:pStyle w:val="Footer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ЦВЄТКОВ Борис Віталійович</w:t>
            </w:r>
          </w:p>
          <w:p w:rsidR="00646651" w:rsidRPr="002B299D" w:rsidRDefault="00646651" w:rsidP="003B7F7A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B299D">
              <w:rPr>
                <w:rFonts w:ascii="Times New Roman" w:hAnsi="Times New Roman"/>
                <w:sz w:val="28"/>
                <w:szCs w:val="28"/>
              </w:rPr>
              <w:t>(4 курс)</w:t>
            </w:r>
          </w:p>
        </w:tc>
        <w:tc>
          <w:tcPr>
            <w:tcW w:w="4500" w:type="dxa"/>
          </w:tcPr>
          <w:p w:rsidR="00646651" w:rsidRPr="002B299D" w:rsidRDefault="00646651" w:rsidP="003B7F7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299D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інженерно – педагогічна академія</w:t>
            </w:r>
          </w:p>
        </w:tc>
      </w:tr>
    </w:tbl>
    <w:p w:rsidR="00646651" w:rsidRDefault="00646651" w:rsidP="009759D2">
      <w:pPr>
        <w:rPr>
          <w:rFonts w:ascii="Times New Roman" w:hAnsi="Times New Roman"/>
          <w:sz w:val="26"/>
          <w:szCs w:val="26"/>
          <w:lang w:val="uk-UA"/>
        </w:rPr>
      </w:pPr>
    </w:p>
    <w:p w:rsidR="00646651" w:rsidRPr="002B299D" w:rsidRDefault="00646651" w:rsidP="00834D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B299D">
        <w:rPr>
          <w:rFonts w:ascii="Times New Roman" w:hAnsi="Times New Roman"/>
          <w:sz w:val="28"/>
          <w:szCs w:val="28"/>
          <w:lang w:val="uk-UA"/>
        </w:rPr>
        <w:t>Заступник директора Департаменту –</w:t>
      </w:r>
    </w:p>
    <w:p w:rsidR="00646651" w:rsidRPr="002B299D" w:rsidRDefault="00646651" w:rsidP="00834D1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2B299D">
        <w:rPr>
          <w:rFonts w:ascii="Times New Roman" w:hAnsi="Times New Roman"/>
          <w:sz w:val="28"/>
          <w:szCs w:val="28"/>
          <w:lang w:val="uk-UA"/>
        </w:rPr>
        <w:t>Начальник управління освіти і науки                             Володимир ІГНАТЬЄВ</w:t>
      </w:r>
    </w:p>
    <w:sectPr w:rsidR="00646651" w:rsidRPr="002B299D" w:rsidSect="002B299D">
      <w:headerReference w:type="even" r:id="rId7"/>
      <w:headerReference w:type="default" r:id="rId8"/>
      <w:pgSz w:w="11906" w:h="16838"/>
      <w:pgMar w:top="567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651" w:rsidRDefault="00646651">
      <w:r>
        <w:separator/>
      </w:r>
    </w:p>
  </w:endnote>
  <w:endnote w:type="continuationSeparator" w:id="0">
    <w:p w:rsidR="00646651" w:rsidRDefault="00646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651" w:rsidRDefault="00646651">
      <w:r>
        <w:separator/>
      </w:r>
    </w:p>
  </w:footnote>
  <w:footnote w:type="continuationSeparator" w:id="0">
    <w:p w:rsidR="00646651" w:rsidRDefault="00646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51" w:rsidRDefault="00646651" w:rsidP="00A941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651" w:rsidRDefault="0064665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51" w:rsidRDefault="00646651" w:rsidP="00A941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46651" w:rsidRPr="00F62278" w:rsidRDefault="00646651" w:rsidP="00F62278">
    <w:pPr>
      <w:pStyle w:val="Header"/>
      <w:jc w:val="right"/>
      <w:rPr>
        <w:lang w:val="uk-UA"/>
      </w:rPr>
    </w:pPr>
    <w:r>
      <w:rPr>
        <w:lang w:val="uk-UA"/>
      </w:rPr>
      <w:t xml:space="preserve">  продовження додатка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F9B"/>
    <w:multiLevelType w:val="hybridMultilevel"/>
    <w:tmpl w:val="1D90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3B2CDA"/>
    <w:multiLevelType w:val="hybridMultilevel"/>
    <w:tmpl w:val="B6963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CE2B82"/>
    <w:multiLevelType w:val="hybridMultilevel"/>
    <w:tmpl w:val="E028FB72"/>
    <w:lvl w:ilvl="0" w:tplc="7B120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0AD"/>
    <w:rsid w:val="0004222B"/>
    <w:rsid w:val="00045902"/>
    <w:rsid w:val="00054411"/>
    <w:rsid w:val="000557CF"/>
    <w:rsid w:val="0006007E"/>
    <w:rsid w:val="00062CF8"/>
    <w:rsid w:val="00063E45"/>
    <w:rsid w:val="0009531E"/>
    <w:rsid w:val="000E0CE9"/>
    <w:rsid w:val="000E5ED2"/>
    <w:rsid w:val="00107C9E"/>
    <w:rsid w:val="00111A8F"/>
    <w:rsid w:val="00117191"/>
    <w:rsid w:val="00120AC2"/>
    <w:rsid w:val="00126596"/>
    <w:rsid w:val="00135E5F"/>
    <w:rsid w:val="00136509"/>
    <w:rsid w:val="001458A6"/>
    <w:rsid w:val="00146380"/>
    <w:rsid w:val="001474A3"/>
    <w:rsid w:val="00160541"/>
    <w:rsid w:val="001635D8"/>
    <w:rsid w:val="00181DE1"/>
    <w:rsid w:val="001A35C0"/>
    <w:rsid w:val="001A427A"/>
    <w:rsid w:val="001C1893"/>
    <w:rsid w:val="001C3AC7"/>
    <w:rsid w:val="001C408D"/>
    <w:rsid w:val="001D2533"/>
    <w:rsid w:val="001D5F47"/>
    <w:rsid w:val="001E0817"/>
    <w:rsid w:val="00221B1B"/>
    <w:rsid w:val="00227A17"/>
    <w:rsid w:val="0025360F"/>
    <w:rsid w:val="00267AEF"/>
    <w:rsid w:val="00277595"/>
    <w:rsid w:val="002A39A6"/>
    <w:rsid w:val="002B299D"/>
    <w:rsid w:val="002B29B7"/>
    <w:rsid w:val="002C1A67"/>
    <w:rsid w:val="002D33DA"/>
    <w:rsid w:val="0030587E"/>
    <w:rsid w:val="0032611D"/>
    <w:rsid w:val="00334016"/>
    <w:rsid w:val="00334F77"/>
    <w:rsid w:val="00367996"/>
    <w:rsid w:val="00375303"/>
    <w:rsid w:val="00377193"/>
    <w:rsid w:val="003901BF"/>
    <w:rsid w:val="003A48AD"/>
    <w:rsid w:val="003B7F7A"/>
    <w:rsid w:val="003C3E59"/>
    <w:rsid w:val="003C5A36"/>
    <w:rsid w:val="003D3D54"/>
    <w:rsid w:val="00422F6F"/>
    <w:rsid w:val="00441201"/>
    <w:rsid w:val="004616FE"/>
    <w:rsid w:val="004A74D6"/>
    <w:rsid w:val="004B1574"/>
    <w:rsid w:val="004E1F53"/>
    <w:rsid w:val="004E5BB3"/>
    <w:rsid w:val="004F635A"/>
    <w:rsid w:val="005269DC"/>
    <w:rsid w:val="00546A55"/>
    <w:rsid w:val="00586D98"/>
    <w:rsid w:val="005963F0"/>
    <w:rsid w:val="005B6B37"/>
    <w:rsid w:val="005C23C3"/>
    <w:rsid w:val="005E62FA"/>
    <w:rsid w:val="005F39B8"/>
    <w:rsid w:val="005F6147"/>
    <w:rsid w:val="00611A7F"/>
    <w:rsid w:val="00625637"/>
    <w:rsid w:val="00631481"/>
    <w:rsid w:val="00632739"/>
    <w:rsid w:val="006356F7"/>
    <w:rsid w:val="00646651"/>
    <w:rsid w:val="00663500"/>
    <w:rsid w:val="0067633C"/>
    <w:rsid w:val="00683188"/>
    <w:rsid w:val="00693B5C"/>
    <w:rsid w:val="00693EBE"/>
    <w:rsid w:val="006B7838"/>
    <w:rsid w:val="006C6E8C"/>
    <w:rsid w:val="006D23EC"/>
    <w:rsid w:val="006D310A"/>
    <w:rsid w:val="00732D4B"/>
    <w:rsid w:val="00732FDE"/>
    <w:rsid w:val="00762C23"/>
    <w:rsid w:val="00771C99"/>
    <w:rsid w:val="0078316F"/>
    <w:rsid w:val="00792303"/>
    <w:rsid w:val="00795350"/>
    <w:rsid w:val="007970C3"/>
    <w:rsid w:val="007E5094"/>
    <w:rsid w:val="008040AD"/>
    <w:rsid w:val="00804867"/>
    <w:rsid w:val="00805F3F"/>
    <w:rsid w:val="00827F2F"/>
    <w:rsid w:val="00834D18"/>
    <w:rsid w:val="00844E2F"/>
    <w:rsid w:val="00846408"/>
    <w:rsid w:val="00846DC0"/>
    <w:rsid w:val="00874D18"/>
    <w:rsid w:val="00883F64"/>
    <w:rsid w:val="00884BF5"/>
    <w:rsid w:val="00887A3F"/>
    <w:rsid w:val="008900C1"/>
    <w:rsid w:val="008B3DFC"/>
    <w:rsid w:val="008C4076"/>
    <w:rsid w:val="008E1D01"/>
    <w:rsid w:val="009225CA"/>
    <w:rsid w:val="0092297C"/>
    <w:rsid w:val="00954B88"/>
    <w:rsid w:val="00955F4A"/>
    <w:rsid w:val="009653B7"/>
    <w:rsid w:val="00970B6E"/>
    <w:rsid w:val="009759D2"/>
    <w:rsid w:val="00985C1D"/>
    <w:rsid w:val="009C0A44"/>
    <w:rsid w:val="009D2BE2"/>
    <w:rsid w:val="009D4023"/>
    <w:rsid w:val="009E4767"/>
    <w:rsid w:val="009E7D6D"/>
    <w:rsid w:val="00A15FD1"/>
    <w:rsid w:val="00A32356"/>
    <w:rsid w:val="00A346A4"/>
    <w:rsid w:val="00A44107"/>
    <w:rsid w:val="00A46225"/>
    <w:rsid w:val="00A55E58"/>
    <w:rsid w:val="00A70235"/>
    <w:rsid w:val="00A823B3"/>
    <w:rsid w:val="00A82C08"/>
    <w:rsid w:val="00A85452"/>
    <w:rsid w:val="00A87159"/>
    <w:rsid w:val="00A941A8"/>
    <w:rsid w:val="00AA78E8"/>
    <w:rsid w:val="00AC4C70"/>
    <w:rsid w:val="00AD0207"/>
    <w:rsid w:val="00B01D7E"/>
    <w:rsid w:val="00B11439"/>
    <w:rsid w:val="00B20923"/>
    <w:rsid w:val="00B5370B"/>
    <w:rsid w:val="00B76EFC"/>
    <w:rsid w:val="00BC542A"/>
    <w:rsid w:val="00BD069E"/>
    <w:rsid w:val="00BD2A45"/>
    <w:rsid w:val="00BD386B"/>
    <w:rsid w:val="00BE1A22"/>
    <w:rsid w:val="00BF0E45"/>
    <w:rsid w:val="00BF6C45"/>
    <w:rsid w:val="00C10F87"/>
    <w:rsid w:val="00C251EE"/>
    <w:rsid w:val="00C40B2B"/>
    <w:rsid w:val="00C5343F"/>
    <w:rsid w:val="00C56DA6"/>
    <w:rsid w:val="00C674F7"/>
    <w:rsid w:val="00C80B4F"/>
    <w:rsid w:val="00C9442C"/>
    <w:rsid w:val="00C95CF5"/>
    <w:rsid w:val="00CD1132"/>
    <w:rsid w:val="00CD5C40"/>
    <w:rsid w:val="00CF00C7"/>
    <w:rsid w:val="00D30F20"/>
    <w:rsid w:val="00D35F05"/>
    <w:rsid w:val="00D36188"/>
    <w:rsid w:val="00D4137C"/>
    <w:rsid w:val="00D45D7C"/>
    <w:rsid w:val="00D5266B"/>
    <w:rsid w:val="00D56231"/>
    <w:rsid w:val="00D63872"/>
    <w:rsid w:val="00D81077"/>
    <w:rsid w:val="00D869EB"/>
    <w:rsid w:val="00D86BA8"/>
    <w:rsid w:val="00D86DBA"/>
    <w:rsid w:val="00DA5BC8"/>
    <w:rsid w:val="00DA6E27"/>
    <w:rsid w:val="00DC7F2F"/>
    <w:rsid w:val="00DE7913"/>
    <w:rsid w:val="00E03E89"/>
    <w:rsid w:val="00E15538"/>
    <w:rsid w:val="00E20A9A"/>
    <w:rsid w:val="00E21654"/>
    <w:rsid w:val="00E326B8"/>
    <w:rsid w:val="00E3270E"/>
    <w:rsid w:val="00E379B5"/>
    <w:rsid w:val="00E42065"/>
    <w:rsid w:val="00E50C7B"/>
    <w:rsid w:val="00E636C4"/>
    <w:rsid w:val="00E814D1"/>
    <w:rsid w:val="00E83360"/>
    <w:rsid w:val="00EA12F0"/>
    <w:rsid w:val="00EA77DE"/>
    <w:rsid w:val="00EB5C0A"/>
    <w:rsid w:val="00EC03CC"/>
    <w:rsid w:val="00EC516C"/>
    <w:rsid w:val="00EF17C8"/>
    <w:rsid w:val="00F1192D"/>
    <w:rsid w:val="00F11B78"/>
    <w:rsid w:val="00F26D2A"/>
    <w:rsid w:val="00F34ABA"/>
    <w:rsid w:val="00F62278"/>
    <w:rsid w:val="00F71C5D"/>
    <w:rsid w:val="00F91567"/>
    <w:rsid w:val="00FA41EF"/>
    <w:rsid w:val="00FA66E6"/>
    <w:rsid w:val="00FC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C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51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251E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269DC"/>
    <w:rPr>
      <w:lang w:eastAsia="en-US"/>
    </w:rPr>
  </w:style>
  <w:style w:type="paragraph" w:styleId="ListParagraph">
    <w:name w:val="List Paragraph"/>
    <w:basedOn w:val="Normal"/>
    <w:uiPriority w:val="99"/>
    <w:qFormat/>
    <w:rsid w:val="00BD2A45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rsid w:val="00632739"/>
    <w:pPr>
      <w:tabs>
        <w:tab w:val="center" w:pos="4677"/>
        <w:tab w:val="right" w:pos="9355"/>
      </w:tabs>
      <w:spacing w:after="0" w:line="240" w:lineRule="auto"/>
    </w:pPr>
    <w:rPr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1077"/>
    <w:rPr>
      <w:rFonts w:cs="Times New Roman"/>
    </w:rPr>
  </w:style>
  <w:style w:type="character" w:customStyle="1" w:styleId="FooterChar1">
    <w:name w:val="Footer Char1"/>
    <w:link w:val="Footer"/>
    <w:uiPriority w:val="99"/>
    <w:locked/>
    <w:rsid w:val="00632739"/>
    <w:rPr>
      <w:sz w:val="24"/>
    </w:rPr>
  </w:style>
  <w:style w:type="paragraph" w:customStyle="1" w:styleId="a">
    <w:name w:val="Без интервала"/>
    <w:uiPriority w:val="99"/>
    <w:rsid w:val="00632739"/>
    <w:rPr>
      <w:lang w:eastAsia="en-US"/>
    </w:rPr>
  </w:style>
  <w:style w:type="paragraph" w:styleId="Header">
    <w:name w:val="header"/>
    <w:basedOn w:val="Normal"/>
    <w:link w:val="HeaderChar"/>
    <w:uiPriority w:val="99"/>
    <w:rsid w:val="002B299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7996"/>
    <w:rPr>
      <w:rFonts w:cs="Times New Roman"/>
    </w:rPr>
  </w:style>
  <w:style w:type="character" w:styleId="PageNumber">
    <w:name w:val="page number"/>
    <w:basedOn w:val="DefaultParagraphFont"/>
    <w:uiPriority w:val="99"/>
    <w:rsid w:val="002B29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234</TotalTime>
  <Pages>2</Pages>
  <Words>363</Words>
  <Characters>2075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guon</dc:creator>
  <cp:keywords/>
  <dc:description/>
  <cp:lastModifiedBy>Yulya(Artuhova)</cp:lastModifiedBy>
  <cp:revision>142</cp:revision>
  <cp:lastPrinted>2016-08-25T08:43:00Z</cp:lastPrinted>
  <dcterms:created xsi:type="dcterms:W3CDTF">2016-08-25T07:04:00Z</dcterms:created>
  <dcterms:modified xsi:type="dcterms:W3CDTF">2019-09-06T07:58:00Z</dcterms:modified>
</cp:coreProperties>
</file>