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2F" w:rsidRPr="00A80B24" w:rsidRDefault="000121F2" w:rsidP="003813C2">
      <w:pPr>
        <w:spacing w:after="120"/>
        <w:jc w:val="center"/>
        <w:rPr>
          <w:noProof/>
          <w:lang w:val="uk-UA"/>
        </w:rPr>
      </w:pPr>
      <w:r w:rsidRPr="00BE38D0">
        <w:rPr>
          <w:noProof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2F" w:rsidRDefault="00A913E8" w:rsidP="009956B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ВІЙСЬКОВА</w:t>
      </w:r>
      <w:r w:rsidR="00EA7E2F" w:rsidRPr="00A80B24">
        <w:rPr>
          <w:b/>
          <w:szCs w:val="28"/>
          <w:lang w:val="uk-UA"/>
        </w:rPr>
        <w:t xml:space="preserve"> АДМІНІСТРАЦІЯ</w:t>
      </w:r>
    </w:p>
    <w:p w:rsidR="00EA7E2F" w:rsidRPr="00A80B24" w:rsidRDefault="00EA7E2F" w:rsidP="009956BD">
      <w:pPr>
        <w:jc w:val="center"/>
        <w:rPr>
          <w:b/>
          <w:szCs w:val="28"/>
          <w:lang w:val="uk-UA"/>
        </w:rPr>
      </w:pPr>
    </w:p>
    <w:p w:rsidR="00EA7E2F" w:rsidRPr="00C84A58" w:rsidRDefault="00EA7E2F" w:rsidP="009956BD">
      <w:pPr>
        <w:jc w:val="center"/>
        <w:rPr>
          <w:szCs w:val="28"/>
          <w:lang w:val="uk-UA"/>
        </w:rPr>
      </w:pPr>
      <w:r w:rsidRPr="00C84A58">
        <w:rPr>
          <w:szCs w:val="28"/>
          <w:lang w:val="uk-UA"/>
        </w:rPr>
        <w:t xml:space="preserve">ДЕПАРТАМЕНТ НАУКИ І ОСВІТИ </w:t>
      </w:r>
    </w:p>
    <w:p w:rsidR="00EA7E2F" w:rsidRDefault="00EA7E2F" w:rsidP="009956BD">
      <w:pPr>
        <w:jc w:val="center"/>
        <w:rPr>
          <w:b/>
          <w:szCs w:val="28"/>
          <w:lang w:val="uk-UA"/>
        </w:rPr>
      </w:pPr>
    </w:p>
    <w:p w:rsidR="00EA7E2F" w:rsidRPr="00C84A58" w:rsidRDefault="00EA7E2F" w:rsidP="009956BD">
      <w:pPr>
        <w:jc w:val="center"/>
        <w:rPr>
          <w:b/>
          <w:sz w:val="32"/>
          <w:szCs w:val="32"/>
          <w:lang w:val="uk-UA"/>
        </w:rPr>
      </w:pPr>
      <w:r w:rsidRPr="00C84A58">
        <w:rPr>
          <w:b/>
          <w:sz w:val="32"/>
          <w:szCs w:val="32"/>
          <w:lang w:val="uk-UA"/>
        </w:rPr>
        <w:t>Н А К А З</w:t>
      </w:r>
    </w:p>
    <w:p w:rsidR="00EA7E2F" w:rsidRPr="00A80B24" w:rsidRDefault="00EA7E2F" w:rsidP="009956BD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037"/>
      </w:tblGrid>
      <w:tr w:rsidR="00EA7E2F" w:rsidRPr="00A80B24" w:rsidTr="00FA7A26">
        <w:tc>
          <w:tcPr>
            <w:tcW w:w="3284" w:type="dxa"/>
          </w:tcPr>
          <w:p w:rsidR="00EA7E2F" w:rsidRPr="00FA7A26" w:rsidRDefault="007E2503" w:rsidP="00F75B9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F75B9C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.05.2022</w:t>
            </w:r>
          </w:p>
        </w:tc>
        <w:tc>
          <w:tcPr>
            <w:tcW w:w="3285" w:type="dxa"/>
          </w:tcPr>
          <w:p w:rsidR="00EA7E2F" w:rsidRPr="00C84A58" w:rsidRDefault="00EA7E2F" w:rsidP="009956BD">
            <w:pPr>
              <w:jc w:val="center"/>
              <w:rPr>
                <w:b/>
                <w:szCs w:val="28"/>
                <w:lang w:val="uk-UA"/>
              </w:rPr>
            </w:pPr>
            <w:r w:rsidRPr="00C84A58">
              <w:rPr>
                <w:b/>
                <w:lang w:val="uk-UA"/>
              </w:rPr>
              <w:t>Харків</w:t>
            </w:r>
          </w:p>
        </w:tc>
        <w:tc>
          <w:tcPr>
            <w:tcW w:w="3037" w:type="dxa"/>
          </w:tcPr>
          <w:p w:rsidR="00EA7E2F" w:rsidRPr="00A80B24" w:rsidRDefault="007E2503" w:rsidP="00FA7A26">
            <w:pPr>
              <w:jc w:val="right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№ 32 </w:t>
            </w:r>
          </w:p>
        </w:tc>
      </w:tr>
    </w:tbl>
    <w:p w:rsidR="00EA7E2F" w:rsidRDefault="00EA7E2F" w:rsidP="009956BD">
      <w:pPr>
        <w:rPr>
          <w:b/>
          <w:szCs w:val="28"/>
          <w:lang w:val="uk-UA"/>
        </w:rPr>
      </w:pPr>
    </w:p>
    <w:p w:rsidR="00FA273B" w:rsidRDefault="00EA7E2F" w:rsidP="009956BD">
      <w:pPr>
        <w:ind w:right="-22"/>
        <w:jc w:val="both"/>
        <w:rPr>
          <w:b/>
          <w:lang w:val="uk-UA"/>
        </w:rPr>
      </w:pPr>
      <w:r w:rsidRPr="00FA273B">
        <w:rPr>
          <w:b/>
          <w:lang w:val="uk-UA"/>
        </w:rPr>
        <w:t xml:space="preserve">Про припинення виплати </w:t>
      </w:r>
      <w:r w:rsidR="00AF6517" w:rsidRPr="00FA273B">
        <w:rPr>
          <w:b/>
          <w:lang w:val="uk-UA"/>
        </w:rPr>
        <w:t xml:space="preserve">обласних </w:t>
      </w:r>
    </w:p>
    <w:p w:rsidR="00EA7E2F" w:rsidRPr="00FA273B" w:rsidRDefault="00AF6517" w:rsidP="009956BD">
      <w:pPr>
        <w:ind w:right="-22"/>
        <w:jc w:val="both"/>
        <w:rPr>
          <w:lang w:val="uk-UA"/>
        </w:rPr>
      </w:pPr>
      <w:r w:rsidRPr="00FA273B">
        <w:rPr>
          <w:b/>
          <w:lang w:val="uk-UA"/>
        </w:rPr>
        <w:t>стипендій імені О.</w:t>
      </w:r>
      <w:r w:rsidR="007E2503">
        <w:rPr>
          <w:b/>
          <w:lang w:val="uk-UA"/>
        </w:rPr>
        <w:t> </w:t>
      </w:r>
      <w:r w:rsidRPr="00FA273B">
        <w:rPr>
          <w:b/>
          <w:lang w:val="uk-UA"/>
        </w:rPr>
        <w:t xml:space="preserve">С. Масельського </w:t>
      </w:r>
    </w:p>
    <w:p w:rsidR="00EA7E2F" w:rsidRPr="00FA273B" w:rsidRDefault="00EA7E2F" w:rsidP="001E43F7">
      <w:pPr>
        <w:spacing w:line="360" w:lineRule="auto"/>
        <w:jc w:val="both"/>
        <w:rPr>
          <w:lang w:val="uk-UA"/>
        </w:rPr>
      </w:pPr>
    </w:p>
    <w:p w:rsidR="00EA7E2F" w:rsidRPr="00CD32F6" w:rsidRDefault="00EA7E2F" w:rsidP="00627C87">
      <w:pPr>
        <w:ind w:right="-22" w:firstLine="561"/>
        <w:jc w:val="both"/>
        <w:rPr>
          <w:szCs w:val="28"/>
          <w:highlight w:val="yellow"/>
          <w:lang w:val="uk-UA"/>
        </w:rPr>
      </w:pPr>
      <w:r w:rsidRPr="00CD32F6">
        <w:rPr>
          <w:lang w:val="uk-UA"/>
        </w:rPr>
        <w:t xml:space="preserve">Відповідно </w:t>
      </w:r>
      <w:r w:rsidR="00AF6517" w:rsidRPr="00CD32F6">
        <w:rPr>
          <w:lang w:val="uk-UA"/>
        </w:rPr>
        <w:t xml:space="preserve">до </w:t>
      </w:r>
      <w:r w:rsidR="00AF6517" w:rsidRPr="00CD32F6">
        <w:rPr>
          <w:rStyle w:val="a3"/>
          <w:b w:val="0"/>
          <w:szCs w:val="28"/>
          <w:lang w:val="uk-UA"/>
        </w:rPr>
        <w:t>Порядку призначення та виплати обласних стипендій і персональних стипендій імені О.</w:t>
      </w:r>
      <w:r w:rsidR="007E2503">
        <w:rPr>
          <w:rStyle w:val="a3"/>
          <w:b w:val="0"/>
          <w:szCs w:val="28"/>
          <w:lang w:val="uk-UA"/>
        </w:rPr>
        <w:t> </w:t>
      </w:r>
      <w:r w:rsidR="00AF6517" w:rsidRPr="00CD32F6">
        <w:rPr>
          <w:rStyle w:val="a3"/>
          <w:b w:val="0"/>
          <w:szCs w:val="28"/>
          <w:lang w:val="uk-UA"/>
        </w:rPr>
        <w:t>С.</w:t>
      </w:r>
      <w:r w:rsidR="007E2503">
        <w:rPr>
          <w:rStyle w:val="a3"/>
          <w:b w:val="0"/>
          <w:szCs w:val="28"/>
          <w:lang w:val="uk-UA"/>
        </w:rPr>
        <w:t> </w:t>
      </w:r>
      <w:r w:rsidR="00AF6517" w:rsidRPr="00CD32F6">
        <w:rPr>
          <w:rStyle w:val="a3"/>
          <w:b w:val="0"/>
          <w:szCs w:val="28"/>
          <w:lang w:val="uk-UA"/>
        </w:rPr>
        <w:t xml:space="preserve">Масельського </w:t>
      </w:r>
      <w:r w:rsidR="00AF6517" w:rsidRPr="00CD32F6">
        <w:rPr>
          <w:lang w:val="uk-UA"/>
        </w:rPr>
        <w:t xml:space="preserve">студентам закладів вищої освіти та вищих навчальних закладів І-ІІ рівнів акредитації (заклади фахової передвищої освіти), затвердженого рішенням Харківської обласної ради </w:t>
      </w:r>
      <w:r w:rsidR="00AF6517" w:rsidRPr="00CD32F6">
        <w:rPr>
          <w:lang w:val="uk-UA"/>
        </w:rPr>
        <w:br/>
        <w:t>від 28 лютого 2019 року № 935-</w:t>
      </w:r>
      <w:r w:rsidR="00AF6517" w:rsidRPr="00CD32F6">
        <w:rPr>
          <w:lang w:val="en-US"/>
        </w:rPr>
        <w:t>VII</w:t>
      </w:r>
      <w:r w:rsidRPr="00CD32F6">
        <w:rPr>
          <w:lang w:val="uk-UA"/>
        </w:rPr>
        <w:t>, на виконання обласної програми розвитку освіти «Новий освітній простір Харківщини» на 2019 – 2023 роки, затвердженої рішенням Харківсь</w:t>
      </w:r>
      <w:r w:rsidR="00CD32F6">
        <w:rPr>
          <w:lang w:val="uk-UA"/>
        </w:rPr>
        <w:t>кої обласної ради від 06 грудня 2018 року № </w:t>
      </w:r>
      <w:r w:rsidRPr="00CD32F6">
        <w:rPr>
          <w:lang w:val="uk-UA"/>
        </w:rPr>
        <w:t>817-</w:t>
      </w:r>
      <w:r w:rsidRPr="00CD32F6">
        <w:rPr>
          <w:lang w:val="en-US"/>
        </w:rPr>
        <w:t>VII</w:t>
      </w:r>
      <w:r w:rsidRPr="00CD32F6">
        <w:rPr>
          <w:lang w:val="uk-UA"/>
        </w:rPr>
        <w:t xml:space="preserve"> </w:t>
      </w:r>
      <w:r w:rsidR="00CD32F6">
        <w:rPr>
          <w:lang w:val="uk-UA"/>
        </w:rPr>
        <w:t xml:space="preserve"> </w:t>
      </w:r>
      <w:r w:rsidRPr="00CD32F6">
        <w:rPr>
          <w:lang w:val="uk-UA"/>
        </w:rPr>
        <w:t xml:space="preserve">(зі змінами), </w:t>
      </w:r>
      <w:r w:rsidR="00DB2D78" w:rsidRPr="00CD32F6">
        <w:rPr>
          <w:lang w:val="uk-UA"/>
        </w:rPr>
        <w:t>Закону України «Про місцеві державні адміністрації», Указу Президента України від 24 лютого 2022 року № 64/2022 «Про введення воєнного стану в Україні», затвердженого З</w:t>
      </w:r>
      <w:r w:rsidR="00575C9F" w:rsidRPr="00CD32F6">
        <w:rPr>
          <w:lang w:val="uk-UA"/>
        </w:rPr>
        <w:t>аконом України від 24.02.2022 №</w:t>
      </w:r>
      <w:r w:rsidR="00575C9F" w:rsidRPr="00CD32F6">
        <w:rPr>
          <w:lang w:val="en-US"/>
        </w:rPr>
        <w:t> </w:t>
      </w:r>
      <w:r w:rsidR="00DB2D78" w:rsidRPr="00CD32F6">
        <w:rPr>
          <w:lang w:val="uk-UA"/>
        </w:rPr>
        <w:t xml:space="preserve">2102-ІХ (із змінами), Закону України «Про правовий режим воєнного стану», Указу Президента України від 24.02.2022 № 68/2022 «Про утворення військових адміністрацій», </w:t>
      </w:r>
      <w:r w:rsidRPr="00FA273B">
        <w:rPr>
          <w:lang w:val="uk-UA"/>
        </w:rPr>
        <w:t xml:space="preserve">на підставі листа ректора Харківського національного </w:t>
      </w:r>
      <w:r w:rsidR="005E3388" w:rsidRPr="00FA273B">
        <w:rPr>
          <w:szCs w:val="28"/>
          <w:lang w:val="uk-UA"/>
        </w:rPr>
        <w:t>університету внутрішніх справ</w:t>
      </w:r>
      <w:r w:rsidR="005E3388" w:rsidRPr="00FA273B">
        <w:rPr>
          <w:lang w:val="uk-UA"/>
        </w:rPr>
        <w:t xml:space="preserve"> Валерія </w:t>
      </w:r>
      <w:proofErr w:type="spellStart"/>
      <w:r w:rsidR="005E3388" w:rsidRPr="00FA273B">
        <w:rPr>
          <w:lang w:val="uk-UA"/>
        </w:rPr>
        <w:t>Сокуренка</w:t>
      </w:r>
      <w:proofErr w:type="spellEnd"/>
      <w:r w:rsidR="005E3388" w:rsidRPr="00FA273B">
        <w:rPr>
          <w:lang w:val="uk-UA"/>
        </w:rPr>
        <w:t xml:space="preserve"> від 04.05.2022 № 1/995</w:t>
      </w:r>
      <w:r w:rsidRPr="00FA273B">
        <w:rPr>
          <w:lang w:val="uk-UA"/>
        </w:rPr>
        <w:t xml:space="preserve"> </w:t>
      </w:r>
      <w:r w:rsidR="00FA273B">
        <w:rPr>
          <w:lang w:val="uk-UA"/>
        </w:rPr>
        <w:t xml:space="preserve">та </w:t>
      </w:r>
      <w:r w:rsidR="009B7D1F" w:rsidRPr="00FA273B">
        <w:rPr>
          <w:lang w:val="uk-UA"/>
        </w:rPr>
        <w:t>листа директора Комунального закладу</w:t>
      </w:r>
      <w:r w:rsidR="009B7D1F" w:rsidRPr="00FA273B">
        <w:rPr>
          <w:szCs w:val="28"/>
          <w:lang w:val="uk-UA"/>
        </w:rPr>
        <w:t xml:space="preserve"> «Харківський фаховий вищий коледж мистецтв» Харківської обласної ради</w:t>
      </w:r>
      <w:r w:rsidR="009B7D1F" w:rsidRPr="00FA273B">
        <w:rPr>
          <w:lang w:val="uk-UA"/>
        </w:rPr>
        <w:t xml:space="preserve"> Любові </w:t>
      </w:r>
      <w:proofErr w:type="spellStart"/>
      <w:r w:rsidR="009B7D1F" w:rsidRPr="00FA273B">
        <w:rPr>
          <w:lang w:val="uk-UA"/>
        </w:rPr>
        <w:t>Морозко</w:t>
      </w:r>
      <w:proofErr w:type="spellEnd"/>
      <w:r w:rsidR="00FA273B">
        <w:rPr>
          <w:lang w:val="uk-UA"/>
        </w:rPr>
        <w:t xml:space="preserve"> від 06.05.2022 № 147,</w:t>
      </w:r>
    </w:p>
    <w:p w:rsidR="00EA7E2F" w:rsidRPr="00CD32F6" w:rsidRDefault="00EA7E2F" w:rsidP="00E975E5">
      <w:pPr>
        <w:ind w:right="-22"/>
        <w:jc w:val="both"/>
        <w:rPr>
          <w:b/>
          <w:highlight w:val="yellow"/>
          <w:lang w:val="uk-UA"/>
        </w:rPr>
      </w:pPr>
    </w:p>
    <w:p w:rsidR="00EA7E2F" w:rsidRPr="00BE38D0" w:rsidRDefault="00EA7E2F" w:rsidP="00E975E5">
      <w:pPr>
        <w:ind w:right="-22"/>
        <w:jc w:val="both"/>
        <w:rPr>
          <w:b/>
          <w:lang w:val="uk-UA"/>
        </w:rPr>
      </w:pPr>
      <w:r w:rsidRPr="00BE38D0">
        <w:rPr>
          <w:b/>
          <w:lang w:val="uk-UA"/>
        </w:rPr>
        <w:t>НАКАЗУЮ:</w:t>
      </w:r>
    </w:p>
    <w:p w:rsidR="00EA7E2F" w:rsidRPr="00CD32F6" w:rsidRDefault="00EA7E2F" w:rsidP="00E975E5">
      <w:pPr>
        <w:ind w:right="-22"/>
        <w:jc w:val="both"/>
        <w:rPr>
          <w:b/>
          <w:highlight w:val="yellow"/>
          <w:lang w:val="uk-UA"/>
        </w:rPr>
      </w:pPr>
    </w:p>
    <w:p w:rsidR="00EA7E2F" w:rsidRPr="00FA273B" w:rsidRDefault="00EA7E2F" w:rsidP="009956BD">
      <w:pPr>
        <w:tabs>
          <w:tab w:val="num" w:pos="735"/>
        </w:tabs>
        <w:ind w:firstLine="561"/>
        <w:jc w:val="both"/>
        <w:rPr>
          <w:lang w:val="uk-UA"/>
        </w:rPr>
      </w:pPr>
      <w:r w:rsidRPr="00FA273B">
        <w:rPr>
          <w:lang w:val="uk-UA"/>
        </w:rPr>
        <w:t xml:space="preserve">1. ПРИПИНИТИ виплату обласної стипендії </w:t>
      </w:r>
      <w:r w:rsidR="00BE38D0" w:rsidRPr="00FA273B">
        <w:rPr>
          <w:lang w:val="uk-UA"/>
        </w:rPr>
        <w:t>імені О.С.</w:t>
      </w:r>
      <w:r w:rsidR="007E2503">
        <w:rPr>
          <w:lang w:val="uk-UA"/>
        </w:rPr>
        <w:t> </w:t>
      </w:r>
      <w:r w:rsidR="00BE38D0" w:rsidRPr="00FA273B">
        <w:rPr>
          <w:lang w:val="uk-UA"/>
        </w:rPr>
        <w:t xml:space="preserve">Масельського </w:t>
      </w:r>
      <w:r w:rsidR="00E36854" w:rsidRPr="00FA273B">
        <w:rPr>
          <w:lang w:val="uk-UA"/>
        </w:rPr>
        <w:t>курсанту</w:t>
      </w:r>
      <w:r w:rsidRPr="00FA273B">
        <w:rPr>
          <w:lang w:val="uk-UA"/>
        </w:rPr>
        <w:t xml:space="preserve"> закладу вищої освіти</w:t>
      </w:r>
      <w:r w:rsidRPr="00FA273B">
        <w:rPr>
          <w:rStyle w:val="a3"/>
          <w:b w:val="0"/>
          <w:bCs/>
          <w:szCs w:val="28"/>
          <w:lang w:val="uk-UA"/>
        </w:rPr>
        <w:t xml:space="preserve"> </w:t>
      </w:r>
      <w:r w:rsidRPr="00FA273B">
        <w:rPr>
          <w:lang w:val="uk-UA"/>
        </w:rPr>
        <w:t>у з</w:t>
      </w:r>
      <w:r w:rsidR="00E36854" w:rsidRPr="00FA273B">
        <w:rPr>
          <w:lang w:val="uk-UA"/>
        </w:rPr>
        <w:t>в’язку із завершенням навчання:</w:t>
      </w:r>
    </w:p>
    <w:p w:rsidR="00C91E87" w:rsidRDefault="00E36854" w:rsidP="00FA273B">
      <w:pPr>
        <w:ind w:firstLine="561"/>
        <w:jc w:val="both"/>
        <w:rPr>
          <w:szCs w:val="28"/>
          <w:lang w:val="uk-UA"/>
        </w:rPr>
      </w:pPr>
      <w:r w:rsidRPr="00FA273B">
        <w:rPr>
          <w:szCs w:val="28"/>
          <w:lang w:val="uk-UA"/>
        </w:rPr>
        <w:t>ГУДІЛІНУ Владиславу Владиславовичу, курсанту</w:t>
      </w:r>
      <w:r w:rsidR="00EA7E2F" w:rsidRPr="00FA273B">
        <w:rPr>
          <w:szCs w:val="28"/>
          <w:lang w:val="uk-UA"/>
        </w:rPr>
        <w:t xml:space="preserve"> </w:t>
      </w:r>
      <w:r w:rsidRPr="00FA273B">
        <w:rPr>
          <w:szCs w:val="28"/>
          <w:lang w:val="uk-UA"/>
        </w:rPr>
        <w:t>4</w:t>
      </w:r>
      <w:r w:rsidR="00EA7E2F" w:rsidRPr="00FA273B">
        <w:rPr>
          <w:szCs w:val="28"/>
          <w:lang w:val="uk-UA"/>
        </w:rPr>
        <w:t xml:space="preserve"> курсу Харківсь</w:t>
      </w:r>
      <w:r w:rsidRPr="00FA273B">
        <w:rPr>
          <w:szCs w:val="28"/>
          <w:lang w:val="uk-UA"/>
        </w:rPr>
        <w:t>кого національного</w:t>
      </w:r>
      <w:r w:rsidR="00EA7E2F" w:rsidRPr="00FA273B">
        <w:rPr>
          <w:szCs w:val="28"/>
          <w:lang w:val="uk-UA"/>
        </w:rPr>
        <w:t xml:space="preserve"> у</w:t>
      </w:r>
      <w:r w:rsidRPr="00FA273B">
        <w:rPr>
          <w:szCs w:val="28"/>
          <w:lang w:val="uk-UA"/>
        </w:rPr>
        <w:t>ніверситету внутрішніх справ з 01</w:t>
      </w:r>
      <w:r w:rsidR="00EA7E2F" w:rsidRPr="00FA273B">
        <w:rPr>
          <w:szCs w:val="28"/>
          <w:lang w:val="uk-UA"/>
        </w:rPr>
        <w:t xml:space="preserve"> </w:t>
      </w:r>
      <w:r w:rsidRPr="00FA273B">
        <w:rPr>
          <w:szCs w:val="28"/>
          <w:lang w:val="uk-UA"/>
        </w:rPr>
        <w:t>травня</w:t>
      </w:r>
      <w:r w:rsidR="00FA273B">
        <w:rPr>
          <w:szCs w:val="28"/>
          <w:lang w:val="uk-UA"/>
        </w:rPr>
        <w:t xml:space="preserve"> 2022 року.</w:t>
      </w:r>
    </w:p>
    <w:p w:rsidR="00FA273B" w:rsidRPr="00FA273B" w:rsidRDefault="00FA273B" w:rsidP="00FA273B">
      <w:pPr>
        <w:ind w:firstLine="561"/>
        <w:jc w:val="both"/>
        <w:rPr>
          <w:szCs w:val="28"/>
          <w:lang w:val="uk-UA"/>
        </w:rPr>
      </w:pPr>
    </w:p>
    <w:p w:rsidR="00E36854" w:rsidRPr="00FA273B" w:rsidRDefault="00E36854" w:rsidP="00520900">
      <w:pPr>
        <w:ind w:firstLine="561"/>
        <w:jc w:val="both"/>
        <w:rPr>
          <w:szCs w:val="28"/>
          <w:lang w:val="uk-UA"/>
        </w:rPr>
      </w:pPr>
      <w:r w:rsidRPr="00FA273B">
        <w:rPr>
          <w:szCs w:val="28"/>
          <w:lang w:val="uk-UA"/>
        </w:rPr>
        <w:t>2. </w:t>
      </w:r>
      <w:r w:rsidRPr="00FA273B">
        <w:rPr>
          <w:lang w:val="uk-UA"/>
        </w:rPr>
        <w:t>ПРИПИНИТИ виплату обласної стипендії</w:t>
      </w:r>
      <w:r w:rsidR="00BE38D0" w:rsidRPr="00FA273B">
        <w:rPr>
          <w:lang w:val="uk-UA"/>
        </w:rPr>
        <w:t xml:space="preserve"> імені О.С.</w:t>
      </w:r>
      <w:r w:rsidR="007E2503">
        <w:rPr>
          <w:lang w:val="uk-UA"/>
        </w:rPr>
        <w:t> </w:t>
      </w:r>
      <w:r w:rsidR="00BE38D0" w:rsidRPr="00FA273B">
        <w:rPr>
          <w:lang w:val="uk-UA"/>
        </w:rPr>
        <w:t>Масельського</w:t>
      </w:r>
      <w:r w:rsidRPr="00FA273B">
        <w:rPr>
          <w:lang w:val="uk-UA"/>
        </w:rPr>
        <w:t xml:space="preserve"> </w:t>
      </w:r>
      <w:r w:rsidRPr="00FA273B">
        <w:rPr>
          <w:rStyle w:val="a3"/>
          <w:b w:val="0"/>
          <w:bCs/>
          <w:szCs w:val="28"/>
          <w:lang w:val="uk-UA"/>
        </w:rPr>
        <w:t>студентці</w:t>
      </w:r>
      <w:r w:rsidRPr="00FA273B">
        <w:rPr>
          <w:lang w:val="uk-UA"/>
        </w:rPr>
        <w:t xml:space="preserve"> вищого навчального закладу І-ІІ рівнів акредитації (закладу фахової передвищої освіти)</w:t>
      </w:r>
      <w:r w:rsidRPr="00FA273B">
        <w:rPr>
          <w:rStyle w:val="a3"/>
          <w:b w:val="0"/>
          <w:bCs/>
          <w:szCs w:val="28"/>
          <w:lang w:val="uk-UA"/>
        </w:rPr>
        <w:t xml:space="preserve"> </w:t>
      </w:r>
      <w:r w:rsidRPr="00FA273B">
        <w:rPr>
          <w:lang w:val="uk-UA"/>
        </w:rPr>
        <w:t xml:space="preserve">у зв’язку із </w:t>
      </w:r>
      <w:r w:rsidR="00825D47" w:rsidRPr="00FA273B">
        <w:rPr>
          <w:lang w:val="uk-UA"/>
        </w:rPr>
        <w:t>наданням академічної відпустки</w:t>
      </w:r>
      <w:r w:rsidRPr="00FA273B">
        <w:rPr>
          <w:lang w:val="uk-UA"/>
        </w:rPr>
        <w:t>:</w:t>
      </w:r>
    </w:p>
    <w:p w:rsidR="00520900" w:rsidRPr="00FA273B" w:rsidRDefault="00520900" w:rsidP="00520900">
      <w:pPr>
        <w:ind w:firstLine="561"/>
        <w:jc w:val="both"/>
        <w:rPr>
          <w:szCs w:val="28"/>
          <w:lang w:val="uk-UA"/>
        </w:rPr>
      </w:pPr>
      <w:r w:rsidRPr="00FA273B">
        <w:rPr>
          <w:lang w:val="uk-UA"/>
        </w:rPr>
        <w:t xml:space="preserve">ХУРІ </w:t>
      </w:r>
      <w:r w:rsidR="00AC1162" w:rsidRPr="00FA273B">
        <w:rPr>
          <w:lang w:val="uk-UA"/>
        </w:rPr>
        <w:t xml:space="preserve">Амалії </w:t>
      </w:r>
      <w:proofErr w:type="spellStart"/>
      <w:r w:rsidR="00AC1162" w:rsidRPr="00FA273B">
        <w:rPr>
          <w:lang w:val="uk-UA"/>
        </w:rPr>
        <w:t>Абдулхаміді</w:t>
      </w:r>
      <w:r w:rsidR="00E36854" w:rsidRPr="00FA273B">
        <w:rPr>
          <w:lang w:val="uk-UA"/>
        </w:rPr>
        <w:t>вні</w:t>
      </w:r>
      <w:proofErr w:type="spellEnd"/>
      <w:r w:rsidR="00E36854" w:rsidRPr="00FA273B">
        <w:rPr>
          <w:lang w:val="uk-UA"/>
        </w:rPr>
        <w:t xml:space="preserve">, студентці </w:t>
      </w:r>
      <w:r w:rsidR="0057323C" w:rsidRPr="00FA273B">
        <w:rPr>
          <w:lang w:val="uk-UA"/>
        </w:rPr>
        <w:t>3 курсу Комунального закладу</w:t>
      </w:r>
      <w:r w:rsidR="0057323C" w:rsidRPr="00FA273B">
        <w:rPr>
          <w:szCs w:val="28"/>
          <w:lang w:val="uk-UA"/>
        </w:rPr>
        <w:t xml:space="preserve"> «Харківський фаховий вищий коледж мистецтв» Харківської обласної ради</w:t>
      </w:r>
      <w:r w:rsidR="00A10656" w:rsidRPr="00FA273B">
        <w:rPr>
          <w:szCs w:val="28"/>
          <w:lang w:val="uk-UA"/>
        </w:rPr>
        <w:t xml:space="preserve"> </w:t>
      </w:r>
      <w:r w:rsidR="00003BBA" w:rsidRPr="00FA273B">
        <w:rPr>
          <w:szCs w:val="28"/>
          <w:lang w:val="uk-UA"/>
        </w:rPr>
        <w:br/>
      </w:r>
      <w:r w:rsidR="00A10656" w:rsidRPr="00FA273B">
        <w:rPr>
          <w:szCs w:val="28"/>
          <w:lang w:val="uk-UA"/>
        </w:rPr>
        <w:t>з 01 травня 2022 року</w:t>
      </w:r>
      <w:r w:rsidR="00FA273B">
        <w:rPr>
          <w:szCs w:val="28"/>
          <w:lang w:val="uk-UA"/>
        </w:rPr>
        <w:t>.</w:t>
      </w:r>
    </w:p>
    <w:p w:rsidR="00EA7E2F" w:rsidRDefault="00EA7E2F" w:rsidP="009956BD">
      <w:pPr>
        <w:ind w:firstLine="561"/>
        <w:jc w:val="both"/>
        <w:rPr>
          <w:szCs w:val="28"/>
          <w:highlight w:val="yellow"/>
          <w:lang w:val="uk-UA"/>
        </w:rPr>
      </w:pPr>
    </w:p>
    <w:p w:rsidR="00EA7E2F" w:rsidRPr="00BE38D0" w:rsidRDefault="00C91E87" w:rsidP="00FA273B">
      <w:pPr>
        <w:ind w:firstLine="561"/>
        <w:jc w:val="both"/>
        <w:rPr>
          <w:lang w:val="uk-UA"/>
        </w:rPr>
      </w:pPr>
      <w:r w:rsidRPr="00BE38D0">
        <w:rPr>
          <w:szCs w:val="28"/>
          <w:lang w:val="uk-UA"/>
        </w:rPr>
        <w:t>3</w:t>
      </w:r>
      <w:r w:rsidR="00EA7E2F" w:rsidRPr="00BE38D0">
        <w:rPr>
          <w:szCs w:val="28"/>
          <w:lang w:val="uk-UA"/>
        </w:rPr>
        <w:t>. Відділу економіки, фінансування та бухгалтерського обліку Департаменту науки і освіт</w:t>
      </w:r>
      <w:r w:rsidR="002C35D4" w:rsidRPr="00BE38D0">
        <w:rPr>
          <w:szCs w:val="28"/>
          <w:lang w:val="uk-UA"/>
        </w:rPr>
        <w:t>и Харківської обласної військової</w:t>
      </w:r>
      <w:r w:rsidR="00EA7E2F" w:rsidRPr="00BE38D0">
        <w:rPr>
          <w:szCs w:val="28"/>
          <w:lang w:val="uk-UA"/>
        </w:rPr>
        <w:t xml:space="preserve"> адміністрації вжити заходів з припинення виплати обласної стипендії </w:t>
      </w:r>
      <w:r w:rsidR="002C35D4" w:rsidRPr="00BE38D0">
        <w:rPr>
          <w:lang w:val="uk-UA"/>
        </w:rPr>
        <w:t>курсанту</w:t>
      </w:r>
      <w:r w:rsidR="00EA7E2F" w:rsidRPr="00BE38D0">
        <w:rPr>
          <w:lang w:val="uk-UA"/>
        </w:rPr>
        <w:t xml:space="preserve"> закладу вищої освіти</w:t>
      </w:r>
      <w:r w:rsidR="002C35D4" w:rsidRPr="00BE38D0">
        <w:rPr>
          <w:lang w:val="uk-UA"/>
        </w:rPr>
        <w:t xml:space="preserve"> та студентці вищого навчального закладу І-ІІ рівнів акредитації (закладу фахової передвищої освіти), зазначених</w:t>
      </w:r>
      <w:r w:rsidR="00EA7E2F" w:rsidRPr="00BE38D0">
        <w:rPr>
          <w:lang w:val="uk-UA"/>
        </w:rPr>
        <w:t xml:space="preserve"> у п</w:t>
      </w:r>
      <w:r w:rsidR="002C35D4" w:rsidRPr="00BE38D0">
        <w:rPr>
          <w:lang w:val="uk-UA"/>
        </w:rPr>
        <w:t>унктах</w:t>
      </w:r>
      <w:r w:rsidR="00EA7E2F" w:rsidRPr="00BE38D0">
        <w:rPr>
          <w:lang w:val="uk-UA"/>
        </w:rPr>
        <w:t xml:space="preserve"> 1</w:t>
      </w:r>
      <w:r w:rsidR="002C35D4" w:rsidRPr="00BE38D0">
        <w:rPr>
          <w:lang w:val="uk-UA"/>
        </w:rPr>
        <w:t>,</w:t>
      </w:r>
      <w:r w:rsidR="00BA512A" w:rsidRPr="00BE38D0">
        <w:rPr>
          <w:lang w:val="uk-UA"/>
        </w:rPr>
        <w:t xml:space="preserve"> 2</w:t>
      </w:r>
      <w:r w:rsidR="00EA7E2F" w:rsidRPr="00BE38D0">
        <w:rPr>
          <w:lang w:val="uk-UA"/>
        </w:rPr>
        <w:t xml:space="preserve"> цього наказу.</w:t>
      </w:r>
    </w:p>
    <w:p w:rsidR="00EA7E2F" w:rsidRPr="00CD32F6" w:rsidRDefault="00EA7E2F" w:rsidP="009956BD">
      <w:pPr>
        <w:ind w:firstLine="561"/>
        <w:jc w:val="both"/>
        <w:rPr>
          <w:highlight w:val="yellow"/>
          <w:lang w:val="uk-UA"/>
        </w:rPr>
      </w:pPr>
    </w:p>
    <w:p w:rsidR="00EA7E2F" w:rsidRPr="00174789" w:rsidRDefault="00C91E87" w:rsidP="009956BD">
      <w:pPr>
        <w:ind w:firstLine="561"/>
        <w:jc w:val="both"/>
        <w:rPr>
          <w:lang w:val="uk-UA"/>
        </w:rPr>
      </w:pPr>
      <w:r w:rsidRPr="00BE38D0">
        <w:rPr>
          <w:lang w:val="uk-UA"/>
        </w:rPr>
        <w:t>4</w:t>
      </w:r>
      <w:r w:rsidR="00EA7E2F" w:rsidRPr="00BE38D0">
        <w:rPr>
          <w:lang w:val="uk-UA"/>
        </w:rPr>
        <w:t>. КОНТРОЛЬ за виконанням наказу покласти на заступника директора Департаменту науки і освіт</w:t>
      </w:r>
      <w:r w:rsidRPr="00BE38D0">
        <w:rPr>
          <w:lang w:val="uk-UA"/>
        </w:rPr>
        <w:t>и Харківської обласної військової</w:t>
      </w:r>
      <w:r w:rsidR="00EA7E2F" w:rsidRPr="00BE38D0">
        <w:rPr>
          <w:lang w:val="uk-UA"/>
        </w:rPr>
        <w:t xml:space="preserve"> адміністрації </w:t>
      </w:r>
      <w:r w:rsidR="00EA7E2F" w:rsidRPr="00BE38D0">
        <w:rPr>
          <w:b/>
          <w:lang w:val="uk-UA"/>
        </w:rPr>
        <w:t>-</w:t>
      </w:r>
      <w:r w:rsidR="00EA7E2F" w:rsidRPr="00BE38D0">
        <w:rPr>
          <w:lang w:val="uk-UA"/>
        </w:rPr>
        <w:t xml:space="preserve"> начальника управління науки, вищої, професійної освіти та кадрового забезпечення Володимира ІГНАТЬЄВА.</w:t>
      </w:r>
    </w:p>
    <w:p w:rsidR="00EA7E2F" w:rsidRDefault="00EA7E2F" w:rsidP="007E25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7E2503" w:rsidRPr="00A80B24" w:rsidRDefault="007E2503" w:rsidP="007E25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EA7E2F" w:rsidRDefault="00EA7E2F" w:rsidP="001E43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EA7E2F" w:rsidRDefault="00EA7E2F" w:rsidP="00510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                                                         Анжеліка КРУТОВА</w:t>
      </w:r>
    </w:p>
    <w:p w:rsidR="00B174D6" w:rsidRDefault="00B174D6" w:rsidP="00510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bookmarkStart w:id="0" w:name="_GoBack"/>
      <w:bookmarkEnd w:id="0"/>
    </w:p>
    <w:sectPr w:rsidR="00B174D6" w:rsidSect="003F3C4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97" w:rsidRDefault="004A4197" w:rsidP="009956BD">
      <w:r>
        <w:separator/>
      </w:r>
    </w:p>
  </w:endnote>
  <w:endnote w:type="continuationSeparator" w:id="0">
    <w:p w:rsidR="004A4197" w:rsidRDefault="004A4197" w:rsidP="009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97" w:rsidRDefault="004A4197" w:rsidP="009956BD">
      <w:r>
        <w:separator/>
      </w:r>
    </w:p>
  </w:footnote>
  <w:footnote w:type="continuationSeparator" w:id="0">
    <w:p w:rsidR="004A4197" w:rsidRDefault="004A4197" w:rsidP="0099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2F" w:rsidRDefault="00176D72">
    <w:pPr>
      <w:pStyle w:val="a8"/>
      <w:jc w:val="center"/>
    </w:pPr>
    <w:r>
      <w:fldChar w:fldCharType="begin"/>
    </w:r>
    <w:r w:rsidR="001825F6">
      <w:instrText>PAGE   \* MERGEFORMAT</w:instrText>
    </w:r>
    <w:r>
      <w:fldChar w:fldCharType="separate"/>
    </w:r>
    <w:r w:rsidR="00B174D6">
      <w:rPr>
        <w:noProof/>
      </w:rPr>
      <w:t>2</w:t>
    </w:r>
    <w:r>
      <w:rPr>
        <w:noProof/>
      </w:rPr>
      <w:fldChar w:fldCharType="end"/>
    </w:r>
  </w:p>
  <w:p w:rsidR="00EA7E2F" w:rsidRDefault="00EA7E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0223"/>
    <w:multiLevelType w:val="hybridMultilevel"/>
    <w:tmpl w:val="118C6D86"/>
    <w:lvl w:ilvl="0" w:tplc="00C26E54">
      <w:start w:val="1"/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77F83669"/>
    <w:multiLevelType w:val="hybridMultilevel"/>
    <w:tmpl w:val="5C9EABDA"/>
    <w:lvl w:ilvl="0" w:tplc="105E37BA">
      <w:start w:val="1"/>
      <w:numFmt w:val="bullet"/>
      <w:lvlText w:val="–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2"/>
    <w:rsid w:val="00003BBA"/>
    <w:rsid w:val="000121F2"/>
    <w:rsid w:val="00042108"/>
    <w:rsid w:val="00054C9B"/>
    <w:rsid w:val="000617AE"/>
    <w:rsid w:val="00066BC2"/>
    <w:rsid w:val="00094D4A"/>
    <w:rsid w:val="00094FF4"/>
    <w:rsid w:val="000F18A8"/>
    <w:rsid w:val="000F72E0"/>
    <w:rsid w:val="00100779"/>
    <w:rsid w:val="001264FA"/>
    <w:rsid w:val="00142F98"/>
    <w:rsid w:val="001451A2"/>
    <w:rsid w:val="00146295"/>
    <w:rsid w:val="00166F2E"/>
    <w:rsid w:val="0017279F"/>
    <w:rsid w:val="00174789"/>
    <w:rsid w:val="00176D72"/>
    <w:rsid w:val="00176F1A"/>
    <w:rsid w:val="001825F6"/>
    <w:rsid w:val="001A635D"/>
    <w:rsid w:val="001B15F0"/>
    <w:rsid w:val="001C5AEE"/>
    <w:rsid w:val="001E43F7"/>
    <w:rsid w:val="00262644"/>
    <w:rsid w:val="00296406"/>
    <w:rsid w:val="002A42C3"/>
    <w:rsid w:val="002C12CF"/>
    <w:rsid w:val="002C35D4"/>
    <w:rsid w:val="002C56C0"/>
    <w:rsid w:val="002C583F"/>
    <w:rsid w:val="002D1B6D"/>
    <w:rsid w:val="002D73B0"/>
    <w:rsid w:val="00324F34"/>
    <w:rsid w:val="003279F2"/>
    <w:rsid w:val="0035435B"/>
    <w:rsid w:val="00357C5D"/>
    <w:rsid w:val="00361D12"/>
    <w:rsid w:val="003645CF"/>
    <w:rsid w:val="003813C2"/>
    <w:rsid w:val="003902BE"/>
    <w:rsid w:val="003B6F52"/>
    <w:rsid w:val="003D0972"/>
    <w:rsid w:val="003F3C44"/>
    <w:rsid w:val="00400BDD"/>
    <w:rsid w:val="00401BAE"/>
    <w:rsid w:val="004152C7"/>
    <w:rsid w:val="00467EAB"/>
    <w:rsid w:val="004745AA"/>
    <w:rsid w:val="004A4197"/>
    <w:rsid w:val="0051099F"/>
    <w:rsid w:val="00520900"/>
    <w:rsid w:val="00525980"/>
    <w:rsid w:val="005455AB"/>
    <w:rsid w:val="005610ED"/>
    <w:rsid w:val="0057141E"/>
    <w:rsid w:val="0057323C"/>
    <w:rsid w:val="005737EE"/>
    <w:rsid w:val="00574985"/>
    <w:rsid w:val="00575C9F"/>
    <w:rsid w:val="00575F7A"/>
    <w:rsid w:val="005C0B91"/>
    <w:rsid w:val="005E31D9"/>
    <w:rsid w:val="005E3388"/>
    <w:rsid w:val="005F5404"/>
    <w:rsid w:val="006019E1"/>
    <w:rsid w:val="006041FA"/>
    <w:rsid w:val="00607895"/>
    <w:rsid w:val="00622744"/>
    <w:rsid w:val="00627C87"/>
    <w:rsid w:val="006350EA"/>
    <w:rsid w:val="0064028B"/>
    <w:rsid w:val="00654144"/>
    <w:rsid w:val="00654878"/>
    <w:rsid w:val="0067107B"/>
    <w:rsid w:val="006830D0"/>
    <w:rsid w:val="006902D1"/>
    <w:rsid w:val="0069357D"/>
    <w:rsid w:val="006A3D70"/>
    <w:rsid w:val="006C343F"/>
    <w:rsid w:val="006E00DE"/>
    <w:rsid w:val="00702C44"/>
    <w:rsid w:val="00717BF2"/>
    <w:rsid w:val="007328EF"/>
    <w:rsid w:val="00735757"/>
    <w:rsid w:val="00742F4D"/>
    <w:rsid w:val="00797D40"/>
    <w:rsid w:val="007A1C18"/>
    <w:rsid w:val="007B4334"/>
    <w:rsid w:val="007C7CBE"/>
    <w:rsid w:val="007D5AA2"/>
    <w:rsid w:val="007D7D0E"/>
    <w:rsid w:val="007E1513"/>
    <w:rsid w:val="007E2503"/>
    <w:rsid w:val="007E6B7B"/>
    <w:rsid w:val="008024C8"/>
    <w:rsid w:val="008041F1"/>
    <w:rsid w:val="00805E47"/>
    <w:rsid w:val="008117AA"/>
    <w:rsid w:val="00812AC3"/>
    <w:rsid w:val="00815668"/>
    <w:rsid w:val="008207E0"/>
    <w:rsid w:val="00825D47"/>
    <w:rsid w:val="00832B8D"/>
    <w:rsid w:val="00836FA6"/>
    <w:rsid w:val="008772F9"/>
    <w:rsid w:val="008970DF"/>
    <w:rsid w:val="008B1B03"/>
    <w:rsid w:val="008D61FA"/>
    <w:rsid w:val="008F0A59"/>
    <w:rsid w:val="008F5972"/>
    <w:rsid w:val="00900958"/>
    <w:rsid w:val="00906D22"/>
    <w:rsid w:val="00912ABC"/>
    <w:rsid w:val="00925741"/>
    <w:rsid w:val="00940AF0"/>
    <w:rsid w:val="009473C8"/>
    <w:rsid w:val="009956BD"/>
    <w:rsid w:val="009B60D0"/>
    <w:rsid w:val="009B7D1F"/>
    <w:rsid w:val="009D7046"/>
    <w:rsid w:val="00A10656"/>
    <w:rsid w:val="00A207CB"/>
    <w:rsid w:val="00A3428F"/>
    <w:rsid w:val="00A46710"/>
    <w:rsid w:val="00A55000"/>
    <w:rsid w:val="00A65A06"/>
    <w:rsid w:val="00A80B24"/>
    <w:rsid w:val="00A913E8"/>
    <w:rsid w:val="00A97891"/>
    <w:rsid w:val="00AA3F75"/>
    <w:rsid w:val="00AB1CAB"/>
    <w:rsid w:val="00AB29E8"/>
    <w:rsid w:val="00AC0DCD"/>
    <w:rsid w:val="00AC1162"/>
    <w:rsid w:val="00AC23DD"/>
    <w:rsid w:val="00AE404F"/>
    <w:rsid w:val="00AE49CD"/>
    <w:rsid w:val="00AF6517"/>
    <w:rsid w:val="00B174D6"/>
    <w:rsid w:val="00B5337B"/>
    <w:rsid w:val="00B64FEA"/>
    <w:rsid w:val="00B66C00"/>
    <w:rsid w:val="00B746CA"/>
    <w:rsid w:val="00B768AF"/>
    <w:rsid w:val="00B90652"/>
    <w:rsid w:val="00BA512A"/>
    <w:rsid w:val="00BA62B4"/>
    <w:rsid w:val="00BE38D0"/>
    <w:rsid w:val="00BE3A39"/>
    <w:rsid w:val="00BF5321"/>
    <w:rsid w:val="00BF5F82"/>
    <w:rsid w:val="00C46B11"/>
    <w:rsid w:val="00C47215"/>
    <w:rsid w:val="00C61B04"/>
    <w:rsid w:val="00C84A58"/>
    <w:rsid w:val="00C91E87"/>
    <w:rsid w:val="00CB054C"/>
    <w:rsid w:val="00CD32F6"/>
    <w:rsid w:val="00CD76A7"/>
    <w:rsid w:val="00D034CC"/>
    <w:rsid w:val="00D06706"/>
    <w:rsid w:val="00D11649"/>
    <w:rsid w:val="00D14BD7"/>
    <w:rsid w:val="00D15D1F"/>
    <w:rsid w:val="00D30B30"/>
    <w:rsid w:val="00D62E61"/>
    <w:rsid w:val="00D94B59"/>
    <w:rsid w:val="00DA4B88"/>
    <w:rsid w:val="00DB2D78"/>
    <w:rsid w:val="00DB507F"/>
    <w:rsid w:val="00DD015B"/>
    <w:rsid w:val="00E05743"/>
    <w:rsid w:val="00E32A3A"/>
    <w:rsid w:val="00E36854"/>
    <w:rsid w:val="00E544B7"/>
    <w:rsid w:val="00E61195"/>
    <w:rsid w:val="00E634BE"/>
    <w:rsid w:val="00E74E70"/>
    <w:rsid w:val="00E8291B"/>
    <w:rsid w:val="00E845EE"/>
    <w:rsid w:val="00E975E5"/>
    <w:rsid w:val="00EA7E2F"/>
    <w:rsid w:val="00EC0515"/>
    <w:rsid w:val="00EC55CB"/>
    <w:rsid w:val="00EE54C6"/>
    <w:rsid w:val="00F0333A"/>
    <w:rsid w:val="00F12253"/>
    <w:rsid w:val="00F37B60"/>
    <w:rsid w:val="00F51672"/>
    <w:rsid w:val="00F75B9C"/>
    <w:rsid w:val="00F83E2D"/>
    <w:rsid w:val="00F87778"/>
    <w:rsid w:val="00FA273B"/>
    <w:rsid w:val="00FA66D7"/>
    <w:rsid w:val="00FA71F7"/>
    <w:rsid w:val="00FA7A26"/>
    <w:rsid w:val="00FE03B0"/>
    <w:rsid w:val="00FE5FF9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1857F"/>
  <w15:chartTrackingRefBased/>
  <w15:docId w15:val="{2E63C799-22BC-4548-991E-77A2F586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C2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13C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381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13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813C2"/>
    <w:pPr>
      <w:ind w:left="720"/>
      <w:contextualSpacing/>
    </w:pPr>
  </w:style>
  <w:style w:type="table" w:styleId="a7">
    <w:name w:val="Table Grid"/>
    <w:basedOn w:val="a1"/>
    <w:uiPriority w:val="99"/>
    <w:rsid w:val="001E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956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956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56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956B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\Downloads\&#1089;&#1090;&#1080;&#1087;&#1077;&#1085;&#1076;&#1110;&#1111;%20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стипендії  (1)</Template>
  <TotalTime>3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_</cp:lastModifiedBy>
  <cp:revision>8</cp:revision>
  <cp:lastPrinted>2022-01-20T08:13:00Z</cp:lastPrinted>
  <dcterms:created xsi:type="dcterms:W3CDTF">2022-05-12T10:26:00Z</dcterms:created>
  <dcterms:modified xsi:type="dcterms:W3CDTF">2022-05-24T09:39:00Z</dcterms:modified>
</cp:coreProperties>
</file>